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5B9" w:rsidRDefault="00E845B9" w:rsidP="00E845B9">
      <w:pPr>
        <w:pStyle w:val="Heading1"/>
      </w:pPr>
      <w:r>
        <w:t xml:space="preserve">British Servicemen who didn’t return from the Far East – Malaya </w:t>
      </w:r>
    </w:p>
    <w:p w:rsidR="00E845B9" w:rsidRDefault="00E845B9" w:rsidP="00E845B9">
      <w:r>
        <w:t>Shirly Barnes</w:t>
      </w:r>
    </w:p>
    <w:p w:rsidR="00E845B9" w:rsidRDefault="00E845B9" w:rsidP="00E845B9">
      <w:r>
        <w:t>(Work in progress)</w:t>
      </w:r>
      <w:bookmarkStart w:id="0" w:name="_GoBack"/>
      <w:bookmarkEnd w:id="0"/>
      <w:r>
        <w:br w:type="page"/>
      </w:r>
    </w:p>
    <w:tbl>
      <w:tblPr>
        <w:tblW w:w="25836" w:type="dxa"/>
        <w:tblLayout w:type="fixed"/>
        <w:tblCellMar>
          <w:left w:w="180" w:type="dxa"/>
          <w:right w:w="180" w:type="dxa"/>
        </w:tblCellMar>
        <w:tblLook w:val="0000" w:firstRow="0" w:lastRow="0" w:firstColumn="0" w:lastColumn="0" w:noHBand="0" w:noVBand="0"/>
      </w:tblPr>
      <w:tblGrid>
        <w:gridCol w:w="2307"/>
        <w:gridCol w:w="1842"/>
        <w:gridCol w:w="2127"/>
        <w:gridCol w:w="2102"/>
        <w:gridCol w:w="2880"/>
        <w:gridCol w:w="3058"/>
        <w:gridCol w:w="2880"/>
        <w:gridCol w:w="2880"/>
        <w:gridCol w:w="2880"/>
        <w:gridCol w:w="2880"/>
      </w:tblGrid>
      <w:tr w:rsidR="00CE13F3" w:rsidRPr="002D38D3" w:rsidTr="006835D6">
        <w:trPr>
          <w:gridAfter w:val="4"/>
          <w:wAfter w:w="11520" w:type="dxa"/>
          <w:trHeight w:val="440"/>
        </w:trPr>
        <w:tc>
          <w:tcPr>
            <w:tcW w:w="2307" w:type="dxa"/>
            <w:tcBorders>
              <w:top w:val="single" w:sz="8" w:space="0" w:color="auto"/>
              <w:left w:val="single" w:sz="8" w:space="0" w:color="auto"/>
              <w:bottom w:val="single" w:sz="8" w:space="0" w:color="auto"/>
              <w:right w:val="nil"/>
            </w:tcBorders>
          </w:tcPr>
          <w:p w:rsidR="00CE13F3" w:rsidRPr="002D38D3" w:rsidRDefault="00CE13F3">
            <w:pPr>
              <w:rPr>
                <w:lang w:val="en-US"/>
              </w:rPr>
            </w:pPr>
            <w:r w:rsidRPr="002D38D3">
              <w:rPr>
                <w:rFonts w:cs="Verdana"/>
                <w:b/>
                <w:bCs/>
                <w:sz w:val="28"/>
                <w:szCs w:val="28"/>
                <w:lang w:val="en-US"/>
              </w:rPr>
              <w:t>A</w:t>
            </w:r>
          </w:p>
        </w:tc>
        <w:tc>
          <w:tcPr>
            <w:tcW w:w="1842" w:type="dxa"/>
            <w:tcBorders>
              <w:top w:val="single" w:sz="8" w:space="0" w:color="auto"/>
              <w:left w:val="single" w:sz="8" w:space="0" w:color="auto"/>
              <w:bottom w:val="single" w:sz="8" w:space="0" w:color="auto"/>
              <w:right w:val="nil"/>
            </w:tcBorders>
          </w:tcPr>
          <w:p w:rsidR="00CE13F3" w:rsidRPr="002D38D3" w:rsidRDefault="00CE13F3">
            <w:pPr>
              <w:overflowPunct/>
              <w:rPr>
                <w:lang w:val="en-US"/>
              </w:rPr>
            </w:pPr>
          </w:p>
        </w:tc>
        <w:tc>
          <w:tcPr>
            <w:tcW w:w="2127" w:type="dxa"/>
            <w:tcBorders>
              <w:top w:val="single" w:sz="8" w:space="0" w:color="auto"/>
              <w:left w:val="single" w:sz="8" w:space="0" w:color="auto"/>
              <w:bottom w:val="single" w:sz="8" w:space="0" w:color="auto"/>
              <w:right w:val="nil"/>
            </w:tcBorders>
          </w:tcPr>
          <w:p w:rsidR="00CE13F3" w:rsidRPr="002D38D3" w:rsidRDefault="00CE13F3">
            <w:pPr>
              <w:overflowPunct/>
              <w:rPr>
                <w:lang w:val="en-US"/>
              </w:rPr>
            </w:pPr>
          </w:p>
        </w:tc>
        <w:tc>
          <w:tcPr>
            <w:tcW w:w="2102" w:type="dxa"/>
            <w:tcBorders>
              <w:top w:val="single" w:sz="8" w:space="0" w:color="auto"/>
              <w:left w:val="single" w:sz="8" w:space="0" w:color="auto"/>
              <w:bottom w:val="single" w:sz="8" w:space="0" w:color="auto"/>
              <w:right w:val="nil"/>
            </w:tcBorders>
          </w:tcPr>
          <w:p w:rsidR="00CE13F3" w:rsidRPr="002D38D3" w:rsidRDefault="00CE13F3">
            <w:pPr>
              <w:overflowPunct/>
              <w:rPr>
                <w:lang w:val="en-US"/>
              </w:rPr>
            </w:pPr>
          </w:p>
        </w:tc>
        <w:tc>
          <w:tcPr>
            <w:tcW w:w="2880" w:type="dxa"/>
            <w:tcBorders>
              <w:top w:val="single" w:sz="8" w:space="0" w:color="auto"/>
              <w:left w:val="single" w:sz="8" w:space="0" w:color="auto"/>
              <w:bottom w:val="single" w:sz="8" w:space="0" w:color="auto"/>
              <w:right w:val="nil"/>
            </w:tcBorders>
          </w:tcPr>
          <w:p w:rsidR="00CE13F3" w:rsidRPr="002D38D3" w:rsidRDefault="00CE13F3">
            <w:pPr>
              <w:overflowPunct/>
              <w:rPr>
                <w:lang w:val="en-US"/>
              </w:rPr>
            </w:pPr>
          </w:p>
        </w:tc>
        <w:tc>
          <w:tcPr>
            <w:tcW w:w="3058" w:type="dxa"/>
            <w:tcBorders>
              <w:top w:val="single" w:sz="8" w:space="0" w:color="auto"/>
              <w:left w:val="single" w:sz="8" w:space="0" w:color="auto"/>
              <w:bottom w:val="single" w:sz="8" w:space="0" w:color="auto"/>
              <w:right w:val="single" w:sz="8" w:space="0" w:color="auto"/>
            </w:tcBorders>
          </w:tcPr>
          <w:p w:rsidR="00CE13F3" w:rsidRPr="002D38D3" w:rsidRDefault="00CE13F3">
            <w:pPr>
              <w:overflowPunct/>
              <w:rPr>
                <w:lang w:val="en-US"/>
              </w:rPr>
            </w:pPr>
          </w:p>
        </w:tc>
      </w:tr>
      <w:tr w:rsidR="00CE13F3" w:rsidRPr="002D38D3" w:rsidTr="006835D6">
        <w:trPr>
          <w:gridAfter w:val="4"/>
          <w:wAfter w:w="11520" w:type="dxa"/>
          <w:trHeight w:val="569"/>
        </w:trPr>
        <w:tc>
          <w:tcPr>
            <w:tcW w:w="2307" w:type="dxa"/>
            <w:tcBorders>
              <w:top w:val="single" w:sz="8" w:space="0" w:color="auto"/>
              <w:left w:val="single" w:sz="8" w:space="0" w:color="auto"/>
              <w:bottom w:val="single" w:sz="8" w:space="0" w:color="auto"/>
              <w:right w:val="nil"/>
            </w:tcBorders>
          </w:tcPr>
          <w:p w:rsidR="00CE13F3" w:rsidRPr="002D38D3" w:rsidRDefault="00CE13F3">
            <w:pPr>
              <w:rPr>
                <w:rFonts w:cs="Verdana"/>
                <w:b/>
                <w:bCs/>
                <w:sz w:val="22"/>
                <w:szCs w:val="22"/>
                <w:lang w:val="en-US"/>
              </w:rPr>
            </w:pPr>
            <w:r w:rsidRPr="002D38D3">
              <w:rPr>
                <w:rFonts w:cs="Verdana"/>
                <w:b/>
                <w:bCs/>
                <w:sz w:val="22"/>
                <w:szCs w:val="22"/>
                <w:lang w:val="en-US"/>
              </w:rPr>
              <w:t>Name</w:t>
            </w:r>
          </w:p>
        </w:tc>
        <w:tc>
          <w:tcPr>
            <w:tcW w:w="1842" w:type="dxa"/>
            <w:tcBorders>
              <w:top w:val="single" w:sz="8" w:space="0" w:color="auto"/>
              <w:left w:val="single" w:sz="8" w:space="0" w:color="auto"/>
              <w:bottom w:val="single" w:sz="8" w:space="0" w:color="auto"/>
              <w:right w:val="nil"/>
            </w:tcBorders>
          </w:tcPr>
          <w:p w:rsidR="00CE13F3" w:rsidRPr="002D38D3" w:rsidRDefault="00CE13F3">
            <w:pPr>
              <w:rPr>
                <w:rFonts w:cs="Verdana"/>
                <w:b/>
                <w:bCs/>
                <w:sz w:val="22"/>
                <w:szCs w:val="22"/>
                <w:lang w:val="en-US"/>
              </w:rPr>
            </w:pPr>
            <w:r w:rsidRPr="002D38D3">
              <w:rPr>
                <w:rFonts w:cs="Verdana"/>
                <w:b/>
                <w:bCs/>
                <w:sz w:val="22"/>
                <w:szCs w:val="22"/>
                <w:lang w:val="en-US"/>
              </w:rPr>
              <w:t>Dob/dod</w:t>
            </w:r>
          </w:p>
        </w:tc>
        <w:tc>
          <w:tcPr>
            <w:tcW w:w="2127" w:type="dxa"/>
            <w:tcBorders>
              <w:top w:val="single" w:sz="8" w:space="0" w:color="auto"/>
              <w:left w:val="single" w:sz="8" w:space="0" w:color="auto"/>
              <w:bottom w:val="single" w:sz="8" w:space="0" w:color="auto"/>
              <w:right w:val="nil"/>
            </w:tcBorders>
          </w:tcPr>
          <w:p w:rsidR="00CE13F3" w:rsidRPr="002D38D3" w:rsidRDefault="00CE13F3">
            <w:pPr>
              <w:rPr>
                <w:rFonts w:cs="Verdana"/>
                <w:b/>
                <w:bCs/>
                <w:sz w:val="22"/>
                <w:szCs w:val="22"/>
                <w:lang w:val="en-US"/>
              </w:rPr>
            </w:pPr>
            <w:r w:rsidRPr="002D38D3">
              <w:rPr>
                <w:rFonts w:cs="Verdana"/>
                <w:b/>
                <w:bCs/>
                <w:sz w:val="22"/>
                <w:szCs w:val="22"/>
                <w:lang w:val="en-US"/>
              </w:rPr>
              <w:t>Unit</w:t>
            </w:r>
          </w:p>
        </w:tc>
        <w:tc>
          <w:tcPr>
            <w:tcW w:w="2102" w:type="dxa"/>
            <w:tcBorders>
              <w:top w:val="single" w:sz="8" w:space="0" w:color="auto"/>
              <w:left w:val="single" w:sz="8" w:space="0" w:color="auto"/>
              <w:bottom w:val="single" w:sz="8" w:space="0" w:color="auto"/>
              <w:right w:val="nil"/>
            </w:tcBorders>
          </w:tcPr>
          <w:p w:rsidR="002C43F3" w:rsidRPr="002D38D3" w:rsidRDefault="002C43F3" w:rsidP="001658D9">
            <w:pPr>
              <w:rPr>
                <w:rFonts w:cs="Verdana"/>
                <w:sz w:val="22"/>
                <w:szCs w:val="22"/>
                <w:lang w:val="en-US"/>
              </w:rPr>
            </w:pPr>
            <w:r w:rsidRPr="002D38D3">
              <w:rPr>
                <w:rFonts w:cs="Verdana"/>
                <w:b/>
                <w:bCs/>
                <w:sz w:val="22"/>
                <w:szCs w:val="22"/>
                <w:lang w:val="en-US"/>
              </w:rPr>
              <w:t>Pre war Occupation</w:t>
            </w:r>
          </w:p>
        </w:tc>
        <w:tc>
          <w:tcPr>
            <w:tcW w:w="2880" w:type="dxa"/>
            <w:tcBorders>
              <w:top w:val="single" w:sz="8" w:space="0" w:color="auto"/>
              <w:left w:val="single" w:sz="8" w:space="0" w:color="auto"/>
              <w:bottom w:val="single" w:sz="8" w:space="0" w:color="auto"/>
              <w:right w:val="nil"/>
            </w:tcBorders>
          </w:tcPr>
          <w:p w:rsidR="00CE13F3" w:rsidRPr="002D38D3" w:rsidRDefault="00CE13F3">
            <w:pPr>
              <w:rPr>
                <w:rFonts w:cs="Verdana"/>
                <w:b/>
                <w:bCs/>
                <w:sz w:val="22"/>
                <w:szCs w:val="22"/>
                <w:lang w:val="en-US"/>
              </w:rPr>
            </w:pPr>
            <w:r w:rsidRPr="002D38D3">
              <w:rPr>
                <w:rFonts w:cs="Verdana"/>
                <w:b/>
                <w:bCs/>
                <w:sz w:val="22"/>
                <w:szCs w:val="22"/>
                <w:lang w:val="en-US"/>
              </w:rPr>
              <w:t>Next of kin</w:t>
            </w:r>
          </w:p>
        </w:tc>
        <w:tc>
          <w:tcPr>
            <w:tcW w:w="3058" w:type="dxa"/>
            <w:tcBorders>
              <w:top w:val="single" w:sz="8" w:space="0" w:color="auto"/>
              <w:left w:val="single" w:sz="8" w:space="0" w:color="auto"/>
              <w:bottom w:val="single" w:sz="8" w:space="0" w:color="auto"/>
              <w:right w:val="single" w:sz="8" w:space="0" w:color="auto"/>
            </w:tcBorders>
          </w:tcPr>
          <w:p w:rsidR="00CE13F3" w:rsidRPr="002D38D3" w:rsidRDefault="00CE13F3">
            <w:pPr>
              <w:rPr>
                <w:rFonts w:cs="Verdana"/>
                <w:b/>
                <w:bCs/>
                <w:sz w:val="22"/>
                <w:szCs w:val="22"/>
                <w:lang w:val="en-US"/>
              </w:rPr>
            </w:pPr>
            <w:r w:rsidRPr="002D38D3">
              <w:rPr>
                <w:rFonts w:cs="Verdana"/>
                <w:b/>
                <w:bCs/>
                <w:sz w:val="22"/>
                <w:szCs w:val="22"/>
                <w:lang w:val="en-US"/>
              </w:rPr>
              <w:t>Address</w:t>
            </w:r>
          </w:p>
        </w:tc>
      </w:tr>
      <w:tr w:rsidR="00CE13F3"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CE13F3" w:rsidRPr="002D38D3" w:rsidRDefault="00CE13F3">
            <w:pPr>
              <w:rPr>
                <w:rFonts w:cs="Verdana"/>
                <w:b/>
                <w:bCs/>
                <w:sz w:val="22"/>
                <w:szCs w:val="22"/>
                <w:lang w:val="en-US"/>
              </w:rPr>
            </w:pPr>
            <w:r w:rsidRPr="002D38D3">
              <w:rPr>
                <w:rFonts w:cs="Verdana"/>
                <w:lang w:val="en-US"/>
              </w:rPr>
              <w:t>Louis Frederick Henry Acott</w:t>
            </w:r>
          </w:p>
        </w:tc>
        <w:tc>
          <w:tcPr>
            <w:tcW w:w="1842" w:type="dxa"/>
            <w:tcBorders>
              <w:top w:val="single" w:sz="8" w:space="0" w:color="auto"/>
              <w:left w:val="single" w:sz="8" w:space="0" w:color="auto"/>
              <w:bottom w:val="single" w:sz="8" w:space="0" w:color="auto"/>
              <w:right w:val="nil"/>
            </w:tcBorders>
          </w:tcPr>
          <w:p w:rsidR="00CE13F3" w:rsidRPr="002D38D3" w:rsidRDefault="001658D9">
            <w:pPr>
              <w:rPr>
                <w:rFonts w:cs="Verdana"/>
                <w:lang w:val="en-US"/>
              </w:rPr>
            </w:pPr>
            <w:r w:rsidRPr="002D38D3">
              <w:rPr>
                <w:rFonts w:cs="Verdana"/>
                <w:lang w:val="en-US"/>
              </w:rPr>
              <w:t xml:space="preserve">B </w:t>
            </w:r>
            <w:r w:rsidR="00CE13F3" w:rsidRPr="002D38D3">
              <w:rPr>
                <w:rFonts w:cs="Verdana"/>
                <w:lang w:val="en-US"/>
              </w:rPr>
              <w:t>10.5.</w:t>
            </w:r>
            <w:r w:rsidR="002C43F3" w:rsidRPr="002D38D3">
              <w:rPr>
                <w:rFonts w:cs="Verdana"/>
                <w:lang w:val="en-US"/>
              </w:rPr>
              <w:t>96</w:t>
            </w:r>
          </w:p>
          <w:p w:rsidR="002C43F3" w:rsidRPr="002D38D3" w:rsidRDefault="00587BEC">
            <w:pPr>
              <w:rPr>
                <w:rFonts w:cs="Verdana"/>
                <w:lang w:val="en-US"/>
              </w:rPr>
            </w:pPr>
            <w:r w:rsidRPr="002D38D3">
              <w:rPr>
                <w:rFonts w:cs="Verdana"/>
                <w:lang w:val="en-US"/>
              </w:rPr>
              <w:t>Hertford</w:t>
            </w:r>
          </w:p>
          <w:p w:rsidR="002C43F3" w:rsidRPr="002D38D3" w:rsidRDefault="002C43F3">
            <w:pPr>
              <w:rPr>
                <w:rFonts w:cs="Verdana"/>
                <w:lang w:val="en-US"/>
              </w:rPr>
            </w:pPr>
            <w:r w:rsidRPr="002D38D3">
              <w:rPr>
                <w:rFonts w:cs="Verdana"/>
                <w:lang w:val="en-US"/>
              </w:rPr>
              <w:t>D 1972</w:t>
            </w:r>
          </w:p>
          <w:p w:rsidR="002C43F3" w:rsidRPr="002D38D3" w:rsidRDefault="002C43F3">
            <w:pPr>
              <w:rPr>
                <w:rFonts w:cs="Verdana"/>
                <w:lang w:val="en-US"/>
              </w:rPr>
            </w:pPr>
            <w:r w:rsidRPr="002D38D3">
              <w:rPr>
                <w:rFonts w:cs="Verdana"/>
                <w:lang w:val="en-US"/>
              </w:rPr>
              <w:t>Hove</w:t>
            </w:r>
          </w:p>
          <w:p w:rsidR="002C43F3" w:rsidRPr="002D38D3" w:rsidRDefault="002C43F3">
            <w:pPr>
              <w:rPr>
                <w:rFonts w:cs="Verdana"/>
                <w:lang w:val="en-US"/>
              </w:rPr>
            </w:pPr>
            <w:r w:rsidRPr="002D38D3">
              <w:rPr>
                <w:rFonts w:cs="Verdana"/>
                <w:lang w:val="en-US"/>
              </w:rPr>
              <w:t>Aged 7</w:t>
            </w:r>
            <w:r w:rsidR="001658D9" w:rsidRPr="002D38D3">
              <w:rPr>
                <w:rFonts w:cs="Verdana"/>
                <w:lang w:val="en-US"/>
              </w:rPr>
              <w:t>6</w:t>
            </w:r>
          </w:p>
          <w:p w:rsidR="002C43F3" w:rsidRPr="002D38D3" w:rsidRDefault="002C43F3">
            <w:pPr>
              <w:rPr>
                <w:rFonts w:cs="Verdana"/>
                <w:b/>
                <w:bCs/>
                <w:sz w:val="22"/>
                <w:szCs w:val="22"/>
                <w:lang w:val="en-US"/>
              </w:rPr>
            </w:pPr>
          </w:p>
        </w:tc>
        <w:tc>
          <w:tcPr>
            <w:tcW w:w="2127" w:type="dxa"/>
            <w:tcBorders>
              <w:top w:val="single" w:sz="8" w:space="0" w:color="auto"/>
              <w:left w:val="single" w:sz="8" w:space="0" w:color="auto"/>
              <w:bottom w:val="single" w:sz="8" w:space="0" w:color="auto"/>
              <w:right w:val="nil"/>
            </w:tcBorders>
          </w:tcPr>
          <w:p w:rsidR="00CE13F3" w:rsidRPr="002D38D3" w:rsidRDefault="00CE13F3">
            <w:pPr>
              <w:rPr>
                <w:rFonts w:cs="Verdana"/>
                <w:lang w:val="en-US"/>
              </w:rPr>
            </w:pPr>
            <w:r w:rsidRPr="002D38D3">
              <w:rPr>
                <w:rFonts w:cs="Verdana"/>
                <w:lang w:val="en-US"/>
              </w:rPr>
              <w:t>HMS Exeter</w:t>
            </w:r>
          </w:p>
          <w:p w:rsidR="00CE13F3" w:rsidRPr="002D38D3" w:rsidRDefault="00CE13F3">
            <w:pPr>
              <w:rPr>
                <w:rFonts w:cs="Verdana"/>
                <w:lang w:val="en-US"/>
              </w:rPr>
            </w:pPr>
            <w:r w:rsidRPr="002D38D3">
              <w:rPr>
                <w:rFonts w:cs="Verdana"/>
                <w:lang w:val="en-US"/>
              </w:rPr>
              <w:t>R</w:t>
            </w:r>
            <w:r w:rsidR="00AB3B74" w:rsidRPr="002D38D3">
              <w:rPr>
                <w:rFonts w:cs="Verdana"/>
                <w:lang w:val="en-US"/>
              </w:rPr>
              <w:t xml:space="preserve">oyal </w:t>
            </w:r>
            <w:r w:rsidRPr="002D38D3">
              <w:rPr>
                <w:rFonts w:cs="Verdana"/>
                <w:lang w:val="en-US"/>
              </w:rPr>
              <w:t>N</w:t>
            </w:r>
            <w:r w:rsidR="00AB3B74" w:rsidRPr="002D38D3">
              <w:rPr>
                <w:rFonts w:cs="Verdana"/>
                <w:lang w:val="en-US"/>
              </w:rPr>
              <w:t>avy</w:t>
            </w:r>
          </w:p>
          <w:p w:rsidR="00050A5C" w:rsidRPr="002D38D3" w:rsidRDefault="00050A5C">
            <w:pPr>
              <w:rPr>
                <w:rFonts w:cs="Verdana"/>
                <w:lang w:val="en-US"/>
              </w:rPr>
            </w:pPr>
          </w:p>
          <w:p w:rsidR="00050A5C" w:rsidRPr="002D38D3" w:rsidRDefault="00050A5C">
            <w:pPr>
              <w:rPr>
                <w:rFonts w:cs="Verdana"/>
                <w:lang w:val="en-US"/>
              </w:rPr>
            </w:pPr>
            <w:r w:rsidRPr="002D38D3">
              <w:rPr>
                <w:rFonts w:cs="Verdana"/>
                <w:lang w:val="en-US"/>
              </w:rPr>
              <w:t>Taken POW Java Sea</w:t>
            </w:r>
          </w:p>
          <w:p w:rsidR="00050A5C" w:rsidRPr="002D38D3" w:rsidRDefault="00050A5C">
            <w:pPr>
              <w:rPr>
                <w:rFonts w:cs="Verdana"/>
                <w:lang w:val="en-US"/>
              </w:rPr>
            </w:pPr>
          </w:p>
          <w:p w:rsidR="00050A5C" w:rsidRPr="002D38D3" w:rsidRDefault="00050A5C">
            <w:pPr>
              <w:rPr>
                <w:rFonts w:cs="Verdana"/>
                <w:lang w:val="en-US"/>
              </w:rPr>
            </w:pPr>
            <w:r w:rsidRPr="002D38D3">
              <w:rPr>
                <w:rFonts w:cs="Verdana"/>
                <w:lang w:val="en-US"/>
              </w:rPr>
              <w:t>Liberated Macassar Camp hospital</w:t>
            </w:r>
          </w:p>
          <w:p w:rsidR="00050A5C" w:rsidRPr="002D38D3" w:rsidRDefault="00050A5C">
            <w:pPr>
              <w:rPr>
                <w:rFonts w:cs="Verdana"/>
                <w:b/>
                <w:bCs/>
                <w:sz w:val="22"/>
                <w:szCs w:val="22"/>
                <w:lang w:val="en-US"/>
              </w:rPr>
            </w:pPr>
          </w:p>
        </w:tc>
        <w:tc>
          <w:tcPr>
            <w:tcW w:w="2102" w:type="dxa"/>
            <w:tcBorders>
              <w:top w:val="single" w:sz="8" w:space="0" w:color="auto"/>
              <w:left w:val="single" w:sz="8" w:space="0" w:color="auto"/>
              <w:bottom w:val="single" w:sz="8" w:space="0" w:color="auto"/>
              <w:right w:val="nil"/>
            </w:tcBorders>
          </w:tcPr>
          <w:p w:rsidR="008E7BDD" w:rsidRPr="002D38D3" w:rsidRDefault="00CE13F3" w:rsidP="0043185C">
            <w:pPr>
              <w:overflowPunct/>
              <w:rPr>
                <w:rFonts w:cs="Verdana"/>
                <w:bCs/>
                <w:lang w:val="en-US"/>
              </w:rPr>
            </w:pPr>
            <w:r w:rsidRPr="002D38D3">
              <w:rPr>
                <w:rFonts w:cs="Verdana"/>
                <w:bCs/>
                <w:lang w:val="en-US"/>
              </w:rPr>
              <w:t xml:space="preserve">Store Keeper- </w:t>
            </w:r>
            <w:r w:rsidR="008E7BDD" w:rsidRPr="002D38D3">
              <w:rPr>
                <w:rFonts w:cs="Verdana"/>
                <w:bCs/>
                <w:lang w:val="en-US"/>
              </w:rPr>
              <w:t>Wine shop</w:t>
            </w:r>
          </w:p>
          <w:p w:rsidR="00CE13F3" w:rsidRPr="002D38D3" w:rsidRDefault="008E7BDD" w:rsidP="0043185C">
            <w:pPr>
              <w:overflowPunct/>
              <w:rPr>
                <w:rFonts w:cs="Verdana"/>
                <w:bCs/>
                <w:lang w:val="en-US"/>
              </w:rPr>
            </w:pPr>
            <w:r w:rsidRPr="002D38D3">
              <w:rPr>
                <w:rFonts w:cs="Verdana"/>
                <w:bCs/>
                <w:lang w:val="en-US"/>
              </w:rPr>
              <w:t>P</w:t>
            </w:r>
            <w:r w:rsidR="00CE13F3" w:rsidRPr="002D38D3">
              <w:rPr>
                <w:rFonts w:cs="Verdana"/>
                <w:bCs/>
                <w:lang w:val="en-US"/>
              </w:rPr>
              <w:t>ensioned CPO</w:t>
            </w:r>
          </w:p>
          <w:p w:rsidR="00777196" w:rsidRPr="002D38D3" w:rsidRDefault="00777196" w:rsidP="0043185C">
            <w:pPr>
              <w:overflowPunct/>
              <w:rPr>
                <w:rFonts w:cs="Verdana"/>
                <w:bCs/>
                <w:i/>
                <w:color w:val="FF0000"/>
                <w:lang w:val="en-US"/>
              </w:rPr>
            </w:pPr>
          </w:p>
          <w:p w:rsidR="00CE13F3" w:rsidRPr="002D38D3" w:rsidRDefault="00CE13F3" w:rsidP="0043185C">
            <w:pPr>
              <w:overflowPunct/>
              <w:rPr>
                <w:rFonts w:cs="Verdana"/>
                <w:b/>
                <w:bCs/>
                <w:i/>
                <w:color w:val="FF0000"/>
                <w:sz w:val="22"/>
                <w:szCs w:val="22"/>
                <w:lang w:val="en-US"/>
              </w:rPr>
            </w:pPr>
            <w:r w:rsidRPr="002D38D3">
              <w:rPr>
                <w:rFonts w:cs="Verdana"/>
                <w:bCs/>
                <w:i/>
                <w:color w:val="FF0000"/>
                <w:lang w:val="en-US"/>
              </w:rPr>
              <w:t>Also served in WW1</w:t>
            </w:r>
          </w:p>
        </w:tc>
        <w:tc>
          <w:tcPr>
            <w:tcW w:w="2880" w:type="dxa"/>
            <w:tcBorders>
              <w:top w:val="single" w:sz="8" w:space="0" w:color="auto"/>
              <w:left w:val="single" w:sz="8" w:space="0" w:color="auto"/>
              <w:bottom w:val="single" w:sz="8" w:space="0" w:color="auto"/>
              <w:right w:val="nil"/>
            </w:tcBorders>
          </w:tcPr>
          <w:p w:rsidR="00CE13F3" w:rsidRPr="002D38D3" w:rsidRDefault="00CE13F3">
            <w:pPr>
              <w:overflowPunct/>
              <w:rPr>
                <w:rFonts w:cs="Verdana"/>
                <w:bCs/>
                <w:lang w:val="en-US"/>
              </w:rPr>
            </w:pPr>
            <w:r w:rsidRPr="002D38D3">
              <w:rPr>
                <w:rFonts w:cs="Verdana"/>
                <w:bCs/>
                <w:lang w:val="en-US"/>
              </w:rPr>
              <w:t>Husband of Sarah A Acott</w:t>
            </w:r>
          </w:p>
          <w:p w:rsidR="002C43F3" w:rsidRPr="002D38D3" w:rsidRDefault="002C43F3">
            <w:pPr>
              <w:overflowPunct/>
              <w:rPr>
                <w:rFonts w:cs="Verdana"/>
                <w:bCs/>
                <w:lang w:val="en-US"/>
              </w:rPr>
            </w:pPr>
          </w:p>
          <w:p w:rsidR="002C43F3" w:rsidRPr="002D38D3" w:rsidRDefault="002C43F3">
            <w:pPr>
              <w:overflowPunct/>
              <w:rPr>
                <w:rFonts w:cs="Verdana"/>
                <w:bCs/>
                <w:lang w:val="en-US"/>
              </w:rPr>
            </w:pPr>
            <w:r w:rsidRPr="002D38D3">
              <w:rPr>
                <w:rFonts w:cs="Verdana"/>
                <w:bCs/>
                <w:lang w:val="en-US"/>
              </w:rPr>
              <w:t>Father of Gwennie Acott</w:t>
            </w:r>
          </w:p>
        </w:tc>
        <w:tc>
          <w:tcPr>
            <w:tcW w:w="3058" w:type="dxa"/>
            <w:tcBorders>
              <w:top w:val="single" w:sz="8" w:space="0" w:color="auto"/>
              <w:left w:val="single" w:sz="8" w:space="0" w:color="auto"/>
              <w:bottom w:val="single" w:sz="8" w:space="0" w:color="auto"/>
              <w:right w:val="single" w:sz="8" w:space="0" w:color="auto"/>
            </w:tcBorders>
          </w:tcPr>
          <w:p w:rsidR="00587BEC" w:rsidRPr="002D38D3" w:rsidRDefault="00CE13F3">
            <w:pPr>
              <w:rPr>
                <w:rFonts w:cs="Verdana"/>
                <w:color w:val="FF0000"/>
                <w:lang w:val="en-US"/>
              </w:rPr>
            </w:pPr>
            <w:r w:rsidRPr="002D38D3">
              <w:rPr>
                <w:rFonts w:cs="Verdana"/>
                <w:color w:val="FF0000"/>
                <w:lang w:val="en-US"/>
              </w:rPr>
              <w:t>2 Bow Bridge Street</w:t>
            </w:r>
          </w:p>
          <w:p w:rsidR="00CE13F3" w:rsidRPr="002D38D3" w:rsidRDefault="00CE13F3">
            <w:pPr>
              <w:rPr>
                <w:rFonts w:cs="Verdana"/>
                <w:color w:val="FF0000"/>
                <w:lang w:val="en-US"/>
              </w:rPr>
            </w:pPr>
            <w:r w:rsidRPr="002D38D3">
              <w:rPr>
                <w:rFonts w:cs="Verdana"/>
                <w:color w:val="FF0000"/>
                <w:lang w:val="en-US"/>
              </w:rPr>
              <w:t>West Bridge</w:t>
            </w:r>
          </w:p>
          <w:p w:rsidR="00CE13F3" w:rsidRPr="002D38D3" w:rsidRDefault="00CE13F3">
            <w:pPr>
              <w:rPr>
                <w:rFonts w:cs="Verdana"/>
                <w:b/>
                <w:bCs/>
                <w:color w:val="FF0000"/>
                <w:sz w:val="22"/>
                <w:szCs w:val="22"/>
                <w:lang w:val="en-US"/>
              </w:rPr>
            </w:pPr>
            <w:r w:rsidRPr="002D38D3">
              <w:rPr>
                <w:rFonts w:cs="Verdana"/>
                <w:color w:val="FF0000"/>
                <w:lang w:val="en-US"/>
              </w:rPr>
              <w:t>Leicester</w:t>
            </w:r>
          </w:p>
        </w:tc>
      </w:tr>
      <w:tr w:rsidR="00CE13F3"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CE13F3" w:rsidRPr="002D38D3" w:rsidRDefault="00CE13F3">
            <w:pPr>
              <w:rPr>
                <w:rFonts w:cs="Verdana"/>
                <w:b/>
                <w:bCs/>
                <w:sz w:val="22"/>
                <w:szCs w:val="22"/>
                <w:lang w:val="en-US"/>
              </w:rPr>
            </w:pPr>
            <w:r w:rsidRPr="002D38D3">
              <w:rPr>
                <w:rFonts w:cs="Verdana"/>
                <w:lang w:val="en-US"/>
              </w:rPr>
              <w:t>Walter Edmund Alcock</w:t>
            </w:r>
          </w:p>
        </w:tc>
        <w:tc>
          <w:tcPr>
            <w:tcW w:w="1842" w:type="dxa"/>
            <w:tcBorders>
              <w:top w:val="single" w:sz="8" w:space="0" w:color="auto"/>
              <w:left w:val="single" w:sz="8" w:space="0" w:color="auto"/>
              <w:bottom w:val="single" w:sz="8" w:space="0" w:color="auto"/>
              <w:right w:val="nil"/>
            </w:tcBorders>
          </w:tcPr>
          <w:p w:rsidR="00CE13F3" w:rsidRPr="002D38D3" w:rsidRDefault="001658D9">
            <w:pPr>
              <w:rPr>
                <w:rFonts w:cs="Verdana"/>
                <w:lang w:val="en-US"/>
              </w:rPr>
            </w:pPr>
            <w:r w:rsidRPr="002D38D3">
              <w:rPr>
                <w:rFonts w:cs="Verdana"/>
                <w:lang w:val="en-US"/>
              </w:rPr>
              <w:t xml:space="preserve">B </w:t>
            </w:r>
            <w:r w:rsidR="00CE13F3" w:rsidRPr="002D38D3">
              <w:rPr>
                <w:rFonts w:cs="Verdana"/>
                <w:lang w:val="en-US"/>
              </w:rPr>
              <w:t>26.11.14</w:t>
            </w:r>
          </w:p>
          <w:p w:rsidR="00587BEC" w:rsidRPr="002D38D3" w:rsidRDefault="00587BEC">
            <w:pPr>
              <w:rPr>
                <w:rFonts w:cs="Verdana"/>
                <w:lang w:val="en-US"/>
              </w:rPr>
            </w:pPr>
            <w:r w:rsidRPr="002D38D3">
              <w:rPr>
                <w:rFonts w:cs="Verdana"/>
                <w:lang w:val="en-US"/>
              </w:rPr>
              <w:t>Sheri</w:t>
            </w:r>
            <w:r w:rsidR="00555E7E" w:rsidRPr="002D38D3">
              <w:rPr>
                <w:rFonts w:cs="Verdana"/>
                <w:lang w:val="en-US"/>
              </w:rPr>
              <w:t>n</w:t>
            </w:r>
            <w:r w:rsidRPr="002D38D3">
              <w:rPr>
                <w:rFonts w:cs="Verdana"/>
                <w:lang w:val="en-US"/>
              </w:rPr>
              <w:t>gham</w:t>
            </w:r>
          </w:p>
          <w:p w:rsidR="007B11E9" w:rsidRPr="002D38D3" w:rsidRDefault="00CE13F3">
            <w:pPr>
              <w:rPr>
                <w:rFonts w:cs="Verdana"/>
                <w:lang w:val="en-US"/>
              </w:rPr>
            </w:pPr>
            <w:r w:rsidRPr="002D38D3">
              <w:rPr>
                <w:rFonts w:cs="Verdana"/>
                <w:lang w:val="en-US"/>
              </w:rPr>
              <w:t>D 1978</w:t>
            </w:r>
          </w:p>
          <w:p w:rsidR="00587BEC" w:rsidRPr="002D38D3" w:rsidRDefault="00A72A45">
            <w:pPr>
              <w:rPr>
                <w:rFonts w:cs="Verdana"/>
                <w:lang w:val="en-US"/>
              </w:rPr>
            </w:pPr>
            <w:r w:rsidRPr="002D38D3">
              <w:rPr>
                <w:rFonts w:cs="Verdana"/>
                <w:lang w:val="en-US"/>
              </w:rPr>
              <w:t>Shering</w:t>
            </w:r>
            <w:r w:rsidR="00587BEC" w:rsidRPr="002D38D3">
              <w:rPr>
                <w:rFonts w:cs="Verdana"/>
                <w:lang w:val="en-US"/>
              </w:rPr>
              <w:t>ham</w:t>
            </w:r>
          </w:p>
          <w:p w:rsidR="00CE13F3" w:rsidRPr="002D38D3" w:rsidRDefault="00CE13F3">
            <w:pPr>
              <w:rPr>
                <w:rFonts w:cs="Verdana"/>
                <w:lang w:val="en-US"/>
              </w:rPr>
            </w:pPr>
            <w:r w:rsidRPr="002D38D3">
              <w:rPr>
                <w:rFonts w:cs="Verdana"/>
                <w:lang w:val="en-US"/>
              </w:rPr>
              <w:t>Norfolk</w:t>
            </w:r>
          </w:p>
          <w:p w:rsidR="007B11E9" w:rsidRPr="002D38D3" w:rsidRDefault="007B11E9">
            <w:pPr>
              <w:rPr>
                <w:rFonts w:cs="Verdana"/>
                <w:lang w:val="en-US"/>
              </w:rPr>
            </w:pPr>
            <w:r w:rsidRPr="002D38D3">
              <w:rPr>
                <w:rFonts w:cs="Verdana"/>
                <w:lang w:val="en-US"/>
              </w:rPr>
              <w:t>Aged 64</w:t>
            </w:r>
          </w:p>
          <w:p w:rsidR="007B11E9" w:rsidRPr="002D38D3" w:rsidRDefault="007B11E9">
            <w:pPr>
              <w:rPr>
                <w:rFonts w:cs="Verdana"/>
                <w:b/>
                <w:bCs/>
                <w:sz w:val="22"/>
                <w:szCs w:val="22"/>
                <w:lang w:val="en-US"/>
              </w:rPr>
            </w:pPr>
          </w:p>
        </w:tc>
        <w:tc>
          <w:tcPr>
            <w:tcW w:w="2127" w:type="dxa"/>
            <w:tcBorders>
              <w:top w:val="single" w:sz="8" w:space="0" w:color="auto"/>
              <w:left w:val="single" w:sz="8" w:space="0" w:color="auto"/>
              <w:bottom w:val="single" w:sz="8" w:space="0" w:color="auto"/>
              <w:right w:val="nil"/>
            </w:tcBorders>
          </w:tcPr>
          <w:p w:rsidR="00CE13F3" w:rsidRPr="002D38D3" w:rsidRDefault="00CE13F3" w:rsidP="00720409">
            <w:pPr>
              <w:rPr>
                <w:rFonts w:cs="Verdana"/>
                <w:lang w:val="en-US"/>
              </w:rPr>
            </w:pPr>
            <w:r w:rsidRPr="002D38D3">
              <w:rPr>
                <w:rFonts w:cs="Verdana"/>
                <w:lang w:val="en-US"/>
              </w:rPr>
              <w:t>6</w:t>
            </w:r>
            <w:r w:rsidRPr="002D38D3">
              <w:rPr>
                <w:rFonts w:cs="Verdana"/>
                <w:vertAlign w:val="superscript"/>
                <w:lang w:val="en-US"/>
              </w:rPr>
              <w:t>th</w:t>
            </w:r>
            <w:r w:rsidR="00720409" w:rsidRPr="002D38D3">
              <w:rPr>
                <w:rFonts w:cs="Verdana"/>
                <w:lang w:val="en-US"/>
              </w:rPr>
              <w:t xml:space="preserve"> Royal Norfolk Regiment</w:t>
            </w:r>
          </w:p>
          <w:p w:rsidR="00424C6E" w:rsidRPr="002D38D3" w:rsidRDefault="00424C6E" w:rsidP="00720409">
            <w:pPr>
              <w:rPr>
                <w:rFonts w:cs="Verdana"/>
                <w:lang w:val="en-US"/>
              </w:rPr>
            </w:pPr>
          </w:p>
          <w:p w:rsidR="00424C6E" w:rsidRPr="002D38D3" w:rsidRDefault="00424C6E" w:rsidP="00720409">
            <w:pPr>
              <w:rPr>
                <w:rFonts w:cs="Verdana"/>
                <w:lang w:val="en-US"/>
              </w:rPr>
            </w:pPr>
            <w:r w:rsidRPr="002D38D3">
              <w:rPr>
                <w:rFonts w:cs="Verdana"/>
                <w:lang w:val="en-US"/>
              </w:rPr>
              <w:t>Taken POW Singapore</w:t>
            </w:r>
          </w:p>
          <w:p w:rsidR="00574955" w:rsidRPr="002D38D3" w:rsidRDefault="00574955" w:rsidP="00720409">
            <w:pPr>
              <w:rPr>
                <w:rFonts w:cs="Verdana"/>
                <w:lang w:val="en-US"/>
              </w:rPr>
            </w:pPr>
          </w:p>
          <w:p w:rsidR="00574955" w:rsidRPr="002D38D3" w:rsidRDefault="00A05F07" w:rsidP="00720409">
            <w:pPr>
              <w:rPr>
                <w:rFonts w:cs="Verdana"/>
                <w:lang w:val="en-US"/>
              </w:rPr>
            </w:pPr>
            <w:r w:rsidRPr="002D38D3">
              <w:rPr>
                <w:rFonts w:cs="Verdana"/>
                <w:lang w:val="en-US"/>
              </w:rPr>
              <w:t>Liberated Thailand</w:t>
            </w:r>
          </w:p>
          <w:p w:rsidR="00574955" w:rsidRPr="002D38D3" w:rsidRDefault="00574955" w:rsidP="00720409">
            <w:pPr>
              <w:rPr>
                <w:rFonts w:cs="Verdana"/>
                <w:b/>
                <w:bCs/>
                <w:sz w:val="22"/>
                <w:szCs w:val="22"/>
                <w:lang w:val="en-US"/>
              </w:rPr>
            </w:pPr>
          </w:p>
        </w:tc>
        <w:tc>
          <w:tcPr>
            <w:tcW w:w="2102" w:type="dxa"/>
            <w:tcBorders>
              <w:top w:val="single" w:sz="8" w:space="0" w:color="auto"/>
              <w:left w:val="single" w:sz="8" w:space="0" w:color="auto"/>
              <w:bottom w:val="single" w:sz="8" w:space="0" w:color="auto"/>
              <w:right w:val="nil"/>
            </w:tcBorders>
          </w:tcPr>
          <w:p w:rsidR="00CE13F3" w:rsidRPr="002D38D3" w:rsidRDefault="00CE13F3">
            <w:pPr>
              <w:overflowPunct/>
              <w:rPr>
                <w:rFonts w:cs="Verdana"/>
                <w:bCs/>
                <w:lang w:val="en-US"/>
              </w:rPr>
            </w:pPr>
          </w:p>
        </w:tc>
        <w:tc>
          <w:tcPr>
            <w:tcW w:w="2880" w:type="dxa"/>
            <w:tcBorders>
              <w:top w:val="single" w:sz="8" w:space="0" w:color="auto"/>
              <w:left w:val="single" w:sz="8" w:space="0" w:color="auto"/>
              <w:bottom w:val="single" w:sz="8" w:space="0" w:color="auto"/>
              <w:right w:val="nil"/>
            </w:tcBorders>
          </w:tcPr>
          <w:p w:rsidR="00CE13F3" w:rsidRPr="002D38D3" w:rsidRDefault="00CE13F3">
            <w:pPr>
              <w:overflowPunct/>
              <w:rPr>
                <w:rFonts w:cs="Verdana"/>
                <w:bCs/>
                <w:lang w:val="en-US"/>
              </w:rPr>
            </w:pPr>
            <w:r w:rsidRPr="002D38D3">
              <w:rPr>
                <w:rFonts w:cs="Verdana"/>
                <w:bCs/>
                <w:lang w:val="en-US"/>
              </w:rPr>
              <w:t>Husband of Ruby Alcock</w:t>
            </w:r>
          </w:p>
        </w:tc>
        <w:tc>
          <w:tcPr>
            <w:tcW w:w="3058" w:type="dxa"/>
            <w:tcBorders>
              <w:top w:val="single" w:sz="8" w:space="0" w:color="auto"/>
              <w:left w:val="single" w:sz="8" w:space="0" w:color="auto"/>
              <w:bottom w:val="single" w:sz="8" w:space="0" w:color="auto"/>
              <w:right w:val="single" w:sz="8" w:space="0" w:color="auto"/>
            </w:tcBorders>
          </w:tcPr>
          <w:p w:rsidR="00CE13F3" w:rsidRPr="002D38D3" w:rsidRDefault="00CE13F3">
            <w:pPr>
              <w:rPr>
                <w:rFonts w:cs="Verdana"/>
                <w:color w:val="FF0000"/>
                <w:lang w:val="en-US"/>
              </w:rPr>
            </w:pPr>
            <w:r w:rsidRPr="002D38D3">
              <w:rPr>
                <w:rFonts w:cs="Verdana"/>
                <w:color w:val="FF0000"/>
                <w:lang w:val="en-US"/>
              </w:rPr>
              <w:t>Address given as:</w:t>
            </w:r>
          </w:p>
          <w:p w:rsidR="00CE13F3" w:rsidRPr="002D38D3" w:rsidRDefault="00CE13F3">
            <w:pPr>
              <w:rPr>
                <w:rFonts w:cs="Verdana"/>
                <w:color w:val="FF0000"/>
                <w:lang w:val="en-US"/>
              </w:rPr>
            </w:pPr>
            <w:r w:rsidRPr="002D38D3">
              <w:rPr>
                <w:rFonts w:cs="Verdana"/>
                <w:color w:val="FF0000"/>
                <w:lang w:val="en-US"/>
              </w:rPr>
              <w:t>385 Fosse Road South Leicester</w:t>
            </w:r>
          </w:p>
          <w:p w:rsidR="00CE13F3" w:rsidRPr="002D38D3" w:rsidRDefault="00CE13F3">
            <w:pPr>
              <w:rPr>
                <w:rFonts w:cs="Verdana"/>
                <w:color w:val="FF0000"/>
                <w:lang w:val="en-US"/>
              </w:rPr>
            </w:pPr>
          </w:p>
          <w:p w:rsidR="00CE13F3" w:rsidRPr="002D38D3" w:rsidRDefault="00F43B52">
            <w:pPr>
              <w:rPr>
                <w:rFonts w:cs="Verdana"/>
                <w:b/>
                <w:bCs/>
                <w:color w:val="FF0000"/>
                <w:sz w:val="22"/>
                <w:szCs w:val="22"/>
                <w:lang w:val="en-US"/>
              </w:rPr>
            </w:pPr>
            <w:r w:rsidRPr="002D38D3">
              <w:rPr>
                <w:rFonts w:cs="Verdana"/>
                <w:color w:val="FF0000"/>
                <w:lang w:val="en-US"/>
              </w:rPr>
              <w:t>But p</w:t>
            </w:r>
            <w:r w:rsidR="00CE13F3" w:rsidRPr="002D38D3">
              <w:rPr>
                <w:rFonts w:cs="Verdana"/>
                <w:color w:val="FF0000"/>
                <w:lang w:val="en-US"/>
              </w:rPr>
              <w:t>rob</w:t>
            </w:r>
            <w:r w:rsidRPr="002D38D3">
              <w:rPr>
                <w:rFonts w:cs="Verdana"/>
                <w:color w:val="FF0000"/>
                <w:lang w:val="en-US"/>
              </w:rPr>
              <w:t>ably</w:t>
            </w:r>
            <w:r w:rsidR="00CE13F3" w:rsidRPr="002D38D3">
              <w:rPr>
                <w:rFonts w:cs="Verdana"/>
                <w:color w:val="FF0000"/>
                <w:lang w:val="en-US"/>
              </w:rPr>
              <w:t xml:space="preserve"> from </w:t>
            </w:r>
            <w:r w:rsidR="00587BEC" w:rsidRPr="002D38D3">
              <w:rPr>
                <w:rFonts w:cs="Verdana"/>
                <w:color w:val="FF0000"/>
                <w:lang w:val="en-US"/>
              </w:rPr>
              <w:t>Sheringham</w:t>
            </w:r>
          </w:p>
        </w:tc>
      </w:tr>
      <w:tr w:rsidR="00CE13F3"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CE13F3" w:rsidRPr="002D38D3" w:rsidRDefault="00CE13F3">
            <w:pPr>
              <w:rPr>
                <w:rFonts w:cs="Verdana"/>
                <w:b/>
                <w:bCs/>
                <w:sz w:val="22"/>
                <w:szCs w:val="22"/>
                <w:lang w:val="en-US"/>
              </w:rPr>
            </w:pPr>
            <w:r w:rsidRPr="002D38D3">
              <w:rPr>
                <w:rFonts w:cs="Verdana"/>
                <w:lang w:val="en-US"/>
              </w:rPr>
              <w:t>Alfred Stanley Adams</w:t>
            </w:r>
          </w:p>
        </w:tc>
        <w:tc>
          <w:tcPr>
            <w:tcW w:w="1842" w:type="dxa"/>
            <w:tcBorders>
              <w:top w:val="single" w:sz="8" w:space="0" w:color="auto"/>
              <w:left w:val="single" w:sz="8" w:space="0" w:color="auto"/>
              <w:bottom w:val="single" w:sz="8" w:space="0" w:color="auto"/>
              <w:right w:val="nil"/>
            </w:tcBorders>
          </w:tcPr>
          <w:p w:rsidR="00CE13F3" w:rsidRPr="002D38D3" w:rsidRDefault="001658D9">
            <w:pPr>
              <w:rPr>
                <w:rFonts w:cs="Verdana"/>
                <w:lang w:val="en-US"/>
              </w:rPr>
            </w:pPr>
            <w:r w:rsidRPr="002D38D3">
              <w:rPr>
                <w:rFonts w:cs="Verdana"/>
                <w:lang w:val="en-US"/>
              </w:rPr>
              <w:t xml:space="preserve">B </w:t>
            </w:r>
            <w:r w:rsidR="00CE13F3" w:rsidRPr="002D38D3">
              <w:rPr>
                <w:rFonts w:cs="Verdana"/>
                <w:lang w:val="en-US"/>
              </w:rPr>
              <w:t>5.3.1</w:t>
            </w:r>
            <w:r w:rsidR="003441B9" w:rsidRPr="002D38D3">
              <w:rPr>
                <w:rFonts w:cs="Verdana"/>
                <w:lang w:val="en-US"/>
              </w:rPr>
              <w:t>6</w:t>
            </w:r>
          </w:p>
          <w:p w:rsidR="00587BEC" w:rsidRPr="002D38D3" w:rsidRDefault="003441B9">
            <w:pPr>
              <w:rPr>
                <w:rFonts w:cs="Verdana"/>
                <w:lang w:val="en-US"/>
              </w:rPr>
            </w:pPr>
            <w:r w:rsidRPr="002D38D3">
              <w:rPr>
                <w:rFonts w:cs="Verdana"/>
                <w:lang w:val="en-US"/>
              </w:rPr>
              <w:t>Leicester</w:t>
            </w:r>
          </w:p>
          <w:p w:rsidR="0087256C" w:rsidRPr="002D38D3" w:rsidRDefault="0087256C">
            <w:pPr>
              <w:rPr>
                <w:rFonts w:cs="Verdana"/>
                <w:lang w:val="en-US"/>
              </w:rPr>
            </w:pPr>
            <w:r w:rsidRPr="002D38D3">
              <w:rPr>
                <w:rFonts w:cs="Verdana"/>
                <w:lang w:val="en-US"/>
              </w:rPr>
              <w:t>D 1967</w:t>
            </w:r>
          </w:p>
          <w:p w:rsidR="0087256C" w:rsidRPr="002D38D3" w:rsidRDefault="0087256C">
            <w:pPr>
              <w:rPr>
                <w:rFonts w:cs="Verdana"/>
                <w:lang w:val="en-US"/>
              </w:rPr>
            </w:pPr>
            <w:r w:rsidRPr="002D38D3">
              <w:rPr>
                <w:rFonts w:cs="Verdana"/>
                <w:lang w:val="en-US"/>
              </w:rPr>
              <w:t>Leicester</w:t>
            </w:r>
          </w:p>
          <w:p w:rsidR="0087256C" w:rsidRPr="002D38D3" w:rsidRDefault="0087256C">
            <w:pPr>
              <w:rPr>
                <w:rFonts w:cs="Verdana"/>
                <w:lang w:val="en-US"/>
              </w:rPr>
            </w:pPr>
            <w:r w:rsidRPr="002D38D3">
              <w:rPr>
                <w:rFonts w:cs="Verdana"/>
                <w:lang w:val="en-US"/>
              </w:rPr>
              <w:t>Aged 50</w:t>
            </w:r>
          </w:p>
          <w:p w:rsidR="003441B9" w:rsidRPr="002D38D3" w:rsidRDefault="003441B9">
            <w:pPr>
              <w:rPr>
                <w:rFonts w:cs="Verdana"/>
                <w:b/>
                <w:bCs/>
                <w:sz w:val="22"/>
                <w:szCs w:val="22"/>
                <w:lang w:val="en-US"/>
              </w:rPr>
            </w:pPr>
          </w:p>
        </w:tc>
        <w:tc>
          <w:tcPr>
            <w:tcW w:w="2127" w:type="dxa"/>
            <w:tcBorders>
              <w:top w:val="single" w:sz="8" w:space="0" w:color="auto"/>
              <w:left w:val="single" w:sz="8" w:space="0" w:color="auto"/>
              <w:bottom w:val="single" w:sz="8" w:space="0" w:color="auto"/>
              <w:right w:val="nil"/>
            </w:tcBorders>
          </w:tcPr>
          <w:p w:rsidR="00CE13F3" w:rsidRPr="002D38D3" w:rsidRDefault="00CE13F3">
            <w:pPr>
              <w:rPr>
                <w:rFonts w:cs="Verdana"/>
                <w:lang w:val="en-US"/>
              </w:rPr>
            </w:pPr>
            <w:r w:rsidRPr="002D38D3">
              <w:rPr>
                <w:rFonts w:cs="Verdana"/>
                <w:lang w:val="en-US"/>
              </w:rPr>
              <w:t>1/5</w:t>
            </w:r>
            <w:r w:rsidR="00AB3B74" w:rsidRPr="002D38D3">
              <w:rPr>
                <w:rFonts w:cs="Verdana"/>
                <w:lang w:val="en-US"/>
              </w:rPr>
              <w:t>th</w:t>
            </w:r>
            <w:r w:rsidRPr="002D38D3">
              <w:rPr>
                <w:rFonts w:cs="Verdana"/>
                <w:lang w:val="en-US"/>
              </w:rPr>
              <w:t xml:space="preserve"> Sherwood Forresters</w:t>
            </w:r>
          </w:p>
          <w:p w:rsidR="00826792" w:rsidRPr="002D38D3" w:rsidRDefault="00826792">
            <w:pPr>
              <w:rPr>
                <w:rFonts w:cs="Verdana"/>
                <w:lang w:val="en-US"/>
              </w:rPr>
            </w:pPr>
          </w:p>
          <w:p w:rsidR="00826792" w:rsidRPr="002D38D3" w:rsidRDefault="00826792">
            <w:pPr>
              <w:rPr>
                <w:rFonts w:cs="Verdana"/>
                <w:lang w:val="en-US"/>
              </w:rPr>
            </w:pPr>
            <w:r w:rsidRPr="002D38D3">
              <w:rPr>
                <w:rFonts w:cs="Verdana"/>
                <w:lang w:val="en-US"/>
              </w:rPr>
              <w:t>Taken POW Singapore</w:t>
            </w:r>
          </w:p>
          <w:p w:rsidR="00C074FA" w:rsidRPr="002D38D3" w:rsidRDefault="00C074FA" w:rsidP="009E1775">
            <w:pPr>
              <w:rPr>
                <w:rFonts w:cs="Verdana"/>
                <w:b/>
                <w:bCs/>
                <w:sz w:val="22"/>
                <w:szCs w:val="22"/>
                <w:lang w:val="en-US"/>
              </w:rPr>
            </w:pPr>
          </w:p>
          <w:p w:rsidR="00A05F07" w:rsidRPr="002D38D3" w:rsidRDefault="00A05F07" w:rsidP="009E1775">
            <w:pPr>
              <w:rPr>
                <w:rFonts w:cs="Verdana"/>
                <w:bCs/>
                <w:lang w:val="en-US"/>
              </w:rPr>
            </w:pPr>
            <w:r w:rsidRPr="002D38D3">
              <w:rPr>
                <w:rFonts w:cs="Verdana"/>
                <w:bCs/>
                <w:lang w:val="en-US"/>
              </w:rPr>
              <w:t>Liberated Thailand</w:t>
            </w:r>
          </w:p>
        </w:tc>
        <w:tc>
          <w:tcPr>
            <w:tcW w:w="2102" w:type="dxa"/>
            <w:tcBorders>
              <w:top w:val="single" w:sz="8" w:space="0" w:color="auto"/>
              <w:left w:val="single" w:sz="8" w:space="0" w:color="auto"/>
              <w:bottom w:val="single" w:sz="8" w:space="0" w:color="auto"/>
              <w:right w:val="nil"/>
            </w:tcBorders>
          </w:tcPr>
          <w:p w:rsidR="00CE13F3" w:rsidRPr="002D38D3" w:rsidRDefault="00CE13F3">
            <w:pPr>
              <w:overflowPunct/>
              <w:rPr>
                <w:rFonts w:cs="Verdana"/>
                <w:bCs/>
                <w:lang w:val="en-US"/>
              </w:rPr>
            </w:pPr>
            <w:r w:rsidRPr="002D38D3">
              <w:rPr>
                <w:rFonts w:cs="Verdana"/>
                <w:bCs/>
                <w:lang w:val="en-US"/>
              </w:rPr>
              <w:t>Driver</w:t>
            </w:r>
          </w:p>
        </w:tc>
        <w:tc>
          <w:tcPr>
            <w:tcW w:w="2880" w:type="dxa"/>
            <w:tcBorders>
              <w:top w:val="single" w:sz="8" w:space="0" w:color="auto"/>
              <w:left w:val="single" w:sz="8" w:space="0" w:color="auto"/>
              <w:bottom w:val="single" w:sz="8" w:space="0" w:color="auto"/>
              <w:right w:val="nil"/>
            </w:tcBorders>
          </w:tcPr>
          <w:p w:rsidR="00CE13F3" w:rsidRPr="002D38D3" w:rsidRDefault="00CE13F3">
            <w:pPr>
              <w:overflowPunct/>
              <w:rPr>
                <w:rFonts w:cs="Verdana"/>
                <w:bCs/>
                <w:lang w:val="en-US"/>
              </w:rPr>
            </w:pPr>
            <w:r w:rsidRPr="002D38D3">
              <w:rPr>
                <w:rFonts w:cs="Verdana"/>
                <w:bCs/>
                <w:lang w:val="en-US"/>
              </w:rPr>
              <w:t>Son of William and Frances Adams</w:t>
            </w:r>
          </w:p>
          <w:p w:rsidR="00CE13F3" w:rsidRPr="002D38D3" w:rsidRDefault="00CE13F3">
            <w:pPr>
              <w:overflowPunct/>
              <w:rPr>
                <w:rFonts w:cs="Verdana"/>
                <w:bCs/>
                <w:lang w:val="en-US"/>
              </w:rPr>
            </w:pPr>
          </w:p>
          <w:p w:rsidR="00CE13F3" w:rsidRPr="002D38D3" w:rsidRDefault="00CE13F3">
            <w:pPr>
              <w:overflowPunct/>
              <w:rPr>
                <w:rFonts w:cs="Verdana"/>
                <w:bCs/>
                <w:lang w:val="en-US"/>
              </w:rPr>
            </w:pPr>
            <w:r w:rsidRPr="002D38D3">
              <w:rPr>
                <w:rFonts w:cs="Verdana"/>
                <w:bCs/>
                <w:lang w:val="en-US"/>
              </w:rPr>
              <w:t>Husband of Irene Adams</w:t>
            </w:r>
          </w:p>
        </w:tc>
        <w:tc>
          <w:tcPr>
            <w:tcW w:w="3058" w:type="dxa"/>
            <w:tcBorders>
              <w:top w:val="single" w:sz="8" w:space="0" w:color="auto"/>
              <w:left w:val="single" w:sz="8" w:space="0" w:color="auto"/>
              <w:bottom w:val="single" w:sz="8" w:space="0" w:color="auto"/>
              <w:right w:val="single" w:sz="8" w:space="0" w:color="auto"/>
            </w:tcBorders>
          </w:tcPr>
          <w:p w:rsidR="00CE13F3" w:rsidRPr="002D38D3" w:rsidRDefault="00CE13F3">
            <w:pPr>
              <w:rPr>
                <w:rFonts w:cs="Verdana"/>
                <w:color w:val="FF0000"/>
                <w:lang w:val="en-US"/>
              </w:rPr>
            </w:pPr>
            <w:r w:rsidRPr="002D38D3">
              <w:rPr>
                <w:rFonts w:cs="Verdana"/>
                <w:color w:val="FF0000"/>
                <w:lang w:val="en-US"/>
              </w:rPr>
              <w:t>31 Spinney Hill Road</w:t>
            </w:r>
          </w:p>
          <w:p w:rsidR="00CE13F3" w:rsidRPr="002D38D3" w:rsidRDefault="00CE13F3">
            <w:pPr>
              <w:rPr>
                <w:rFonts w:cs="Verdana"/>
                <w:color w:val="FF0000"/>
                <w:lang w:val="en-US"/>
              </w:rPr>
            </w:pPr>
            <w:r w:rsidRPr="002D38D3">
              <w:rPr>
                <w:rFonts w:cs="Verdana"/>
                <w:color w:val="FF0000"/>
                <w:lang w:val="en-US"/>
              </w:rPr>
              <w:t>Leicester</w:t>
            </w:r>
          </w:p>
          <w:p w:rsidR="00CE13F3" w:rsidRPr="002D38D3" w:rsidRDefault="00CE13F3">
            <w:pPr>
              <w:rPr>
                <w:rFonts w:cs="Verdana"/>
                <w:color w:val="FF0000"/>
                <w:lang w:val="en-US"/>
              </w:rPr>
            </w:pPr>
          </w:p>
          <w:p w:rsidR="00CE13F3" w:rsidRPr="002D38D3" w:rsidRDefault="00CE13F3">
            <w:pPr>
              <w:rPr>
                <w:rFonts w:cs="Verdana"/>
                <w:color w:val="FF0000"/>
                <w:lang w:val="en-US"/>
              </w:rPr>
            </w:pPr>
            <w:r w:rsidRPr="002D38D3">
              <w:rPr>
                <w:rFonts w:cs="Verdana"/>
                <w:color w:val="FF0000"/>
                <w:lang w:val="en-US"/>
              </w:rPr>
              <w:t>48 Parry Street</w:t>
            </w:r>
          </w:p>
          <w:p w:rsidR="00CE13F3" w:rsidRPr="002D38D3" w:rsidRDefault="00CE13F3">
            <w:pPr>
              <w:rPr>
                <w:rFonts w:cs="Verdana"/>
                <w:b/>
                <w:bCs/>
                <w:color w:val="FF0000"/>
                <w:sz w:val="22"/>
                <w:szCs w:val="22"/>
                <w:lang w:val="en-US"/>
              </w:rPr>
            </w:pPr>
            <w:r w:rsidRPr="002D38D3">
              <w:rPr>
                <w:rFonts w:cs="Verdana"/>
                <w:color w:val="FF0000"/>
                <w:lang w:val="en-US"/>
              </w:rPr>
              <w:t>Leicester</w:t>
            </w:r>
            <w:r w:rsidR="00E956D9" w:rsidRPr="002D38D3">
              <w:rPr>
                <w:rFonts w:cs="Verdana"/>
                <w:color w:val="FF0000"/>
                <w:lang w:val="en-US"/>
              </w:rPr>
              <w:t>ame</w:t>
            </w:r>
          </w:p>
        </w:tc>
      </w:tr>
      <w:tr w:rsidR="00CE13F3"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CE13F3" w:rsidRPr="002D38D3" w:rsidRDefault="00CE13F3">
            <w:pPr>
              <w:rPr>
                <w:rFonts w:cs="Verdana"/>
                <w:b/>
                <w:bCs/>
                <w:sz w:val="22"/>
                <w:szCs w:val="22"/>
                <w:lang w:val="en-US"/>
              </w:rPr>
            </w:pPr>
            <w:r w:rsidRPr="002D38D3">
              <w:rPr>
                <w:rFonts w:cs="Verdana"/>
                <w:lang w:val="en-US"/>
              </w:rPr>
              <w:lastRenderedPageBreak/>
              <w:t>James Frederick Ahern/Ahearn</w:t>
            </w:r>
          </w:p>
        </w:tc>
        <w:tc>
          <w:tcPr>
            <w:tcW w:w="1842" w:type="dxa"/>
            <w:tcBorders>
              <w:top w:val="single" w:sz="8" w:space="0" w:color="auto"/>
              <w:left w:val="single" w:sz="8" w:space="0" w:color="auto"/>
              <w:bottom w:val="single" w:sz="8" w:space="0" w:color="auto"/>
              <w:right w:val="nil"/>
            </w:tcBorders>
          </w:tcPr>
          <w:p w:rsidR="00CE13F3" w:rsidRPr="002D38D3" w:rsidRDefault="001658D9">
            <w:pPr>
              <w:rPr>
                <w:rFonts w:cs="Verdana"/>
                <w:lang w:val="en-US"/>
              </w:rPr>
            </w:pPr>
            <w:r w:rsidRPr="002D38D3">
              <w:rPr>
                <w:rFonts w:cs="Verdana"/>
                <w:lang w:val="en-US"/>
              </w:rPr>
              <w:t xml:space="preserve">B </w:t>
            </w:r>
            <w:r w:rsidR="00CE13F3" w:rsidRPr="002D38D3">
              <w:rPr>
                <w:rFonts w:cs="Verdana"/>
                <w:lang w:val="en-US"/>
              </w:rPr>
              <w:t>29.7.14</w:t>
            </w:r>
          </w:p>
          <w:p w:rsidR="003441B9" w:rsidRPr="002D38D3" w:rsidRDefault="003441B9">
            <w:pPr>
              <w:rPr>
                <w:rFonts w:cs="Verdana"/>
                <w:lang w:val="en-US"/>
              </w:rPr>
            </w:pPr>
            <w:r w:rsidRPr="002D38D3">
              <w:rPr>
                <w:rFonts w:cs="Verdana"/>
                <w:lang w:val="en-US"/>
              </w:rPr>
              <w:t>Epsom</w:t>
            </w:r>
          </w:p>
          <w:p w:rsidR="002C43F3" w:rsidRPr="002D38D3" w:rsidRDefault="002C43F3">
            <w:pPr>
              <w:rPr>
                <w:rFonts w:cs="Verdana"/>
                <w:lang w:val="en-US"/>
              </w:rPr>
            </w:pPr>
            <w:r w:rsidRPr="002D38D3">
              <w:rPr>
                <w:rFonts w:cs="Verdana"/>
                <w:lang w:val="en-US"/>
              </w:rPr>
              <w:t>D 1974</w:t>
            </w:r>
          </w:p>
          <w:p w:rsidR="002C43F3" w:rsidRPr="002D38D3" w:rsidRDefault="002C43F3">
            <w:pPr>
              <w:rPr>
                <w:rFonts w:cs="Verdana"/>
                <w:lang w:val="en-US"/>
              </w:rPr>
            </w:pPr>
            <w:r w:rsidRPr="002D38D3">
              <w:rPr>
                <w:rFonts w:cs="Verdana"/>
                <w:lang w:val="en-US"/>
              </w:rPr>
              <w:t>Birmingham</w:t>
            </w:r>
          </w:p>
          <w:p w:rsidR="002C43F3" w:rsidRPr="002D38D3" w:rsidRDefault="002C43F3">
            <w:pPr>
              <w:rPr>
                <w:rFonts w:cs="Verdana"/>
                <w:lang w:val="en-US"/>
              </w:rPr>
            </w:pPr>
            <w:r w:rsidRPr="002D38D3">
              <w:rPr>
                <w:rFonts w:cs="Verdana"/>
                <w:lang w:val="en-US"/>
              </w:rPr>
              <w:t>Aged 59</w:t>
            </w:r>
          </w:p>
          <w:p w:rsidR="003441B9" w:rsidRPr="002D38D3" w:rsidRDefault="003441B9">
            <w:pPr>
              <w:rPr>
                <w:rFonts w:cs="Verdana"/>
                <w:b/>
                <w:bCs/>
                <w:sz w:val="22"/>
                <w:szCs w:val="22"/>
                <w:lang w:val="en-US"/>
              </w:rPr>
            </w:pPr>
          </w:p>
        </w:tc>
        <w:tc>
          <w:tcPr>
            <w:tcW w:w="2127" w:type="dxa"/>
            <w:tcBorders>
              <w:top w:val="single" w:sz="8" w:space="0" w:color="auto"/>
              <w:left w:val="single" w:sz="8" w:space="0" w:color="auto"/>
              <w:bottom w:val="single" w:sz="8" w:space="0" w:color="auto"/>
              <w:right w:val="nil"/>
            </w:tcBorders>
          </w:tcPr>
          <w:p w:rsidR="00CE13F3" w:rsidRPr="002D38D3" w:rsidRDefault="00CE13F3">
            <w:pPr>
              <w:rPr>
                <w:rFonts w:cs="Verdana"/>
                <w:lang w:val="en-US"/>
              </w:rPr>
            </w:pPr>
            <w:r w:rsidRPr="002D38D3">
              <w:rPr>
                <w:rFonts w:cs="Verdana"/>
                <w:lang w:val="en-US"/>
              </w:rPr>
              <w:t>RASC</w:t>
            </w:r>
          </w:p>
          <w:p w:rsidR="00826792" w:rsidRPr="002D38D3" w:rsidRDefault="00826792">
            <w:pPr>
              <w:rPr>
                <w:rFonts w:cs="Verdana"/>
                <w:lang w:val="en-US"/>
              </w:rPr>
            </w:pPr>
          </w:p>
          <w:p w:rsidR="00826792" w:rsidRPr="002D38D3" w:rsidRDefault="00826792">
            <w:pPr>
              <w:rPr>
                <w:rFonts w:cs="Verdana"/>
                <w:lang w:val="en-US"/>
              </w:rPr>
            </w:pPr>
            <w:r w:rsidRPr="002D38D3">
              <w:rPr>
                <w:rFonts w:cs="Verdana"/>
                <w:lang w:val="en-US"/>
              </w:rPr>
              <w:t>Taken POW Singapore</w:t>
            </w:r>
          </w:p>
          <w:p w:rsidR="00826792" w:rsidRPr="002D38D3" w:rsidRDefault="00826792">
            <w:pPr>
              <w:rPr>
                <w:rFonts w:cs="Verdana"/>
                <w:lang w:val="en-US"/>
              </w:rPr>
            </w:pPr>
          </w:p>
          <w:p w:rsidR="00826792" w:rsidRPr="002D38D3" w:rsidRDefault="00826792">
            <w:pPr>
              <w:rPr>
                <w:rFonts w:cs="Verdana"/>
                <w:lang w:val="en-US"/>
              </w:rPr>
            </w:pPr>
            <w:r w:rsidRPr="002D38D3">
              <w:rPr>
                <w:rFonts w:cs="Verdana"/>
                <w:lang w:val="en-US"/>
              </w:rPr>
              <w:t>Liberated Sakata Japan</w:t>
            </w:r>
          </w:p>
          <w:p w:rsidR="00826792" w:rsidRPr="002D38D3" w:rsidRDefault="00826792">
            <w:pPr>
              <w:rPr>
                <w:rFonts w:cs="Verdana"/>
                <w:lang w:val="en-US"/>
              </w:rPr>
            </w:pPr>
          </w:p>
          <w:p w:rsidR="00826792" w:rsidRPr="002D38D3" w:rsidRDefault="00826792">
            <w:pPr>
              <w:rPr>
                <w:rFonts w:cs="Verdana"/>
                <w:i/>
                <w:color w:val="FF0000"/>
                <w:lang w:val="en-US"/>
              </w:rPr>
            </w:pPr>
            <w:r w:rsidRPr="002D38D3">
              <w:rPr>
                <w:rFonts w:cs="Verdana"/>
                <w:i/>
                <w:color w:val="FF0000"/>
                <w:lang w:val="en-US"/>
              </w:rPr>
              <w:t>Survived the sinking of the Kachidoki Mari</w:t>
            </w:r>
          </w:p>
          <w:p w:rsidR="00826792" w:rsidRPr="002D38D3" w:rsidRDefault="006876A3" w:rsidP="006876A3">
            <w:pPr>
              <w:tabs>
                <w:tab w:val="left" w:pos="1575"/>
              </w:tabs>
              <w:rPr>
                <w:rFonts w:cs="Verdana"/>
                <w:b/>
                <w:bCs/>
                <w:sz w:val="22"/>
                <w:szCs w:val="22"/>
                <w:lang w:val="en-US"/>
              </w:rPr>
            </w:pPr>
            <w:r w:rsidRPr="002D38D3">
              <w:rPr>
                <w:rFonts w:cs="Verdana"/>
                <w:i/>
                <w:color w:val="FF0000"/>
                <w:lang w:val="en-US"/>
              </w:rPr>
              <w:tab/>
            </w:r>
          </w:p>
        </w:tc>
        <w:tc>
          <w:tcPr>
            <w:tcW w:w="2102" w:type="dxa"/>
            <w:tcBorders>
              <w:top w:val="single" w:sz="8" w:space="0" w:color="auto"/>
              <w:left w:val="single" w:sz="8" w:space="0" w:color="auto"/>
              <w:bottom w:val="single" w:sz="8" w:space="0" w:color="auto"/>
              <w:right w:val="nil"/>
            </w:tcBorders>
          </w:tcPr>
          <w:p w:rsidR="00CE13F3" w:rsidRPr="002D38D3" w:rsidRDefault="00CE13F3">
            <w:pPr>
              <w:overflowPunct/>
              <w:rPr>
                <w:rFonts w:cs="Verdana"/>
                <w:bCs/>
                <w:lang w:val="en-US"/>
              </w:rPr>
            </w:pPr>
            <w:r w:rsidRPr="002D38D3">
              <w:rPr>
                <w:rFonts w:cs="Verdana"/>
                <w:bCs/>
                <w:lang w:val="en-US"/>
              </w:rPr>
              <w:t>Traveller</w:t>
            </w:r>
          </w:p>
        </w:tc>
        <w:tc>
          <w:tcPr>
            <w:tcW w:w="2880" w:type="dxa"/>
            <w:tcBorders>
              <w:top w:val="single" w:sz="8" w:space="0" w:color="auto"/>
              <w:left w:val="single" w:sz="8" w:space="0" w:color="auto"/>
              <w:bottom w:val="single" w:sz="8" w:space="0" w:color="auto"/>
              <w:right w:val="nil"/>
            </w:tcBorders>
          </w:tcPr>
          <w:p w:rsidR="00CE13F3" w:rsidRPr="002D38D3" w:rsidRDefault="00CE13F3">
            <w:pPr>
              <w:overflowPunct/>
              <w:rPr>
                <w:rFonts w:cs="Verdana"/>
                <w:bCs/>
                <w:lang w:val="en-US"/>
              </w:rPr>
            </w:pPr>
            <w:r w:rsidRPr="002D38D3">
              <w:rPr>
                <w:rFonts w:cs="Verdana"/>
                <w:bCs/>
                <w:lang w:val="en-US"/>
              </w:rPr>
              <w:t>Son of James and Florence Ahearn</w:t>
            </w:r>
          </w:p>
          <w:p w:rsidR="00CE13F3" w:rsidRPr="002D38D3" w:rsidRDefault="00CE13F3">
            <w:pPr>
              <w:overflowPunct/>
              <w:rPr>
                <w:rFonts w:cs="Verdana"/>
                <w:bCs/>
                <w:lang w:val="en-US"/>
              </w:rPr>
            </w:pPr>
          </w:p>
          <w:p w:rsidR="00CE13F3" w:rsidRPr="002D38D3" w:rsidRDefault="00CE13F3">
            <w:pPr>
              <w:overflowPunct/>
              <w:rPr>
                <w:rFonts w:cs="Verdana"/>
                <w:bCs/>
                <w:lang w:val="en-US"/>
              </w:rPr>
            </w:pPr>
            <w:r w:rsidRPr="002D38D3">
              <w:rPr>
                <w:rFonts w:cs="Verdana"/>
                <w:bCs/>
                <w:lang w:val="en-US"/>
              </w:rPr>
              <w:t xml:space="preserve">Husband of </w:t>
            </w:r>
            <w:r w:rsidR="003441B9" w:rsidRPr="002D38D3">
              <w:rPr>
                <w:rFonts w:cs="Verdana"/>
                <w:bCs/>
                <w:lang w:val="en-US"/>
              </w:rPr>
              <w:t xml:space="preserve">Clarice </w:t>
            </w:r>
            <w:r w:rsidRPr="002D38D3">
              <w:rPr>
                <w:rFonts w:cs="Verdana"/>
                <w:bCs/>
                <w:lang w:val="en-US"/>
              </w:rPr>
              <w:t>Ahern</w:t>
            </w:r>
          </w:p>
          <w:p w:rsidR="00CE13F3" w:rsidRPr="002D38D3" w:rsidRDefault="00CE13F3">
            <w:pPr>
              <w:overflowPunct/>
              <w:rPr>
                <w:rFonts w:cs="Verdana"/>
                <w:bCs/>
                <w:lang w:val="en-US"/>
              </w:rPr>
            </w:pPr>
          </w:p>
        </w:tc>
        <w:tc>
          <w:tcPr>
            <w:tcW w:w="3058" w:type="dxa"/>
            <w:tcBorders>
              <w:top w:val="single" w:sz="8" w:space="0" w:color="auto"/>
              <w:left w:val="single" w:sz="8" w:space="0" w:color="auto"/>
              <w:bottom w:val="single" w:sz="8" w:space="0" w:color="auto"/>
              <w:right w:val="single" w:sz="8" w:space="0" w:color="auto"/>
            </w:tcBorders>
          </w:tcPr>
          <w:p w:rsidR="003441B9" w:rsidRPr="002D38D3" w:rsidRDefault="003441B9">
            <w:pPr>
              <w:rPr>
                <w:rFonts w:cs="Verdana"/>
                <w:color w:val="FF0000"/>
                <w:lang w:val="en-US"/>
              </w:rPr>
            </w:pPr>
          </w:p>
          <w:p w:rsidR="003441B9" w:rsidRPr="002D38D3" w:rsidRDefault="003441B9">
            <w:pPr>
              <w:rPr>
                <w:rFonts w:cs="Verdana"/>
                <w:color w:val="FF0000"/>
                <w:lang w:val="en-US"/>
              </w:rPr>
            </w:pPr>
          </w:p>
          <w:p w:rsidR="003441B9" w:rsidRPr="002D38D3" w:rsidRDefault="003441B9">
            <w:pPr>
              <w:rPr>
                <w:rFonts w:cs="Verdana"/>
                <w:color w:val="FF0000"/>
                <w:lang w:val="en-US"/>
              </w:rPr>
            </w:pPr>
          </w:p>
          <w:p w:rsidR="00CE13F3" w:rsidRPr="002D38D3" w:rsidRDefault="00CE13F3">
            <w:pPr>
              <w:rPr>
                <w:rFonts w:cs="Verdana"/>
                <w:color w:val="FF0000"/>
                <w:lang w:val="en-US"/>
              </w:rPr>
            </w:pPr>
            <w:r w:rsidRPr="002D38D3">
              <w:rPr>
                <w:rFonts w:cs="Verdana"/>
                <w:color w:val="FF0000"/>
                <w:lang w:val="en-US"/>
              </w:rPr>
              <w:t>10 Lit</w:t>
            </w:r>
            <w:r w:rsidR="00A72A45" w:rsidRPr="002D38D3">
              <w:rPr>
                <w:rFonts w:cs="Verdana"/>
                <w:color w:val="FF0000"/>
                <w:lang w:val="en-US"/>
              </w:rPr>
              <w:t>el</w:t>
            </w:r>
            <w:r w:rsidRPr="002D38D3">
              <w:rPr>
                <w:rFonts w:cs="Verdana"/>
                <w:color w:val="FF0000"/>
                <w:lang w:val="en-US"/>
              </w:rPr>
              <w:t>mede</w:t>
            </w:r>
          </w:p>
          <w:p w:rsidR="00CE13F3" w:rsidRPr="002D38D3" w:rsidRDefault="00CE13F3">
            <w:pPr>
              <w:rPr>
                <w:rFonts w:cs="Verdana"/>
                <w:color w:val="FF0000"/>
                <w:lang w:val="en-US"/>
              </w:rPr>
            </w:pPr>
            <w:r w:rsidRPr="002D38D3">
              <w:rPr>
                <w:rFonts w:cs="Verdana"/>
                <w:color w:val="FF0000"/>
                <w:lang w:val="en-US"/>
              </w:rPr>
              <w:t>Leicester</w:t>
            </w:r>
          </w:p>
          <w:p w:rsidR="003441B9" w:rsidRPr="002D38D3" w:rsidRDefault="003441B9">
            <w:pPr>
              <w:rPr>
                <w:rFonts w:cs="Verdana"/>
                <w:color w:val="FF0000"/>
                <w:lang w:val="en-US"/>
              </w:rPr>
            </w:pPr>
            <w:r w:rsidRPr="002D38D3">
              <w:rPr>
                <w:rFonts w:cs="Verdana"/>
                <w:color w:val="FF0000"/>
                <w:lang w:val="en-US"/>
              </w:rPr>
              <w:t>1939 1 Prospect Hill</w:t>
            </w:r>
          </w:p>
          <w:p w:rsidR="003441B9" w:rsidRPr="002D38D3" w:rsidRDefault="003441B9">
            <w:pPr>
              <w:rPr>
                <w:rFonts w:cs="Verdana"/>
                <w:color w:val="FF0000"/>
                <w:lang w:val="en-US"/>
              </w:rPr>
            </w:pPr>
            <w:r w:rsidRPr="002D38D3">
              <w:rPr>
                <w:rFonts w:cs="Verdana"/>
                <w:color w:val="FF0000"/>
                <w:lang w:val="en-US"/>
              </w:rPr>
              <w:t>Leicester</w:t>
            </w:r>
          </w:p>
          <w:p w:rsidR="003441B9" w:rsidRPr="002D38D3" w:rsidRDefault="003441B9">
            <w:pPr>
              <w:rPr>
                <w:rFonts w:cs="Verdana"/>
                <w:b/>
                <w:bCs/>
                <w:color w:val="FF0000"/>
                <w:sz w:val="22"/>
                <w:szCs w:val="22"/>
                <w:lang w:val="en-US"/>
              </w:rPr>
            </w:pPr>
          </w:p>
        </w:tc>
      </w:tr>
      <w:tr w:rsidR="00CE13F3"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CE13F3" w:rsidRPr="002D38D3" w:rsidRDefault="00CE13F3">
            <w:pPr>
              <w:rPr>
                <w:rFonts w:cs="Verdana"/>
                <w:b/>
                <w:bCs/>
                <w:sz w:val="22"/>
                <w:szCs w:val="22"/>
                <w:lang w:val="en-US"/>
              </w:rPr>
            </w:pPr>
            <w:r w:rsidRPr="002D38D3">
              <w:rPr>
                <w:rFonts w:cs="Verdana"/>
                <w:lang w:val="en-US"/>
              </w:rPr>
              <w:t>Charles Eric Allen</w:t>
            </w:r>
          </w:p>
        </w:tc>
        <w:tc>
          <w:tcPr>
            <w:tcW w:w="1842" w:type="dxa"/>
            <w:tcBorders>
              <w:top w:val="single" w:sz="8" w:space="0" w:color="auto"/>
              <w:left w:val="single" w:sz="8" w:space="0" w:color="auto"/>
              <w:bottom w:val="single" w:sz="8" w:space="0" w:color="auto"/>
              <w:right w:val="nil"/>
            </w:tcBorders>
          </w:tcPr>
          <w:p w:rsidR="00CE13F3" w:rsidRPr="002D38D3" w:rsidRDefault="001658D9">
            <w:pPr>
              <w:rPr>
                <w:rFonts w:cs="Verdana"/>
                <w:lang w:val="en-US"/>
              </w:rPr>
            </w:pPr>
            <w:r w:rsidRPr="002D38D3">
              <w:rPr>
                <w:rFonts w:cs="Verdana"/>
                <w:lang w:val="en-US"/>
              </w:rPr>
              <w:t xml:space="preserve">B </w:t>
            </w:r>
            <w:r w:rsidR="00CE13F3" w:rsidRPr="002D38D3">
              <w:rPr>
                <w:rFonts w:cs="Verdana"/>
                <w:lang w:val="en-US"/>
              </w:rPr>
              <w:t>8.3.12</w:t>
            </w:r>
          </w:p>
          <w:p w:rsidR="00C34FD3" w:rsidRPr="002D38D3" w:rsidRDefault="00C34FD3">
            <w:pPr>
              <w:rPr>
                <w:rFonts w:cs="Verdana"/>
                <w:lang w:val="en-US"/>
              </w:rPr>
            </w:pPr>
            <w:r w:rsidRPr="002D38D3">
              <w:rPr>
                <w:rFonts w:cs="Verdana"/>
                <w:lang w:val="en-US"/>
              </w:rPr>
              <w:t>Woodhouse</w:t>
            </w:r>
          </w:p>
          <w:p w:rsidR="001658D9" w:rsidRPr="002D38D3" w:rsidRDefault="00CE13F3">
            <w:pPr>
              <w:rPr>
                <w:rFonts w:cs="Verdana"/>
                <w:lang w:val="en-US"/>
              </w:rPr>
            </w:pPr>
            <w:r w:rsidRPr="002D38D3">
              <w:rPr>
                <w:rFonts w:cs="Verdana"/>
                <w:lang w:val="en-US"/>
              </w:rPr>
              <w:t xml:space="preserve">D 1989 </w:t>
            </w:r>
          </w:p>
          <w:p w:rsidR="001658D9" w:rsidRPr="002D38D3" w:rsidRDefault="00CE13F3">
            <w:pPr>
              <w:rPr>
                <w:rFonts w:cs="Verdana"/>
                <w:lang w:val="en-US"/>
              </w:rPr>
            </w:pPr>
            <w:r w:rsidRPr="002D38D3">
              <w:rPr>
                <w:rFonts w:cs="Verdana"/>
                <w:lang w:val="en-US"/>
              </w:rPr>
              <w:t xml:space="preserve">Leics </w:t>
            </w:r>
          </w:p>
          <w:p w:rsidR="001658D9" w:rsidRPr="002D38D3" w:rsidRDefault="00CE13F3" w:rsidP="00A72A45">
            <w:pPr>
              <w:rPr>
                <w:rFonts w:cs="Verdana"/>
                <w:lang w:val="en-US"/>
              </w:rPr>
            </w:pPr>
            <w:r w:rsidRPr="002D38D3">
              <w:rPr>
                <w:rFonts w:cs="Verdana"/>
                <w:lang w:val="en-US"/>
              </w:rPr>
              <w:t>aged 77</w:t>
            </w:r>
          </w:p>
          <w:p w:rsidR="00A72A45" w:rsidRPr="002D38D3" w:rsidRDefault="00A72A45" w:rsidP="00A72A45">
            <w:pPr>
              <w:rPr>
                <w:rFonts w:cs="Verdana"/>
                <w:b/>
                <w:bCs/>
                <w:sz w:val="22"/>
                <w:szCs w:val="22"/>
                <w:lang w:val="en-US"/>
              </w:rPr>
            </w:pPr>
          </w:p>
        </w:tc>
        <w:tc>
          <w:tcPr>
            <w:tcW w:w="2127" w:type="dxa"/>
            <w:tcBorders>
              <w:top w:val="single" w:sz="8" w:space="0" w:color="auto"/>
              <w:left w:val="single" w:sz="8" w:space="0" w:color="auto"/>
              <w:bottom w:val="single" w:sz="8" w:space="0" w:color="auto"/>
              <w:right w:val="nil"/>
            </w:tcBorders>
          </w:tcPr>
          <w:p w:rsidR="00CE13F3" w:rsidRPr="002D38D3" w:rsidRDefault="00CE13F3">
            <w:pPr>
              <w:rPr>
                <w:rFonts w:cs="Verdana"/>
                <w:lang w:val="en-US"/>
              </w:rPr>
            </w:pPr>
            <w:r w:rsidRPr="002D38D3">
              <w:rPr>
                <w:rFonts w:cs="Verdana"/>
                <w:lang w:val="en-US"/>
              </w:rPr>
              <w:t>RAF</w:t>
            </w:r>
          </w:p>
          <w:p w:rsidR="00826792" w:rsidRPr="002D38D3" w:rsidRDefault="00826792">
            <w:pPr>
              <w:rPr>
                <w:rFonts w:cs="Verdana"/>
                <w:lang w:val="en-US"/>
              </w:rPr>
            </w:pPr>
          </w:p>
          <w:p w:rsidR="00826792" w:rsidRPr="002D38D3" w:rsidRDefault="00826792">
            <w:pPr>
              <w:rPr>
                <w:rFonts w:cs="Verdana"/>
                <w:lang w:val="en-US"/>
              </w:rPr>
            </w:pPr>
            <w:r w:rsidRPr="002D38D3">
              <w:rPr>
                <w:rFonts w:cs="Verdana"/>
                <w:lang w:val="en-US"/>
              </w:rPr>
              <w:t>Taken POW Tasik Malaya Java</w:t>
            </w:r>
          </w:p>
          <w:p w:rsidR="00826792" w:rsidRPr="002D38D3" w:rsidRDefault="00826792">
            <w:pPr>
              <w:rPr>
                <w:rFonts w:cs="Verdana"/>
                <w:lang w:val="en-US"/>
              </w:rPr>
            </w:pPr>
          </w:p>
          <w:p w:rsidR="00826792" w:rsidRPr="002D38D3" w:rsidRDefault="00826792">
            <w:pPr>
              <w:rPr>
                <w:rFonts w:cs="Verdana"/>
                <w:lang w:val="en-US"/>
              </w:rPr>
            </w:pPr>
            <w:r w:rsidRPr="002D38D3">
              <w:rPr>
                <w:rFonts w:cs="Verdana"/>
                <w:lang w:val="en-US"/>
              </w:rPr>
              <w:t>Liberated Cycle Camp Java</w:t>
            </w:r>
          </w:p>
          <w:p w:rsidR="00826792" w:rsidRPr="002D38D3" w:rsidRDefault="00826792">
            <w:pPr>
              <w:rPr>
                <w:rFonts w:cs="Verdana"/>
                <w:b/>
                <w:bCs/>
                <w:sz w:val="22"/>
                <w:szCs w:val="22"/>
                <w:lang w:val="en-US"/>
              </w:rPr>
            </w:pPr>
          </w:p>
        </w:tc>
        <w:tc>
          <w:tcPr>
            <w:tcW w:w="2102" w:type="dxa"/>
            <w:tcBorders>
              <w:top w:val="single" w:sz="8" w:space="0" w:color="auto"/>
              <w:left w:val="single" w:sz="8" w:space="0" w:color="auto"/>
              <w:bottom w:val="single" w:sz="8" w:space="0" w:color="auto"/>
              <w:right w:val="nil"/>
            </w:tcBorders>
          </w:tcPr>
          <w:p w:rsidR="00CE13F3" w:rsidRPr="002D38D3" w:rsidRDefault="00CE13F3">
            <w:pPr>
              <w:overflowPunct/>
              <w:rPr>
                <w:rFonts w:cs="Verdana"/>
                <w:b/>
                <w:bCs/>
                <w:sz w:val="22"/>
                <w:szCs w:val="22"/>
                <w:lang w:val="en-US"/>
              </w:rPr>
            </w:pPr>
          </w:p>
        </w:tc>
        <w:tc>
          <w:tcPr>
            <w:tcW w:w="2880" w:type="dxa"/>
            <w:tcBorders>
              <w:top w:val="single" w:sz="8" w:space="0" w:color="auto"/>
              <w:left w:val="single" w:sz="8" w:space="0" w:color="auto"/>
              <w:bottom w:val="single" w:sz="8" w:space="0" w:color="auto"/>
              <w:right w:val="nil"/>
            </w:tcBorders>
          </w:tcPr>
          <w:p w:rsidR="00CE13F3" w:rsidRPr="002D38D3" w:rsidRDefault="00CE13F3">
            <w:pPr>
              <w:rPr>
                <w:rFonts w:cs="Verdana"/>
                <w:lang w:val="en-US"/>
              </w:rPr>
            </w:pPr>
            <w:r w:rsidRPr="002D38D3">
              <w:rPr>
                <w:rFonts w:cs="Verdana"/>
                <w:lang w:val="en-US"/>
              </w:rPr>
              <w:t>Son of Wilfred and Beatrice Allen</w:t>
            </w:r>
          </w:p>
          <w:p w:rsidR="00CE13F3" w:rsidRPr="002D38D3" w:rsidRDefault="00CE13F3">
            <w:pPr>
              <w:rPr>
                <w:rFonts w:cs="Verdana"/>
                <w:b/>
                <w:bCs/>
                <w:sz w:val="22"/>
                <w:szCs w:val="22"/>
                <w:lang w:val="en-US"/>
              </w:rPr>
            </w:pPr>
          </w:p>
        </w:tc>
        <w:tc>
          <w:tcPr>
            <w:tcW w:w="3058" w:type="dxa"/>
            <w:tcBorders>
              <w:top w:val="single" w:sz="8" w:space="0" w:color="auto"/>
              <w:left w:val="single" w:sz="8" w:space="0" w:color="auto"/>
              <w:bottom w:val="single" w:sz="8" w:space="0" w:color="auto"/>
              <w:right w:val="single" w:sz="8" w:space="0" w:color="auto"/>
            </w:tcBorders>
          </w:tcPr>
          <w:p w:rsidR="003441B9" w:rsidRPr="002D38D3" w:rsidRDefault="00CE13F3">
            <w:pPr>
              <w:rPr>
                <w:rFonts w:cs="Verdana"/>
                <w:lang w:val="en-US"/>
              </w:rPr>
            </w:pPr>
            <w:r w:rsidRPr="002D38D3">
              <w:rPr>
                <w:rFonts w:cs="Verdana"/>
                <w:lang w:val="en-US"/>
              </w:rPr>
              <w:t xml:space="preserve">Mary Road </w:t>
            </w:r>
          </w:p>
          <w:p w:rsidR="003441B9" w:rsidRPr="002D38D3" w:rsidRDefault="00CE13F3" w:rsidP="003441B9">
            <w:pPr>
              <w:rPr>
                <w:rFonts w:cs="Verdana"/>
                <w:lang w:val="en-US"/>
              </w:rPr>
            </w:pPr>
            <w:r w:rsidRPr="002D38D3">
              <w:rPr>
                <w:rFonts w:cs="Verdana"/>
                <w:lang w:val="en-US"/>
              </w:rPr>
              <w:t>Woodhouse</w:t>
            </w:r>
            <w:r w:rsidR="003441B9" w:rsidRPr="002D38D3">
              <w:rPr>
                <w:rFonts w:cs="Verdana"/>
                <w:lang w:val="en-US"/>
              </w:rPr>
              <w:t xml:space="preserve"> </w:t>
            </w:r>
            <w:r w:rsidRPr="002D38D3">
              <w:rPr>
                <w:rFonts w:cs="Verdana"/>
                <w:lang w:val="en-US"/>
              </w:rPr>
              <w:t xml:space="preserve">/Mountsorrel Road </w:t>
            </w:r>
          </w:p>
          <w:p w:rsidR="00CE13F3" w:rsidRPr="002D38D3" w:rsidRDefault="00CE13F3" w:rsidP="003441B9">
            <w:pPr>
              <w:rPr>
                <w:rFonts w:cs="Verdana"/>
                <w:b/>
                <w:bCs/>
                <w:sz w:val="22"/>
                <w:szCs w:val="22"/>
                <w:lang w:val="en-US"/>
              </w:rPr>
            </w:pPr>
            <w:r w:rsidRPr="002D38D3">
              <w:rPr>
                <w:rFonts w:cs="Verdana"/>
                <w:lang w:val="en-US"/>
              </w:rPr>
              <w:t>Rothley</w:t>
            </w:r>
          </w:p>
        </w:tc>
      </w:tr>
      <w:tr w:rsidR="00185A59" w:rsidRPr="002D38D3" w:rsidTr="006835D6">
        <w:trPr>
          <w:gridAfter w:val="4"/>
          <w:wAfter w:w="11520" w:type="dxa"/>
          <w:trHeight w:val="1391"/>
        </w:trPr>
        <w:tc>
          <w:tcPr>
            <w:tcW w:w="2307" w:type="dxa"/>
            <w:tcBorders>
              <w:top w:val="single" w:sz="8" w:space="0" w:color="auto"/>
              <w:left w:val="single" w:sz="8" w:space="0" w:color="auto"/>
              <w:bottom w:val="single" w:sz="8" w:space="0" w:color="auto"/>
              <w:right w:val="nil"/>
            </w:tcBorders>
          </w:tcPr>
          <w:p w:rsidR="00185A59" w:rsidRPr="002D38D3" w:rsidRDefault="00185A59">
            <w:pPr>
              <w:rPr>
                <w:rFonts w:cs="Verdana"/>
                <w:lang w:val="en-US"/>
              </w:rPr>
            </w:pPr>
            <w:r w:rsidRPr="002D38D3">
              <w:rPr>
                <w:rFonts w:cs="Verdana"/>
                <w:lang w:val="en-US"/>
              </w:rPr>
              <w:t>George Allen</w:t>
            </w:r>
          </w:p>
        </w:tc>
        <w:tc>
          <w:tcPr>
            <w:tcW w:w="1842" w:type="dxa"/>
            <w:tcBorders>
              <w:top w:val="single" w:sz="8" w:space="0" w:color="auto"/>
              <w:left w:val="single" w:sz="8" w:space="0" w:color="auto"/>
              <w:bottom w:val="single" w:sz="8" w:space="0" w:color="auto"/>
              <w:right w:val="nil"/>
            </w:tcBorders>
          </w:tcPr>
          <w:p w:rsidR="00185A59" w:rsidRPr="002D38D3" w:rsidRDefault="00185A59">
            <w:pPr>
              <w:rPr>
                <w:rFonts w:cs="Verdana"/>
                <w:lang w:val="en-US"/>
              </w:rPr>
            </w:pPr>
            <w:r w:rsidRPr="002D38D3">
              <w:rPr>
                <w:rFonts w:cs="Verdana"/>
                <w:lang w:val="en-US"/>
              </w:rPr>
              <w:t>B 22.12.18</w:t>
            </w:r>
          </w:p>
          <w:p w:rsidR="00185A59" w:rsidRPr="002D38D3" w:rsidRDefault="00185A59">
            <w:pPr>
              <w:rPr>
                <w:rFonts w:cs="Verdana"/>
                <w:lang w:val="en-US"/>
              </w:rPr>
            </w:pPr>
            <w:r w:rsidRPr="002D38D3">
              <w:rPr>
                <w:rFonts w:cs="Verdana"/>
                <w:lang w:val="en-US"/>
              </w:rPr>
              <w:t>Enderby</w:t>
            </w:r>
          </w:p>
          <w:p w:rsidR="00F62DD0" w:rsidRPr="002D38D3" w:rsidRDefault="00F62DD0">
            <w:pPr>
              <w:rPr>
                <w:rFonts w:cs="Verdana"/>
                <w:lang w:val="en-US"/>
              </w:rPr>
            </w:pPr>
            <w:r w:rsidRPr="002D38D3">
              <w:rPr>
                <w:rFonts w:cs="Verdana"/>
                <w:lang w:val="en-US"/>
              </w:rPr>
              <w:t>D 1993</w:t>
            </w:r>
          </w:p>
          <w:p w:rsidR="00F62DD0" w:rsidRPr="002D38D3" w:rsidRDefault="00F62DD0">
            <w:pPr>
              <w:rPr>
                <w:rFonts w:cs="Verdana"/>
                <w:lang w:val="en-US"/>
              </w:rPr>
            </w:pPr>
            <w:r w:rsidRPr="002D38D3">
              <w:rPr>
                <w:rFonts w:cs="Verdana"/>
                <w:lang w:val="en-US"/>
              </w:rPr>
              <w:t>Leicester</w:t>
            </w:r>
          </w:p>
          <w:p w:rsidR="00A72A45" w:rsidRPr="002D38D3" w:rsidRDefault="00F62DD0" w:rsidP="00A72A45">
            <w:pPr>
              <w:rPr>
                <w:rFonts w:cs="Verdana"/>
                <w:lang w:val="en-US"/>
              </w:rPr>
            </w:pPr>
            <w:r w:rsidRPr="002D38D3">
              <w:rPr>
                <w:rFonts w:cs="Verdana"/>
                <w:lang w:val="en-US"/>
              </w:rPr>
              <w:t>Aged 74</w:t>
            </w:r>
          </w:p>
        </w:tc>
        <w:tc>
          <w:tcPr>
            <w:tcW w:w="2127" w:type="dxa"/>
            <w:tcBorders>
              <w:top w:val="single" w:sz="8" w:space="0" w:color="auto"/>
              <w:left w:val="single" w:sz="8" w:space="0" w:color="auto"/>
              <w:bottom w:val="single" w:sz="8" w:space="0" w:color="auto"/>
              <w:right w:val="nil"/>
            </w:tcBorders>
          </w:tcPr>
          <w:p w:rsidR="00F62DD0" w:rsidRPr="002D38D3" w:rsidRDefault="00F62DD0">
            <w:pPr>
              <w:rPr>
                <w:rFonts w:cs="Verdana"/>
                <w:lang w:val="en-US"/>
              </w:rPr>
            </w:pPr>
            <w:r w:rsidRPr="002D38D3">
              <w:rPr>
                <w:rFonts w:cs="Verdana"/>
                <w:lang w:val="en-US"/>
              </w:rPr>
              <w:t>85</w:t>
            </w:r>
            <w:r w:rsidRPr="002D38D3">
              <w:rPr>
                <w:rFonts w:cs="Verdana"/>
                <w:vertAlign w:val="superscript"/>
                <w:lang w:val="en-US"/>
              </w:rPr>
              <w:t>th</w:t>
            </w:r>
            <w:r w:rsidRPr="002D38D3">
              <w:rPr>
                <w:rFonts w:cs="Verdana"/>
                <w:lang w:val="en-US"/>
              </w:rPr>
              <w:t xml:space="preserve"> Anti Tank Regiment</w:t>
            </w:r>
          </w:p>
          <w:p w:rsidR="00185A59" w:rsidRPr="002D38D3" w:rsidRDefault="00185A59">
            <w:pPr>
              <w:rPr>
                <w:rFonts w:cs="Verdana"/>
                <w:lang w:val="en-US"/>
              </w:rPr>
            </w:pPr>
            <w:r w:rsidRPr="002D38D3">
              <w:rPr>
                <w:rFonts w:cs="Verdana"/>
                <w:lang w:val="en-US"/>
              </w:rPr>
              <w:t>RA</w:t>
            </w:r>
          </w:p>
          <w:p w:rsidR="00F62DD0" w:rsidRPr="002D38D3" w:rsidRDefault="00F62DD0">
            <w:pPr>
              <w:rPr>
                <w:rFonts w:cs="Verdana"/>
                <w:lang w:val="en-US"/>
              </w:rPr>
            </w:pPr>
          </w:p>
          <w:p w:rsidR="00F62DD0" w:rsidRPr="002D38D3" w:rsidRDefault="00FC1E22">
            <w:pPr>
              <w:rPr>
                <w:rFonts w:cs="Verdana"/>
                <w:lang w:val="en-US"/>
              </w:rPr>
            </w:pPr>
            <w:r w:rsidRPr="002D38D3">
              <w:rPr>
                <w:rFonts w:cs="Verdana"/>
                <w:lang w:val="en-US"/>
              </w:rPr>
              <w:t>Taken POW Singapore</w:t>
            </w:r>
          </w:p>
          <w:p w:rsidR="00FC1E22" w:rsidRPr="002D38D3" w:rsidRDefault="00FC1E22">
            <w:pPr>
              <w:rPr>
                <w:rFonts w:cs="Verdana"/>
                <w:lang w:val="en-US"/>
              </w:rPr>
            </w:pPr>
          </w:p>
          <w:p w:rsidR="00F62DD0" w:rsidRPr="002D38D3" w:rsidRDefault="00FC1E22" w:rsidP="004930CE">
            <w:pPr>
              <w:rPr>
                <w:rFonts w:cs="Verdana"/>
                <w:lang w:val="en-US"/>
              </w:rPr>
            </w:pPr>
            <w:r w:rsidRPr="002D38D3">
              <w:rPr>
                <w:rFonts w:cs="Verdana"/>
                <w:lang w:val="en-US"/>
              </w:rPr>
              <w:t xml:space="preserve">Liberated Takkuri </w:t>
            </w:r>
            <w:r w:rsidR="008B3933" w:rsidRPr="002D38D3">
              <w:rPr>
                <w:rFonts w:cs="Verdana"/>
                <w:lang w:val="en-US"/>
              </w:rPr>
              <w:t>T</w:t>
            </w:r>
            <w:r w:rsidRPr="002D38D3">
              <w:rPr>
                <w:rFonts w:cs="Verdana"/>
                <w:lang w:val="en-US"/>
              </w:rPr>
              <w:t>hailand</w:t>
            </w:r>
          </w:p>
          <w:p w:rsidR="004930CE" w:rsidRPr="002D38D3" w:rsidRDefault="004930CE" w:rsidP="004930CE">
            <w:pPr>
              <w:rPr>
                <w:rFonts w:cs="Verdana"/>
                <w:lang w:val="en-US"/>
              </w:rPr>
            </w:pPr>
          </w:p>
        </w:tc>
        <w:tc>
          <w:tcPr>
            <w:tcW w:w="2102" w:type="dxa"/>
            <w:tcBorders>
              <w:top w:val="single" w:sz="8" w:space="0" w:color="auto"/>
              <w:left w:val="single" w:sz="8" w:space="0" w:color="auto"/>
              <w:bottom w:val="single" w:sz="8" w:space="0" w:color="auto"/>
              <w:right w:val="nil"/>
            </w:tcBorders>
          </w:tcPr>
          <w:p w:rsidR="00185A59" w:rsidRPr="002D38D3" w:rsidRDefault="00F62DD0">
            <w:pPr>
              <w:overflowPunct/>
              <w:rPr>
                <w:rFonts w:cs="Verdana"/>
                <w:bCs/>
                <w:lang w:val="en-US"/>
              </w:rPr>
            </w:pPr>
            <w:r w:rsidRPr="002D38D3">
              <w:rPr>
                <w:rFonts w:cs="Verdana"/>
                <w:bCs/>
                <w:lang w:val="en-US"/>
              </w:rPr>
              <w:t>Transformer winder</w:t>
            </w:r>
          </w:p>
        </w:tc>
        <w:tc>
          <w:tcPr>
            <w:tcW w:w="2880" w:type="dxa"/>
            <w:tcBorders>
              <w:top w:val="single" w:sz="8" w:space="0" w:color="auto"/>
              <w:left w:val="single" w:sz="8" w:space="0" w:color="auto"/>
              <w:bottom w:val="single" w:sz="8" w:space="0" w:color="auto"/>
              <w:right w:val="nil"/>
            </w:tcBorders>
          </w:tcPr>
          <w:p w:rsidR="00185A59" w:rsidRPr="002D38D3" w:rsidRDefault="00185A59">
            <w:pPr>
              <w:rPr>
                <w:rFonts w:cs="Verdana"/>
                <w:lang w:val="en-US"/>
              </w:rPr>
            </w:pPr>
            <w:r w:rsidRPr="002D38D3">
              <w:rPr>
                <w:rFonts w:cs="Verdana"/>
                <w:lang w:val="en-US"/>
              </w:rPr>
              <w:t>Son of Elizabeth Allen</w:t>
            </w:r>
          </w:p>
        </w:tc>
        <w:tc>
          <w:tcPr>
            <w:tcW w:w="3058" w:type="dxa"/>
            <w:tcBorders>
              <w:top w:val="single" w:sz="8" w:space="0" w:color="auto"/>
              <w:left w:val="single" w:sz="8" w:space="0" w:color="auto"/>
              <w:bottom w:val="single" w:sz="8" w:space="0" w:color="auto"/>
              <w:right w:val="single" w:sz="8" w:space="0" w:color="auto"/>
            </w:tcBorders>
          </w:tcPr>
          <w:p w:rsidR="00F62DD0" w:rsidRPr="002D38D3" w:rsidRDefault="00F62DD0">
            <w:pPr>
              <w:rPr>
                <w:rFonts w:cs="Verdana"/>
                <w:color w:val="FF0000"/>
                <w:lang w:val="en-US"/>
              </w:rPr>
            </w:pPr>
            <w:r w:rsidRPr="002D38D3">
              <w:rPr>
                <w:rFonts w:cs="Verdana"/>
                <w:color w:val="FF0000"/>
                <w:lang w:val="en-US"/>
              </w:rPr>
              <w:t>Possibly living at :</w:t>
            </w:r>
          </w:p>
          <w:p w:rsidR="00185A59" w:rsidRPr="002D38D3" w:rsidRDefault="00F62DD0">
            <w:pPr>
              <w:rPr>
                <w:rFonts w:cs="Verdana"/>
                <w:color w:val="FF0000"/>
                <w:lang w:val="en-US"/>
              </w:rPr>
            </w:pPr>
            <w:r w:rsidRPr="002D38D3">
              <w:rPr>
                <w:rFonts w:cs="Verdana"/>
                <w:color w:val="FF0000"/>
                <w:lang w:val="en-US"/>
              </w:rPr>
              <w:t>306 Narborough Road</w:t>
            </w:r>
          </w:p>
          <w:p w:rsidR="00F62DD0" w:rsidRPr="002D38D3" w:rsidRDefault="00F62DD0">
            <w:pPr>
              <w:rPr>
                <w:rFonts w:cs="Verdana"/>
                <w:color w:val="FF0000"/>
                <w:lang w:val="en-US"/>
              </w:rPr>
            </w:pPr>
            <w:r w:rsidRPr="002D38D3">
              <w:rPr>
                <w:rFonts w:cs="Verdana"/>
                <w:color w:val="FF0000"/>
                <w:lang w:val="en-US"/>
              </w:rPr>
              <w:t>Leicester</w:t>
            </w:r>
          </w:p>
          <w:p w:rsidR="00A72A45" w:rsidRPr="002D38D3" w:rsidRDefault="00A72A45">
            <w:pPr>
              <w:rPr>
                <w:rFonts w:cs="Verdana"/>
                <w:lang w:val="en-US"/>
              </w:rPr>
            </w:pPr>
          </w:p>
        </w:tc>
      </w:tr>
      <w:tr w:rsidR="00CE13F3" w:rsidRPr="002D38D3" w:rsidTr="006835D6">
        <w:trPr>
          <w:gridAfter w:val="4"/>
          <w:wAfter w:w="11520" w:type="dxa"/>
          <w:trHeight w:val="1884"/>
        </w:trPr>
        <w:tc>
          <w:tcPr>
            <w:tcW w:w="2307" w:type="dxa"/>
            <w:tcBorders>
              <w:top w:val="single" w:sz="8" w:space="0" w:color="auto"/>
              <w:left w:val="single" w:sz="8" w:space="0" w:color="auto"/>
              <w:bottom w:val="single" w:sz="8" w:space="0" w:color="auto"/>
              <w:right w:val="nil"/>
            </w:tcBorders>
          </w:tcPr>
          <w:p w:rsidR="00CE13F3" w:rsidRPr="002D38D3" w:rsidRDefault="00CE13F3">
            <w:pPr>
              <w:rPr>
                <w:rFonts w:cs="Verdana"/>
                <w:lang w:val="en-US"/>
              </w:rPr>
            </w:pPr>
            <w:r w:rsidRPr="002D38D3">
              <w:rPr>
                <w:rFonts w:cs="Verdana"/>
                <w:color w:val="FF0000"/>
                <w:lang w:val="en-US"/>
              </w:rPr>
              <w:lastRenderedPageBreak/>
              <w:t>Lesley Armstrong</w:t>
            </w:r>
          </w:p>
        </w:tc>
        <w:tc>
          <w:tcPr>
            <w:tcW w:w="1842" w:type="dxa"/>
            <w:tcBorders>
              <w:top w:val="single" w:sz="8" w:space="0" w:color="auto"/>
              <w:left w:val="single" w:sz="8" w:space="0" w:color="auto"/>
              <w:bottom w:val="single" w:sz="8" w:space="0" w:color="auto"/>
              <w:right w:val="nil"/>
            </w:tcBorders>
          </w:tcPr>
          <w:p w:rsidR="00CE13F3" w:rsidRPr="002D38D3" w:rsidRDefault="001658D9">
            <w:pPr>
              <w:rPr>
                <w:rFonts w:cs="Verdana"/>
                <w:color w:val="FF0000"/>
                <w:lang w:val="en-US"/>
              </w:rPr>
            </w:pPr>
            <w:r w:rsidRPr="002D38D3">
              <w:rPr>
                <w:rFonts w:cs="Verdana"/>
                <w:color w:val="FF0000"/>
                <w:lang w:val="en-US"/>
              </w:rPr>
              <w:t xml:space="preserve">B </w:t>
            </w:r>
            <w:r w:rsidR="00CE13F3" w:rsidRPr="002D38D3">
              <w:rPr>
                <w:rFonts w:cs="Verdana"/>
                <w:color w:val="FF0000"/>
                <w:lang w:val="en-US"/>
              </w:rPr>
              <w:t>19.7.15</w:t>
            </w:r>
          </w:p>
          <w:p w:rsidR="003441B9" w:rsidRPr="002D38D3" w:rsidRDefault="003441B9">
            <w:pPr>
              <w:rPr>
                <w:rFonts w:cs="Verdana"/>
                <w:color w:val="FF0000"/>
                <w:lang w:val="en-US"/>
              </w:rPr>
            </w:pPr>
            <w:r w:rsidRPr="002D38D3">
              <w:rPr>
                <w:rFonts w:cs="Verdana"/>
                <w:color w:val="FF0000"/>
                <w:lang w:val="en-US"/>
              </w:rPr>
              <w:t>Hinckley</w:t>
            </w:r>
          </w:p>
          <w:p w:rsidR="00CE13F3" w:rsidRPr="002D38D3" w:rsidRDefault="00CE13F3">
            <w:pPr>
              <w:rPr>
                <w:rFonts w:cs="Verdana"/>
                <w:color w:val="FF0000"/>
                <w:lang w:val="en-US"/>
              </w:rPr>
            </w:pPr>
            <w:r w:rsidRPr="002D38D3">
              <w:rPr>
                <w:rFonts w:cs="Verdana"/>
                <w:color w:val="FF0000"/>
                <w:lang w:val="en-US"/>
              </w:rPr>
              <w:t>D</w:t>
            </w:r>
            <w:r w:rsidR="00E07B6D" w:rsidRPr="002D38D3">
              <w:rPr>
                <w:rFonts w:cs="Verdana"/>
                <w:color w:val="FF0000"/>
                <w:lang w:val="en-US"/>
              </w:rPr>
              <w:t xml:space="preserve"> </w:t>
            </w:r>
            <w:r w:rsidRPr="002D38D3">
              <w:rPr>
                <w:rFonts w:cs="Verdana"/>
                <w:color w:val="FF0000"/>
                <w:lang w:val="en-US"/>
              </w:rPr>
              <w:t>18.11.42</w:t>
            </w:r>
          </w:p>
          <w:p w:rsidR="00E07B6D" w:rsidRPr="002D38D3" w:rsidRDefault="00E07B6D">
            <w:pPr>
              <w:rPr>
                <w:rFonts w:cs="Verdana"/>
                <w:color w:val="FF0000"/>
                <w:lang w:val="en-US"/>
              </w:rPr>
            </w:pPr>
            <w:r w:rsidRPr="002D38D3">
              <w:rPr>
                <w:rFonts w:cs="Verdana"/>
                <w:color w:val="FF0000"/>
                <w:lang w:val="en-US"/>
              </w:rPr>
              <w:t>D Tonchon</w:t>
            </w:r>
          </w:p>
          <w:p w:rsidR="00CE13F3" w:rsidRPr="002D38D3" w:rsidRDefault="00CE13F3">
            <w:pPr>
              <w:rPr>
                <w:rFonts w:cs="Verdana"/>
                <w:color w:val="FF0000"/>
                <w:lang w:val="en-US"/>
              </w:rPr>
            </w:pPr>
            <w:r w:rsidRPr="002D38D3">
              <w:rPr>
                <w:rFonts w:cs="Verdana"/>
                <w:color w:val="FF0000"/>
                <w:lang w:val="en-US"/>
              </w:rPr>
              <w:t>Aged 27</w:t>
            </w:r>
          </w:p>
          <w:p w:rsidR="00CE13F3" w:rsidRPr="002D38D3" w:rsidRDefault="00CE13F3">
            <w:pPr>
              <w:rPr>
                <w:rFonts w:cs="Verdana"/>
                <w:color w:val="FF0000"/>
                <w:lang w:val="en-US"/>
              </w:rPr>
            </w:pPr>
            <w:r w:rsidRPr="002D38D3">
              <w:rPr>
                <w:rFonts w:cs="Verdana"/>
                <w:color w:val="FF0000"/>
                <w:lang w:val="en-US"/>
              </w:rPr>
              <w:t>Bur Kanchanaburi</w:t>
            </w:r>
          </w:p>
          <w:p w:rsidR="00CE13F3" w:rsidRPr="002D38D3" w:rsidRDefault="00CE13F3">
            <w:pPr>
              <w:rPr>
                <w:rFonts w:cs="Verdana"/>
                <w:lang w:val="en-US"/>
              </w:rPr>
            </w:pPr>
          </w:p>
        </w:tc>
        <w:tc>
          <w:tcPr>
            <w:tcW w:w="2127" w:type="dxa"/>
            <w:tcBorders>
              <w:top w:val="single" w:sz="8" w:space="0" w:color="auto"/>
              <w:left w:val="single" w:sz="8" w:space="0" w:color="auto"/>
              <w:bottom w:val="single" w:sz="8" w:space="0" w:color="auto"/>
              <w:right w:val="nil"/>
            </w:tcBorders>
          </w:tcPr>
          <w:p w:rsidR="00CE13F3" w:rsidRPr="002D38D3" w:rsidRDefault="00CE13F3">
            <w:pPr>
              <w:rPr>
                <w:rFonts w:cs="Verdana"/>
                <w:lang w:val="en-US"/>
              </w:rPr>
            </w:pPr>
            <w:r w:rsidRPr="002D38D3">
              <w:rPr>
                <w:rFonts w:cs="Verdana"/>
                <w:lang w:val="en-US"/>
              </w:rPr>
              <w:t>85</w:t>
            </w:r>
            <w:r w:rsidRPr="002D38D3">
              <w:rPr>
                <w:rFonts w:cs="Verdana"/>
                <w:vertAlign w:val="superscript"/>
                <w:lang w:val="en-US"/>
              </w:rPr>
              <w:t>th</w:t>
            </w:r>
            <w:r w:rsidRPr="002D38D3">
              <w:rPr>
                <w:rFonts w:cs="Verdana"/>
                <w:lang w:val="en-US"/>
              </w:rPr>
              <w:t xml:space="preserve"> Ant</w:t>
            </w:r>
            <w:r w:rsidR="00AB3B74" w:rsidRPr="002D38D3">
              <w:rPr>
                <w:rFonts w:cs="Verdana"/>
                <w:lang w:val="en-US"/>
              </w:rPr>
              <w:t>i</w:t>
            </w:r>
            <w:r w:rsidRPr="002D38D3">
              <w:rPr>
                <w:rFonts w:cs="Verdana"/>
                <w:lang w:val="en-US"/>
              </w:rPr>
              <w:t xml:space="preserve"> Tank Reg</w:t>
            </w:r>
            <w:r w:rsidR="00720409" w:rsidRPr="002D38D3">
              <w:rPr>
                <w:rFonts w:cs="Verdana"/>
                <w:lang w:val="en-US"/>
              </w:rPr>
              <w:t>imen</w:t>
            </w:r>
            <w:r w:rsidRPr="002D38D3">
              <w:rPr>
                <w:rFonts w:cs="Verdana"/>
                <w:lang w:val="en-US"/>
              </w:rPr>
              <w:t>t</w:t>
            </w:r>
          </w:p>
          <w:p w:rsidR="00E07B6D" w:rsidRPr="002D38D3" w:rsidRDefault="00720409">
            <w:pPr>
              <w:rPr>
                <w:rFonts w:cs="Verdana"/>
                <w:lang w:val="en-US"/>
              </w:rPr>
            </w:pPr>
            <w:r w:rsidRPr="002D38D3">
              <w:rPr>
                <w:rFonts w:cs="Verdana"/>
                <w:lang w:val="en-US"/>
              </w:rPr>
              <w:t>RA</w:t>
            </w:r>
          </w:p>
          <w:p w:rsidR="00720409" w:rsidRPr="002D38D3" w:rsidRDefault="00720409">
            <w:pPr>
              <w:rPr>
                <w:rFonts w:cs="Verdana"/>
                <w:lang w:val="en-US"/>
              </w:rPr>
            </w:pPr>
          </w:p>
          <w:p w:rsidR="004930CE" w:rsidRPr="002D38D3" w:rsidRDefault="004930CE">
            <w:pPr>
              <w:rPr>
                <w:rFonts w:cs="Verdana"/>
                <w:lang w:val="en-US"/>
              </w:rPr>
            </w:pPr>
            <w:r w:rsidRPr="002D38D3">
              <w:rPr>
                <w:rFonts w:cs="Verdana"/>
                <w:lang w:val="en-US"/>
              </w:rPr>
              <w:t>Taken POW Singapore</w:t>
            </w:r>
          </w:p>
          <w:p w:rsidR="004930CE" w:rsidRPr="002D38D3" w:rsidRDefault="004930CE">
            <w:pPr>
              <w:rPr>
                <w:rFonts w:cs="Verdana"/>
                <w:lang w:val="en-US"/>
              </w:rPr>
            </w:pPr>
          </w:p>
          <w:p w:rsidR="00E07B6D" w:rsidRPr="002D38D3" w:rsidRDefault="00F43B52">
            <w:pPr>
              <w:rPr>
                <w:rFonts w:cs="Verdana"/>
                <w:i/>
                <w:color w:val="FF0000"/>
                <w:lang w:val="en-US"/>
              </w:rPr>
            </w:pPr>
            <w:r w:rsidRPr="002D38D3">
              <w:rPr>
                <w:rFonts w:cs="Verdana"/>
                <w:i/>
                <w:color w:val="FF0000"/>
                <w:lang w:val="en-US"/>
              </w:rPr>
              <w:t>Cause of death</w:t>
            </w:r>
            <w:r w:rsidR="00E07B6D" w:rsidRPr="002D38D3">
              <w:rPr>
                <w:rFonts w:cs="Verdana"/>
                <w:i/>
                <w:color w:val="FF0000"/>
                <w:lang w:val="en-US"/>
              </w:rPr>
              <w:t xml:space="preserve"> Dysentery</w:t>
            </w:r>
          </w:p>
          <w:p w:rsidR="008B7519" w:rsidRPr="002D38D3" w:rsidRDefault="008B7519">
            <w:pPr>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CE13F3" w:rsidRPr="002D38D3" w:rsidRDefault="00CE13F3">
            <w:pPr>
              <w:overflowPunct/>
              <w:rPr>
                <w:rFonts w:cs="Verdana"/>
                <w:lang w:val="en-US"/>
              </w:rPr>
            </w:pPr>
            <w:r w:rsidRPr="002D38D3">
              <w:rPr>
                <w:rFonts w:cs="Verdana"/>
                <w:lang w:val="en-US"/>
              </w:rPr>
              <w:t>Boot and shoe operative</w:t>
            </w:r>
          </w:p>
        </w:tc>
        <w:tc>
          <w:tcPr>
            <w:tcW w:w="2880" w:type="dxa"/>
            <w:tcBorders>
              <w:top w:val="single" w:sz="8" w:space="0" w:color="auto"/>
              <w:left w:val="single" w:sz="8" w:space="0" w:color="auto"/>
              <w:bottom w:val="single" w:sz="8" w:space="0" w:color="auto"/>
              <w:right w:val="nil"/>
            </w:tcBorders>
          </w:tcPr>
          <w:p w:rsidR="00CE13F3" w:rsidRPr="002D38D3" w:rsidRDefault="00CE13F3">
            <w:pPr>
              <w:rPr>
                <w:rFonts w:cs="Verdana"/>
                <w:lang w:val="en-US"/>
              </w:rPr>
            </w:pPr>
            <w:r w:rsidRPr="002D38D3">
              <w:rPr>
                <w:rFonts w:cs="Verdana"/>
                <w:lang w:val="en-US"/>
              </w:rPr>
              <w:t>Son of Thomas Henry and Edith Armstrong</w:t>
            </w:r>
          </w:p>
          <w:p w:rsidR="00CE13F3" w:rsidRPr="002D38D3" w:rsidRDefault="00CE13F3">
            <w:pPr>
              <w:rPr>
                <w:rFonts w:cs="Verdana"/>
                <w:lang w:val="en-US"/>
              </w:rPr>
            </w:pPr>
          </w:p>
          <w:p w:rsidR="00CE13F3" w:rsidRPr="002D38D3" w:rsidRDefault="00CE13F3">
            <w:pPr>
              <w:rPr>
                <w:rFonts w:cs="Verdana"/>
                <w:lang w:val="en-US"/>
              </w:rPr>
            </w:pPr>
            <w:r w:rsidRPr="002D38D3">
              <w:rPr>
                <w:rFonts w:cs="Verdana"/>
                <w:lang w:val="en-US"/>
              </w:rPr>
              <w:t>Husband of Winifred Armstrong</w:t>
            </w:r>
          </w:p>
          <w:p w:rsidR="00CE13F3" w:rsidRPr="002D38D3" w:rsidRDefault="00CE13F3">
            <w:pPr>
              <w:rPr>
                <w:rFonts w:cs="Verdana"/>
                <w:lang w:val="en-US"/>
              </w:rPr>
            </w:pPr>
          </w:p>
          <w:p w:rsidR="00CE13F3" w:rsidRPr="002D38D3" w:rsidRDefault="00CE13F3">
            <w:pPr>
              <w:rPr>
                <w:rFonts w:cs="Verdana"/>
                <w:lang w:val="en-US"/>
              </w:rPr>
            </w:pPr>
            <w:r w:rsidRPr="002D38D3">
              <w:rPr>
                <w:rFonts w:cs="Verdana"/>
                <w:lang w:val="en-US"/>
              </w:rPr>
              <w:t>Father of Janet Armstrong</w:t>
            </w:r>
          </w:p>
        </w:tc>
        <w:tc>
          <w:tcPr>
            <w:tcW w:w="3058" w:type="dxa"/>
            <w:tcBorders>
              <w:top w:val="single" w:sz="8" w:space="0" w:color="auto"/>
              <w:left w:val="single" w:sz="8" w:space="0" w:color="auto"/>
              <w:bottom w:val="single" w:sz="8" w:space="0" w:color="auto"/>
              <w:right w:val="single" w:sz="8" w:space="0" w:color="auto"/>
            </w:tcBorders>
          </w:tcPr>
          <w:p w:rsidR="00CE13F3" w:rsidRPr="002D38D3" w:rsidRDefault="00CE13F3">
            <w:pPr>
              <w:rPr>
                <w:rFonts w:cs="Verdana"/>
                <w:lang w:val="en-US"/>
              </w:rPr>
            </w:pPr>
            <w:r w:rsidRPr="002D38D3">
              <w:rPr>
                <w:rFonts w:cs="Verdana"/>
                <w:lang w:val="en-US"/>
              </w:rPr>
              <w:t>13 Teign Bank Hinckley</w:t>
            </w:r>
          </w:p>
          <w:p w:rsidR="00CE13F3" w:rsidRPr="002D38D3" w:rsidRDefault="00CE13F3">
            <w:pPr>
              <w:rPr>
                <w:rFonts w:cs="Verdana"/>
                <w:lang w:val="en-US"/>
              </w:rPr>
            </w:pPr>
          </w:p>
          <w:p w:rsidR="00CE13F3" w:rsidRPr="002D38D3" w:rsidRDefault="00CE13F3">
            <w:pPr>
              <w:rPr>
                <w:rFonts w:cs="Verdana"/>
                <w:lang w:val="en-US"/>
              </w:rPr>
            </w:pPr>
          </w:p>
          <w:p w:rsidR="00CE13F3" w:rsidRPr="002D38D3" w:rsidRDefault="00CE13F3">
            <w:pPr>
              <w:rPr>
                <w:rFonts w:cs="Verdana"/>
                <w:lang w:val="en-US"/>
              </w:rPr>
            </w:pPr>
            <w:r w:rsidRPr="002D38D3">
              <w:rPr>
                <w:rFonts w:cs="Verdana"/>
                <w:lang w:val="en-US"/>
              </w:rPr>
              <w:t>11 Burleigh Road Hinckley</w:t>
            </w:r>
          </w:p>
        </w:tc>
      </w:tr>
      <w:tr w:rsidR="00CE13F3"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CE13F3" w:rsidRPr="002D38D3" w:rsidRDefault="00CE13F3">
            <w:pPr>
              <w:rPr>
                <w:rFonts w:cs="Verdana"/>
                <w:lang w:val="en-US"/>
              </w:rPr>
            </w:pPr>
            <w:r w:rsidRPr="002D38D3">
              <w:rPr>
                <w:rFonts w:cs="Verdana"/>
                <w:lang w:val="en-US"/>
              </w:rPr>
              <w:t>Clifford Arnold</w:t>
            </w:r>
          </w:p>
        </w:tc>
        <w:tc>
          <w:tcPr>
            <w:tcW w:w="1842" w:type="dxa"/>
            <w:tcBorders>
              <w:top w:val="single" w:sz="8" w:space="0" w:color="auto"/>
              <w:left w:val="single" w:sz="8" w:space="0" w:color="auto"/>
              <w:bottom w:val="single" w:sz="8" w:space="0" w:color="auto"/>
              <w:right w:val="nil"/>
            </w:tcBorders>
          </w:tcPr>
          <w:p w:rsidR="00CE13F3" w:rsidRPr="002D38D3" w:rsidRDefault="001658D9">
            <w:pPr>
              <w:rPr>
                <w:rFonts w:cs="Verdana"/>
                <w:lang w:val="en-US"/>
              </w:rPr>
            </w:pPr>
            <w:r w:rsidRPr="002D38D3">
              <w:rPr>
                <w:rFonts w:cs="Verdana"/>
                <w:lang w:val="en-US"/>
              </w:rPr>
              <w:t xml:space="preserve">B </w:t>
            </w:r>
            <w:r w:rsidR="00CE13F3" w:rsidRPr="002D38D3">
              <w:rPr>
                <w:rFonts w:cs="Verdana"/>
                <w:lang w:val="en-US"/>
              </w:rPr>
              <w:t>26.12.14</w:t>
            </w:r>
          </w:p>
          <w:p w:rsidR="003441B9" w:rsidRPr="002D38D3" w:rsidRDefault="003441B9">
            <w:pPr>
              <w:rPr>
                <w:rFonts w:cs="Verdana"/>
                <w:lang w:val="en-US"/>
              </w:rPr>
            </w:pPr>
            <w:r w:rsidRPr="002D38D3">
              <w:rPr>
                <w:rFonts w:cs="Verdana"/>
                <w:lang w:val="en-US"/>
              </w:rPr>
              <w:t>Leicester</w:t>
            </w:r>
          </w:p>
          <w:p w:rsidR="002C43F3" w:rsidRPr="002D38D3" w:rsidRDefault="002C43F3">
            <w:pPr>
              <w:rPr>
                <w:rFonts w:cs="Verdana"/>
                <w:lang w:val="en-US"/>
              </w:rPr>
            </w:pPr>
            <w:r w:rsidRPr="002D38D3">
              <w:rPr>
                <w:rFonts w:cs="Verdana"/>
                <w:lang w:val="en-US"/>
              </w:rPr>
              <w:t>D 2005</w:t>
            </w:r>
          </w:p>
          <w:p w:rsidR="002C43F3" w:rsidRPr="002D38D3" w:rsidRDefault="002C43F3">
            <w:pPr>
              <w:rPr>
                <w:rFonts w:cs="Verdana"/>
                <w:lang w:val="en-US"/>
              </w:rPr>
            </w:pPr>
            <w:r w:rsidRPr="002D38D3">
              <w:rPr>
                <w:rFonts w:cs="Verdana"/>
                <w:lang w:val="en-US"/>
              </w:rPr>
              <w:t>Leicester</w:t>
            </w:r>
          </w:p>
          <w:p w:rsidR="002C43F3" w:rsidRPr="002D38D3" w:rsidRDefault="002C43F3">
            <w:pPr>
              <w:rPr>
                <w:rFonts w:cs="Verdana"/>
                <w:lang w:val="en-US"/>
              </w:rPr>
            </w:pPr>
            <w:r w:rsidRPr="002D38D3">
              <w:rPr>
                <w:rFonts w:cs="Verdana"/>
                <w:lang w:val="en-US"/>
              </w:rPr>
              <w:t>Aged 90</w:t>
            </w:r>
          </w:p>
          <w:p w:rsidR="002C43F3" w:rsidRPr="002D38D3" w:rsidRDefault="002C43F3">
            <w:pPr>
              <w:rPr>
                <w:rFonts w:cs="Verdana"/>
                <w:lang w:val="en-US"/>
              </w:rPr>
            </w:pPr>
          </w:p>
        </w:tc>
        <w:tc>
          <w:tcPr>
            <w:tcW w:w="2127" w:type="dxa"/>
            <w:tcBorders>
              <w:top w:val="single" w:sz="8" w:space="0" w:color="auto"/>
              <w:left w:val="single" w:sz="8" w:space="0" w:color="auto"/>
              <w:bottom w:val="single" w:sz="8" w:space="0" w:color="auto"/>
              <w:right w:val="nil"/>
            </w:tcBorders>
          </w:tcPr>
          <w:p w:rsidR="00720409" w:rsidRPr="002D38D3" w:rsidRDefault="00CE13F3">
            <w:pPr>
              <w:rPr>
                <w:rFonts w:cs="Verdana"/>
                <w:lang w:val="en-US"/>
              </w:rPr>
            </w:pPr>
            <w:r w:rsidRPr="002D38D3">
              <w:rPr>
                <w:rFonts w:cs="Verdana"/>
                <w:lang w:val="en-US"/>
              </w:rPr>
              <w:t>122</w:t>
            </w:r>
            <w:r w:rsidR="005A7579" w:rsidRPr="002D38D3">
              <w:rPr>
                <w:rFonts w:cs="Verdana"/>
                <w:vertAlign w:val="superscript"/>
                <w:lang w:val="en-US"/>
              </w:rPr>
              <w:t>nd</w:t>
            </w:r>
            <w:r w:rsidR="005A7579" w:rsidRPr="002D38D3">
              <w:rPr>
                <w:rFonts w:cs="Verdana"/>
                <w:lang w:val="en-US"/>
              </w:rPr>
              <w:t xml:space="preserve"> </w:t>
            </w:r>
            <w:r w:rsidRPr="002D38D3">
              <w:rPr>
                <w:rFonts w:cs="Verdana"/>
                <w:lang w:val="en-US"/>
              </w:rPr>
              <w:t>F</w:t>
            </w:r>
            <w:r w:rsidR="005A7579" w:rsidRPr="002D38D3">
              <w:rPr>
                <w:rFonts w:cs="Verdana"/>
                <w:lang w:val="en-US"/>
              </w:rPr>
              <w:t>ie</w:t>
            </w:r>
            <w:r w:rsidRPr="002D38D3">
              <w:rPr>
                <w:rFonts w:cs="Verdana"/>
                <w:lang w:val="en-US"/>
              </w:rPr>
              <w:t>ld Reg</w:t>
            </w:r>
            <w:r w:rsidR="00720409" w:rsidRPr="002D38D3">
              <w:rPr>
                <w:rFonts w:cs="Verdana"/>
                <w:lang w:val="en-US"/>
              </w:rPr>
              <w:t>imen</w:t>
            </w:r>
            <w:r w:rsidRPr="002D38D3">
              <w:rPr>
                <w:rFonts w:cs="Verdana"/>
                <w:lang w:val="en-US"/>
              </w:rPr>
              <w:t xml:space="preserve">t </w:t>
            </w:r>
          </w:p>
          <w:p w:rsidR="00CE13F3" w:rsidRPr="002D38D3" w:rsidRDefault="00CE13F3">
            <w:pPr>
              <w:rPr>
                <w:rFonts w:cs="Verdana"/>
                <w:lang w:val="en-US"/>
              </w:rPr>
            </w:pPr>
            <w:r w:rsidRPr="002D38D3">
              <w:rPr>
                <w:rFonts w:cs="Verdana"/>
                <w:lang w:val="en-US"/>
              </w:rPr>
              <w:t>RA</w:t>
            </w:r>
          </w:p>
          <w:p w:rsidR="00192F45" w:rsidRPr="002D38D3" w:rsidRDefault="00192F45">
            <w:pPr>
              <w:rPr>
                <w:rFonts w:cs="Verdana"/>
                <w:lang w:val="en-US"/>
              </w:rPr>
            </w:pPr>
          </w:p>
          <w:p w:rsidR="00192F45" w:rsidRPr="002D38D3" w:rsidRDefault="00192F45">
            <w:pPr>
              <w:rPr>
                <w:rFonts w:cs="Verdana"/>
                <w:lang w:val="en-US"/>
              </w:rPr>
            </w:pPr>
            <w:r w:rsidRPr="002D38D3">
              <w:rPr>
                <w:rFonts w:cs="Verdana"/>
                <w:lang w:val="en-US"/>
              </w:rPr>
              <w:t>Taken POW Singapore</w:t>
            </w:r>
          </w:p>
          <w:p w:rsidR="001456AD" w:rsidRPr="002D38D3" w:rsidRDefault="001456AD">
            <w:pPr>
              <w:rPr>
                <w:rFonts w:cs="Verdana"/>
                <w:lang w:val="en-US"/>
              </w:rPr>
            </w:pPr>
          </w:p>
          <w:p w:rsidR="001456AD" w:rsidRPr="002D38D3" w:rsidRDefault="001456AD">
            <w:pPr>
              <w:rPr>
                <w:rFonts w:cs="Verdana"/>
                <w:lang w:val="en-US"/>
              </w:rPr>
            </w:pPr>
            <w:r w:rsidRPr="002D38D3">
              <w:rPr>
                <w:rFonts w:cs="Verdana"/>
                <w:lang w:val="en-US"/>
              </w:rPr>
              <w:t>Liberated Korea</w:t>
            </w:r>
          </w:p>
          <w:p w:rsidR="00192F45" w:rsidRPr="002D38D3" w:rsidRDefault="00192F45">
            <w:pPr>
              <w:rPr>
                <w:rFonts w:cs="Verdana"/>
                <w:lang w:val="en-US"/>
              </w:rPr>
            </w:pPr>
          </w:p>
        </w:tc>
        <w:tc>
          <w:tcPr>
            <w:tcW w:w="2102" w:type="dxa"/>
            <w:tcBorders>
              <w:top w:val="single" w:sz="8" w:space="0" w:color="auto"/>
              <w:left w:val="single" w:sz="8" w:space="0" w:color="auto"/>
              <w:bottom w:val="single" w:sz="8" w:space="0" w:color="auto"/>
              <w:right w:val="nil"/>
            </w:tcBorders>
          </w:tcPr>
          <w:p w:rsidR="00CE13F3" w:rsidRPr="002D38D3" w:rsidRDefault="00CE13F3">
            <w:pPr>
              <w:overflowPunct/>
              <w:rPr>
                <w:rFonts w:cs="Verdana"/>
                <w:lang w:val="en-US"/>
              </w:rPr>
            </w:pPr>
            <w:r w:rsidRPr="002D38D3">
              <w:rPr>
                <w:rFonts w:cs="Verdana"/>
                <w:lang w:val="en-US"/>
              </w:rPr>
              <w:t>Hosiery Counterhand</w:t>
            </w:r>
          </w:p>
        </w:tc>
        <w:tc>
          <w:tcPr>
            <w:tcW w:w="2880" w:type="dxa"/>
            <w:tcBorders>
              <w:top w:val="single" w:sz="8" w:space="0" w:color="auto"/>
              <w:left w:val="single" w:sz="8" w:space="0" w:color="auto"/>
              <w:bottom w:val="single" w:sz="8" w:space="0" w:color="auto"/>
              <w:right w:val="nil"/>
            </w:tcBorders>
          </w:tcPr>
          <w:p w:rsidR="00CE13F3" w:rsidRPr="002D38D3" w:rsidRDefault="00CE13F3">
            <w:pPr>
              <w:rPr>
                <w:rFonts w:cs="Verdana"/>
                <w:lang w:val="en-US"/>
              </w:rPr>
            </w:pPr>
            <w:r w:rsidRPr="002D38D3">
              <w:rPr>
                <w:rFonts w:cs="Verdana"/>
                <w:lang w:val="en-US"/>
              </w:rPr>
              <w:t>Son of Harry and Hilda Locke</w:t>
            </w:r>
          </w:p>
        </w:tc>
        <w:tc>
          <w:tcPr>
            <w:tcW w:w="3058" w:type="dxa"/>
            <w:tcBorders>
              <w:top w:val="single" w:sz="8" w:space="0" w:color="auto"/>
              <w:left w:val="single" w:sz="8" w:space="0" w:color="auto"/>
              <w:bottom w:val="single" w:sz="8" w:space="0" w:color="auto"/>
              <w:right w:val="single" w:sz="8" w:space="0" w:color="auto"/>
            </w:tcBorders>
          </w:tcPr>
          <w:p w:rsidR="00CE13F3" w:rsidRPr="002D38D3" w:rsidRDefault="00CE13F3">
            <w:pPr>
              <w:rPr>
                <w:rFonts w:cs="Verdana"/>
                <w:color w:val="FF0000"/>
                <w:lang w:val="en-US"/>
              </w:rPr>
            </w:pPr>
            <w:r w:rsidRPr="002D38D3">
              <w:rPr>
                <w:rFonts w:cs="Verdana"/>
                <w:color w:val="FF0000"/>
                <w:lang w:val="en-US"/>
              </w:rPr>
              <w:t>56 Buckingham Street Leicester</w:t>
            </w:r>
          </w:p>
        </w:tc>
      </w:tr>
      <w:tr w:rsidR="00FD4D19"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FD4D19" w:rsidRPr="002D38D3" w:rsidRDefault="00FD4D19">
            <w:pPr>
              <w:rPr>
                <w:rFonts w:cs="Verdana"/>
                <w:lang w:val="en-US"/>
              </w:rPr>
            </w:pPr>
            <w:r w:rsidRPr="002D38D3">
              <w:rPr>
                <w:rFonts w:cs="Verdana"/>
                <w:lang w:val="en-US"/>
              </w:rPr>
              <w:t>William Alec Armold</w:t>
            </w:r>
          </w:p>
        </w:tc>
        <w:tc>
          <w:tcPr>
            <w:tcW w:w="1842" w:type="dxa"/>
            <w:tcBorders>
              <w:top w:val="single" w:sz="8" w:space="0" w:color="auto"/>
              <w:left w:val="single" w:sz="8" w:space="0" w:color="auto"/>
              <w:bottom w:val="single" w:sz="8" w:space="0" w:color="auto"/>
              <w:right w:val="nil"/>
            </w:tcBorders>
          </w:tcPr>
          <w:p w:rsidR="00FD4D19" w:rsidRPr="002D38D3" w:rsidRDefault="00FD4D19">
            <w:pPr>
              <w:rPr>
                <w:rFonts w:cs="Verdana"/>
                <w:lang w:val="en-US"/>
              </w:rPr>
            </w:pPr>
            <w:r w:rsidRPr="002D38D3">
              <w:rPr>
                <w:rFonts w:cs="Verdana"/>
                <w:lang w:val="en-US"/>
              </w:rPr>
              <w:t>B 21.7.20</w:t>
            </w:r>
          </w:p>
          <w:p w:rsidR="003441B9" w:rsidRPr="002D38D3" w:rsidRDefault="003441B9">
            <w:pPr>
              <w:rPr>
                <w:rFonts w:cs="Verdana"/>
                <w:lang w:val="en-US"/>
              </w:rPr>
            </w:pPr>
            <w:r w:rsidRPr="002D38D3">
              <w:rPr>
                <w:rFonts w:cs="Verdana"/>
                <w:lang w:val="en-US"/>
              </w:rPr>
              <w:t>Hinckley ?</w:t>
            </w:r>
          </w:p>
          <w:p w:rsidR="00FD4D19" w:rsidRPr="002D38D3" w:rsidRDefault="00FD4D19">
            <w:pPr>
              <w:rPr>
                <w:rFonts w:cs="Verdana"/>
                <w:lang w:val="en-US"/>
              </w:rPr>
            </w:pPr>
            <w:r w:rsidRPr="002D38D3">
              <w:rPr>
                <w:rFonts w:cs="Verdana"/>
                <w:lang w:val="en-US"/>
              </w:rPr>
              <w:t>D 1998</w:t>
            </w:r>
          </w:p>
          <w:p w:rsidR="00FD4D19" w:rsidRPr="002D38D3" w:rsidRDefault="00FD4D19">
            <w:pPr>
              <w:rPr>
                <w:rFonts w:cs="Verdana"/>
                <w:lang w:val="en-US"/>
              </w:rPr>
            </w:pPr>
            <w:r w:rsidRPr="002D38D3">
              <w:rPr>
                <w:rFonts w:cs="Verdana"/>
                <w:lang w:val="en-US"/>
              </w:rPr>
              <w:t>Hinckley</w:t>
            </w:r>
          </w:p>
          <w:p w:rsidR="00FD4D19" w:rsidRPr="002D38D3" w:rsidRDefault="00FD4D19" w:rsidP="00A72A45">
            <w:pPr>
              <w:rPr>
                <w:rFonts w:cs="Verdana"/>
                <w:lang w:val="en-US"/>
              </w:rPr>
            </w:pPr>
            <w:r w:rsidRPr="002D38D3">
              <w:rPr>
                <w:rFonts w:cs="Verdana"/>
                <w:lang w:val="en-US"/>
              </w:rPr>
              <w:t>Aged 78</w:t>
            </w:r>
          </w:p>
          <w:p w:rsidR="003146F5" w:rsidRPr="002D38D3" w:rsidRDefault="003146F5" w:rsidP="00A72A45">
            <w:pPr>
              <w:rPr>
                <w:rFonts w:cs="Verdana"/>
                <w:lang w:val="en-US"/>
              </w:rPr>
            </w:pPr>
          </w:p>
        </w:tc>
        <w:tc>
          <w:tcPr>
            <w:tcW w:w="2127" w:type="dxa"/>
            <w:tcBorders>
              <w:top w:val="single" w:sz="8" w:space="0" w:color="auto"/>
              <w:left w:val="single" w:sz="8" w:space="0" w:color="auto"/>
              <w:bottom w:val="single" w:sz="8" w:space="0" w:color="auto"/>
              <w:right w:val="nil"/>
            </w:tcBorders>
          </w:tcPr>
          <w:p w:rsidR="00FD4D19" w:rsidRPr="002D38D3" w:rsidRDefault="00FD4D19">
            <w:pPr>
              <w:rPr>
                <w:rFonts w:cs="Verdana"/>
                <w:lang w:val="en-US"/>
              </w:rPr>
            </w:pPr>
            <w:r w:rsidRPr="002D38D3">
              <w:rPr>
                <w:rFonts w:cs="Verdana"/>
                <w:lang w:val="en-US"/>
              </w:rPr>
              <w:t>RASC</w:t>
            </w:r>
          </w:p>
          <w:p w:rsidR="003146F5" w:rsidRPr="002D38D3" w:rsidRDefault="003146F5">
            <w:pPr>
              <w:rPr>
                <w:rFonts w:cs="Verdana"/>
                <w:lang w:val="en-US"/>
              </w:rPr>
            </w:pPr>
          </w:p>
          <w:p w:rsidR="003146F5" w:rsidRPr="002D38D3" w:rsidRDefault="003146F5">
            <w:pPr>
              <w:rPr>
                <w:rFonts w:cs="Verdana"/>
                <w:lang w:val="en-US"/>
              </w:rPr>
            </w:pPr>
            <w:r w:rsidRPr="002D38D3">
              <w:rPr>
                <w:rFonts w:cs="Verdana"/>
                <w:lang w:val="en-US"/>
              </w:rPr>
              <w:t>Taken POW Singapore</w:t>
            </w:r>
          </w:p>
          <w:p w:rsidR="009B3055" w:rsidRPr="002D38D3" w:rsidRDefault="009B3055">
            <w:pPr>
              <w:rPr>
                <w:rFonts w:cs="Verdana"/>
                <w:lang w:val="en-US"/>
              </w:rPr>
            </w:pPr>
          </w:p>
          <w:p w:rsidR="008B7519" w:rsidRPr="002D38D3" w:rsidRDefault="008B7519">
            <w:pPr>
              <w:rPr>
                <w:rFonts w:cs="Verdana"/>
                <w:lang w:val="en-US"/>
              </w:rPr>
            </w:pPr>
            <w:r w:rsidRPr="002D38D3">
              <w:rPr>
                <w:rFonts w:cs="Verdana"/>
                <w:lang w:val="en-US"/>
              </w:rPr>
              <w:t>Liberated Thailand</w:t>
            </w:r>
          </w:p>
          <w:p w:rsidR="008B7519" w:rsidRPr="002D38D3" w:rsidRDefault="008B7519">
            <w:pPr>
              <w:rPr>
                <w:rFonts w:cs="Verdana"/>
                <w:lang w:val="en-US"/>
              </w:rPr>
            </w:pPr>
          </w:p>
          <w:p w:rsidR="0062008D" w:rsidRPr="002D38D3" w:rsidRDefault="0062008D">
            <w:pPr>
              <w:rPr>
                <w:rFonts w:cs="Verdana"/>
                <w:lang w:val="en-US"/>
              </w:rPr>
            </w:pPr>
          </w:p>
          <w:p w:rsidR="0062008D" w:rsidRPr="002D38D3" w:rsidRDefault="0062008D">
            <w:pPr>
              <w:rPr>
                <w:rFonts w:cs="Verdana"/>
                <w:lang w:val="en-US"/>
              </w:rPr>
            </w:pPr>
          </w:p>
          <w:p w:rsidR="0062008D" w:rsidRPr="002D38D3" w:rsidRDefault="0062008D">
            <w:pPr>
              <w:rPr>
                <w:rFonts w:cs="Verdana"/>
                <w:lang w:val="en-US"/>
              </w:rPr>
            </w:pPr>
          </w:p>
          <w:p w:rsidR="0062008D" w:rsidRPr="002D38D3" w:rsidRDefault="0062008D">
            <w:pPr>
              <w:rPr>
                <w:rFonts w:cs="Verdana"/>
                <w:lang w:val="en-US"/>
              </w:rPr>
            </w:pPr>
          </w:p>
          <w:p w:rsidR="009B3055" w:rsidRPr="002D38D3" w:rsidRDefault="009B3055">
            <w:pPr>
              <w:rPr>
                <w:rFonts w:cs="Verdana"/>
                <w:lang w:val="en-US"/>
              </w:rPr>
            </w:pPr>
          </w:p>
        </w:tc>
        <w:tc>
          <w:tcPr>
            <w:tcW w:w="2102" w:type="dxa"/>
            <w:tcBorders>
              <w:top w:val="single" w:sz="8" w:space="0" w:color="auto"/>
              <w:left w:val="single" w:sz="8" w:space="0" w:color="auto"/>
              <w:bottom w:val="single" w:sz="8" w:space="0" w:color="auto"/>
              <w:right w:val="nil"/>
            </w:tcBorders>
          </w:tcPr>
          <w:p w:rsidR="00FD4D19" w:rsidRPr="002D38D3" w:rsidRDefault="00FD4D19">
            <w:pPr>
              <w:overflowPunct/>
              <w:rPr>
                <w:rFonts w:cs="Verdana"/>
                <w:lang w:val="en-US"/>
              </w:rPr>
            </w:pPr>
            <w:r w:rsidRPr="002D38D3">
              <w:rPr>
                <w:rFonts w:cs="Verdana"/>
                <w:lang w:val="en-US"/>
              </w:rPr>
              <w:t>Drapers Assistant</w:t>
            </w:r>
          </w:p>
        </w:tc>
        <w:tc>
          <w:tcPr>
            <w:tcW w:w="2880" w:type="dxa"/>
            <w:tcBorders>
              <w:top w:val="single" w:sz="8" w:space="0" w:color="auto"/>
              <w:left w:val="single" w:sz="8" w:space="0" w:color="auto"/>
              <w:bottom w:val="single" w:sz="8" w:space="0" w:color="auto"/>
              <w:right w:val="nil"/>
            </w:tcBorders>
          </w:tcPr>
          <w:p w:rsidR="00FD4D19" w:rsidRPr="002D38D3" w:rsidRDefault="00FD4D19">
            <w:pPr>
              <w:rPr>
                <w:rFonts w:cs="Verdana"/>
                <w:lang w:val="en-US"/>
              </w:rPr>
            </w:pPr>
            <w:r w:rsidRPr="002D38D3">
              <w:rPr>
                <w:rFonts w:cs="Verdana"/>
                <w:lang w:val="en-US"/>
              </w:rPr>
              <w:t>Son of William and Elsie Arnold</w:t>
            </w:r>
          </w:p>
        </w:tc>
        <w:tc>
          <w:tcPr>
            <w:tcW w:w="3058" w:type="dxa"/>
            <w:tcBorders>
              <w:top w:val="single" w:sz="8" w:space="0" w:color="auto"/>
              <w:left w:val="single" w:sz="8" w:space="0" w:color="auto"/>
              <w:bottom w:val="single" w:sz="8" w:space="0" w:color="auto"/>
              <w:right w:val="single" w:sz="8" w:space="0" w:color="auto"/>
            </w:tcBorders>
          </w:tcPr>
          <w:p w:rsidR="00FD4D19" w:rsidRPr="002D38D3" w:rsidRDefault="00FD4D19">
            <w:pPr>
              <w:rPr>
                <w:rFonts w:cs="Verdana"/>
                <w:lang w:val="en-US"/>
              </w:rPr>
            </w:pPr>
            <w:r w:rsidRPr="002D38D3">
              <w:rPr>
                <w:rFonts w:cs="Verdana"/>
                <w:lang w:val="en-US"/>
              </w:rPr>
              <w:t>24 The Nook</w:t>
            </w:r>
          </w:p>
          <w:p w:rsidR="00FD4D19" w:rsidRPr="002D38D3" w:rsidRDefault="00FD4D19">
            <w:pPr>
              <w:rPr>
                <w:rFonts w:cs="Verdana"/>
                <w:color w:val="FF0000"/>
                <w:lang w:val="en-US"/>
              </w:rPr>
            </w:pPr>
            <w:r w:rsidRPr="002D38D3">
              <w:rPr>
                <w:rFonts w:cs="Verdana"/>
                <w:lang w:val="en-US"/>
              </w:rPr>
              <w:t>Cosby</w:t>
            </w:r>
          </w:p>
        </w:tc>
      </w:tr>
      <w:tr w:rsidR="00CE13F3" w:rsidRPr="002D38D3" w:rsidTr="006835D6">
        <w:trPr>
          <w:gridAfter w:val="4"/>
          <w:wAfter w:w="11520" w:type="dxa"/>
          <w:trHeight w:val="819"/>
        </w:trPr>
        <w:tc>
          <w:tcPr>
            <w:tcW w:w="2307" w:type="dxa"/>
            <w:tcBorders>
              <w:top w:val="single" w:sz="8" w:space="0" w:color="auto"/>
              <w:left w:val="single" w:sz="8" w:space="0" w:color="auto"/>
              <w:bottom w:val="single" w:sz="8" w:space="0" w:color="auto"/>
              <w:right w:val="nil"/>
            </w:tcBorders>
          </w:tcPr>
          <w:p w:rsidR="00CE13F3" w:rsidRPr="002D38D3" w:rsidRDefault="00CE13F3">
            <w:pPr>
              <w:rPr>
                <w:rFonts w:cs="Verdana"/>
                <w:lang w:val="en-US"/>
              </w:rPr>
            </w:pPr>
            <w:r w:rsidRPr="002D38D3">
              <w:rPr>
                <w:rFonts w:cs="Verdana"/>
                <w:lang w:val="en-US"/>
              </w:rPr>
              <w:lastRenderedPageBreak/>
              <w:t>John Thomas Asher</w:t>
            </w:r>
          </w:p>
        </w:tc>
        <w:tc>
          <w:tcPr>
            <w:tcW w:w="1842" w:type="dxa"/>
            <w:tcBorders>
              <w:top w:val="single" w:sz="8" w:space="0" w:color="auto"/>
              <w:left w:val="single" w:sz="8" w:space="0" w:color="auto"/>
              <w:bottom w:val="single" w:sz="8" w:space="0" w:color="auto"/>
              <w:right w:val="nil"/>
            </w:tcBorders>
          </w:tcPr>
          <w:p w:rsidR="00CE13F3" w:rsidRPr="002D38D3" w:rsidRDefault="001658D9">
            <w:pPr>
              <w:rPr>
                <w:rFonts w:cs="Verdana"/>
                <w:lang w:val="en-US"/>
              </w:rPr>
            </w:pPr>
            <w:r w:rsidRPr="002D38D3">
              <w:rPr>
                <w:rFonts w:cs="Verdana"/>
                <w:lang w:val="en-US"/>
              </w:rPr>
              <w:t xml:space="preserve">B </w:t>
            </w:r>
            <w:r w:rsidR="00CE13F3" w:rsidRPr="002D38D3">
              <w:rPr>
                <w:rFonts w:cs="Verdana"/>
                <w:lang w:val="en-US"/>
              </w:rPr>
              <w:t>7.1.0</w:t>
            </w:r>
            <w:r w:rsidR="00635DF6" w:rsidRPr="002D38D3">
              <w:rPr>
                <w:rFonts w:cs="Verdana"/>
                <w:lang w:val="en-US"/>
              </w:rPr>
              <w:t>8</w:t>
            </w:r>
          </w:p>
          <w:p w:rsidR="003441B9" w:rsidRPr="002D38D3" w:rsidRDefault="00635DF6">
            <w:pPr>
              <w:rPr>
                <w:rFonts w:cs="Verdana"/>
                <w:lang w:val="en-US"/>
              </w:rPr>
            </w:pPr>
            <w:r w:rsidRPr="002D38D3">
              <w:rPr>
                <w:rFonts w:cs="Verdana"/>
                <w:lang w:val="en-US"/>
              </w:rPr>
              <w:t>Leicester</w:t>
            </w:r>
          </w:p>
          <w:p w:rsidR="00E334D2" w:rsidRPr="002D38D3" w:rsidRDefault="00E334D2">
            <w:pPr>
              <w:rPr>
                <w:rFonts w:cs="Verdana"/>
                <w:lang w:val="en-US"/>
              </w:rPr>
            </w:pPr>
            <w:r w:rsidRPr="002D38D3">
              <w:rPr>
                <w:rFonts w:cs="Verdana"/>
                <w:lang w:val="en-US"/>
              </w:rPr>
              <w:t>D 19</w:t>
            </w:r>
            <w:r w:rsidR="00635DF6" w:rsidRPr="002D38D3">
              <w:rPr>
                <w:rFonts w:cs="Verdana"/>
                <w:lang w:val="en-US"/>
              </w:rPr>
              <w:t>82</w:t>
            </w:r>
          </w:p>
          <w:p w:rsidR="00E334D2" w:rsidRPr="002D38D3" w:rsidRDefault="00635DF6">
            <w:pPr>
              <w:rPr>
                <w:rFonts w:cs="Verdana"/>
                <w:lang w:val="en-US"/>
              </w:rPr>
            </w:pPr>
            <w:r w:rsidRPr="002D38D3">
              <w:rPr>
                <w:rFonts w:cs="Verdana"/>
                <w:lang w:val="en-US"/>
              </w:rPr>
              <w:t>Leicester</w:t>
            </w:r>
          </w:p>
          <w:p w:rsidR="00E334D2" w:rsidRPr="002D38D3" w:rsidRDefault="00E334D2">
            <w:pPr>
              <w:rPr>
                <w:rFonts w:cs="Verdana"/>
                <w:lang w:val="en-US"/>
              </w:rPr>
            </w:pPr>
            <w:r w:rsidRPr="002D38D3">
              <w:rPr>
                <w:rFonts w:cs="Verdana"/>
                <w:lang w:val="en-US"/>
              </w:rPr>
              <w:t xml:space="preserve">Aged </w:t>
            </w:r>
            <w:r w:rsidR="00635DF6" w:rsidRPr="002D38D3">
              <w:rPr>
                <w:rFonts w:cs="Verdana"/>
                <w:lang w:val="en-US"/>
              </w:rPr>
              <w:t>74</w:t>
            </w:r>
          </w:p>
          <w:p w:rsidR="00E334D2" w:rsidRPr="002D38D3" w:rsidRDefault="00E334D2">
            <w:pPr>
              <w:rPr>
                <w:rFonts w:cs="Verdana"/>
                <w:lang w:val="en-US"/>
              </w:rPr>
            </w:pPr>
          </w:p>
        </w:tc>
        <w:tc>
          <w:tcPr>
            <w:tcW w:w="2127" w:type="dxa"/>
            <w:tcBorders>
              <w:top w:val="single" w:sz="8" w:space="0" w:color="auto"/>
              <w:left w:val="single" w:sz="8" w:space="0" w:color="auto"/>
              <w:bottom w:val="single" w:sz="8" w:space="0" w:color="auto"/>
              <w:right w:val="nil"/>
            </w:tcBorders>
          </w:tcPr>
          <w:p w:rsidR="00CE13F3" w:rsidRPr="002D38D3" w:rsidRDefault="00CE13F3">
            <w:pPr>
              <w:rPr>
                <w:rFonts w:cs="Verdana"/>
                <w:lang w:val="en-US"/>
              </w:rPr>
            </w:pPr>
            <w:r w:rsidRPr="002D38D3">
              <w:rPr>
                <w:rFonts w:cs="Verdana"/>
                <w:lang w:val="en-US"/>
              </w:rPr>
              <w:t>2/80 Anti</w:t>
            </w:r>
          </w:p>
          <w:p w:rsidR="00720409" w:rsidRPr="002D38D3" w:rsidRDefault="00CE13F3">
            <w:pPr>
              <w:rPr>
                <w:rFonts w:cs="Verdana"/>
                <w:lang w:val="en-US"/>
              </w:rPr>
            </w:pPr>
            <w:r w:rsidRPr="002D38D3">
              <w:rPr>
                <w:rFonts w:cs="Verdana"/>
                <w:lang w:val="en-US"/>
              </w:rPr>
              <w:t>Tank Reg</w:t>
            </w:r>
            <w:r w:rsidR="00720409" w:rsidRPr="002D38D3">
              <w:rPr>
                <w:rFonts w:cs="Verdana"/>
                <w:lang w:val="en-US"/>
              </w:rPr>
              <w:t>imen</w:t>
            </w:r>
            <w:r w:rsidRPr="002D38D3">
              <w:rPr>
                <w:rFonts w:cs="Verdana"/>
                <w:lang w:val="en-US"/>
              </w:rPr>
              <w:t xml:space="preserve">t </w:t>
            </w:r>
          </w:p>
          <w:p w:rsidR="00CE13F3" w:rsidRPr="002D38D3" w:rsidRDefault="00CE13F3">
            <w:pPr>
              <w:rPr>
                <w:rFonts w:cs="Verdana"/>
                <w:lang w:val="en-US"/>
              </w:rPr>
            </w:pPr>
            <w:r w:rsidRPr="002D38D3">
              <w:rPr>
                <w:rFonts w:cs="Verdana"/>
                <w:lang w:val="en-US"/>
              </w:rPr>
              <w:t>RA</w:t>
            </w:r>
          </w:p>
          <w:p w:rsidR="006D3AA4" w:rsidRPr="002D38D3" w:rsidRDefault="006D3AA4">
            <w:pPr>
              <w:rPr>
                <w:rFonts w:cs="Verdana"/>
                <w:lang w:val="en-US"/>
              </w:rPr>
            </w:pPr>
          </w:p>
          <w:p w:rsidR="006D3AA4" w:rsidRPr="002D38D3" w:rsidRDefault="006D3AA4">
            <w:pPr>
              <w:rPr>
                <w:rFonts w:cs="Verdana"/>
                <w:lang w:val="en-US"/>
              </w:rPr>
            </w:pPr>
            <w:r w:rsidRPr="002D38D3">
              <w:rPr>
                <w:rFonts w:cs="Verdana"/>
                <w:lang w:val="en-US"/>
              </w:rPr>
              <w:t>Taken POW Singapore</w:t>
            </w:r>
          </w:p>
          <w:p w:rsidR="008B7519" w:rsidRPr="002D38D3" w:rsidRDefault="008B7519">
            <w:pPr>
              <w:rPr>
                <w:rFonts w:cs="Verdana"/>
                <w:lang w:val="en-US"/>
              </w:rPr>
            </w:pPr>
          </w:p>
          <w:p w:rsidR="008B7519" w:rsidRPr="002D38D3" w:rsidRDefault="008B7519">
            <w:pPr>
              <w:rPr>
                <w:rFonts w:cs="Verdana"/>
                <w:lang w:val="en-US"/>
              </w:rPr>
            </w:pPr>
            <w:r w:rsidRPr="002D38D3">
              <w:rPr>
                <w:rFonts w:cs="Verdana"/>
                <w:lang w:val="en-US"/>
              </w:rPr>
              <w:t>Liberated Changi Singapore</w:t>
            </w:r>
          </w:p>
          <w:p w:rsidR="004930CE" w:rsidRPr="002D38D3" w:rsidRDefault="004930CE">
            <w:pPr>
              <w:rPr>
                <w:rFonts w:cs="Verdana"/>
                <w:lang w:val="en-US"/>
              </w:rPr>
            </w:pPr>
          </w:p>
          <w:p w:rsidR="006D3AA4" w:rsidRPr="002D38D3" w:rsidRDefault="006D3AA4">
            <w:pPr>
              <w:rPr>
                <w:rFonts w:cs="Verdana"/>
                <w:lang w:val="en-US"/>
              </w:rPr>
            </w:pPr>
          </w:p>
        </w:tc>
        <w:tc>
          <w:tcPr>
            <w:tcW w:w="2102" w:type="dxa"/>
            <w:tcBorders>
              <w:top w:val="single" w:sz="8" w:space="0" w:color="auto"/>
              <w:left w:val="single" w:sz="8" w:space="0" w:color="auto"/>
              <w:bottom w:val="single" w:sz="8" w:space="0" w:color="auto"/>
              <w:right w:val="nil"/>
            </w:tcBorders>
          </w:tcPr>
          <w:p w:rsidR="00CE13F3" w:rsidRPr="002D38D3" w:rsidRDefault="00CE13F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CE13F3" w:rsidRPr="002D38D3" w:rsidRDefault="00CE13F3">
            <w:pPr>
              <w:rPr>
                <w:rFonts w:cs="Verdana"/>
                <w:lang w:val="en-US"/>
              </w:rPr>
            </w:pPr>
            <w:r w:rsidRPr="002D38D3">
              <w:rPr>
                <w:rFonts w:cs="Verdana"/>
                <w:lang w:val="en-US"/>
              </w:rPr>
              <w:t>Son of Florence Asher</w:t>
            </w:r>
          </w:p>
          <w:p w:rsidR="003441B9" w:rsidRPr="002D38D3" w:rsidRDefault="003441B9">
            <w:pPr>
              <w:rPr>
                <w:rFonts w:cs="Verdana"/>
                <w:lang w:val="en-US"/>
              </w:rPr>
            </w:pPr>
          </w:p>
          <w:p w:rsidR="00CE13F3" w:rsidRPr="002D38D3" w:rsidRDefault="00CE13F3">
            <w:pPr>
              <w:rPr>
                <w:rFonts w:cs="Verdana"/>
                <w:lang w:val="en-US"/>
              </w:rPr>
            </w:pPr>
            <w:r w:rsidRPr="002D38D3">
              <w:rPr>
                <w:rFonts w:cs="Verdana"/>
                <w:lang w:val="en-US"/>
              </w:rPr>
              <w:t>Husband of Winifred Alice Asher</w:t>
            </w:r>
          </w:p>
          <w:p w:rsidR="00635DF6" w:rsidRPr="002D38D3" w:rsidRDefault="00635DF6">
            <w:pPr>
              <w:rPr>
                <w:rFonts w:cs="Verdana"/>
                <w:lang w:val="en-US"/>
              </w:rPr>
            </w:pPr>
            <w:r w:rsidRPr="002D38D3">
              <w:rPr>
                <w:rFonts w:cs="Verdana"/>
                <w:lang w:val="en-US"/>
              </w:rPr>
              <w:t>Father of Winifred Asher</w:t>
            </w:r>
          </w:p>
        </w:tc>
        <w:tc>
          <w:tcPr>
            <w:tcW w:w="3058" w:type="dxa"/>
            <w:tcBorders>
              <w:top w:val="single" w:sz="8" w:space="0" w:color="auto"/>
              <w:left w:val="single" w:sz="8" w:space="0" w:color="auto"/>
              <w:bottom w:val="single" w:sz="8" w:space="0" w:color="auto"/>
              <w:right w:val="single" w:sz="8" w:space="0" w:color="auto"/>
            </w:tcBorders>
          </w:tcPr>
          <w:p w:rsidR="00635DF6" w:rsidRPr="002D38D3" w:rsidRDefault="00635DF6">
            <w:pPr>
              <w:rPr>
                <w:rFonts w:cs="Verdana"/>
                <w:color w:val="FF0000"/>
                <w:lang w:val="en-US"/>
              </w:rPr>
            </w:pPr>
            <w:r w:rsidRPr="002D38D3">
              <w:rPr>
                <w:rFonts w:cs="Verdana"/>
                <w:color w:val="FF0000"/>
                <w:lang w:val="en-US"/>
              </w:rPr>
              <w:t>2 Littelgarth</w:t>
            </w:r>
          </w:p>
          <w:p w:rsidR="00635DF6" w:rsidRPr="002D38D3" w:rsidRDefault="00635DF6">
            <w:pPr>
              <w:rPr>
                <w:rFonts w:cs="Verdana"/>
                <w:color w:val="FF0000"/>
                <w:lang w:val="en-US"/>
              </w:rPr>
            </w:pPr>
            <w:r w:rsidRPr="002D38D3">
              <w:rPr>
                <w:rFonts w:cs="Verdana"/>
                <w:color w:val="FF0000"/>
                <w:lang w:val="en-US"/>
              </w:rPr>
              <w:t>Leicester</w:t>
            </w:r>
          </w:p>
          <w:p w:rsidR="00635DF6" w:rsidRPr="002D38D3" w:rsidRDefault="00635DF6">
            <w:pPr>
              <w:rPr>
                <w:rFonts w:cs="Verdana"/>
                <w:color w:val="FF0000"/>
                <w:lang w:val="en-US"/>
              </w:rPr>
            </w:pPr>
          </w:p>
          <w:p w:rsidR="00CE13F3" w:rsidRPr="002D38D3" w:rsidRDefault="00CE13F3">
            <w:pPr>
              <w:rPr>
                <w:rFonts w:cs="Verdana"/>
                <w:color w:val="FF0000"/>
                <w:lang w:val="en-US"/>
              </w:rPr>
            </w:pPr>
            <w:r w:rsidRPr="002D38D3">
              <w:rPr>
                <w:rFonts w:cs="Verdana"/>
                <w:color w:val="FF0000"/>
                <w:lang w:val="en-US"/>
              </w:rPr>
              <w:t>19 Wilmore Crescent</w:t>
            </w:r>
          </w:p>
          <w:p w:rsidR="00CE13F3" w:rsidRPr="002D38D3" w:rsidRDefault="00CE13F3">
            <w:pPr>
              <w:rPr>
                <w:rFonts w:cs="Verdana"/>
                <w:color w:val="FF0000"/>
                <w:lang w:val="en-US"/>
              </w:rPr>
            </w:pPr>
            <w:r w:rsidRPr="002D38D3">
              <w:rPr>
                <w:rFonts w:cs="Verdana"/>
                <w:color w:val="FF0000"/>
                <w:lang w:val="en-US"/>
              </w:rPr>
              <w:t>Leicester</w:t>
            </w:r>
          </w:p>
        </w:tc>
      </w:tr>
      <w:tr w:rsidR="00CC02A1" w:rsidRPr="002D38D3" w:rsidTr="006835D6">
        <w:trPr>
          <w:gridAfter w:val="4"/>
          <w:wAfter w:w="11520" w:type="dxa"/>
          <w:trHeight w:val="819"/>
        </w:trPr>
        <w:tc>
          <w:tcPr>
            <w:tcW w:w="2307" w:type="dxa"/>
            <w:tcBorders>
              <w:top w:val="single" w:sz="8" w:space="0" w:color="auto"/>
              <w:left w:val="single" w:sz="8" w:space="0" w:color="auto"/>
              <w:bottom w:val="single" w:sz="8" w:space="0" w:color="auto"/>
              <w:right w:val="nil"/>
            </w:tcBorders>
          </w:tcPr>
          <w:p w:rsidR="00CC02A1" w:rsidRPr="002D38D3" w:rsidRDefault="00CC02A1">
            <w:pPr>
              <w:rPr>
                <w:rFonts w:cs="Verdana"/>
                <w:color w:val="FF0000"/>
                <w:lang w:val="en-US"/>
              </w:rPr>
            </w:pPr>
            <w:r w:rsidRPr="002D38D3">
              <w:rPr>
                <w:rFonts w:cs="Verdana"/>
                <w:color w:val="FF0000"/>
                <w:lang w:val="en-US"/>
              </w:rPr>
              <w:t>Ernest Frank Austin</w:t>
            </w:r>
          </w:p>
        </w:tc>
        <w:tc>
          <w:tcPr>
            <w:tcW w:w="1842" w:type="dxa"/>
            <w:tcBorders>
              <w:top w:val="single" w:sz="8" w:space="0" w:color="auto"/>
              <w:left w:val="single" w:sz="8" w:space="0" w:color="auto"/>
              <w:bottom w:val="single" w:sz="8" w:space="0" w:color="auto"/>
              <w:right w:val="nil"/>
            </w:tcBorders>
          </w:tcPr>
          <w:p w:rsidR="00CC02A1" w:rsidRPr="002D38D3" w:rsidRDefault="00CC02A1">
            <w:pPr>
              <w:rPr>
                <w:rFonts w:cs="Verdana"/>
                <w:color w:val="FF0000"/>
                <w:lang w:val="en-US"/>
              </w:rPr>
            </w:pPr>
            <w:r w:rsidRPr="002D38D3">
              <w:rPr>
                <w:rFonts w:cs="Verdana"/>
                <w:color w:val="FF0000"/>
                <w:lang w:val="en-US"/>
              </w:rPr>
              <w:t>B 17.10.18</w:t>
            </w:r>
          </w:p>
          <w:p w:rsidR="00CC02A1" w:rsidRPr="002D38D3" w:rsidRDefault="00CC02A1">
            <w:pPr>
              <w:rPr>
                <w:rFonts w:cs="Verdana"/>
                <w:color w:val="FF0000"/>
                <w:lang w:val="en-US"/>
              </w:rPr>
            </w:pPr>
            <w:r w:rsidRPr="002D38D3">
              <w:rPr>
                <w:rFonts w:cs="Verdana"/>
                <w:color w:val="FF0000"/>
                <w:lang w:val="en-US"/>
              </w:rPr>
              <w:t>Leicester</w:t>
            </w:r>
          </w:p>
          <w:p w:rsidR="00FD4D19" w:rsidRPr="002D38D3" w:rsidRDefault="000F0CE0">
            <w:pPr>
              <w:rPr>
                <w:rFonts w:cs="Verdana"/>
                <w:color w:val="FF0000"/>
                <w:lang w:val="en-US"/>
              </w:rPr>
            </w:pPr>
            <w:r w:rsidRPr="002D38D3">
              <w:rPr>
                <w:rFonts w:cs="Verdana"/>
                <w:color w:val="FF0000"/>
                <w:lang w:val="en-US"/>
              </w:rPr>
              <w:t>D 1946</w:t>
            </w:r>
          </w:p>
          <w:p w:rsidR="000F0CE0" w:rsidRPr="002D38D3" w:rsidRDefault="000F0CE0">
            <w:pPr>
              <w:rPr>
                <w:rFonts w:cs="Verdana"/>
                <w:color w:val="FF0000"/>
                <w:lang w:val="en-US"/>
              </w:rPr>
            </w:pPr>
            <w:r w:rsidRPr="002D38D3">
              <w:rPr>
                <w:rFonts w:cs="Verdana"/>
                <w:color w:val="FF0000"/>
                <w:lang w:val="en-US"/>
              </w:rPr>
              <w:t>Leicester</w:t>
            </w:r>
          </w:p>
          <w:p w:rsidR="00635DF6" w:rsidRPr="002D38D3" w:rsidRDefault="000F0CE0" w:rsidP="00C074FA">
            <w:pPr>
              <w:rPr>
                <w:rFonts w:cs="Verdana"/>
                <w:color w:val="FF0000"/>
                <w:lang w:val="en-US"/>
              </w:rPr>
            </w:pPr>
            <w:r w:rsidRPr="002D38D3">
              <w:rPr>
                <w:rFonts w:cs="Verdana"/>
                <w:color w:val="FF0000"/>
                <w:lang w:val="en-US"/>
              </w:rPr>
              <w:t xml:space="preserve">Aged 27 </w:t>
            </w:r>
          </w:p>
          <w:p w:rsidR="004930CE" w:rsidRPr="002D38D3" w:rsidRDefault="004930CE" w:rsidP="00C074FA">
            <w:pPr>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CC02A1" w:rsidRPr="002D38D3" w:rsidRDefault="00CC02A1">
            <w:pPr>
              <w:rPr>
                <w:rFonts w:cs="Verdana"/>
                <w:lang w:val="en-US"/>
              </w:rPr>
            </w:pPr>
            <w:r w:rsidRPr="002D38D3">
              <w:rPr>
                <w:rFonts w:cs="Verdana"/>
                <w:lang w:val="en-US"/>
              </w:rPr>
              <w:t>RASC</w:t>
            </w:r>
          </w:p>
          <w:p w:rsidR="00F72B9C" w:rsidRPr="002D38D3" w:rsidRDefault="00F72B9C">
            <w:pPr>
              <w:rPr>
                <w:rFonts w:cs="Verdana"/>
                <w:lang w:val="en-US"/>
              </w:rPr>
            </w:pPr>
          </w:p>
          <w:p w:rsidR="00F72B9C" w:rsidRPr="002D38D3" w:rsidRDefault="00F72B9C">
            <w:pPr>
              <w:rPr>
                <w:rFonts w:cs="Verdana"/>
                <w:lang w:val="en-US"/>
              </w:rPr>
            </w:pPr>
            <w:r w:rsidRPr="002D38D3">
              <w:rPr>
                <w:rFonts w:cs="Verdana"/>
                <w:lang w:val="en-US"/>
              </w:rPr>
              <w:t>Taken POW Singapore</w:t>
            </w:r>
          </w:p>
          <w:p w:rsidR="00EE5DED" w:rsidRPr="002D38D3" w:rsidRDefault="00EE5DED">
            <w:pPr>
              <w:rPr>
                <w:rFonts w:cs="Verdana"/>
                <w:lang w:val="en-US"/>
              </w:rPr>
            </w:pPr>
          </w:p>
          <w:p w:rsidR="00EE5DED" w:rsidRPr="002D38D3" w:rsidRDefault="00EE5DED">
            <w:pPr>
              <w:rPr>
                <w:rFonts w:cs="Verdana"/>
                <w:lang w:val="en-US"/>
              </w:rPr>
            </w:pPr>
            <w:r w:rsidRPr="002D38D3">
              <w:rPr>
                <w:rFonts w:cs="Verdana"/>
                <w:lang w:val="en-US"/>
              </w:rPr>
              <w:t>Liberated Osaka Japan ?</w:t>
            </w:r>
          </w:p>
          <w:p w:rsidR="00EE5DED" w:rsidRPr="002D38D3" w:rsidRDefault="00EE5DED">
            <w:pPr>
              <w:rPr>
                <w:rFonts w:cs="Verdana"/>
                <w:lang w:val="en-US"/>
              </w:rPr>
            </w:pPr>
          </w:p>
        </w:tc>
        <w:tc>
          <w:tcPr>
            <w:tcW w:w="2102" w:type="dxa"/>
            <w:tcBorders>
              <w:top w:val="single" w:sz="8" w:space="0" w:color="auto"/>
              <w:left w:val="single" w:sz="8" w:space="0" w:color="auto"/>
              <w:bottom w:val="single" w:sz="8" w:space="0" w:color="auto"/>
              <w:right w:val="nil"/>
            </w:tcBorders>
          </w:tcPr>
          <w:p w:rsidR="00CC02A1" w:rsidRPr="002D38D3" w:rsidRDefault="005A7579">
            <w:pPr>
              <w:overflowPunct/>
              <w:rPr>
                <w:rFonts w:cs="Verdana"/>
                <w:lang w:val="en-US"/>
              </w:rPr>
            </w:pPr>
            <w:r w:rsidRPr="002D38D3">
              <w:rPr>
                <w:rFonts w:cs="Verdana"/>
                <w:lang w:val="en-US"/>
              </w:rPr>
              <w:t>Van Driver</w:t>
            </w:r>
          </w:p>
        </w:tc>
        <w:tc>
          <w:tcPr>
            <w:tcW w:w="2880" w:type="dxa"/>
            <w:tcBorders>
              <w:top w:val="single" w:sz="8" w:space="0" w:color="auto"/>
              <w:left w:val="single" w:sz="8" w:space="0" w:color="auto"/>
              <w:bottom w:val="single" w:sz="8" w:space="0" w:color="auto"/>
              <w:right w:val="nil"/>
            </w:tcBorders>
          </w:tcPr>
          <w:p w:rsidR="00CC02A1" w:rsidRPr="002D38D3" w:rsidRDefault="00CC02A1">
            <w:pPr>
              <w:rPr>
                <w:rFonts w:cs="Verdana"/>
                <w:lang w:val="en-US"/>
              </w:rPr>
            </w:pPr>
            <w:r w:rsidRPr="002D38D3">
              <w:rPr>
                <w:rFonts w:cs="Verdana"/>
                <w:lang w:val="en-US"/>
              </w:rPr>
              <w:t>Son of Ernest and May Austin</w:t>
            </w:r>
          </w:p>
        </w:tc>
        <w:tc>
          <w:tcPr>
            <w:tcW w:w="3058" w:type="dxa"/>
            <w:tcBorders>
              <w:top w:val="single" w:sz="8" w:space="0" w:color="auto"/>
              <w:left w:val="single" w:sz="8" w:space="0" w:color="auto"/>
              <w:bottom w:val="single" w:sz="8" w:space="0" w:color="auto"/>
              <w:right w:val="single" w:sz="8" w:space="0" w:color="auto"/>
            </w:tcBorders>
          </w:tcPr>
          <w:p w:rsidR="00621F42" w:rsidRPr="002D38D3" w:rsidRDefault="00621F42">
            <w:pPr>
              <w:rPr>
                <w:rFonts w:cs="Verdana"/>
                <w:color w:val="FF0000"/>
                <w:lang w:val="en-US"/>
              </w:rPr>
            </w:pPr>
            <w:r w:rsidRPr="002D38D3">
              <w:rPr>
                <w:rFonts w:cs="Verdana"/>
                <w:color w:val="FF0000"/>
                <w:lang w:val="en-US"/>
              </w:rPr>
              <w:t>29 MacDonald Road</w:t>
            </w:r>
          </w:p>
          <w:p w:rsidR="00CC02A1" w:rsidRPr="002D38D3" w:rsidRDefault="00CC02A1">
            <w:pPr>
              <w:rPr>
                <w:rFonts w:cs="Verdana"/>
                <w:color w:val="FF0000"/>
                <w:lang w:val="en-US"/>
              </w:rPr>
            </w:pPr>
            <w:r w:rsidRPr="002D38D3">
              <w:rPr>
                <w:rFonts w:cs="Verdana"/>
                <w:color w:val="FF0000"/>
                <w:lang w:val="en-US"/>
              </w:rPr>
              <w:t>Leicester</w:t>
            </w:r>
          </w:p>
        </w:tc>
      </w:tr>
      <w:tr w:rsidR="00CC02A1" w:rsidRPr="002D38D3" w:rsidTr="006835D6">
        <w:trPr>
          <w:gridAfter w:val="4"/>
          <w:wAfter w:w="11520" w:type="dxa"/>
          <w:trHeight w:val="819"/>
        </w:trPr>
        <w:tc>
          <w:tcPr>
            <w:tcW w:w="2307" w:type="dxa"/>
            <w:tcBorders>
              <w:top w:val="single" w:sz="8" w:space="0" w:color="auto"/>
              <w:left w:val="single" w:sz="8" w:space="0" w:color="auto"/>
              <w:bottom w:val="single" w:sz="8" w:space="0" w:color="auto"/>
              <w:right w:val="nil"/>
            </w:tcBorders>
          </w:tcPr>
          <w:p w:rsidR="00CC02A1" w:rsidRPr="002D38D3" w:rsidRDefault="00CC02A1">
            <w:pPr>
              <w:rPr>
                <w:rFonts w:cs="Verdana"/>
                <w:lang w:val="en-US"/>
              </w:rPr>
            </w:pPr>
            <w:r w:rsidRPr="002D38D3">
              <w:rPr>
                <w:rFonts w:cs="Verdana"/>
                <w:lang w:val="en-US"/>
              </w:rPr>
              <w:t>Herbert Avins</w:t>
            </w:r>
          </w:p>
        </w:tc>
        <w:tc>
          <w:tcPr>
            <w:tcW w:w="1842" w:type="dxa"/>
            <w:tcBorders>
              <w:top w:val="single" w:sz="8" w:space="0" w:color="auto"/>
              <w:left w:val="single" w:sz="8" w:space="0" w:color="auto"/>
              <w:bottom w:val="single" w:sz="8" w:space="0" w:color="auto"/>
              <w:right w:val="nil"/>
            </w:tcBorders>
          </w:tcPr>
          <w:p w:rsidR="00CC02A1" w:rsidRPr="002D38D3" w:rsidRDefault="00CC02A1">
            <w:pPr>
              <w:rPr>
                <w:rFonts w:cs="Verdana"/>
                <w:lang w:val="en-US"/>
              </w:rPr>
            </w:pPr>
            <w:r w:rsidRPr="002D38D3">
              <w:rPr>
                <w:rFonts w:cs="Verdana"/>
                <w:lang w:val="en-US"/>
              </w:rPr>
              <w:t>B 12.2.17</w:t>
            </w:r>
          </w:p>
          <w:p w:rsidR="00A67AE4" w:rsidRPr="002D38D3" w:rsidRDefault="00A67AE4">
            <w:pPr>
              <w:rPr>
                <w:rFonts w:cs="Verdana"/>
                <w:lang w:val="en-US"/>
              </w:rPr>
            </w:pPr>
            <w:r w:rsidRPr="002D38D3">
              <w:rPr>
                <w:rFonts w:cs="Verdana"/>
                <w:lang w:val="en-US"/>
              </w:rPr>
              <w:t>Leicester</w:t>
            </w:r>
          </w:p>
          <w:p w:rsidR="00E334D2" w:rsidRPr="002D38D3" w:rsidRDefault="00E334D2">
            <w:pPr>
              <w:rPr>
                <w:rFonts w:cs="Verdana"/>
                <w:lang w:val="en-US"/>
              </w:rPr>
            </w:pPr>
            <w:r w:rsidRPr="002D38D3">
              <w:rPr>
                <w:rFonts w:cs="Verdana"/>
                <w:lang w:val="en-US"/>
              </w:rPr>
              <w:t>D 1985</w:t>
            </w:r>
          </w:p>
          <w:p w:rsidR="00E334D2" w:rsidRPr="002D38D3" w:rsidRDefault="00E334D2">
            <w:pPr>
              <w:rPr>
                <w:rFonts w:cs="Verdana"/>
                <w:lang w:val="en-US"/>
              </w:rPr>
            </w:pPr>
            <w:r w:rsidRPr="002D38D3">
              <w:rPr>
                <w:rFonts w:cs="Verdana"/>
                <w:lang w:val="en-US"/>
              </w:rPr>
              <w:t>Leicester</w:t>
            </w:r>
          </w:p>
          <w:p w:rsidR="00E334D2" w:rsidRPr="002D38D3" w:rsidRDefault="00E334D2">
            <w:pPr>
              <w:rPr>
                <w:rFonts w:cs="Verdana"/>
                <w:lang w:val="en-US"/>
              </w:rPr>
            </w:pPr>
            <w:r w:rsidRPr="002D38D3">
              <w:rPr>
                <w:rFonts w:cs="Verdana"/>
                <w:lang w:val="en-US"/>
              </w:rPr>
              <w:t>Aged 68</w:t>
            </w:r>
          </w:p>
          <w:p w:rsidR="00E334D2" w:rsidRPr="002D38D3" w:rsidRDefault="00E334D2">
            <w:pPr>
              <w:rPr>
                <w:rFonts w:cs="Verdana"/>
                <w:lang w:val="en-US"/>
              </w:rPr>
            </w:pPr>
          </w:p>
        </w:tc>
        <w:tc>
          <w:tcPr>
            <w:tcW w:w="2127" w:type="dxa"/>
            <w:tcBorders>
              <w:top w:val="single" w:sz="8" w:space="0" w:color="auto"/>
              <w:left w:val="single" w:sz="8" w:space="0" w:color="auto"/>
              <w:bottom w:val="single" w:sz="8" w:space="0" w:color="auto"/>
              <w:right w:val="nil"/>
            </w:tcBorders>
          </w:tcPr>
          <w:p w:rsidR="00CC02A1" w:rsidRPr="002D38D3" w:rsidRDefault="00CC02A1">
            <w:pPr>
              <w:rPr>
                <w:rFonts w:cs="Verdana"/>
                <w:lang w:val="en-US"/>
              </w:rPr>
            </w:pPr>
            <w:r w:rsidRPr="002D38D3">
              <w:rPr>
                <w:rFonts w:cs="Verdana"/>
                <w:lang w:val="en-US"/>
              </w:rPr>
              <w:t>5</w:t>
            </w:r>
            <w:r w:rsidRPr="002D38D3">
              <w:rPr>
                <w:rFonts w:cs="Verdana"/>
                <w:vertAlign w:val="superscript"/>
                <w:lang w:val="en-US"/>
              </w:rPr>
              <w:t>th</w:t>
            </w:r>
            <w:r w:rsidRPr="002D38D3">
              <w:rPr>
                <w:rFonts w:cs="Verdana"/>
                <w:lang w:val="en-US"/>
              </w:rPr>
              <w:t xml:space="preserve"> Field Regiment RA</w:t>
            </w:r>
          </w:p>
          <w:p w:rsidR="00CB2073" w:rsidRPr="002D38D3" w:rsidRDefault="00CB2073">
            <w:pPr>
              <w:rPr>
                <w:rFonts w:cs="Verdana"/>
                <w:lang w:val="en-US"/>
              </w:rPr>
            </w:pPr>
          </w:p>
          <w:p w:rsidR="00CB2073" w:rsidRPr="002D38D3" w:rsidRDefault="00CB2073">
            <w:pPr>
              <w:rPr>
                <w:rFonts w:cs="Verdana"/>
                <w:lang w:val="en-US"/>
              </w:rPr>
            </w:pPr>
            <w:r w:rsidRPr="002D38D3">
              <w:rPr>
                <w:rFonts w:cs="Verdana"/>
                <w:lang w:val="en-US"/>
              </w:rPr>
              <w:t>Taken POW Singapore</w:t>
            </w:r>
          </w:p>
          <w:p w:rsidR="00CB2073" w:rsidRPr="002D38D3" w:rsidRDefault="00CB2073">
            <w:pPr>
              <w:rPr>
                <w:rFonts w:cs="Verdana"/>
                <w:lang w:val="en-US"/>
              </w:rPr>
            </w:pPr>
          </w:p>
          <w:p w:rsidR="00CB2073" w:rsidRPr="002D38D3" w:rsidRDefault="00CB2073">
            <w:pPr>
              <w:rPr>
                <w:rFonts w:cs="Verdana"/>
                <w:lang w:val="en-US"/>
              </w:rPr>
            </w:pPr>
            <w:r w:rsidRPr="002D38D3">
              <w:rPr>
                <w:rFonts w:cs="Verdana"/>
                <w:lang w:val="en-US"/>
              </w:rPr>
              <w:t>Liberated Kawasaki</w:t>
            </w:r>
          </w:p>
          <w:p w:rsidR="00CB2073" w:rsidRPr="002D38D3" w:rsidRDefault="00CB2073">
            <w:pPr>
              <w:rPr>
                <w:rFonts w:cs="Verdana"/>
                <w:lang w:val="en-US"/>
              </w:rPr>
            </w:pPr>
            <w:r w:rsidRPr="002D38D3">
              <w:rPr>
                <w:rFonts w:cs="Verdana"/>
                <w:lang w:val="en-US"/>
              </w:rPr>
              <w:t>Japan</w:t>
            </w:r>
          </w:p>
          <w:p w:rsidR="0062008D" w:rsidRPr="002D38D3" w:rsidRDefault="0062008D">
            <w:pPr>
              <w:rPr>
                <w:rFonts w:cs="Verdana"/>
                <w:lang w:val="en-US"/>
              </w:rPr>
            </w:pPr>
          </w:p>
          <w:p w:rsidR="00CB2073" w:rsidRPr="002D38D3" w:rsidRDefault="00CB2073">
            <w:pPr>
              <w:rPr>
                <w:rFonts w:cs="Verdana"/>
                <w:lang w:val="en-US"/>
              </w:rPr>
            </w:pPr>
          </w:p>
          <w:p w:rsidR="008B7519" w:rsidRPr="002D38D3" w:rsidRDefault="008B7519">
            <w:pPr>
              <w:rPr>
                <w:rFonts w:cs="Verdana"/>
                <w:lang w:val="en-US"/>
              </w:rPr>
            </w:pPr>
          </w:p>
          <w:p w:rsidR="008B7519" w:rsidRPr="002D38D3" w:rsidRDefault="008B7519">
            <w:pPr>
              <w:rPr>
                <w:rFonts w:cs="Verdana"/>
                <w:lang w:val="en-US"/>
              </w:rPr>
            </w:pPr>
          </w:p>
          <w:p w:rsidR="008B7519" w:rsidRPr="002D38D3" w:rsidRDefault="008B7519">
            <w:pPr>
              <w:rPr>
                <w:rFonts w:cs="Verdana"/>
                <w:lang w:val="en-US"/>
              </w:rPr>
            </w:pPr>
          </w:p>
        </w:tc>
        <w:tc>
          <w:tcPr>
            <w:tcW w:w="2102" w:type="dxa"/>
            <w:tcBorders>
              <w:top w:val="single" w:sz="8" w:space="0" w:color="auto"/>
              <w:left w:val="single" w:sz="8" w:space="0" w:color="auto"/>
              <w:bottom w:val="single" w:sz="8" w:space="0" w:color="auto"/>
              <w:right w:val="nil"/>
            </w:tcBorders>
          </w:tcPr>
          <w:p w:rsidR="00CC02A1" w:rsidRPr="002D38D3" w:rsidRDefault="00CC02A1">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CC02A1" w:rsidRPr="002D38D3" w:rsidRDefault="00CC02A1">
            <w:pPr>
              <w:rPr>
                <w:rFonts w:cs="Verdana"/>
                <w:lang w:val="en-US"/>
              </w:rPr>
            </w:pPr>
            <w:r w:rsidRPr="002D38D3">
              <w:rPr>
                <w:rFonts w:cs="Verdana"/>
                <w:lang w:val="en-US"/>
              </w:rPr>
              <w:t>Son of John and Sarah Avins</w:t>
            </w:r>
          </w:p>
        </w:tc>
        <w:tc>
          <w:tcPr>
            <w:tcW w:w="3058" w:type="dxa"/>
            <w:tcBorders>
              <w:top w:val="single" w:sz="8" w:space="0" w:color="auto"/>
              <w:left w:val="single" w:sz="8" w:space="0" w:color="auto"/>
              <w:bottom w:val="single" w:sz="8" w:space="0" w:color="auto"/>
              <w:right w:val="single" w:sz="8" w:space="0" w:color="auto"/>
            </w:tcBorders>
          </w:tcPr>
          <w:p w:rsidR="00CC02A1" w:rsidRPr="002D38D3" w:rsidRDefault="00CC02A1">
            <w:pPr>
              <w:rPr>
                <w:rFonts w:cs="Verdana"/>
                <w:color w:val="FF0000"/>
                <w:lang w:val="en-US"/>
              </w:rPr>
            </w:pPr>
            <w:r w:rsidRPr="002D38D3">
              <w:rPr>
                <w:rFonts w:cs="Verdana"/>
                <w:color w:val="FF0000"/>
                <w:lang w:val="en-US"/>
              </w:rPr>
              <w:t>51 Willow Bridge Street</w:t>
            </w:r>
          </w:p>
          <w:p w:rsidR="00CC02A1" w:rsidRPr="002D38D3" w:rsidRDefault="00CC02A1">
            <w:pPr>
              <w:rPr>
                <w:rFonts w:cs="Verdana"/>
                <w:color w:val="FF0000"/>
                <w:lang w:val="en-US"/>
              </w:rPr>
            </w:pPr>
            <w:r w:rsidRPr="002D38D3">
              <w:rPr>
                <w:rFonts w:cs="Verdana"/>
                <w:color w:val="FF0000"/>
                <w:lang w:val="en-US"/>
              </w:rPr>
              <w:t>Leicester</w:t>
            </w:r>
          </w:p>
        </w:tc>
      </w:tr>
      <w:tr w:rsidR="00CE13F3" w:rsidRPr="002D38D3" w:rsidTr="006835D6">
        <w:trPr>
          <w:gridAfter w:val="4"/>
          <w:wAfter w:w="11520" w:type="dxa"/>
          <w:trHeight w:val="339"/>
        </w:trPr>
        <w:tc>
          <w:tcPr>
            <w:tcW w:w="2307" w:type="dxa"/>
            <w:tcBorders>
              <w:top w:val="single" w:sz="8" w:space="0" w:color="auto"/>
              <w:left w:val="single" w:sz="8" w:space="0" w:color="auto"/>
              <w:bottom w:val="single" w:sz="8" w:space="0" w:color="auto"/>
              <w:right w:val="nil"/>
            </w:tcBorders>
          </w:tcPr>
          <w:p w:rsidR="00CE13F3" w:rsidRPr="002D38D3" w:rsidRDefault="00927E40">
            <w:pPr>
              <w:overflowPunct/>
              <w:rPr>
                <w:rFonts w:cs="Verdana"/>
                <w:lang w:val="en-US"/>
              </w:rPr>
            </w:pPr>
            <w:r w:rsidRPr="002D38D3">
              <w:rPr>
                <w:rFonts w:cs="Verdana"/>
                <w:lang w:val="en-US"/>
              </w:rPr>
              <w:lastRenderedPageBreak/>
              <w:t>Herbert Henry Ayres</w:t>
            </w:r>
          </w:p>
        </w:tc>
        <w:tc>
          <w:tcPr>
            <w:tcW w:w="1842" w:type="dxa"/>
            <w:tcBorders>
              <w:top w:val="single" w:sz="8" w:space="0" w:color="auto"/>
              <w:left w:val="single" w:sz="8" w:space="0" w:color="auto"/>
              <w:bottom w:val="single" w:sz="8" w:space="0" w:color="auto"/>
              <w:right w:val="nil"/>
            </w:tcBorders>
          </w:tcPr>
          <w:p w:rsidR="00CE13F3" w:rsidRPr="002D38D3" w:rsidRDefault="00927E40">
            <w:pPr>
              <w:overflowPunct/>
              <w:rPr>
                <w:rFonts w:cs="Verdana"/>
                <w:lang w:val="en-US"/>
              </w:rPr>
            </w:pPr>
            <w:r w:rsidRPr="002D38D3">
              <w:rPr>
                <w:rFonts w:cs="Verdana"/>
                <w:lang w:val="en-US"/>
              </w:rPr>
              <w:t>B 18.10.06</w:t>
            </w:r>
          </w:p>
          <w:p w:rsidR="000F0CE0" w:rsidRPr="002D38D3" w:rsidRDefault="000F0CE0">
            <w:pPr>
              <w:overflowPunct/>
              <w:rPr>
                <w:rFonts w:cs="Verdana"/>
                <w:lang w:val="en-US"/>
              </w:rPr>
            </w:pPr>
            <w:r w:rsidRPr="002D38D3">
              <w:rPr>
                <w:rFonts w:cs="Verdana"/>
                <w:lang w:val="en-US"/>
              </w:rPr>
              <w:t>Leicester</w:t>
            </w:r>
          </w:p>
          <w:p w:rsidR="00927E40" w:rsidRPr="002D38D3" w:rsidRDefault="00927E40">
            <w:pPr>
              <w:overflowPunct/>
              <w:rPr>
                <w:rFonts w:cs="Verdana"/>
                <w:lang w:val="en-US"/>
              </w:rPr>
            </w:pPr>
            <w:r w:rsidRPr="002D38D3">
              <w:rPr>
                <w:rFonts w:cs="Verdana"/>
                <w:lang w:val="en-US"/>
              </w:rPr>
              <w:t>D 1966 Leicester</w:t>
            </w:r>
          </w:p>
          <w:p w:rsidR="00927E40" w:rsidRPr="002D38D3" w:rsidRDefault="00927E40">
            <w:pPr>
              <w:overflowPunct/>
              <w:rPr>
                <w:rFonts w:cs="Verdana"/>
                <w:lang w:val="en-US"/>
              </w:rPr>
            </w:pPr>
            <w:r w:rsidRPr="002D38D3">
              <w:rPr>
                <w:rFonts w:cs="Verdana"/>
                <w:lang w:val="en-US"/>
              </w:rPr>
              <w:t>Aged 60</w:t>
            </w:r>
          </w:p>
          <w:p w:rsidR="00927E40" w:rsidRPr="002D38D3" w:rsidRDefault="00927E40">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CE13F3" w:rsidRPr="002D38D3" w:rsidRDefault="0052428C">
            <w:pPr>
              <w:overflowPunct/>
              <w:rPr>
                <w:rFonts w:cs="Verdana"/>
                <w:lang w:val="en-US"/>
              </w:rPr>
            </w:pPr>
            <w:r w:rsidRPr="002D38D3">
              <w:rPr>
                <w:rFonts w:cs="Verdana"/>
                <w:lang w:val="en-US"/>
              </w:rPr>
              <w:t>197</w:t>
            </w:r>
            <w:r w:rsidR="00AB3B74" w:rsidRPr="002D38D3">
              <w:rPr>
                <w:rFonts w:cs="Verdana"/>
                <w:lang w:val="en-US"/>
              </w:rPr>
              <w:t>th</w:t>
            </w:r>
            <w:r w:rsidRPr="002D38D3">
              <w:rPr>
                <w:rFonts w:cs="Verdana"/>
                <w:lang w:val="en-US"/>
              </w:rPr>
              <w:t xml:space="preserve"> Field Ambulance</w:t>
            </w:r>
          </w:p>
          <w:p w:rsidR="0052428C" w:rsidRPr="002D38D3" w:rsidRDefault="0052428C">
            <w:pPr>
              <w:overflowPunct/>
              <w:rPr>
                <w:rFonts w:cs="Verdana"/>
                <w:lang w:val="en-US"/>
              </w:rPr>
            </w:pPr>
            <w:r w:rsidRPr="002D38D3">
              <w:rPr>
                <w:rFonts w:cs="Verdana"/>
                <w:lang w:val="en-US"/>
              </w:rPr>
              <w:t>RAMC</w:t>
            </w:r>
          </w:p>
          <w:p w:rsidR="00460892" w:rsidRPr="002D38D3" w:rsidRDefault="00460892">
            <w:pPr>
              <w:overflowPunct/>
              <w:rPr>
                <w:rFonts w:cs="Verdana"/>
                <w:lang w:val="en-US"/>
              </w:rPr>
            </w:pPr>
          </w:p>
          <w:p w:rsidR="00460892" w:rsidRPr="002D38D3" w:rsidRDefault="00460892">
            <w:pPr>
              <w:overflowPunct/>
              <w:rPr>
                <w:rFonts w:cs="Verdana"/>
                <w:lang w:val="en-US"/>
              </w:rPr>
            </w:pPr>
            <w:r w:rsidRPr="002D38D3">
              <w:rPr>
                <w:rFonts w:cs="Verdana"/>
                <w:lang w:val="en-US"/>
              </w:rPr>
              <w:t>Taken POW Singapore</w:t>
            </w:r>
          </w:p>
          <w:p w:rsidR="00460892" w:rsidRPr="002D38D3" w:rsidRDefault="00460892">
            <w:pPr>
              <w:overflowPunct/>
              <w:rPr>
                <w:rFonts w:cs="Verdana"/>
                <w:lang w:val="en-US"/>
              </w:rPr>
            </w:pPr>
          </w:p>
          <w:p w:rsidR="00460892" w:rsidRPr="002D38D3" w:rsidRDefault="00460892">
            <w:pPr>
              <w:overflowPunct/>
              <w:rPr>
                <w:rFonts w:cs="Verdana"/>
                <w:lang w:val="en-US"/>
              </w:rPr>
            </w:pPr>
            <w:r w:rsidRPr="002D38D3">
              <w:rPr>
                <w:rFonts w:cs="Verdana"/>
                <w:lang w:val="en-US"/>
              </w:rPr>
              <w:t>Liberated Tamuan Thailand</w:t>
            </w:r>
          </w:p>
          <w:p w:rsidR="00460892" w:rsidRPr="002D38D3" w:rsidRDefault="00460892">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CE13F3" w:rsidRPr="002D38D3" w:rsidRDefault="000F0CE0">
            <w:pPr>
              <w:overflowPunct/>
              <w:rPr>
                <w:rFonts w:cs="Verdana"/>
                <w:lang w:val="en-US"/>
              </w:rPr>
            </w:pPr>
            <w:r w:rsidRPr="002D38D3">
              <w:rPr>
                <w:rFonts w:cs="Verdana"/>
                <w:lang w:val="en-US"/>
              </w:rPr>
              <w:t>Grocery Assistant</w:t>
            </w:r>
          </w:p>
        </w:tc>
        <w:tc>
          <w:tcPr>
            <w:tcW w:w="2880" w:type="dxa"/>
            <w:tcBorders>
              <w:top w:val="single" w:sz="8" w:space="0" w:color="auto"/>
              <w:left w:val="single" w:sz="8" w:space="0" w:color="auto"/>
              <w:bottom w:val="single" w:sz="8" w:space="0" w:color="auto"/>
              <w:right w:val="nil"/>
            </w:tcBorders>
          </w:tcPr>
          <w:p w:rsidR="00CE13F3" w:rsidRPr="002D38D3" w:rsidRDefault="0052428C">
            <w:pPr>
              <w:overflowPunct/>
              <w:rPr>
                <w:rFonts w:cs="Verdana"/>
                <w:lang w:val="en-US"/>
              </w:rPr>
            </w:pPr>
            <w:r w:rsidRPr="002D38D3">
              <w:rPr>
                <w:rFonts w:cs="Verdana"/>
                <w:lang w:val="en-US"/>
              </w:rPr>
              <w:t>Son of Albert and Alma Ayres</w:t>
            </w:r>
          </w:p>
          <w:p w:rsidR="000F0CE0" w:rsidRPr="002D38D3" w:rsidRDefault="000F0CE0">
            <w:pPr>
              <w:overflowPunct/>
              <w:rPr>
                <w:rFonts w:cs="Verdana"/>
                <w:lang w:val="en-US"/>
              </w:rPr>
            </w:pPr>
          </w:p>
          <w:p w:rsidR="000F0CE0" w:rsidRPr="002D38D3" w:rsidRDefault="000F0CE0">
            <w:pPr>
              <w:overflowPunct/>
              <w:rPr>
                <w:rFonts w:cs="Verdana"/>
                <w:lang w:val="en-US"/>
              </w:rPr>
            </w:pPr>
          </w:p>
          <w:p w:rsidR="000F0CE0" w:rsidRPr="002D38D3" w:rsidRDefault="000F0CE0">
            <w:pPr>
              <w:overflowPunct/>
              <w:rPr>
                <w:rFonts w:cs="Verdana"/>
                <w:lang w:val="en-US"/>
              </w:rPr>
            </w:pPr>
            <w:r w:rsidRPr="002D38D3">
              <w:rPr>
                <w:rFonts w:cs="Verdana"/>
                <w:lang w:val="en-US"/>
              </w:rPr>
              <w:t>Husband of Alice Ayres</w:t>
            </w:r>
          </w:p>
        </w:tc>
        <w:tc>
          <w:tcPr>
            <w:tcW w:w="3058" w:type="dxa"/>
            <w:tcBorders>
              <w:top w:val="single" w:sz="8" w:space="0" w:color="auto"/>
              <w:left w:val="single" w:sz="8" w:space="0" w:color="auto"/>
              <w:bottom w:val="single" w:sz="8" w:space="0" w:color="auto"/>
              <w:right w:val="single" w:sz="8" w:space="0" w:color="auto"/>
            </w:tcBorders>
          </w:tcPr>
          <w:p w:rsidR="00CE13F3" w:rsidRPr="002D38D3" w:rsidRDefault="0052428C">
            <w:pPr>
              <w:overflowPunct/>
              <w:rPr>
                <w:rFonts w:cs="Verdana"/>
                <w:color w:val="FF0000"/>
                <w:lang w:val="en-US"/>
              </w:rPr>
            </w:pPr>
            <w:r w:rsidRPr="002D38D3">
              <w:rPr>
                <w:rFonts w:cs="Verdana"/>
                <w:color w:val="FF0000"/>
                <w:lang w:val="en-US"/>
              </w:rPr>
              <w:t>146 Jarrom Street</w:t>
            </w:r>
          </w:p>
          <w:p w:rsidR="0052428C" w:rsidRPr="002D38D3" w:rsidRDefault="0052428C">
            <w:pPr>
              <w:overflowPunct/>
              <w:rPr>
                <w:rFonts w:cs="Verdana"/>
                <w:color w:val="FF0000"/>
                <w:lang w:val="en-US"/>
              </w:rPr>
            </w:pPr>
            <w:r w:rsidRPr="002D38D3">
              <w:rPr>
                <w:rFonts w:cs="Verdana"/>
                <w:color w:val="FF0000"/>
                <w:lang w:val="en-US"/>
              </w:rPr>
              <w:t>Leicester</w:t>
            </w:r>
          </w:p>
          <w:p w:rsidR="000F0CE0" w:rsidRPr="002D38D3" w:rsidRDefault="000F0CE0">
            <w:pPr>
              <w:overflowPunct/>
              <w:rPr>
                <w:rFonts w:cs="Verdana"/>
                <w:color w:val="FF0000"/>
                <w:lang w:val="en-US"/>
              </w:rPr>
            </w:pPr>
          </w:p>
          <w:p w:rsidR="000F0CE0" w:rsidRPr="002D38D3" w:rsidRDefault="000F0CE0">
            <w:pPr>
              <w:overflowPunct/>
              <w:rPr>
                <w:rFonts w:cs="Verdana"/>
                <w:color w:val="FF0000"/>
                <w:lang w:val="en-US"/>
              </w:rPr>
            </w:pPr>
          </w:p>
          <w:p w:rsidR="000F0CE0" w:rsidRPr="002D38D3" w:rsidRDefault="000F0CE0">
            <w:pPr>
              <w:overflowPunct/>
              <w:rPr>
                <w:rFonts w:cs="Verdana"/>
                <w:color w:val="FF0000"/>
                <w:lang w:val="en-US"/>
              </w:rPr>
            </w:pPr>
            <w:r w:rsidRPr="002D38D3">
              <w:rPr>
                <w:rFonts w:cs="Verdana"/>
                <w:color w:val="FF0000"/>
                <w:lang w:val="en-US"/>
              </w:rPr>
              <w:t>121 Greenhill Road</w:t>
            </w:r>
          </w:p>
          <w:p w:rsidR="000F0CE0" w:rsidRPr="002D38D3" w:rsidRDefault="000F0CE0">
            <w:pPr>
              <w:overflowPunct/>
              <w:rPr>
                <w:rFonts w:cs="Verdana"/>
                <w:color w:val="FF0000"/>
                <w:lang w:val="en-US"/>
              </w:rPr>
            </w:pPr>
            <w:r w:rsidRPr="002D38D3">
              <w:rPr>
                <w:rFonts w:cs="Verdana"/>
                <w:color w:val="FF0000"/>
                <w:lang w:val="en-US"/>
              </w:rPr>
              <w:t>Leicester</w:t>
            </w:r>
          </w:p>
          <w:p w:rsidR="000F0CE0" w:rsidRPr="002D38D3" w:rsidRDefault="000F0CE0">
            <w:pPr>
              <w:overflowPunct/>
              <w:rPr>
                <w:rFonts w:cs="Verdana"/>
                <w:lang w:val="en-US"/>
              </w:rPr>
            </w:pPr>
          </w:p>
        </w:tc>
      </w:tr>
      <w:tr w:rsidR="00460892" w:rsidRPr="002D38D3" w:rsidTr="006835D6">
        <w:trPr>
          <w:gridAfter w:val="4"/>
          <w:wAfter w:w="11520" w:type="dxa"/>
          <w:trHeight w:val="339"/>
        </w:trPr>
        <w:tc>
          <w:tcPr>
            <w:tcW w:w="2307" w:type="dxa"/>
            <w:tcBorders>
              <w:top w:val="single" w:sz="8" w:space="0" w:color="auto"/>
              <w:left w:val="single" w:sz="8" w:space="0" w:color="auto"/>
              <w:bottom w:val="single" w:sz="8" w:space="0" w:color="auto"/>
              <w:right w:val="nil"/>
            </w:tcBorders>
          </w:tcPr>
          <w:p w:rsidR="00460892" w:rsidRPr="002D38D3" w:rsidRDefault="00460892">
            <w:pPr>
              <w:overflowPunct/>
              <w:rPr>
                <w:rFonts w:cs="Verdana"/>
                <w:lang w:val="en-US"/>
              </w:rPr>
            </w:pPr>
          </w:p>
        </w:tc>
        <w:tc>
          <w:tcPr>
            <w:tcW w:w="1842" w:type="dxa"/>
            <w:tcBorders>
              <w:top w:val="single" w:sz="8" w:space="0" w:color="auto"/>
              <w:left w:val="single" w:sz="8" w:space="0" w:color="auto"/>
              <w:bottom w:val="single" w:sz="8" w:space="0" w:color="auto"/>
              <w:right w:val="nil"/>
            </w:tcBorders>
          </w:tcPr>
          <w:p w:rsidR="00460892" w:rsidRPr="002D38D3" w:rsidRDefault="00460892">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460892" w:rsidRPr="002D38D3" w:rsidRDefault="00460892">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460892" w:rsidRPr="002D38D3" w:rsidRDefault="00460892">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460892" w:rsidRPr="002D38D3" w:rsidRDefault="00460892">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460892" w:rsidRPr="002D38D3" w:rsidRDefault="00460892">
            <w:pPr>
              <w:overflowPunct/>
              <w:rPr>
                <w:rFonts w:cs="Verdana"/>
                <w:color w:val="FF0000"/>
                <w:lang w:val="en-US"/>
              </w:rPr>
            </w:pPr>
          </w:p>
        </w:tc>
      </w:tr>
      <w:tr w:rsidR="00C074FA" w:rsidRPr="002D38D3" w:rsidTr="006835D6">
        <w:trPr>
          <w:gridAfter w:val="4"/>
          <w:wAfter w:w="11520" w:type="dxa"/>
          <w:trHeight w:val="339"/>
        </w:trPr>
        <w:tc>
          <w:tcPr>
            <w:tcW w:w="2307" w:type="dxa"/>
            <w:tcBorders>
              <w:top w:val="single" w:sz="8" w:space="0" w:color="auto"/>
              <w:left w:val="single" w:sz="8" w:space="0" w:color="auto"/>
              <w:bottom w:val="single" w:sz="8" w:space="0" w:color="auto"/>
              <w:right w:val="nil"/>
            </w:tcBorders>
          </w:tcPr>
          <w:p w:rsidR="00C074FA" w:rsidRPr="002D38D3" w:rsidRDefault="00C074FA">
            <w:pPr>
              <w:overflowPunct/>
              <w:rPr>
                <w:rFonts w:cs="Verdana"/>
                <w:lang w:val="en-US"/>
              </w:rPr>
            </w:pPr>
          </w:p>
        </w:tc>
        <w:tc>
          <w:tcPr>
            <w:tcW w:w="1842" w:type="dxa"/>
            <w:tcBorders>
              <w:top w:val="single" w:sz="8" w:space="0" w:color="auto"/>
              <w:left w:val="single" w:sz="8" w:space="0" w:color="auto"/>
              <w:bottom w:val="single" w:sz="8" w:space="0" w:color="auto"/>
              <w:right w:val="nil"/>
            </w:tcBorders>
          </w:tcPr>
          <w:p w:rsidR="00C074FA" w:rsidRPr="002D38D3" w:rsidRDefault="00C074FA">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C074FA" w:rsidRPr="002D38D3" w:rsidRDefault="00C074FA">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C074FA" w:rsidRPr="002D38D3" w:rsidRDefault="00C074FA">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C074FA" w:rsidRPr="002D38D3" w:rsidRDefault="00C074FA">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C074FA" w:rsidRPr="002D38D3" w:rsidRDefault="00C074FA">
            <w:pPr>
              <w:overflowPunct/>
              <w:rPr>
                <w:rFonts w:cs="Verdana"/>
                <w:color w:val="FF0000"/>
                <w:lang w:val="en-US"/>
              </w:rPr>
            </w:pPr>
          </w:p>
        </w:tc>
      </w:tr>
      <w:tr w:rsidR="008B7519" w:rsidRPr="002D38D3" w:rsidTr="006835D6">
        <w:trPr>
          <w:gridAfter w:val="4"/>
          <w:wAfter w:w="11520" w:type="dxa"/>
          <w:trHeight w:val="339"/>
        </w:trPr>
        <w:tc>
          <w:tcPr>
            <w:tcW w:w="2307"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1842"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8B7519" w:rsidRPr="002D38D3" w:rsidRDefault="008B7519">
            <w:pPr>
              <w:overflowPunct/>
              <w:rPr>
                <w:rFonts w:cs="Verdana"/>
                <w:color w:val="FF0000"/>
                <w:lang w:val="en-US"/>
              </w:rPr>
            </w:pPr>
          </w:p>
        </w:tc>
      </w:tr>
      <w:tr w:rsidR="008B7519" w:rsidRPr="002D38D3" w:rsidTr="006835D6">
        <w:trPr>
          <w:gridAfter w:val="4"/>
          <w:wAfter w:w="11520" w:type="dxa"/>
          <w:trHeight w:val="339"/>
        </w:trPr>
        <w:tc>
          <w:tcPr>
            <w:tcW w:w="2307"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1842"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8B7519" w:rsidRPr="002D38D3" w:rsidRDefault="008B7519">
            <w:pPr>
              <w:overflowPunct/>
              <w:rPr>
                <w:rFonts w:cs="Verdana"/>
                <w:color w:val="FF0000"/>
                <w:lang w:val="en-US"/>
              </w:rPr>
            </w:pPr>
          </w:p>
        </w:tc>
      </w:tr>
      <w:tr w:rsidR="008B7519" w:rsidRPr="002D38D3" w:rsidTr="006835D6">
        <w:trPr>
          <w:gridAfter w:val="4"/>
          <w:wAfter w:w="11520" w:type="dxa"/>
          <w:trHeight w:val="339"/>
        </w:trPr>
        <w:tc>
          <w:tcPr>
            <w:tcW w:w="2307"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1842"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8B7519" w:rsidRPr="002D38D3" w:rsidRDefault="008B7519">
            <w:pPr>
              <w:overflowPunct/>
              <w:rPr>
                <w:rFonts w:cs="Verdana"/>
                <w:color w:val="FF0000"/>
                <w:lang w:val="en-US"/>
              </w:rPr>
            </w:pPr>
          </w:p>
        </w:tc>
      </w:tr>
      <w:tr w:rsidR="008B7519" w:rsidRPr="002D38D3" w:rsidTr="006835D6">
        <w:trPr>
          <w:gridAfter w:val="4"/>
          <w:wAfter w:w="11520" w:type="dxa"/>
          <w:trHeight w:val="339"/>
        </w:trPr>
        <w:tc>
          <w:tcPr>
            <w:tcW w:w="2307"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1842"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8B7519" w:rsidRPr="002D38D3" w:rsidRDefault="008B7519">
            <w:pPr>
              <w:overflowPunct/>
              <w:rPr>
                <w:rFonts w:cs="Verdana"/>
                <w:color w:val="FF0000"/>
                <w:lang w:val="en-US"/>
              </w:rPr>
            </w:pPr>
          </w:p>
        </w:tc>
      </w:tr>
      <w:tr w:rsidR="008B7519" w:rsidRPr="002D38D3" w:rsidTr="006835D6">
        <w:trPr>
          <w:gridAfter w:val="4"/>
          <w:wAfter w:w="11520" w:type="dxa"/>
          <w:trHeight w:val="339"/>
        </w:trPr>
        <w:tc>
          <w:tcPr>
            <w:tcW w:w="2307"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1842"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8B7519" w:rsidRPr="002D38D3" w:rsidRDefault="008B7519">
            <w:pPr>
              <w:overflowPunct/>
              <w:rPr>
                <w:rFonts w:cs="Verdana"/>
                <w:color w:val="FF0000"/>
                <w:lang w:val="en-US"/>
              </w:rPr>
            </w:pPr>
          </w:p>
        </w:tc>
      </w:tr>
      <w:tr w:rsidR="008B7519" w:rsidRPr="002D38D3" w:rsidTr="006835D6">
        <w:trPr>
          <w:gridAfter w:val="4"/>
          <w:wAfter w:w="11520" w:type="dxa"/>
          <w:trHeight w:val="339"/>
        </w:trPr>
        <w:tc>
          <w:tcPr>
            <w:tcW w:w="2307"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1842"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8B7519" w:rsidRPr="002D38D3" w:rsidRDefault="008B7519">
            <w:pPr>
              <w:overflowPunct/>
              <w:rPr>
                <w:rFonts w:cs="Verdana"/>
                <w:color w:val="FF0000"/>
                <w:lang w:val="en-US"/>
              </w:rPr>
            </w:pPr>
          </w:p>
        </w:tc>
      </w:tr>
      <w:tr w:rsidR="008B7519" w:rsidRPr="002D38D3" w:rsidTr="006835D6">
        <w:trPr>
          <w:gridAfter w:val="4"/>
          <w:wAfter w:w="11520" w:type="dxa"/>
          <w:trHeight w:val="339"/>
        </w:trPr>
        <w:tc>
          <w:tcPr>
            <w:tcW w:w="2307"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1842"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8B7519" w:rsidRPr="002D38D3" w:rsidRDefault="008B7519">
            <w:pPr>
              <w:overflowPunct/>
              <w:rPr>
                <w:rFonts w:cs="Verdana"/>
                <w:color w:val="FF0000"/>
                <w:lang w:val="en-US"/>
              </w:rPr>
            </w:pPr>
          </w:p>
        </w:tc>
      </w:tr>
      <w:tr w:rsidR="008B7519" w:rsidRPr="002D38D3" w:rsidTr="006835D6">
        <w:trPr>
          <w:gridAfter w:val="4"/>
          <w:wAfter w:w="11520" w:type="dxa"/>
          <w:trHeight w:val="339"/>
        </w:trPr>
        <w:tc>
          <w:tcPr>
            <w:tcW w:w="2307"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1842"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8B7519" w:rsidRPr="002D38D3" w:rsidRDefault="008B7519">
            <w:pPr>
              <w:overflowPunct/>
              <w:rPr>
                <w:rFonts w:cs="Verdana"/>
                <w:color w:val="FF0000"/>
                <w:lang w:val="en-US"/>
              </w:rPr>
            </w:pPr>
          </w:p>
        </w:tc>
      </w:tr>
      <w:tr w:rsidR="008B7519" w:rsidRPr="002D38D3" w:rsidTr="006835D6">
        <w:trPr>
          <w:gridAfter w:val="4"/>
          <w:wAfter w:w="11520" w:type="dxa"/>
          <w:trHeight w:val="339"/>
        </w:trPr>
        <w:tc>
          <w:tcPr>
            <w:tcW w:w="2307"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1842"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8B7519" w:rsidRPr="002D38D3" w:rsidRDefault="008B7519">
            <w:pPr>
              <w:overflowPunct/>
              <w:rPr>
                <w:rFonts w:cs="Verdana"/>
                <w:color w:val="FF0000"/>
                <w:lang w:val="en-US"/>
              </w:rPr>
            </w:pPr>
          </w:p>
        </w:tc>
      </w:tr>
      <w:tr w:rsidR="008B7519" w:rsidRPr="002D38D3" w:rsidTr="006835D6">
        <w:trPr>
          <w:gridAfter w:val="4"/>
          <w:wAfter w:w="11520" w:type="dxa"/>
          <w:trHeight w:val="339"/>
        </w:trPr>
        <w:tc>
          <w:tcPr>
            <w:tcW w:w="2307"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1842"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8B7519" w:rsidRPr="002D38D3" w:rsidRDefault="008B7519">
            <w:pPr>
              <w:overflowPunct/>
              <w:rPr>
                <w:rFonts w:cs="Verdana"/>
                <w:color w:val="FF0000"/>
                <w:lang w:val="en-US"/>
              </w:rPr>
            </w:pPr>
          </w:p>
        </w:tc>
      </w:tr>
      <w:tr w:rsidR="008B7519" w:rsidRPr="002D38D3" w:rsidTr="006835D6">
        <w:trPr>
          <w:gridAfter w:val="4"/>
          <w:wAfter w:w="11520" w:type="dxa"/>
          <w:trHeight w:val="339"/>
        </w:trPr>
        <w:tc>
          <w:tcPr>
            <w:tcW w:w="2307"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1842"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8B7519" w:rsidRPr="002D38D3" w:rsidRDefault="008B7519">
            <w:pPr>
              <w:overflowPunct/>
              <w:rPr>
                <w:rFonts w:cs="Verdana"/>
                <w:color w:val="FF0000"/>
                <w:lang w:val="en-US"/>
              </w:rPr>
            </w:pPr>
          </w:p>
        </w:tc>
      </w:tr>
      <w:tr w:rsidR="008B7519" w:rsidRPr="002D38D3" w:rsidTr="006835D6">
        <w:trPr>
          <w:gridAfter w:val="4"/>
          <w:wAfter w:w="11520" w:type="dxa"/>
          <w:trHeight w:val="339"/>
        </w:trPr>
        <w:tc>
          <w:tcPr>
            <w:tcW w:w="2307"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1842"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8B7519" w:rsidRPr="002D38D3" w:rsidRDefault="008B7519">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8B7519" w:rsidRPr="002D38D3" w:rsidRDefault="008B7519">
            <w:pPr>
              <w:overflowPunct/>
              <w:rPr>
                <w:rFonts w:cs="Verdana"/>
                <w:color w:val="FF0000"/>
                <w:lang w:val="en-US"/>
              </w:rPr>
            </w:pPr>
          </w:p>
        </w:tc>
      </w:tr>
      <w:tr w:rsidR="000F0CE0" w:rsidRPr="002D38D3" w:rsidTr="006835D6">
        <w:trPr>
          <w:gridAfter w:val="4"/>
          <w:wAfter w:w="11520" w:type="dxa"/>
          <w:trHeight w:val="339"/>
        </w:trPr>
        <w:tc>
          <w:tcPr>
            <w:tcW w:w="2307" w:type="dxa"/>
            <w:tcBorders>
              <w:top w:val="single" w:sz="8" w:space="0" w:color="auto"/>
              <w:left w:val="single" w:sz="8" w:space="0" w:color="auto"/>
              <w:bottom w:val="single" w:sz="8" w:space="0" w:color="auto"/>
              <w:right w:val="nil"/>
            </w:tcBorders>
          </w:tcPr>
          <w:p w:rsidR="000F0CE0" w:rsidRPr="002D38D3" w:rsidRDefault="000F0CE0">
            <w:pPr>
              <w:overflowPunct/>
              <w:rPr>
                <w:rFonts w:cs="Verdana"/>
                <w:lang w:val="en-US"/>
              </w:rPr>
            </w:pPr>
          </w:p>
        </w:tc>
        <w:tc>
          <w:tcPr>
            <w:tcW w:w="1842" w:type="dxa"/>
            <w:tcBorders>
              <w:top w:val="single" w:sz="8" w:space="0" w:color="auto"/>
              <w:left w:val="single" w:sz="8" w:space="0" w:color="auto"/>
              <w:bottom w:val="single" w:sz="8" w:space="0" w:color="auto"/>
              <w:right w:val="nil"/>
            </w:tcBorders>
          </w:tcPr>
          <w:p w:rsidR="000F0CE0" w:rsidRPr="002D38D3" w:rsidRDefault="000F0CE0">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0F0CE0" w:rsidRPr="002D38D3" w:rsidRDefault="000F0CE0">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0F0CE0" w:rsidRPr="002D38D3" w:rsidRDefault="000F0CE0">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0F0CE0" w:rsidRPr="002D38D3" w:rsidRDefault="000F0CE0">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0F0CE0" w:rsidRPr="002D38D3" w:rsidRDefault="000F0CE0">
            <w:pPr>
              <w:overflowPunct/>
              <w:rPr>
                <w:rFonts w:cs="Verdana"/>
                <w:color w:val="FF0000"/>
                <w:lang w:val="en-US"/>
              </w:rPr>
            </w:pPr>
          </w:p>
        </w:tc>
      </w:tr>
      <w:tr w:rsidR="00CE13F3" w:rsidRPr="002D38D3" w:rsidTr="006835D6">
        <w:trPr>
          <w:gridAfter w:val="4"/>
          <w:wAfter w:w="11520" w:type="dxa"/>
          <w:trHeight w:val="440"/>
        </w:trPr>
        <w:tc>
          <w:tcPr>
            <w:tcW w:w="2307" w:type="dxa"/>
            <w:tcBorders>
              <w:top w:val="single" w:sz="8" w:space="0" w:color="auto"/>
              <w:left w:val="single" w:sz="8" w:space="0" w:color="auto"/>
              <w:bottom w:val="single" w:sz="8" w:space="0" w:color="auto"/>
              <w:right w:val="nil"/>
            </w:tcBorders>
          </w:tcPr>
          <w:p w:rsidR="00CE13F3" w:rsidRPr="002D38D3" w:rsidRDefault="00CE13F3">
            <w:pPr>
              <w:rPr>
                <w:rFonts w:cs="Verdana"/>
                <w:lang w:val="en-US"/>
              </w:rPr>
            </w:pPr>
            <w:r w:rsidRPr="002D38D3">
              <w:rPr>
                <w:rFonts w:cs="Verdana"/>
                <w:b/>
                <w:bCs/>
                <w:sz w:val="28"/>
                <w:szCs w:val="28"/>
                <w:lang w:val="en-US"/>
              </w:rPr>
              <w:lastRenderedPageBreak/>
              <w:t>B</w:t>
            </w:r>
          </w:p>
        </w:tc>
        <w:tc>
          <w:tcPr>
            <w:tcW w:w="1842" w:type="dxa"/>
            <w:tcBorders>
              <w:top w:val="single" w:sz="8" w:space="0" w:color="auto"/>
              <w:left w:val="single" w:sz="8" w:space="0" w:color="auto"/>
              <w:bottom w:val="single" w:sz="8" w:space="0" w:color="auto"/>
              <w:right w:val="nil"/>
            </w:tcBorders>
          </w:tcPr>
          <w:p w:rsidR="00CE13F3" w:rsidRPr="002D38D3" w:rsidRDefault="00CE13F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CE13F3" w:rsidRPr="002D38D3" w:rsidRDefault="00CE13F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CE13F3" w:rsidRPr="002D38D3" w:rsidRDefault="00CE13F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CE13F3" w:rsidRPr="002D38D3" w:rsidRDefault="00CE13F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CE13F3" w:rsidRPr="002D38D3" w:rsidRDefault="00CE13F3">
            <w:pPr>
              <w:overflowPunct/>
              <w:rPr>
                <w:rFonts w:cs="Verdana"/>
                <w:lang w:val="en-US"/>
              </w:rPr>
            </w:pPr>
          </w:p>
        </w:tc>
      </w:tr>
      <w:tr w:rsidR="00CE13F3"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CE13F3" w:rsidRPr="002D38D3" w:rsidRDefault="00CE13F3">
            <w:pPr>
              <w:rPr>
                <w:rFonts w:cs="Verdana"/>
                <w:lang w:val="en-US"/>
              </w:rPr>
            </w:pPr>
            <w:r w:rsidRPr="002D38D3">
              <w:rPr>
                <w:rFonts w:cs="Verdana"/>
                <w:color w:val="FF0000"/>
                <w:lang w:val="en-US"/>
              </w:rPr>
              <w:t>Lewis Jackson Bailey</w:t>
            </w:r>
          </w:p>
        </w:tc>
        <w:tc>
          <w:tcPr>
            <w:tcW w:w="1842" w:type="dxa"/>
            <w:tcBorders>
              <w:top w:val="single" w:sz="8" w:space="0" w:color="auto"/>
              <w:left w:val="single" w:sz="8" w:space="0" w:color="auto"/>
              <w:bottom w:val="single" w:sz="8" w:space="0" w:color="auto"/>
              <w:right w:val="nil"/>
            </w:tcBorders>
          </w:tcPr>
          <w:p w:rsidR="00CE13F3" w:rsidRPr="002D38D3" w:rsidRDefault="001658D9">
            <w:pPr>
              <w:rPr>
                <w:rFonts w:cs="Verdana"/>
                <w:color w:val="FF0000"/>
                <w:lang w:val="en-US"/>
              </w:rPr>
            </w:pPr>
            <w:r w:rsidRPr="002D38D3">
              <w:rPr>
                <w:rFonts w:cs="Verdana"/>
                <w:color w:val="FF0000"/>
                <w:lang w:val="en-US"/>
              </w:rPr>
              <w:t xml:space="preserve">B </w:t>
            </w:r>
            <w:r w:rsidR="00CE13F3" w:rsidRPr="002D38D3">
              <w:rPr>
                <w:rFonts w:cs="Verdana"/>
                <w:color w:val="FF0000"/>
                <w:lang w:val="en-US"/>
              </w:rPr>
              <w:t>26.5.21</w:t>
            </w:r>
          </w:p>
          <w:p w:rsidR="00A67AE4" w:rsidRPr="002D38D3" w:rsidRDefault="00A67AE4">
            <w:pPr>
              <w:rPr>
                <w:rFonts w:cs="Verdana"/>
                <w:color w:val="FF0000"/>
                <w:lang w:val="en-US"/>
              </w:rPr>
            </w:pPr>
            <w:r w:rsidRPr="002D38D3">
              <w:rPr>
                <w:rFonts w:cs="Verdana"/>
                <w:color w:val="FF0000"/>
                <w:lang w:val="en-US"/>
              </w:rPr>
              <w:t>Leicester</w:t>
            </w:r>
          </w:p>
          <w:p w:rsidR="00CE13F3" w:rsidRPr="002D38D3" w:rsidRDefault="00CE13F3">
            <w:pPr>
              <w:rPr>
                <w:rFonts w:cs="Verdana"/>
                <w:color w:val="FF0000"/>
                <w:lang w:val="en-US"/>
              </w:rPr>
            </w:pPr>
            <w:r w:rsidRPr="002D38D3">
              <w:rPr>
                <w:rFonts w:cs="Verdana"/>
                <w:color w:val="FF0000"/>
                <w:lang w:val="en-US"/>
              </w:rPr>
              <w:t>D 5.3.43</w:t>
            </w:r>
          </w:p>
          <w:p w:rsidR="00CE13F3" w:rsidRPr="002D38D3" w:rsidRDefault="00CE13F3">
            <w:pPr>
              <w:rPr>
                <w:rFonts w:cs="Verdana"/>
                <w:color w:val="FF0000"/>
                <w:lang w:val="en-US"/>
              </w:rPr>
            </w:pPr>
            <w:r w:rsidRPr="002D38D3">
              <w:rPr>
                <w:rFonts w:cs="Verdana"/>
                <w:color w:val="FF0000"/>
                <w:lang w:val="en-US"/>
              </w:rPr>
              <w:t>Aged 21</w:t>
            </w:r>
          </w:p>
          <w:p w:rsidR="00C8715E" w:rsidRPr="002D38D3" w:rsidRDefault="00B83BFD" w:rsidP="00BB630C">
            <w:pPr>
              <w:rPr>
                <w:rFonts w:cs="Verdana"/>
                <w:color w:val="FF0000"/>
                <w:lang w:val="en-US"/>
              </w:rPr>
            </w:pPr>
            <w:r w:rsidRPr="002D38D3">
              <w:rPr>
                <w:rFonts w:cs="Verdana"/>
                <w:color w:val="FF0000"/>
                <w:lang w:val="en-US"/>
              </w:rPr>
              <w:t>Singapore M</w:t>
            </w:r>
            <w:r w:rsidR="00BB630C" w:rsidRPr="002D38D3">
              <w:rPr>
                <w:rFonts w:cs="Verdana"/>
                <w:color w:val="FF0000"/>
                <w:lang w:val="en-US"/>
              </w:rPr>
              <w:t>emorial</w:t>
            </w:r>
          </w:p>
          <w:p w:rsidR="00BB630C" w:rsidRPr="002D38D3" w:rsidRDefault="00BB630C" w:rsidP="00BB630C">
            <w:pPr>
              <w:rPr>
                <w:rFonts w:cs="Verdana"/>
                <w:lang w:val="en-US"/>
              </w:rPr>
            </w:pPr>
          </w:p>
          <w:p w:rsidR="00C01609" w:rsidRPr="002D38D3" w:rsidRDefault="00C01609" w:rsidP="00BB630C">
            <w:pPr>
              <w:rPr>
                <w:rFonts w:cs="Verdana"/>
                <w:lang w:val="en-US"/>
              </w:rPr>
            </w:pPr>
          </w:p>
        </w:tc>
        <w:tc>
          <w:tcPr>
            <w:tcW w:w="2127" w:type="dxa"/>
            <w:tcBorders>
              <w:top w:val="single" w:sz="8" w:space="0" w:color="auto"/>
              <w:left w:val="single" w:sz="8" w:space="0" w:color="auto"/>
              <w:bottom w:val="single" w:sz="8" w:space="0" w:color="auto"/>
              <w:right w:val="nil"/>
            </w:tcBorders>
          </w:tcPr>
          <w:p w:rsidR="00CE13F3" w:rsidRPr="002D38D3" w:rsidRDefault="00CE13F3">
            <w:pPr>
              <w:rPr>
                <w:rFonts w:cs="Verdana"/>
                <w:lang w:val="en-US"/>
              </w:rPr>
            </w:pPr>
            <w:r w:rsidRPr="002D38D3">
              <w:rPr>
                <w:rFonts w:cs="Verdana"/>
                <w:lang w:val="en-US"/>
              </w:rPr>
              <w:t xml:space="preserve">Signals </w:t>
            </w:r>
          </w:p>
          <w:p w:rsidR="00CE13F3" w:rsidRPr="002D38D3" w:rsidRDefault="00CE13F3">
            <w:pPr>
              <w:rPr>
                <w:rFonts w:cs="Verdana"/>
                <w:lang w:val="en-US"/>
              </w:rPr>
            </w:pPr>
            <w:r w:rsidRPr="002D38D3">
              <w:rPr>
                <w:rFonts w:cs="Verdana"/>
                <w:lang w:val="en-US"/>
              </w:rPr>
              <w:t>Att 35</w:t>
            </w:r>
            <w:r w:rsidRPr="002D38D3">
              <w:rPr>
                <w:rFonts w:cs="Verdana"/>
                <w:vertAlign w:val="superscript"/>
                <w:lang w:val="en-US"/>
              </w:rPr>
              <w:t>th</w:t>
            </w:r>
            <w:r w:rsidRPr="002D38D3">
              <w:rPr>
                <w:rFonts w:cs="Verdana"/>
                <w:lang w:val="en-US"/>
              </w:rPr>
              <w:t xml:space="preserve"> LAA</w:t>
            </w:r>
          </w:p>
          <w:p w:rsidR="00CE13F3" w:rsidRPr="002D38D3" w:rsidRDefault="00CE13F3">
            <w:pPr>
              <w:rPr>
                <w:rFonts w:cs="Verdana"/>
                <w:lang w:val="en-US"/>
              </w:rPr>
            </w:pPr>
            <w:r w:rsidRPr="002D38D3">
              <w:rPr>
                <w:rFonts w:cs="Verdana"/>
                <w:lang w:val="en-US"/>
              </w:rPr>
              <w:t>RA</w:t>
            </w:r>
          </w:p>
          <w:p w:rsidR="000B4B31" w:rsidRPr="002D38D3" w:rsidRDefault="000B4B31">
            <w:pPr>
              <w:rPr>
                <w:rFonts w:cs="Verdana"/>
                <w:lang w:val="en-US"/>
              </w:rPr>
            </w:pPr>
          </w:p>
          <w:p w:rsidR="000B4B31" w:rsidRPr="002D38D3" w:rsidRDefault="000B4B31">
            <w:pPr>
              <w:rPr>
                <w:rFonts w:cs="Verdana"/>
                <w:lang w:val="en-US"/>
              </w:rPr>
            </w:pPr>
            <w:r w:rsidRPr="002D38D3">
              <w:rPr>
                <w:rFonts w:cs="Verdana"/>
                <w:lang w:val="en-US"/>
              </w:rPr>
              <w:t>Taken POW Singapore</w:t>
            </w:r>
          </w:p>
          <w:p w:rsidR="008F75B4" w:rsidRPr="002D38D3" w:rsidRDefault="008F75B4">
            <w:pPr>
              <w:rPr>
                <w:rFonts w:cs="Verdana"/>
                <w:lang w:val="en-US"/>
              </w:rPr>
            </w:pPr>
          </w:p>
          <w:p w:rsidR="008F75B4" w:rsidRPr="002D38D3" w:rsidRDefault="008F75B4">
            <w:pPr>
              <w:rPr>
                <w:rFonts w:cs="Verdana"/>
                <w:i/>
                <w:color w:val="FF0000"/>
                <w:lang w:val="en-US"/>
              </w:rPr>
            </w:pPr>
            <w:r w:rsidRPr="002D38D3">
              <w:rPr>
                <w:rFonts w:cs="Verdana"/>
                <w:i/>
                <w:color w:val="FF0000"/>
                <w:lang w:val="en-US"/>
              </w:rPr>
              <w:t xml:space="preserve">Died Ballali </w:t>
            </w:r>
            <w:r w:rsidR="00A05F07" w:rsidRPr="002D38D3">
              <w:rPr>
                <w:rFonts w:cs="Verdana"/>
                <w:i/>
                <w:color w:val="FF0000"/>
                <w:lang w:val="en-US"/>
              </w:rPr>
              <w:t xml:space="preserve">Soloman Islands </w:t>
            </w:r>
            <w:r w:rsidRPr="002D38D3">
              <w:rPr>
                <w:rFonts w:cs="Verdana"/>
                <w:i/>
                <w:color w:val="FF0000"/>
                <w:lang w:val="en-US"/>
              </w:rPr>
              <w:t>Part of the 600 Hundred Gunners Party.</w:t>
            </w:r>
          </w:p>
          <w:p w:rsidR="008F75B4" w:rsidRPr="002D38D3" w:rsidRDefault="008F75B4">
            <w:pPr>
              <w:rPr>
                <w:rFonts w:cs="Verdana"/>
                <w:i/>
                <w:color w:val="FF0000"/>
                <w:lang w:val="en-US"/>
              </w:rPr>
            </w:pPr>
            <w:r w:rsidRPr="002D38D3">
              <w:rPr>
                <w:rFonts w:cs="Verdana"/>
                <w:i/>
                <w:color w:val="FF0000"/>
                <w:lang w:val="en-US"/>
              </w:rPr>
              <w:t xml:space="preserve">Massacred by the Japanese </w:t>
            </w:r>
          </w:p>
          <w:p w:rsidR="00C01609" w:rsidRPr="002D38D3" w:rsidRDefault="00C01609">
            <w:pPr>
              <w:rPr>
                <w:rFonts w:cs="Verdana"/>
                <w:i/>
                <w:color w:val="FF0000"/>
                <w:lang w:val="en-US"/>
              </w:rPr>
            </w:pPr>
          </w:p>
          <w:p w:rsidR="008F75B4" w:rsidRPr="002D38D3" w:rsidRDefault="00C01609">
            <w:pPr>
              <w:rPr>
                <w:rFonts w:cs="Verdana"/>
                <w:i/>
                <w:color w:val="FF0000"/>
                <w:lang w:val="en-US"/>
              </w:rPr>
            </w:pPr>
            <w:r w:rsidRPr="002D38D3">
              <w:rPr>
                <w:rFonts w:cs="Verdana"/>
                <w:i/>
                <w:color w:val="FF0000"/>
                <w:lang w:val="en-US"/>
              </w:rPr>
              <w:t>Has no known grave</w:t>
            </w:r>
          </w:p>
          <w:p w:rsidR="008F75B4" w:rsidRPr="002D38D3" w:rsidRDefault="008F75B4">
            <w:pPr>
              <w:rPr>
                <w:rFonts w:cs="Verdana"/>
                <w:lang w:val="en-US"/>
              </w:rPr>
            </w:pPr>
          </w:p>
        </w:tc>
        <w:tc>
          <w:tcPr>
            <w:tcW w:w="2102" w:type="dxa"/>
            <w:tcBorders>
              <w:top w:val="single" w:sz="8" w:space="0" w:color="auto"/>
              <w:left w:val="single" w:sz="8" w:space="0" w:color="auto"/>
              <w:bottom w:val="single" w:sz="8" w:space="0" w:color="auto"/>
              <w:right w:val="nil"/>
            </w:tcBorders>
          </w:tcPr>
          <w:p w:rsidR="00CE13F3" w:rsidRPr="002D38D3" w:rsidRDefault="00CE13F3">
            <w:pPr>
              <w:rPr>
                <w:rFonts w:cs="Verdana"/>
                <w:lang w:val="en-US"/>
              </w:rPr>
            </w:pPr>
            <w:r w:rsidRPr="002D38D3">
              <w:rPr>
                <w:rFonts w:cs="Verdana"/>
                <w:lang w:val="en-US"/>
              </w:rPr>
              <w:t>Printer</w:t>
            </w:r>
          </w:p>
        </w:tc>
        <w:tc>
          <w:tcPr>
            <w:tcW w:w="2880" w:type="dxa"/>
            <w:tcBorders>
              <w:top w:val="single" w:sz="8" w:space="0" w:color="auto"/>
              <w:left w:val="single" w:sz="8" w:space="0" w:color="auto"/>
              <w:bottom w:val="single" w:sz="8" w:space="0" w:color="auto"/>
              <w:right w:val="nil"/>
            </w:tcBorders>
          </w:tcPr>
          <w:p w:rsidR="00CE13F3" w:rsidRPr="002D38D3" w:rsidRDefault="00CE13F3">
            <w:pPr>
              <w:rPr>
                <w:rFonts w:cs="Verdana"/>
                <w:lang w:val="en-US"/>
              </w:rPr>
            </w:pPr>
            <w:r w:rsidRPr="002D38D3">
              <w:rPr>
                <w:rFonts w:cs="Verdana"/>
                <w:lang w:val="en-US"/>
              </w:rPr>
              <w:t>Son of Lewis Henry and Ada Bailey</w:t>
            </w:r>
          </w:p>
        </w:tc>
        <w:tc>
          <w:tcPr>
            <w:tcW w:w="3058" w:type="dxa"/>
            <w:tcBorders>
              <w:top w:val="single" w:sz="8" w:space="0" w:color="auto"/>
              <w:left w:val="single" w:sz="8" w:space="0" w:color="auto"/>
              <w:bottom w:val="single" w:sz="8" w:space="0" w:color="auto"/>
              <w:right w:val="single" w:sz="8" w:space="0" w:color="auto"/>
            </w:tcBorders>
          </w:tcPr>
          <w:p w:rsidR="00CE13F3" w:rsidRPr="002D38D3" w:rsidRDefault="00CE13F3">
            <w:pPr>
              <w:rPr>
                <w:rFonts w:cs="Verdana"/>
                <w:color w:val="FF0000"/>
                <w:lang w:val="en-US"/>
              </w:rPr>
            </w:pPr>
            <w:r w:rsidRPr="002D38D3">
              <w:rPr>
                <w:rFonts w:cs="Verdana"/>
                <w:color w:val="FF0000"/>
                <w:lang w:val="en-US"/>
              </w:rPr>
              <w:t xml:space="preserve">78 Bonsell Street </w:t>
            </w:r>
          </w:p>
          <w:p w:rsidR="00CE13F3" w:rsidRPr="002D38D3" w:rsidRDefault="00CE13F3">
            <w:pPr>
              <w:rPr>
                <w:rFonts w:cs="Verdana"/>
                <w:color w:val="FF0000"/>
                <w:lang w:val="en-US"/>
              </w:rPr>
            </w:pPr>
            <w:r w:rsidRPr="002D38D3">
              <w:rPr>
                <w:rFonts w:cs="Verdana"/>
                <w:color w:val="FF0000"/>
                <w:lang w:val="en-US"/>
              </w:rPr>
              <w:t>Leicester</w:t>
            </w:r>
          </w:p>
        </w:tc>
      </w:tr>
      <w:tr w:rsidR="00EA7332"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EA7332" w:rsidRPr="002D38D3" w:rsidRDefault="00EA7332">
            <w:pPr>
              <w:rPr>
                <w:rFonts w:cs="Verdana"/>
                <w:lang w:val="en-US"/>
              </w:rPr>
            </w:pPr>
            <w:r w:rsidRPr="002D38D3">
              <w:rPr>
                <w:rFonts w:cs="Verdana"/>
                <w:lang w:val="en-US"/>
              </w:rPr>
              <w:t>Noel Bailey</w:t>
            </w:r>
          </w:p>
        </w:tc>
        <w:tc>
          <w:tcPr>
            <w:tcW w:w="1842" w:type="dxa"/>
            <w:tcBorders>
              <w:top w:val="single" w:sz="8" w:space="0" w:color="auto"/>
              <w:left w:val="single" w:sz="8" w:space="0" w:color="auto"/>
              <w:bottom w:val="single" w:sz="8" w:space="0" w:color="auto"/>
              <w:right w:val="nil"/>
            </w:tcBorders>
          </w:tcPr>
          <w:p w:rsidR="00EA7332" w:rsidRPr="002D38D3" w:rsidRDefault="00EA7332">
            <w:pPr>
              <w:rPr>
                <w:rFonts w:cs="Verdana"/>
                <w:lang w:val="en-US"/>
              </w:rPr>
            </w:pPr>
            <w:r w:rsidRPr="002D38D3">
              <w:rPr>
                <w:rFonts w:cs="Verdana"/>
                <w:lang w:val="en-US"/>
              </w:rPr>
              <w:t>B 2.12.19</w:t>
            </w:r>
          </w:p>
          <w:p w:rsidR="00EA7332" w:rsidRPr="002D38D3" w:rsidRDefault="00EA7332">
            <w:pPr>
              <w:rPr>
                <w:rFonts w:cs="Verdana"/>
                <w:lang w:val="en-US"/>
              </w:rPr>
            </w:pPr>
            <w:r w:rsidRPr="002D38D3">
              <w:rPr>
                <w:rFonts w:cs="Verdana"/>
                <w:lang w:val="en-US"/>
              </w:rPr>
              <w:t>Market Bosworth</w:t>
            </w:r>
          </w:p>
          <w:p w:rsidR="00EA7332" w:rsidRPr="002D38D3" w:rsidRDefault="00EA7332">
            <w:pPr>
              <w:rPr>
                <w:rFonts w:cs="Verdana"/>
                <w:lang w:val="en-US"/>
              </w:rPr>
            </w:pPr>
            <w:r w:rsidRPr="002D38D3">
              <w:rPr>
                <w:rFonts w:cs="Verdana"/>
                <w:lang w:val="en-US"/>
              </w:rPr>
              <w:t>D 1991</w:t>
            </w:r>
          </w:p>
          <w:p w:rsidR="00EA7332" w:rsidRPr="002D38D3" w:rsidRDefault="00EA7332">
            <w:pPr>
              <w:rPr>
                <w:rFonts w:cs="Verdana"/>
                <w:lang w:val="en-US"/>
              </w:rPr>
            </w:pPr>
            <w:r w:rsidRPr="002D38D3">
              <w:rPr>
                <w:rFonts w:cs="Verdana"/>
                <w:lang w:val="en-US"/>
              </w:rPr>
              <w:t>Leicester</w:t>
            </w:r>
          </w:p>
          <w:p w:rsidR="00EA7332" w:rsidRPr="002D38D3" w:rsidRDefault="00EA7332">
            <w:pPr>
              <w:rPr>
                <w:rFonts w:cs="Verdana"/>
                <w:lang w:val="en-US"/>
              </w:rPr>
            </w:pPr>
            <w:r w:rsidRPr="002D38D3">
              <w:rPr>
                <w:rFonts w:cs="Verdana"/>
                <w:lang w:val="en-US"/>
              </w:rPr>
              <w:t>Aged 71</w:t>
            </w:r>
          </w:p>
          <w:p w:rsidR="00C8715E" w:rsidRPr="002D38D3" w:rsidRDefault="00C8715E">
            <w:pPr>
              <w:rPr>
                <w:rFonts w:cs="Verdana"/>
                <w:lang w:val="en-US"/>
              </w:rPr>
            </w:pPr>
          </w:p>
          <w:p w:rsidR="00EA7332" w:rsidRPr="002D38D3" w:rsidRDefault="00EA7332">
            <w:pPr>
              <w:rPr>
                <w:rFonts w:cs="Verdana"/>
                <w:lang w:val="en-US"/>
              </w:rPr>
            </w:pPr>
          </w:p>
        </w:tc>
        <w:tc>
          <w:tcPr>
            <w:tcW w:w="2127" w:type="dxa"/>
            <w:tcBorders>
              <w:top w:val="single" w:sz="8" w:space="0" w:color="auto"/>
              <w:left w:val="single" w:sz="8" w:space="0" w:color="auto"/>
              <w:bottom w:val="single" w:sz="8" w:space="0" w:color="auto"/>
              <w:right w:val="nil"/>
            </w:tcBorders>
          </w:tcPr>
          <w:p w:rsidR="00EA7332" w:rsidRPr="002D38D3" w:rsidRDefault="00EA7332">
            <w:pPr>
              <w:rPr>
                <w:rFonts w:cs="Verdana"/>
                <w:lang w:val="en-US"/>
              </w:rPr>
            </w:pPr>
            <w:r w:rsidRPr="002D38D3">
              <w:rPr>
                <w:rFonts w:cs="Verdana"/>
                <w:lang w:val="en-US"/>
              </w:rPr>
              <w:t>RAOC</w:t>
            </w:r>
          </w:p>
          <w:p w:rsidR="00A8632B" w:rsidRPr="002D38D3" w:rsidRDefault="00A8632B">
            <w:pPr>
              <w:rPr>
                <w:rFonts w:cs="Verdana"/>
                <w:lang w:val="en-US"/>
              </w:rPr>
            </w:pPr>
          </w:p>
          <w:p w:rsidR="00A8632B" w:rsidRPr="002D38D3" w:rsidRDefault="00A8632B">
            <w:pPr>
              <w:rPr>
                <w:rFonts w:cs="Verdana"/>
                <w:lang w:val="en-US"/>
              </w:rPr>
            </w:pPr>
            <w:r w:rsidRPr="002D38D3">
              <w:rPr>
                <w:rFonts w:cs="Verdana"/>
                <w:lang w:val="en-US"/>
              </w:rPr>
              <w:t>Taken POW Singapore</w:t>
            </w:r>
          </w:p>
          <w:p w:rsidR="00A8632B" w:rsidRPr="002D38D3" w:rsidRDefault="00A8632B">
            <w:pPr>
              <w:rPr>
                <w:rFonts w:cs="Verdana"/>
                <w:lang w:val="en-US"/>
              </w:rPr>
            </w:pPr>
          </w:p>
          <w:p w:rsidR="00A8632B" w:rsidRPr="002D38D3" w:rsidRDefault="00A8632B">
            <w:pPr>
              <w:rPr>
                <w:rFonts w:cs="Verdana"/>
                <w:lang w:val="en-US"/>
              </w:rPr>
            </w:pPr>
            <w:r w:rsidRPr="002D38D3">
              <w:rPr>
                <w:rFonts w:cs="Verdana"/>
                <w:lang w:val="en-US"/>
              </w:rPr>
              <w:t>Liberated Thailand</w:t>
            </w:r>
          </w:p>
          <w:p w:rsidR="005121DA" w:rsidRPr="002D38D3" w:rsidRDefault="005121DA">
            <w:pPr>
              <w:rPr>
                <w:rFonts w:cs="Verdana"/>
                <w:lang w:val="en-US"/>
              </w:rPr>
            </w:pPr>
          </w:p>
          <w:p w:rsidR="005121DA" w:rsidRPr="002D38D3" w:rsidRDefault="005121DA">
            <w:pPr>
              <w:rPr>
                <w:rFonts w:cs="Verdana"/>
                <w:lang w:val="en-US"/>
              </w:rPr>
            </w:pPr>
          </w:p>
          <w:p w:rsidR="005121DA" w:rsidRPr="002D38D3" w:rsidRDefault="005121DA">
            <w:pPr>
              <w:rPr>
                <w:rFonts w:cs="Verdana"/>
                <w:lang w:val="en-US"/>
              </w:rPr>
            </w:pPr>
          </w:p>
          <w:p w:rsidR="0062008D" w:rsidRPr="002D38D3" w:rsidRDefault="0062008D">
            <w:pPr>
              <w:rPr>
                <w:rFonts w:cs="Verdana"/>
                <w:lang w:val="en-US"/>
              </w:rPr>
            </w:pPr>
          </w:p>
          <w:p w:rsidR="0062008D" w:rsidRPr="002D38D3" w:rsidRDefault="0062008D">
            <w:pPr>
              <w:rPr>
                <w:rFonts w:cs="Verdana"/>
                <w:lang w:val="en-US"/>
              </w:rPr>
            </w:pPr>
          </w:p>
        </w:tc>
        <w:tc>
          <w:tcPr>
            <w:tcW w:w="2102" w:type="dxa"/>
            <w:tcBorders>
              <w:top w:val="single" w:sz="8" w:space="0" w:color="auto"/>
              <w:left w:val="single" w:sz="8" w:space="0" w:color="auto"/>
              <w:bottom w:val="single" w:sz="8" w:space="0" w:color="auto"/>
              <w:right w:val="nil"/>
            </w:tcBorders>
          </w:tcPr>
          <w:p w:rsidR="00EA7332" w:rsidRPr="002D38D3" w:rsidRDefault="00EA7332">
            <w:pPr>
              <w:rPr>
                <w:rFonts w:cs="Verdana"/>
                <w:lang w:val="en-US"/>
              </w:rPr>
            </w:pPr>
          </w:p>
        </w:tc>
        <w:tc>
          <w:tcPr>
            <w:tcW w:w="2880" w:type="dxa"/>
            <w:tcBorders>
              <w:top w:val="single" w:sz="8" w:space="0" w:color="auto"/>
              <w:left w:val="single" w:sz="8" w:space="0" w:color="auto"/>
              <w:bottom w:val="single" w:sz="8" w:space="0" w:color="auto"/>
              <w:right w:val="nil"/>
            </w:tcBorders>
          </w:tcPr>
          <w:p w:rsidR="00EA7332" w:rsidRPr="002D38D3" w:rsidRDefault="00EA7332">
            <w:pPr>
              <w:rPr>
                <w:rFonts w:cs="Verdana"/>
                <w:lang w:val="en-US"/>
              </w:rPr>
            </w:pPr>
            <w:r w:rsidRPr="002D38D3">
              <w:rPr>
                <w:rFonts w:cs="Verdana"/>
                <w:lang w:val="en-US"/>
              </w:rPr>
              <w:t>Son of John Bailey</w:t>
            </w:r>
          </w:p>
        </w:tc>
        <w:tc>
          <w:tcPr>
            <w:tcW w:w="3058" w:type="dxa"/>
            <w:tcBorders>
              <w:top w:val="single" w:sz="8" w:space="0" w:color="auto"/>
              <w:left w:val="single" w:sz="8" w:space="0" w:color="auto"/>
              <w:bottom w:val="single" w:sz="8" w:space="0" w:color="auto"/>
              <w:right w:val="single" w:sz="8" w:space="0" w:color="auto"/>
            </w:tcBorders>
          </w:tcPr>
          <w:p w:rsidR="00EA7332" w:rsidRPr="002D38D3" w:rsidRDefault="00B524BD">
            <w:pPr>
              <w:rPr>
                <w:rFonts w:cs="Verdana"/>
                <w:lang w:val="en-US"/>
              </w:rPr>
            </w:pPr>
            <w:r w:rsidRPr="002D38D3">
              <w:rPr>
                <w:rFonts w:cs="Verdana"/>
                <w:lang w:val="en-US"/>
              </w:rPr>
              <w:t>8 the Crescent</w:t>
            </w:r>
          </w:p>
          <w:p w:rsidR="00B524BD" w:rsidRPr="002D38D3" w:rsidRDefault="00B524BD">
            <w:pPr>
              <w:rPr>
                <w:rFonts w:cs="Verdana"/>
                <w:color w:val="FF0000"/>
                <w:lang w:val="en-US"/>
              </w:rPr>
            </w:pPr>
            <w:r w:rsidRPr="002D38D3">
              <w:rPr>
                <w:rFonts w:cs="Verdana"/>
                <w:lang w:val="en-US"/>
              </w:rPr>
              <w:t>Market Bosworth</w:t>
            </w:r>
          </w:p>
        </w:tc>
      </w:tr>
      <w:tr w:rsidR="00CE13F3" w:rsidRPr="002D38D3" w:rsidTr="006835D6">
        <w:trPr>
          <w:gridAfter w:val="4"/>
          <w:wAfter w:w="11520" w:type="dxa"/>
          <w:trHeight w:val="819"/>
        </w:trPr>
        <w:tc>
          <w:tcPr>
            <w:tcW w:w="2307" w:type="dxa"/>
            <w:tcBorders>
              <w:top w:val="single" w:sz="8" w:space="0" w:color="auto"/>
              <w:left w:val="single" w:sz="8" w:space="0" w:color="auto"/>
              <w:bottom w:val="single" w:sz="8" w:space="0" w:color="auto"/>
              <w:right w:val="nil"/>
            </w:tcBorders>
          </w:tcPr>
          <w:p w:rsidR="00CE13F3" w:rsidRPr="002D38D3" w:rsidRDefault="00CE13F3">
            <w:pPr>
              <w:rPr>
                <w:rFonts w:cs="Verdana"/>
                <w:lang w:val="en-US"/>
              </w:rPr>
            </w:pPr>
            <w:r w:rsidRPr="002D38D3">
              <w:rPr>
                <w:rFonts w:cs="Verdana"/>
                <w:color w:val="FF0000"/>
                <w:lang w:val="en-US"/>
              </w:rPr>
              <w:lastRenderedPageBreak/>
              <w:t>Ronald Arthur Bailey</w:t>
            </w:r>
          </w:p>
        </w:tc>
        <w:tc>
          <w:tcPr>
            <w:tcW w:w="1842" w:type="dxa"/>
            <w:tcBorders>
              <w:top w:val="single" w:sz="8" w:space="0" w:color="auto"/>
              <w:left w:val="single" w:sz="8" w:space="0" w:color="auto"/>
              <w:bottom w:val="single" w:sz="8" w:space="0" w:color="auto"/>
              <w:right w:val="nil"/>
            </w:tcBorders>
          </w:tcPr>
          <w:p w:rsidR="000264B3" w:rsidRPr="002D38D3" w:rsidRDefault="000264B3">
            <w:pPr>
              <w:rPr>
                <w:rFonts w:cs="Verdana"/>
                <w:color w:val="FF0000"/>
                <w:lang w:val="en-US"/>
              </w:rPr>
            </w:pPr>
            <w:r w:rsidRPr="002D38D3">
              <w:rPr>
                <w:rFonts w:cs="Verdana"/>
                <w:color w:val="FF0000"/>
                <w:lang w:val="en-US"/>
              </w:rPr>
              <w:t>B 1921</w:t>
            </w:r>
          </w:p>
          <w:p w:rsidR="00540C52" w:rsidRPr="002D38D3" w:rsidRDefault="00540C52">
            <w:pPr>
              <w:rPr>
                <w:rFonts w:cs="Verdana"/>
                <w:color w:val="FF0000"/>
                <w:lang w:val="en-US"/>
              </w:rPr>
            </w:pPr>
            <w:r w:rsidRPr="002D38D3">
              <w:rPr>
                <w:rFonts w:cs="Verdana"/>
                <w:color w:val="FF0000"/>
                <w:lang w:val="en-US"/>
              </w:rPr>
              <w:t>Blaby</w:t>
            </w:r>
          </w:p>
          <w:p w:rsidR="00CE13F3" w:rsidRPr="002D38D3" w:rsidRDefault="00CE13F3">
            <w:pPr>
              <w:rPr>
                <w:rFonts w:cs="Verdana"/>
                <w:color w:val="FF0000"/>
                <w:lang w:val="en-US"/>
              </w:rPr>
            </w:pPr>
            <w:r w:rsidRPr="002D38D3">
              <w:rPr>
                <w:rFonts w:cs="Verdana"/>
                <w:color w:val="FF0000"/>
                <w:lang w:val="en-US"/>
              </w:rPr>
              <w:t>D 16.2.42</w:t>
            </w:r>
          </w:p>
          <w:p w:rsidR="00CE13F3" w:rsidRPr="002D38D3" w:rsidRDefault="00CE13F3">
            <w:pPr>
              <w:rPr>
                <w:rFonts w:cs="Verdana"/>
                <w:color w:val="FF0000"/>
                <w:lang w:val="en-US"/>
              </w:rPr>
            </w:pPr>
            <w:r w:rsidRPr="002D38D3">
              <w:rPr>
                <w:rFonts w:cs="Verdana"/>
                <w:color w:val="FF0000"/>
                <w:lang w:val="en-US"/>
              </w:rPr>
              <w:t>Aged 21</w:t>
            </w:r>
          </w:p>
          <w:p w:rsidR="00CE13F3" w:rsidRPr="002D38D3" w:rsidRDefault="00CE13F3">
            <w:pPr>
              <w:rPr>
                <w:rFonts w:cs="Verdana"/>
                <w:color w:val="FF0000"/>
                <w:lang w:val="en-US"/>
              </w:rPr>
            </w:pPr>
            <w:r w:rsidRPr="002D38D3">
              <w:rPr>
                <w:rFonts w:cs="Verdana"/>
                <w:color w:val="FF0000"/>
                <w:lang w:val="en-US"/>
              </w:rPr>
              <w:t>Bur Kranji</w:t>
            </w:r>
            <w:r w:rsidR="00BB630C" w:rsidRPr="002D38D3">
              <w:rPr>
                <w:rFonts w:cs="Verdana"/>
                <w:color w:val="FF0000"/>
                <w:lang w:val="en-US"/>
              </w:rPr>
              <w:t xml:space="preserve"> </w:t>
            </w:r>
          </w:p>
          <w:p w:rsidR="00086903" w:rsidRPr="002D38D3" w:rsidRDefault="00BB630C" w:rsidP="000F6AAF">
            <w:pPr>
              <w:rPr>
                <w:rFonts w:cs="Verdana"/>
                <w:color w:val="FF0000"/>
                <w:lang w:val="en-US"/>
              </w:rPr>
            </w:pPr>
            <w:r w:rsidRPr="002D38D3">
              <w:rPr>
                <w:rFonts w:cs="Verdana"/>
                <w:color w:val="FF0000"/>
                <w:lang w:val="en-US"/>
              </w:rPr>
              <w:t>Singapore</w:t>
            </w:r>
          </w:p>
          <w:p w:rsidR="005121DA" w:rsidRPr="002D38D3" w:rsidRDefault="005121DA" w:rsidP="000F6AAF">
            <w:pPr>
              <w:rPr>
                <w:rFonts w:cs="Verdana"/>
                <w:lang w:val="en-US"/>
              </w:rPr>
            </w:pPr>
          </w:p>
        </w:tc>
        <w:tc>
          <w:tcPr>
            <w:tcW w:w="2127" w:type="dxa"/>
            <w:tcBorders>
              <w:top w:val="single" w:sz="8" w:space="0" w:color="auto"/>
              <w:left w:val="single" w:sz="8" w:space="0" w:color="auto"/>
              <w:bottom w:val="single" w:sz="8" w:space="0" w:color="auto"/>
              <w:right w:val="nil"/>
            </w:tcBorders>
          </w:tcPr>
          <w:p w:rsidR="00CE13F3" w:rsidRPr="002D38D3" w:rsidRDefault="00CE13F3">
            <w:pPr>
              <w:rPr>
                <w:rFonts w:cs="Verdana"/>
                <w:lang w:val="en-US"/>
              </w:rPr>
            </w:pPr>
            <w:r w:rsidRPr="002D38D3">
              <w:rPr>
                <w:rFonts w:cs="Verdana"/>
                <w:lang w:val="en-US"/>
              </w:rPr>
              <w:t>RASC</w:t>
            </w:r>
          </w:p>
          <w:p w:rsidR="000F6AAF" w:rsidRPr="002D38D3" w:rsidRDefault="000F6AAF">
            <w:pPr>
              <w:rPr>
                <w:rFonts w:cs="Verdana"/>
                <w:lang w:val="en-US"/>
              </w:rPr>
            </w:pPr>
          </w:p>
          <w:p w:rsidR="005121DA" w:rsidRPr="002D38D3" w:rsidRDefault="005121DA">
            <w:pPr>
              <w:rPr>
                <w:rFonts w:cs="Verdana"/>
                <w:i/>
                <w:color w:val="FF0000"/>
                <w:lang w:val="en-US"/>
              </w:rPr>
            </w:pPr>
            <w:r w:rsidRPr="002D38D3">
              <w:rPr>
                <w:rFonts w:cs="Verdana"/>
                <w:i/>
                <w:color w:val="FF0000"/>
                <w:lang w:val="en-US"/>
              </w:rPr>
              <w:t>Died in Battle for Singapore</w:t>
            </w:r>
          </w:p>
          <w:p w:rsidR="000F6AAF" w:rsidRPr="002D38D3" w:rsidRDefault="000F6AAF">
            <w:pPr>
              <w:rPr>
                <w:rFonts w:cs="Verdana"/>
                <w:lang w:val="en-US"/>
              </w:rPr>
            </w:pPr>
          </w:p>
        </w:tc>
        <w:tc>
          <w:tcPr>
            <w:tcW w:w="2102" w:type="dxa"/>
            <w:tcBorders>
              <w:top w:val="single" w:sz="8" w:space="0" w:color="auto"/>
              <w:left w:val="single" w:sz="8" w:space="0" w:color="auto"/>
              <w:bottom w:val="single" w:sz="8" w:space="0" w:color="auto"/>
              <w:right w:val="nil"/>
            </w:tcBorders>
          </w:tcPr>
          <w:p w:rsidR="00CE13F3" w:rsidRPr="002D38D3" w:rsidRDefault="00CE13F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CE13F3" w:rsidRPr="002D38D3" w:rsidRDefault="00CE13F3">
            <w:pPr>
              <w:rPr>
                <w:rFonts w:cs="Verdana"/>
                <w:lang w:val="en-US"/>
              </w:rPr>
            </w:pPr>
            <w:r w:rsidRPr="002D38D3">
              <w:rPr>
                <w:rFonts w:cs="Verdana"/>
                <w:lang w:val="en-US"/>
              </w:rPr>
              <w:t>Son of Conway Har</w:t>
            </w:r>
            <w:r w:rsidR="00BB630C" w:rsidRPr="002D38D3">
              <w:rPr>
                <w:rFonts w:cs="Verdana"/>
                <w:lang w:val="en-US"/>
              </w:rPr>
              <w:t>ve</w:t>
            </w:r>
            <w:r w:rsidRPr="002D38D3">
              <w:rPr>
                <w:rFonts w:cs="Verdana"/>
                <w:lang w:val="en-US"/>
              </w:rPr>
              <w:t>y and Gertrude Ivy Bailey</w:t>
            </w:r>
          </w:p>
        </w:tc>
        <w:tc>
          <w:tcPr>
            <w:tcW w:w="3058" w:type="dxa"/>
            <w:tcBorders>
              <w:top w:val="single" w:sz="8" w:space="0" w:color="auto"/>
              <w:left w:val="single" w:sz="8" w:space="0" w:color="auto"/>
              <w:bottom w:val="single" w:sz="8" w:space="0" w:color="auto"/>
              <w:right w:val="single" w:sz="8" w:space="0" w:color="auto"/>
            </w:tcBorders>
          </w:tcPr>
          <w:p w:rsidR="00CE13F3" w:rsidRPr="002D38D3" w:rsidRDefault="00CE13F3">
            <w:pPr>
              <w:rPr>
                <w:rFonts w:cs="Verdana"/>
                <w:color w:val="FF0000"/>
                <w:lang w:val="en-US"/>
              </w:rPr>
            </w:pPr>
            <w:r w:rsidRPr="002D38D3">
              <w:rPr>
                <w:rFonts w:cs="Verdana"/>
                <w:color w:val="FF0000"/>
                <w:lang w:val="en-US"/>
              </w:rPr>
              <w:t xml:space="preserve">1939 Parents address </w:t>
            </w:r>
          </w:p>
          <w:p w:rsidR="00CE13F3" w:rsidRPr="002D38D3" w:rsidRDefault="00CE13F3">
            <w:pPr>
              <w:rPr>
                <w:rFonts w:cs="Verdana"/>
                <w:color w:val="FF0000"/>
                <w:lang w:val="en-US"/>
              </w:rPr>
            </w:pPr>
            <w:r w:rsidRPr="002D38D3">
              <w:rPr>
                <w:rFonts w:cs="Verdana"/>
                <w:color w:val="FF0000"/>
                <w:lang w:val="en-US"/>
              </w:rPr>
              <w:t>121 Keyham Lane</w:t>
            </w:r>
          </w:p>
          <w:p w:rsidR="00CE13F3" w:rsidRPr="002D38D3" w:rsidRDefault="00CE13F3">
            <w:pPr>
              <w:rPr>
                <w:rFonts w:cs="Verdana"/>
                <w:color w:val="FF0000"/>
                <w:lang w:val="en-US"/>
              </w:rPr>
            </w:pPr>
            <w:r w:rsidRPr="002D38D3">
              <w:rPr>
                <w:rFonts w:cs="Verdana"/>
                <w:color w:val="FF0000"/>
                <w:lang w:val="en-US"/>
              </w:rPr>
              <w:t>Leicester</w:t>
            </w:r>
          </w:p>
        </w:tc>
      </w:tr>
      <w:tr w:rsidR="00CE13F3" w:rsidRPr="002D38D3" w:rsidTr="006835D6">
        <w:trPr>
          <w:gridAfter w:val="4"/>
          <w:wAfter w:w="11520" w:type="dxa"/>
          <w:trHeight w:val="819"/>
        </w:trPr>
        <w:tc>
          <w:tcPr>
            <w:tcW w:w="2307" w:type="dxa"/>
            <w:tcBorders>
              <w:top w:val="single" w:sz="8" w:space="0" w:color="auto"/>
              <w:left w:val="single" w:sz="8" w:space="0" w:color="auto"/>
              <w:bottom w:val="single" w:sz="8" w:space="0" w:color="auto"/>
              <w:right w:val="nil"/>
            </w:tcBorders>
          </w:tcPr>
          <w:p w:rsidR="00CE13F3" w:rsidRPr="002D38D3" w:rsidRDefault="00CE13F3">
            <w:pPr>
              <w:rPr>
                <w:rFonts w:cs="Verdana"/>
                <w:color w:val="FF0000"/>
                <w:lang w:val="en-US"/>
              </w:rPr>
            </w:pPr>
            <w:r w:rsidRPr="002D38D3">
              <w:rPr>
                <w:rFonts w:cs="Verdana"/>
                <w:color w:val="FF0000"/>
                <w:lang w:val="en-US"/>
              </w:rPr>
              <w:t>Charles Henry Baker</w:t>
            </w:r>
          </w:p>
        </w:tc>
        <w:tc>
          <w:tcPr>
            <w:tcW w:w="1842" w:type="dxa"/>
            <w:tcBorders>
              <w:top w:val="single" w:sz="8" w:space="0" w:color="auto"/>
              <w:left w:val="single" w:sz="8" w:space="0" w:color="auto"/>
              <w:bottom w:val="single" w:sz="8" w:space="0" w:color="auto"/>
              <w:right w:val="nil"/>
            </w:tcBorders>
          </w:tcPr>
          <w:p w:rsidR="000264B3" w:rsidRPr="002D38D3" w:rsidRDefault="000264B3">
            <w:pPr>
              <w:rPr>
                <w:rFonts w:cs="Verdana"/>
                <w:color w:val="FF0000"/>
                <w:lang w:val="en-US"/>
              </w:rPr>
            </w:pPr>
            <w:r w:rsidRPr="002D38D3">
              <w:rPr>
                <w:rFonts w:cs="Verdana"/>
                <w:color w:val="FF0000"/>
                <w:lang w:val="en-US"/>
              </w:rPr>
              <w:t>B 1902</w:t>
            </w:r>
          </w:p>
          <w:p w:rsidR="00BB630C" w:rsidRPr="002D38D3" w:rsidRDefault="00BB630C">
            <w:pPr>
              <w:rPr>
                <w:rFonts w:cs="Verdana"/>
                <w:color w:val="FF0000"/>
                <w:lang w:val="en-US"/>
              </w:rPr>
            </w:pPr>
            <w:r w:rsidRPr="002D38D3">
              <w:rPr>
                <w:rFonts w:cs="Verdana"/>
                <w:color w:val="FF0000"/>
                <w:lang w:val="en-US"/>
              </w:rPr>
              <w:t>Hinckley</w:t>
            </w:r>
          </w:p>
          <w:p w:rsidR="00CE13F3" w:rsidRPr="002D38D3" w:rsidRDefault="00FA0CEC">
            <w:pPr>
              <w:rPr>
                <w:rFonts w:cs="Verdana"/>
                <w:color w:val="FF0000"/>
                <w:lang w:val="en-US"/>
              </w:rPr>
            </w:pPr>
            <w:r w:rsidRPr="002D38D3">
              <w:rPr>
                <w:rFonts w:cs="Verdana"/>
                <w:color w:val="FF0000"/>
                <w:lang w:val="en-US"/>
              </w:rPr>
              <w:t>D 7</w:t>
            </w:r>
            <w:r w:rsidR="00CE13F3" w:rsidRPr="002D38D3">
              <w:rPr>
                <w:rFonts w:cs="Verdana"/>
                <w:color w:val="FF0000"/>
                <w:lang w:val="en-US"/>
              </w:rPr>
              <w:t>.</w:t>
            </w:r>
            <w:r w:rsidRPr="002D38D3">
              <w:rPr>
                <w:rFonts w:cs="Verdana"/>
                <w:color w:val="FF0000"/>
                <w:lang w:val="en-US"/>
              </w:rPr>
              <w:t>1.</w:t>
            </w:r>
            <w:r w:rsidR="00CE13F3" w:rsidRPr="002D38D3">
              <w:rPr>
                <w:rFonts w:cs="Verdana"/>
                <w:color w:val="FF0000"/>
                <w:lang w:val="en-US"/>
              </w:rPr>
              <w:t>42</w:t>
            </w:r>
          </w:p>
          <w:p w:rsidR="00CE13F3" w:rsidRPr="002D38D3" w:rsidRDefault="00CE13F3">
            <w:pPr>
              <w:rPr>
                <w:rFonts w:cs="Verdana"/>
                <w:color w:val="FF0000"/>
                <w:lang w:val="en-US"/>
              </w:rPr>
            </w:pPr>
            <w:r w:rsidRPr="002D38D3">
              <w:rPr>
                <w:rFonts w:cs="Verdana"/>
                <w:color w:val="FF0000"/>
                <w:lang w:val="en-US"/>
              </w:rPr>
              <w:t>Aged 40</w:t>
            </w:r>
          </w:p>
          <w:p w:rsidR="00CE13F3" w:rsidRPr="002D38D3" w:rsidRDefault="00CE13F3">
            <w:pPr>
              <w:rPr>
                <w:rFonts w:cs="Verdana"/>
                <w:color w:val="FF0000"/>
                <w:lang w:val="en-US"/>
              </w:rPr>
            </w:pPr>
            <w:r w:rsidRPr="002D38D3">
              <w:rPr>
                <w:rFonts w:cs="Verdana"/>
                <w:color w:val="FF0000"/>
                <w:lang w:val="en-US"/>
              </w:rPr>
              <w:t>Singapore Mem</w:t>
            </w:r>
          </w:p>
          <w:p w:rsidR="007B11E9" w:rsidRPr="002D38D3" w:rsidRDefault="007B11E9">
            <w:pPr>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720409" w:rsidRPr="002D38D3" w:rsidRDefault="00CE13F3">
            <w:pPr>
              <w:rPr>
                <w:rFonts w:cs="Verdana"/>
                <w:lang w:val="en-US"/>
              </w:rPr>
            </w:pPr>
            <w:r w:rsidRPr="002D38D3">
              <w:rPr>
                <w:rFonts w:cs="Verdana"/>
                <w:lang w:val="en-US"/>
              </w:rPr>
              <w:t>137 F</w:t>
            </w:r>
            <w:r w:rsidR="00AB3B74" w:rsidRPr="002D38D3">
              <w:rPr>
                <w:rFonts w:cs="Verdana"/>
                <w:lang w:val="en-US"/>
              </w:rPr>
              <w:t>ie</w:t>
            </w:r>
            <w:r w:rsidRPr="002D38D3">
              <w:rPr>
                <w:rFonts w:cs="Verdana"/>
                <w:lang w:val="en-US"/>
              </w:rPr>
              <w:t>ld Reg</w:t>
            </w:r>
            <w:r w:rsidR="00720409" w:rsidRPr="002D38D3">
              <w:rPr>
                <w:rFonts w:cs="Verdana"/>
                <w:lang w:val="en-US"/>
              </w:rPr>
              <w:t>imen</w:t>
            </w:r>
            <w:r w:rsidRPr="002D38D3">
              <w:rPr>
                <w:rFonts w:cs="Verdana"/>
                <w:lang w:val="en-US"/>
              </w:rPr>
              <w:t xml:space="preserve">t </w:t>
            </w:r>
          </w:p>
          <w:p w:rsidR="00CE13F3" w:rsidRPr="002D38D3" w:rsidRDefault="00CE13F3">
            <w:pPr>
              <w:rPr>
                <w:rFonts w:cs="Verdana"/>
                <w:lang w:val="en-US"/>
              </w:rPr>
            </w:pPr>
            <w:r w:rsidRPr="002D38D3">
              <w:rPr>
                <w:rFonts w:cs="Verdana"/>
                <w:lang w:val="en-US"/>
              </w:rPr>
              <w:t>RA</w:t>
            </w:r>
          </w:p>
          <w:p w:rsidR="00FA0CEC" w:rsidRPr="002D38D3" w:rsidRDefault="00FA0CEC">
            <w:pPr>
              <w:rPr>
                <w:rFonts w:cs="Verdana"/>
                <w:lang w:val="en-US"/>
              </w:rPr>
            </w:pPr>
          </w:p>
          <w:p w:rsidR="00FA0CEC" w:rsidRPr="002D38D3" w:rsidRDefault="00FA0CEC">
            <w:pPr>
              <w:rPr>
                <w:rFonts w:cs="Verdana"/>
                <w:i/>
                <w:color w:val="FF0000"/>
                <w:lang w:val="en-US"/>
              </w:rPr>
            </w:pPr>
            <w:r w:rsidRPr="002D38D3">
              <w:rPr>
                <w:rFonts w:cs="Verdana"/>
                <w:i/>
                <w:color w:val="FF0000"/>
                <w:lang w:val="en-US"/>
              </w:rPr>
              <w:t>Killed in action</w:t>
            </w:r>
          </w:p>
        </w:tc>
        <w:tc>
          <w:tcPr>
            <w:tcW w:w="2102" w:type="dxa"/>
            <w:tcBorders>
              <w:top w:val="single" w:sz="8" w:space="0" w:color="auto"/>
              <w:left w:val="single" w:sz="8" w:space="0" w:color="auto"/>
              <w:bottom w:val="single" w:sz="8" w:space="0" w:color="auto"/>
              <w:right w:val="nil"/>
            </w:tcBorders>
          </w:tcPr>
          <w:p w:rsidR="00CE13F3" w:rsidRPr="002D38D3" w:rsidRDefault="00CE13F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CE13F3" w:rsidRPr="002D38D3" w:rsidRDefault="00CE13F3">
            <w:pPr>
              <w:rPr>
                <w:rFonts w:cs="Verdana"/>
                <w:lang w:val="en-US"/>
              </w:rPr>
            </w:pPr>
            <w:r w:rsidRPr="002D38D3">
              <w:rPr>
                <w:rFonts w:cs="Verdana"/>
                <w:lang w:val="en-US"/>
              </w:rPr>
              <w:t>Husband of Annie Baker</w:t>
            </w:r>
          </w:p>
        </w:tc>
        <w:tc>
          <w:tcPr>
            <w:tcW w:w="3058" w:type="dxa"/>
            <w:tcBorders>
              <w:top w:val="single" w:sz="8" w:space="0" w:color="auto"/>
              <w:left w:val="single" w:sz="8" w:space="0" w:color="auto"/>
              <w:bottom w:val="single" w:sz="8" w:space="0" w:color="auto"/>
              <w:right w:val="single" w:sz="8" w:space="0" w:color="auto"/>
            </w:tcBorders>
          </w:tcPr>
          <w:p w:rsidR="00AE141E" w:rsidRPr="002D38D3" w:rsidRDefault="00AE141E">
            <w:pPr>
              <w:rPr>
                <w:rFonts w:cs="Verdana"/>
                <w:lang w:val="en-US"/>
              </w:rPr>
            </w:pPr>
            <w:r w:rsidRPr="002D38D3">
              <w:rPr>
                <w:rFonts w:cs="Verdana"/>
                <w:lang w:val="en-US"/>
              </w:rPr>
              <w:t>104 Tudor Road</w:t>
            </w:r>
          </w:p>
          <w:p w:rsidR="00CE13F3" w:rsidRPr="002D38D3" w:rsidRDefault="00CE13F3">
            <w:pPr>
              <w:rPr>
                <w:rFonts w:cs="Verdana"/>
                <w:lang w:val="en-US"/>
              </w:rPr>
            </w:pPr>
            <w:r w:rsidRPr="002D38D3">
              <w:rPr>
                <w:rFonts w:cs="Verdana"/>
                <w:lang w:val="en-US"/>
              </w:rPr>
              <w:t>Hinckley</w:t>
            </w:r>
          </w:p>
        </w:tc>
      </w:tr>
      <w:tr w:rsidR="00CE13F3" w:rsidRPr="002D38D3" w:rsidTr="006835D6">
        <w:trPr>
          <w:gridAfter w:val="4"/>
          <w:wAfter w:w="11520" w:type="dxa"/>
          <w:trHeight w:val="575"/>
        </w:trPr>
        <w:tc>
          <w:tcPr>
            <w:tcW w:w="2307" w:type="dxa"/>
            <w:tcBorders>
              <w:top w:val="single" w:sz="8" w:space="0" w:color="auto"/>
              <w:left w:val="single" w:sz="8" w:space="0" w:color="auto"/>
              <w:bottom w:val="single" w:sz="8" w:space="0" w:color="auto"/>
              <w:right w:val="nil"/>
            </w:tcBorders>
          </w:tcPr>
          <w:p w:rsidR="00CE13F3" w:rsidRPr="002D38D3" w:rsidRDefault="00CE13F3">
            <w:pPr>
              <w:rPr>
                <w:rFonts w:cs="Verdana"/>
                <w:lang w:val="en-US"/>
              </w:rPr>
            </w:pPr>
            <w:r w:rsidRPr="002D38D3">
              <w:rPr>
                <w:rFonts w:cs="Verdana"/>
                <w:lang w:val="en-US"/>
              </w:rPr>
              <w:t>Norman Baker</w:t>
            </w:r>
          </w:p>
        </w:tc>
        <w:tc>
          <w:tcPr>
            <w:tcW w:w="1842" w:type="dxa"/>
            <w:tcBorders>
              <w:top w:val="single" w:sz="8" w:space="0" w:color="auto"/>
              <w:left w:val="single" w:sz="8" w:space="0" w:color="auto"/>
              <w:bottom w:val="single" w:sz="8" w:space="0" w:color="auto"/>
              <w:right w:val="nil"/>
            </w:tcBorders>
          </w:tcPr>
          <w:p w:rsidR="00CE13F3" w:rsidRPr="002D38D3" w:rsidRDefault="00B6109D">
            <w:pPr>
              <w:rPr>
                <w:rFonts w:cs="Verdana"/>
                <w:lang w:val="en-US"/>
              </w:rPr>
            </w:pPr>
            <w:r w:rsidRPr="002D38D3">
              <w:rPr>
                <w:rFonts w:cs="Verdana"/>
                <w:lang w:val="en-US"/>
              </w:rPr>
              <w:t>B 7.6.16</w:t>
            </w:r>
          </w:p>
          <w:p w:rsidR="00AE141E" w:rsidRPr="002D38D3" w:rsidRDefault="00AE141E">
            <w:pPr>
              <w:rPr>
                <w:rFonts w:cs="Verdana"/>
                <w:lang w:val="en-US"/>
              </w:rPr>
            </w:pPr>
            <w:r w:rsidRPr="002D38D3">
              <w:rPr>
                <w:rFonts w:cs="Verdana"/>
                <w:lang w:val="en-US"/>
              </w:rPr>
              <w:t>Derby</w:t>
            </w:r>
          </w:p>
          <w:p w:rsidR="00B6109D" w:rsidRPr="002D38D3" w:rsidRDefault="00B6109D">
            <w:pPr>
              <w:rPr>
                <w:rFonts w:cs="Verdana"/>
                <w:lang w:val="en-US"/>
              </w:rPr>
            </w:pPr>
            <w:r w:rsidRPr="002D38D3">
              <w:rPr>
                <w:rFonts w:cs="Verdana"/>
                <w:lang w:val="en-US"/>
              </w:rPr>
              <w:t>D Forest of Dean</w:t>
            </w:r>
          </w:p>
          <w:p w:rsidR="006B0B0B" w:rsidRPr="002D38D3" w:rsidRDefault="00B6109D">
            <w:pPr>
              <w:rPr>
                <w:rFonts w:cs="Verdana"/>
                <w:lang w:val="en-US"/>
              </w:rPr>
            </w:pPr>
            <w:r w:rsidRPr="002D38D3">
              <w:rPr>
                <w:rFonts w:cs="Verdana"/>
                <w:lang w:val="en-US"/>
              </w:rPr>
              <w:t>Aged 82</w:t>
            </w:r>
          </w:p>
          <w:p w:rsidR="00B6109D" w:rsidRPr="002D38D3" w:rsidRDefault="00B6109D">
            <w:pPr>
              <w:rPr>
                <w:rFonts w:cs="Verdana"/>
                <w:lang w:val="en-US"/>
              </w:rPr>
            </w:pPr>
          </w:p>
        </w:tc>
        <w:tc>
          <w:tcPr>
            <w:tcW w:w="2127" w:type="dxa"/>
            <w:tcBorders>
              <w:top w:val="single" w:sz="8" w:space="0" w:color="auto"/>
              <w:left w:val="single" w:sz="8" w:space="0" w:color="auto"/>
              <w:bottom w:val="single" w:sz="8" w:space="0" w:color="auto"/>
              <w:right w:val="nil"/>
            </w:tcBorders>
          </w:tcPr>
          <w:p w:rsidR="00CE13F3" w:rsidRPr="002D38D3" w:rsidRDefault="00143F96">
            <w:pPr>
              <w:rPr>
                <w:rFonts w:cs="Verdana"/>
                <w:lang w:val="en-US"/>
              </w:rPr>
            </w:pPr>
            <w:r w:rsidRPr="002D38D3">
              <w:rPr>
                <w:rFonts w:cs="Verdana"/>
                <w:lang w:val="en-US"/>
              </w:rPr>
              <w:t>R</w:t>
            </w:r>
            <w:r w:rsidR="00CE13F3" w:rsidRPr="002D38D3">
              <w:rPr>
                <w:rFonts w:cs="Verdana"/>
                <w:lang w:val="en-US"/>
              </w:rPr>
              <w:t>A</w:t>
            </w:r>
            <w:r w:rsidRPr="002D38D3">
              <w:rPr>
                <w:rFonts w:cs="Verdana"/>
                <w:lang w:val="en-US"/>
              </w:rPr>
              <w:t>O</w:t>
            </w:r>
            <w:r w:rsidR="00CE13F3" w:rsidRPr="002D38D3">
              <w:rPr>
                <w:rFonts w:cs="Verdana"/>
                <w:lang w:val="en-US"/>
              </w:rPr>
              <w:t>C</w:t>
            </w:r>
          </w:p>
          <w:p w:rsidR="00143F96" w:rsidRPr="002D38D3" w:rsidRDefault="00143F96">
            <w:pPr>
              <w:rPr>
                <w:rFonts w:cs="Verdana"/>
                <w:lang w:val="en-US"/>
              </w:rPr>
            </w:pPr>
          </w:p>
          <w:p w:rsidR="00143F96" w:rsidRPr="002D38D3" w:rsidRDefault="00143F96">
            <w:pPr>
              <w:rPr>
                <w:rFonts w:cs="Verdana"/>
                <w:lang w:val="en-US"/>
              </w:rPr>
            </w:pPr>
            <w:r w:rsidRPr="002D38D3">
              <w:rPr>
                <w:rFonts w:cs="Verdana"/>
                <w:lang w:val="en-US"/>
              </w:rPr>
              <w:t>Taken POW Singapore</w:t>
            </w:r>
          </w:p>
          <w:p w:rsidR="008B7519" w:rsidRPr="002D38D3" w:rsidRDefault="008B7519">
            <w:pPr>
              <w:rPr>
                <w:rFonts w:cs="Verdana"/>
                <w:lang w:val="en-US"/>
              </w:rPr>
            </w:pPr>
          </w:p>
          <w:p w:rsidR="008B7519" w:rsidRPr="002D38D3" w:rsidRDefault="008B7519">
            <w:pPr>
              <w:rPr>
                <w:rFonts w:cs="Verdana"/>
                <w:lang w:val="en-US"/>
              </w:rPr>
            </w:pPr>
            <w:r w:rsidRPr="002D38D3">
              <w:rPr>
                <w:rFonts w:cs="Verdana"/>
                <w:lang w:val="en-US"/>
              </w:rPr>
              <w:t>Liberated Thailand ?</w:t>
            </w:r>
          </w:p>
          <w:p w:rsidR="008B7519" w:rsidRPr="002D38D3" w:rsidRDefault="008B7519">
            <w:pPr>
              <w:rPr>
                <w:rFonts w:cs="Verdana"/>
                <w:lang w:val="en-US"/>
              </w:rPr>
            </w:pPr>
          </w:p>
        </w:tc>
        <w:tc>
          <w:tcPr>
            <w:tcW w:w="2102" w:type="dxa"/>
            <w:tcBorders>
              <w:top w:val="single" w:sz="8" w:space="0" w:color="auto"/>
              <w:left w:val="single" w:sz="8" w:space="0" w:color="auto"/>
              <w:bottom w:val="single" w:sz="8" w:space="0" w:color="auto"/>
              <w:right w:val="nil"/>
            </w:tcBorders>
          </w:tcPr>
          <w:p w:rsidR="00CE13F3" w:rsidRPr="002D38D3" w:rsidRDefault="00CE13F3">
            <w:pPr>
              <w:overflowPunct/>
              <w:rPr>
                <w:rFonts w:cs="Verdana"/>
                <w:lang w:val="en-US"/>
              </w:rPr>
            </w:pPr>
            <w:r w:rsidRPr="002D38D3">
              <w:rPr>
                <w:rFonts w:cs="Verdana"/>
                <w:lang w:val="en-US"/>
              </w:rPr>
              <w:t>Storekeeper</w:t>
            </w:r>
          </w:p>
        </w:tc>
        <w:tc>
          <w:tcPr>
            <w:tcW w:w="2880" w:type="dxa"/>
            <w:tcBorders>
              <w:top w:val="single" w:sz="8" w:space="0" w:color="auto"/>
              <w:left w:val="single" w:sz="8" w:space="0" w:color="auto"/>
              <w:bottom w:val="single" w:sz="8" w:space="0" w:color="auto"/>
              <w:right w:val="nil"/>
            </w:tcBorders>
          </w:tcPr>
          <w:p w:rsidR="00CE13F3" w:rsidRPr="002D38D3" w:rsidRDefault="00CE13F3">
            <w:pPr>
              <w:rPr>
                <w:rFonts w:cs="Verdana"/>
                <w:lang w:val="en-US"/>
              </w:rPr>
            </w:pPr>
            <w:r w:rsidRPr="002D38D3">
              <w:rPr>
                <w:rFonts w:cs="Verdana"/>
                <w:lang w:val="en-US"/>
              </w:rPr>
              <w:t>Son of Grace Margaret Baker</w:t>
            </w:r>
          </w:p>
        </w:tc>
        <w:tc>
          <w:tcPr>
            <w:tcW w:w="3058" w:type="dxa"/>
            <w:tcBorders>
              <w:top w:val="single" w:sz="8" w:space="0" w:color="auto"/>
              <w:left w:val="single" w:sz="8" w:space="0" w:color="auto"/>
              <w:bottom w:val="single" w:sz="8" w:space="0" w:color="auto"/>
              <w:right w:val="single" w:sz="8" w:space="0" w:color="auto"/>
            </w:tcBorders>
          </w:tcPr>
          <w:p w:rsidR="00CE13F3" w:rsidRPr="002D38D3" w:rsidRDefault="00CE13F3">
            <w:pPr>
              <w:rPr>
                <w:rFonts w:cs="Verdana"/>
                <w:color w:val="FF0000"/>
                <w:lang w:val="en-US"/>
              </w:rPr>
            </w:pPr>
            <w:r w:rsidRPr="002D38D3">
              <w:rPr>
                <w:rFonts w:cs="Verdana"/>
                <w:color w:val="FF0000"/>
                <w:lang w:val="en-US"/>
              </w:rPr>
              <w:t>66 Buckminster Road</w:t>
            </w:r>
          </w:p>
          <w:p w:rsidR="00CE13F3" w:rsidRPr="002D38D3" w:rsidRDefault="00CE13F3">
            <w:pPr>
              <w:rPr>
                <w:rFonts w:cs="Verdana"/>
                <w:color w:val="5B9BD5"/>
                <w:lang w:val="en-US"/>
              </w:rPr>
            </w:pPr>
            <w:r w:rsidRPr="002D38D3">
              <w:rPr>
                <w:rFonts w:cs="Verdana"/>
                <w:color w:val="FF0000"/>
                <w:lang w:val="en-US"/>
              </w:rPr>
              <w:t>Leicester</w:t>
            </w:r>
          </w:p>
        </w:tc>
      </w:tr>
      <w:tr w:rsidR="00CE13F3"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CE13F3" w:rsidRPr="002D38D3" w:rsidRDefault="00CE13F3">
            <w:pPr>
              <w:rPr>
                <w:rFonts w:cs="Verdana"/>
                <w:lang w:val="en-US"/>
              </w:rPr>
            </w:pPr>
            <w:r w:rsidRPr="002D38D3">
              <w:rPr>
                <w:rFonts w:cs="Verdana"/>
                <w:lang w:val="en-US"/>
              </w:rPr>
              <w:t>Ronald Bernard Hartley Baker</w:t>
            </w:r>
          </w:p>
        </w:tc>
        <w:tc>
          <w:tcPr>
            <w:tcW w:w="1842" w:type="dxa"/>
            <w:tcBorders>
              <w:top w:val="single" w:sz="8" w:space="0" w:color="auto"/>
              <w:left w:val="single" w:sz="8" w:space="0" w:color="auto"/>
              <w:bottom w:val="single" w:sz="8" w:space="0" w:color="auto"/>
              <w:right w:val="nil"/>
            </w:tcBorders>
          </w:tcPr>
          <w:p w:rsidR="00CE13F3" w:rsidRPr="002D38D3" w:rsidRDefault="001658D9">
            <w:pPr>
              <w:rPr>
                <w:rFonts w:cs="Verdana"/>
                <w:lang w:val="en-US"/>
              </w:rPr>
            </w:pPr>
            <w:r w:rsidRPr="002D38D3">
              <w:rPr>
                <w:rFonts w:cs="Verdana"/>
                <w:lang w:val="en-US"/>
              </w:rPr>
              <w:t xml:space="preserve">B </w:t>
            </w:r>
            <w:r w:rsidR="00CE13F3" w:rsidRPr="002D38D3">
              <w:rPr>
                <w:rFonts w:cs="Verdana"/>
                <w:lang w:val="en-US"/>
              </w:rPr>
              <w:t>18.4.13</w:t>
            </w:r>
          </w:p>
          <w:p w:rsidR="00AE141E" w:rsidRPr="002D38D3" w:rsidRDefault="00AE141E">
            <w:pPr>
              <w:rPr>
                <w:rFonts w:cs="Verdana"/>
                <w:lang w:val="en-US"/>
              </w:rPr>
            </w:pPr>
            <w:r w:rsidRPr="002D38D3">
              <w:rPr>
                <w:rFonts w:cs="Verdana"/>
                <w:lang w:val="en-US"/>
              </w:rPr>
              <w:t>Leics</w:t>
            </w:r>
          </w:p>
          <w:p w:rsidR="00C8715E" w:rsidRPr="002D38D3" w:rsidRDefault="00CE13F3">
            <w:pPr>
              <w:rPr>
                <w:rFonts w:cs="Verdana"/>
                <w:lang w:val="en-US"/>
              </w:rPr>
            </w:pPr>
            <w:r w:rsidRPr="002D38D3">
              <w:rPr>
                <w:rFonts w:cs="Verdana"/>
                <w:lang w:val="en-US"/>
              </w:rPr>
              <w:t xml:space="preserve">D </w:t>
            </w:r>
            <w:r w:rsidR="00C8715E" w:rsidRPr="002D38D3">
              <w:rPr>
                <w:rFonts w:cs="Verdana"/>
                <w:lang w:val="en-US"/>
              </w:rPr>
              <w:t>1998</w:t>
            </w:r>
          </w:p>
          <w:p w:rsidR="007B11E9" w:rsidRPr="002D38D3" w:rsidRDefault="00C8715E">
            <w:pPr>
              <w:rPr>
                <w:rFonts w:cs="Verdana"/>
                <w:lang w:val="en-US"/>
              </w:rPr>
            </w:pPr>
            <w:r w:rsidRPr="002D38D3">
              <w:rPr>
                <w:rFonts w:cs="Verdana"/>
                <w:lang w:val="en-US"/>
              </w:rPr>
              <w:t xml:space="preserve">Ashford </w:t>
            </w:r>
          </w:p>
          <w:p w:rsidR="007B11E9" w:rsidRPr="002D38D3" w:rsidRDefault="007B11E9" w:rsidP="00AE141E">
            <w:pPr>
              <w:rPr>
                <w:rFonts w:cs="Verdana"/>
                <w:lang w:val="en-US"/>
              </w:rPr>
            </w:pPr>
            <w:r w:rsidRPr="002D38D3">
              <w:rPr>
                <w:rFonts w:cs="Verdana"/>
                <w:lang w:val="en-US"/>
              </w:rPr>
              <w:t>A</w:t>
            </w:r>
            <w:r w:rsidR="00CE13F3" w:rsidRPr="002D38D3">
              <w:rPr>
                <w:rFonts w:cs="Verdana"/>
                <w:lang w:val="en-US"/>
              </w:rPr>
              <w:t>ged 85</w:t>
            </w:r>
          </w:p>
          <w:p w:rsidR="006B0B0B" w:rsidRPr="002D38D3" w:rsidRDefault="006B0B0B" w:rsidP="00AE141E">
            <w:pPr>
              <w:rPr>
                <w:rFonts w:cs="Verdana"/>
                <w:lang w:val="en-US"/>
              </w:rPr>
            </w:pPr>
          </w:p>
        </w:tc>
        <w:tc>
          <w:tcPr>
            <w:tcW w:w="2127" w:type="dxa"/>
            <w:tcBorders>
              <w:top w:val="single" w:sz="8" w:space="0" w:color="auto"/>
              <w:left w:val="single" w:sz="8" w:space="0" w:color="auto"/>
              <w:bottom w:val="single" w:sz="8" w:space="0" w:color="auto"/>
              <w:right w:val="nil"/>
            </w:tcBorders>
          </w:tcPr>
          <w:p w:rsidR="00315419" w:rsidRPr="002D38D3" w:rsidRDefault="00315419">
            <w:pPr>
              <w:rPr>
                <w:rFonts w:cs="Verdana"/>
                <w:lang w:val="en-US"/>
              </w:rPr>
            </w:pPr>
            <w:r w:rsidRPr="002D38D3">
              <w:rPr>
                <w:rFonts w:cs="Verdana"/>
                <w:lang w:val="en-US"/>
              </w:rPr>
              <w:t>21</w:t>
            </w:r>
            <w:r w:rsidR="00AB3B74" w:rsidRPr="002D38D3">
              <w:rPr>
                <w:rFonts w:cs="Verdana"/>
                <w:vertAlign w:val="superscript"/>
                <w:lang w:val="en-US"/>
              </w:rPr>
              <w:t>st</w:t>
            </w:r>
            <w:r w:rsidR="00AB3B74" w:rsidRPr="002D38D3">
              <w:rPr>
                <w:rFonts w:cs="Verdana"/>
                <w:lang w:val="en-US"/>
              </w:rPr>
              <w:t xml:space="preserve"> </w:t>
            </w:r>
            <w:r w:rsidRPr="002D38D3">
              <w:rPr>
                <w:rFonts w:cs="Verdana"/>
                <w:lang w:val="en-US"/>
              </w:rPr>
              <w:t xml:space="preserve"> LAA Regiment</w:t>
            </w:r>
          </w:p>
          <w:p w:rsidR="00CE13F3" w:rsidRPr="002D38D3" w:rsidRDefault="00CE13F3">
            <w:pPr>
              <w:rPr>
                <w:rFonts w:cs="Verdana"/>
                <w:lang w:val="en-US"/>
              </w:rPr>
            </w:pPr>
            <w:r w:rsidRPr="002D38D3">
              <w:rPr>
                <w:rFonts w:cs="Verdana"/>
                <w:lang w:val="en-US"/>
              </w:rPr>
              <w:t>RA</w:t>
            </w:r>
          </w:p>
          <w:p w:rsidR="00105A26" w:rsidRPr="002D38D3" w:rsidRDefault="00105A26">
            <w:pPr>
              <w:rPr>
                <w:rFonts w:cs="Verdana"/>
                <w:lang w:val="en-US"/>
              </w:rPr>
            </w:pPr>
          </w:p>
          <w:p w:rsidR="00105A26" w:rsidRPr="002D38D3" w:rsidRDefault="00105A26">
            <w:pPr>
              <w:rPr>
                <w:rFonts w:cs="Verdana"/>
                <w:lang w:val="en-US"/>
              </w:rPr>
            </w:pPr>
            <w:r w:rsidRPr="002D38D3">
              <w:rPr>
                <w:rFonts w:cs="Verdana"/>
                <w:lang w:val="en-US"/>
              </w:rPr>
              <w:t>Taken POW 23.2.42</w:t>
            </w:r>
          </w:p>
          <w:p w:rsidR="00105A26" w:rsidRPr="002D38D3" w:rsidRDefault="00105A26">
            <w:pPr>
              <w:rPr>
                <w:rFonts w:cs="Verdana"/>
                <w:lang w:val="en-US"/>
              </w:rPr>
            </w:pPr>
            <w:r w:rsidRPr="002D38D3">
              <w:rPr>
                <w:rFonts w:cs="Verdana"/>
                <w:lang w:val="en-US"/>
              </w:rPr>
              <w:t>Timor?</w:t>
            </w:r>
          </w:p>
          <w:p w:rsidR="00315419" w:rsidRPr="002D38D3" w:rsidRDefault="00315419">
            <w:pPr>
              <w:rPr>
                <w:rFonts w:cs="Verdana"/>
                <w:lang w:val="en-US"/>
              </w:rPr>
            </w:pPr>
          </w:p>
          <w:p w:rsidR="001B3897" w:rsidRPr="002D38D3" w:rsidRDefault="00315419">
            <w:pPr>
              <w:rPr>
                <w:rFonts w:cs="Verdana"/>
                <w:lang w:val="en-US"/>
              </w:rPr>
            </w:pPr>
            <w:r w:rsidRPr="002D38D3">
              <w:rPr>
                <w:rFonts w:cs="Verdana"/>
                <w:lang w:val="en-US"/>
              </w:rPr>
              <w:t>Liberated Japan.</w:t>
            </w:r>
          </w:p>
          <w:p w:rsidR="00315419" w:rsidRPr="002D38D3" w:rsidRDefault="00315419">
            <w:pPr>
              <w:rPr>
                <w:rFonts w:cs="Verdana"/>
                <w:lang w:val="en-US"/>
              </w:rPr>
            </w:pPr>
          </w:p>
          <w:p w:rsidR="0062008D" w:rsidRPr="002D38D3" w:rsidRDefault="0062008D">
            <w:pPr>
              <w:rPr>
                <w:rFonts w:cs="Verdana"/>
                <w:lang w:val="en-US"/>
              </w:rPr>
            </w:pPr>
          </w:p>
        </w:tc>
        <w:tc>
          <w:tcPr>
            <w:tcW w:w="2102" w:type="dxa"/>
            <w:tcBorders>
              <w:top w:val="single" w:sz="8" w:space="0" w:color="auto"/>
              <w:left w:val="single" w:sz="8" w:space="0" w:color="auto"/>
              <w:bottom w:val="single" w:sz="8" w:space="0" w:color="auto"/>
              <w:right w:val="nil"/>
            </w:tcBorders>
          </w:tcPr>
          <w:p w:rsidR="00CE13F3" w:rsidRPr="002D38D3" w:rsidRDefault="00CE13F3">
            <w:pPr>
              <w:overflowPunct/>
              <w:rPr>
                <w:rFonts w:cs="Verdana"/>
                <w:lang w:val="en-US"/>
              </w:rPr>
            </w:pPr>
            <w:r w:rsidRPr="002D38D3">
              <w:rPr>
                <w:rFonts w:cs="Verdana"/>
                <w:lang w:val="en-US"/>
              </w:rPr>
              <w:t>Gold finisher</w:t>
            </w:r>
          </w:p>
        </w:tc>
        <w:tc>
          <w:tcPr>
            <w:tcW w:w="2880" w:type="dxa"/>
            <w:tcBorders>
              <w:top w:val="single" w:sz="8" w:space="0" w:color="auto"/>
              <w:left w:val="single" w:sz="8" w:space="0" w:color="auto"/>
              <w:bottom w:val="single" w:sz="8" w:space="0" w:color="auto"/>
              <w:right w:val="nil"/>
            </w:tcBorders>
          </w:tcPr>
          <w:p w:rsidR="00CE13F3" w:rsidRPr="002D38D3" w:rsidRDefault="00CE13F3">
            <w:pPr>
              <w:rPr>
                <w:rFonts w:cs="Verdana"/>
                <w:lang w:val="en-US"/>
              </w:rPr>
            </w:pPr>
            <w:r w:rsidRPr="002D38D3">
              <w:rPr>
                <w:rFonts w:cs="Verdana"/>
                <w:lang w:val="en-US"/>
              </w:rPr>
              <w:t>Son of Arthur James and Florence Rose</w:t>
            </w:r>
          </w:p>
          <w:p w:rsidR="00CE13F3" w:rsidRPr="002D38D3" w:rsidRDefault="00CE13F3">
            <w:pPr>
              <w:rPr>
                <w:rFonts w:cs="Verdana"/>
                <w:lang w:val="en-US"/>
              </w:rPr>
            </w:pPr>
            <w:r w:rsidRPr="002D38D3">
              <w:rPr>
                <w:rFonts w:cs="Verdana"/>
                <w:lang w:val="en-US"/>
              </w:rPr>
              <w:t>Husband of Mrs E F Baker</w:t>
            </w:r>
          </w:p>
        </w:tc>
        <w:tc>
          <w:tcPr>
            <w:tcW w:w="3058" w:type="dxa"/>
            <w:tcBorders>
              <w:top w:val="single" w:sz="8" w:space="0" w:color="auto"/>
              <w:left w:val="single" w:sz="8" w:space="0" w:color="auto"/>
              <w:bottom w:val="single" w:sz="8" w:space="0" w:color="auto"/>
              <w:right w:val="single" w:sz="8" w:space="0" w:color="auto"/>
            </w:tcBorders>
          </w:tcPr>
          <w:p w:rsidR="00CE13F3" w:rsidRPr="002D38D3" w:rsidRDefault="00CE13F3">
            <w:pPr>
              <w:rPr>
                <w:rFonts w:cs="Verdana"/>
                <w:lang w:val="en-US"/>
              </w:rPr>
            </w:pPr>
            <w:r w:rsidRPr="002D38D3">
              <w:rPr>
                <w:rFonts w:cs="Verdana"/>
                <w:lang w:val="en-US"/>
              </w:rPr>
              <w:t>Stanton Leicestershire</w:t>
            </w:r>
          </w:p>
          <w:p w:rsidR="00CE13F3" w:rsidRPr="002D38D3" w:rsidRDefault="00CE13F3">
            <w:pPr>
              <w:rPr>
                <w:rFonts w:cs="Verdana"/>
                <w:lang w:val="en-US"/>
              </w:rPr>
            </w:pPr>
          </w:p>
          <w:p w:rsidR="00CE13F3" w:rsidRPr="002D38D3" w:rsidRDefault="00CE13F3">
            <w:pPr>
              <w:rPr>
                <w:rFonts w:cs="Verdana"/>
                <w:lang w:val="en-US"/>
              </w:rPr>
            </w:pPr>
          </w:p>
          <w:p w:rsidR="00CE13F3" w:rsidRPr="002D38D3" w:rsidRDefault="00CE13F3">
            <w:pPr>
              <w:rPr>
                <w:rFonts w:cs="Verdana"/>
                <w:lang w:val="en-US"/>
              </w:rPr>
            </w:pPr>
            <w:r w:rsidRPr="002D38D3">
              <w:rPr>
                <w:rFonts w:cs="Verdana"/>
                <w:lang w:val="en-US"/>
              </w:rPr>
              <w:t>Wallington Surrey</w:t>
            </w:r>
          </w:p>
        </w:tc>
      </w:tr>
      <w:tr w:rsidR="00CE13F3"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CE13F3" w:rsidRPr="002D38D3" w:rsidRDefault="00CE13F3">
            <w:pPr>
              <w:rPr>
                <w:rFonts w:cs="Verdana"/>
                <w:lang w:val="en-US"/>
              </w:rPr>
            </w:pPr>
            <w:r w:rsidRPr="002D38D3">
              <w:rPr>
                <w:rFonts w:cs="Verdana"/>
                <w:lang w:val="en-US"/>
              </w:rPr>
              <w:lastRenderedPageBreak/>
              <w:t>Sydney Donald Baker</w:t>
            </w:r>
          </w:p>
        </w:tc>
        <w:tc>
          <w:tcPr>
            <w:tcW w:w="1842" w:type="dxa"/>
            <w:tcBorders>
              <w:top w:val="single" w:sz="8" w:space="0" w:color="auto"/>
              <w:left w:val="single" w:sz="8" w:space="0" w:color="auto"/>
              <w:bottom w:val="single" w:sz="8" w:space="0" w:color="auto"/>
              <w:right w:val="nil"/>
            </w:tcBorders>
          </w:tcPr>
          <w:p w:rsidR="00CE13F3" w:rsidRPr="002D38D3" w:rsidRDefault="000264B3">
            <w:pPr>
              <w:rPr>
                <w:rFonts w:cs="Verdana"/>
                <w:lang w:val="en-US"/>
              </w:rPr>
            </w:pPr>
            <w:r w:rsidRPr="002D38D3">
              <w:rPr>
                <w:rFonts w:cs="Verdana"/>
                <w:lang w:val="en-US"/>
              </w:rPr>
              <w:t xml:space="preserve">B </w:t>
            </w:r>
            <w:r w:rsidR="00CE13F3" w:rsidRPr="002D38D3">
              <w:rPr>
                <w:rFonts w:cs="Verdana"/>
                <w:lang w:val="en-US"/>
              </w:rPr>
              <w:t>11.3.21</w:t>
            </w:r>
          </w:p>
          <w:p w:rsidR="00AE141E" w:rsidRPr="002D38D3" w:rsidRDefault="00AE141E">
            <w:pPr>
              <w:rPr>
                <w:rFonts w:cs="Verdana"/>
                <w:lang w:val="en-US"/>
              </w:rPr>
            </w:pPr>
            <w:r w:rsidRPr="002D38D3">
              <w:rPr>
                <w:rFonts w:cs="Verdana"/>
                <w:lang w:val="en-US"/>
              </w:rPr>
              <w:t>Birmingahm</w:t>
            </w:r>
          </w:p>
          <w:p w:rsidR="00CE13F3" w:rsidRPr="002D38D3" w:rsidRDefault="00CE13F3">
            <w:pPr>
              <w:rPr>
                <w:rFonts w:cs="Verdana"/>
                <w:lang w:val="en-US"/>
              </w:rPr>
            </w:pPr>
            <w:r w:rsidRPr="002D38D3">
              <w:rPr>
                <w:rFonts w:cs="Verdana"/>
                <w:lang w:val="en-US"/>
              </w:rPr>
              <w:t>D 1993</w:t>
            </w:r>
          </w:p>
          <w:p w:rsidR="004A3807" w:rsidRPr="002D38D3" w:rsidRDefault="004A3807">
            <w:pPr>
              <w:rPr>
                <w:rFonts w:cs="Verdana"/>
                <w:lang w:val="en-US"/>
              </w:rPr>
            </w:pPr>
            <w:r w:rsidRPr="002D38D3">
              <w:rPr>
                <w:rFonts w:cs="Verdana"/>
                <w:lang w:val="en-US"/>
              </w:rPr>
              <w:t>Leicester</w:t>
            </w:r>
          </w:p>
          <w:p w:rsidR="004A3807" w:rsidRPr="002D38D3" w:rsidRDefault="004A3807">
            <w:pPr>
              <w:rPr>
                <w:rFonts w:cs="Verdana"/>
                <w:lang w:val="en-US"/>
              </w:rPr>
            </w:pPr>
            <w:r w:rsidRPr="002D38D3">
              <w:rPr>
                <w:rFonts w:cs="Verdana"/>
                <w:lang w:val="en-US"/>
              </w:rPr>
              <w:t>Aged 72</w:t>
            </w:r>
          </w:p>
          <w:p w:rsidR="004A3807" w:rsidRPr="002D38D3" w:rsidRDefault="004A3807">
            <w:pPr>
              <w:rPr>
                <w:rFonts w:cs="Verdana"/>
                <w:lang w:val="en-US"/>
              </w:rPr>
            </w:pPr>
          </w:p>
        </w:tc>
        <w:tc>
          <w:tcPr>
            <w:tcW w:w="2127" w:type="dxa"/>
            <w:tcBorders>
              <w:top w:val="single" w:sz="8" w:space="0" w:color="auto"/>
              <w:left w:val="single" w:sz="8" w:space="0" w:color="auto"/>
              <w:bottom w:val="single" w:sz="8" w:space="0" w:color="auto"/>
              <w:right w:val="nil"/>
            </w:tcBorders>
          </w:tcPr>
          <w:p w:rsidR="00CE13F3" w:rsidRPr="002D38D3" w:rsidRDefault="00CE13F3">
            <w:pPr>
              <w:rPr>
                <w:rFonts w:cs="Verdana"/>
                <w:lang w:val="en-US"/>
              </w:rPr>
            </w:pPr>
            <w:r w:rsidRPr="002D38D3">
              <w:rPr>
                <w:rFonts w:cs="Verdana"/>
                <w:lang w:val="en-US"/>
              </w:rPr>
              <w:t>1/5</w:t>
            </w:r>
            <w:r w:rsidR="00AB3B74" w:rsidRPr="002D38D3">
              <w:rPr>
                <w:rFonts w:cs="Verdana"/>
                <w:lang w:val="en-US"/>
              </w:rPr>
              <w:t>th</w:t>
            </w:r>
            <w:r w:rsidRPr="002D38D3">
              <w:rPr>
                <w:rFonts w:cs="Verdana"/>
                <w:lang w:val="en-US"/>
              </w:rPr>
              <w:t xml:space="preserve"> Sherwood</w:t>
            </w:r>
          </w:p>
          <w:p w:rsidR="00CE13F3" w:rsidRPr="002D38D3" w:rsidRDefault="00CE13F3">
            <w:pPr>
              <w:rPr>
                <w:rFonts w:cs="Verdana"/>
                <w:lang w:val="en-US"/>
              </w:rPr>
            </w:pPr>
            <w:r w:rsidRPr="002D38D3">
              <w:rPr>
                <w:rFonts w:cs="Verdana"/>
                <w:lang w:val="en-US"/>
              </w:rPr>
              <w:t>Forresters</w:t>
            </w:r>
          </w:p>
          <w:p w:rsidR="00DD3A6D" w:rsidRPr="002D38D3" w:rsidRDefault="00DD3A6D">
            <w:pPr>
              <w:rPr>
                <w:rFonts w:cs="Verdana"/>
                <w:lang w:val="en-US"/>
              </w:rPr>
            </w:pPr>
          </w:p>
          <w:p w:rsidR="00DD3A6D" w:rsidRPr="002D38D3" w:rsidRDefault="00DD3A6D">
            <w:pPr>
              <w:rPr>
                <w:rFonts w:cs="Verdana"/>
                <w:lang w:val="en-US"/>
              </w:rPr>
            </w:pPr>
            <w:r w:rsidRPr="002D38D3">
              <w:rPr>
                <w:rFonts w:cs="Verdana"/>
                <w:lang w:val="en-US"/>
              </w:rPr>
              <w:t>Taken POW Singapore</w:t>
            </w:r>
          </w:p>
          <w:p w:rsidR="00DD3A6D" w:rsidRPr="002D38D3" w:rsidRDefault="00DD3A6D">
            <w:pPr>
              <w:rPr>
                <w:rFonts w:cs="Verdana"/>
                <w:lang w:val="en-US"/>
              </w:rPr>
            </w:pPr>
          </w:p>
          <w:p w:rsidR="00DD3A6D" w:rsidRPr="002D38D3" w:rsidRDefault="00DD3A6D">
            <w:pPr>
              <w:rPr>
                <w:rFonts w:cs="Verdana"/>
                <w:lang w:val="en-US"/>
              </w:rPr>
            </w:pPr>
            <w:r w:rsidRPr="002D38D3">
              <w:rPr>
                <w:rFonts w:cs="Verdana"/>
                <w:lang w:val="en-US"/>
              </w:rPr>
              <w:t>Liberated Thailand or Saigon</w:t>
            </w:r>
          </w:p>
          <w:p w:rsidR="00CE13F3" w:rsidRPr="002D38D3" w:rsidRDefault="00CE13F3">
            <w:pPr>
              <w:rPr>
                <w:rFonts w:cs="Verdana"/>
                <w:lang w:val="en-US"/>
              </w:rPr>
            </w:pPr>
          </w:p>
        </w:tc>
        <w:tc>
          <w:tcPr>
            <w:tcW w:w="2102" w:type="dxa"/>
            <w:tcBorders>
              <w:top w:val="single" w:sz="8" w:space="0" w:color="auto"/>
              <w:left w:val="single" w:sz="8" w:space="0" w:color="auto"/>
              <w:bottom w:val="single" w:sz="8" w:space="0" w:color="auto"/>
              <w:right w:val="nil"/>
            </w:tcBorders>
          </w:tcPr>
          <w:p w:rsidR="00CE13F3" w:rsidRPr="002D38D3" w:rsidRDefault="00CE13F3">
            <w:pPr>
              <w:overflowPunct/>
              <w:rPr>
                <w:rFonts w:cs="Verdana"/>
                <w:lang w:val="en-US"/>
              </w:rPr>
            </w:pPr>
            <w:r w:rsidRPr="002D38D3">
              <w:rPr>
                <w:rFonts w:cs="Verdana"/>
                <w:lang w:val="en-US"/>
              </w:rPr>
              <w:t>Mechanic</w:t>
            </w:r>
          </w:p>
        </w:tc>
        <w:tc>
          <w:tcPr>
            <w:tcW w:w="2880" w:type="dxa"/>
            <w:tcBorders>
              <w:top w:val="single" w:sz="8" w:space="0" w:color="auto"/>
              <w:left w:val="single" w:sz="8" w:space="0" w:color="auto"/>
              <w:bottom w:val="single" w:sz="8" w:space="0" w:color="auto"/>
              <w:right w:val="nil"/>
            </w:tcBorders>
          </w:tcPr>
          <w:p w:rsidR="00CE13F3" w:rsidRPr="002D38D3" w:rsidRDefault="00CE13F3">
            <w:pPr>
              <w:rPr>
                <w:rFonts w:cs="Verdana"/>
                <w:lang w:val="en-US"/>
              </w:rPr>
            </w:pPr>
            <w:r w:rsidRPr="002D38D3">
              <w:rPr>
                <w:rFonts w:cs="Verdana"/>
                <w:lang w:val="en-US"/>
              </w:rPr>
              <w:t>Son of Walter and Kathleen Baker</w:t>
            </w:r>
          </w:p>
        </w:tc>
        <w:tc>
          <w:tcPr>
            <w:tcW w:w="3058" w:type="dxa"/>
            <w:tcBorders>
              <w:top w:val="single" w:sz="8" w:space="0" w:color="auto"/>
              <w:left w:val="single" w:sz="8" w:space="0" w:color="auto"/>
              <w:bottom w:val="single" w:sz="8" w:space="0" w:color="auto"/>
              <w:right w:val="single" w:sz="8" w:space="0" w:color="auto"/>
            </w:tcBorders>
          </w:tcPr>
          <w:p w:rsidR="00CE13F3" w:rsidRPr="002D38D3" w:rsidRDefault="00CE13F3">
            <w:pPr>
              <w:rPr>
                <w:rFonts w:cs="Verdana"/>
                <w:color w:val="FF0000"/>
                <w:lang w:val="en-US"/>
              </w:rPr>
            </w:pPr>
            <w:r w:rsidRPr="002D38D3">
              <w:rPr>
                <w:rFonts w:cs="Verdana"/>
                <w:color w:val="FF0000"/>
                <w:lang w:val="en-US"/>
              </w:rPr>
              <w:t>44 Redcross Street</w:t>
            </w:r>
          </w:p>
          <w:p w:rsidR="00CE13F3" w:rsidRPr="002D38D3" w:rsidRDefault="00CE13F3">
            <w:pPr>
              <w:rPr>
                <w:rFonts w:cs="Verdana"/>
                <w:color w:val="FF0000"/>
                <w:lang w:val="en-US"/>
              </w:rPr>
            </w:pPr>
            <w:r w:rsidRPr="002D38D3">
              <w:rPr>
                <w:rFonts w:cs="Verdana"/>
                <w:color w:val="FF0000"/>
                <w:lang w:val="en-US"/>
              </w:rPr>
              <w:t>Leicester</w:t>
            </w:r>
          </w:p>
          <w:p w:rsidR="00CE13F3" w:rsidRPr="002D38D3" w:rsidRDefault="00CE13F3">
            <w:pPr>
              <w:rPr>
                <w:rFonts w:cs="Verdana"/>
                <w:color w:val="FF0000"/>
                <w:lang w:val="en-US"/>
              </w:rPr>
            </w:pPr>
          </w:p>
        </w:tc>
      </w:tr>
      <w:tr w:rsidR="00CE13F3"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CE13F3" w:rsidRPr="002D38D3" w:rsidRDefault="00CE13F3">
            <w:pPr>
              <w:rPr>
                <w:rFonts w:cs="Verdana"/>
                <w:color w:val="FF0000"/>
                <w:lang w:val="en-US"/>
              </w:rPr>
            </w:pPr>
            <w:r w:rsidRPr="002D38D3">
              <w:rPr>
                <w:rFonts w:cs="Verdana"/>
                <w:color w:val="FF0000"/>
                <w:lang w:val="en-US"/>
              </w:rPr>
              <w:t>Vernon Joseph Bakewell</w:t>
            </w:r>
          </w:p>
        </w:tc>
        <w:tc>
          <w:tcPr>
            <w:tcW w:w="1842" w:type="dxa"/>
            <w:tcBorders>
              <w:top w:val="single" w:sz="8" w:space="0" w:color="auto"/>
              <w:left w:val="single" w:sz="8" w:space="0" w:color="auto"/>
              <w:bottom w:val="single" w:sz="8" w:space="0" w:color="auto"/>
              <w:right w:val="nil"/>
            </w:tcBorders>
          </w:tcPr>
          <w:p w:rsidR="00CE13F3" w:rsidRPr="002D38D3" w:rsidRDefault="000264B3">
            <w:pPr>
              <w:rPr>
                <w:rFonts w:cs="Verdana"/>
                <w:color w:val="FF0000"/>
                <w:lang w:val="en-US"/>
              </w:rPr>
            </w:pPr>
            <w:r w:rsidRPr="002D38D3">
              <w:rPr>
                <w:rFonts w:cs="Verdana"/>
                <w:color w:val="FF0000"/>
                <w:lang w:val="en-US"/>
              </w:rPr>
              <w:t xml:space="preserve">B </w:t>
            </w:r>
            <w:r w:rsidR="00CE13F3" w:rsidRPr="002D38D3">
              <w:rPr>
                <w:rFonts w:cs="Verdana"/>
                <w:color w:val="FF0000"/>
                <w:lang w:val="en-US"/>
              </w:rPr>
              <w:t>11.4.19</w:t>
            </w:r>
          </w:p>
          <w:p w:rsidR="00AE141E" w:rsidRPr="002D38D3" w:rsidRDefault="00AE141E">
            <w:pPr>
              <w:rPr>
                <w:rFonts w:cs="Verdana"/>
                <w:color w:val="FF0000"/>
                <w:lang w:val="en-US"/>
              </w:rPr>
            </w:pPr>
            <w:r w:rsidRPr="002D38D3">
              <w:rPr>
                <w:rFonts w:cs="Verdana"/>
                <w:color w:val="FF0000"/>
                <w:lang w:val="en-US"/>
              </w:rPr>
              <w:t>Leicester</w:t>
            </w:r>
          </w:p>
          <w:p w:rsidR="00CE13F3" w:rsidRPr="002D38D3" w:rsidRDefault="00CE13F3">
            <w:pPr>
              <w:rPr>
                <w:rFonts w:cs="Verdana"/>
                <w:color w:val="FF0000"/>
                <w:lang w:val="en-US"/>
              </w:rPr>
            </w:pPr>
            <w:r w:rsidRPr="002D38D3">
              <w:rPr>
                <w:rFonts w:cs="Verdana"/>
                <w:color w:val="FF0000"/>
                <w:lang w:val="en-US"/>
              </w:rPr>
              <w:t>D 13.12.43</w:t>
            </w:r>
          </w:p>
          <w:p w:rsidR="00CE13F3" w:rsidRPr="002D38D3" w:rsidRDefault="00CE13F3">
            <w:pPr>
              <w:rPr>
                <w:rFonts w:cs="Verdana"/>
                <w:color w:val="FF0000"/>
                <w:lang w:val="en-US"/>
              </w:rPr>
            </w:pPr>
            <w:r w:rsidRPr="002D38D3">
              <w:rPr>
                <w:rFonts w:cs="Verdana"/>
                <w:color w:val="FF0000"/>
                <w:lang w:val="en-US"/>
              </w:rPr>
              <w:t>Aged 24</w:t>
            </w:r>
          </w:p>
          <w:p w:rsidR="007B11E9" w:rsidRPr="002D38D3" w:rsidRDefault="00CE13F3" w:rsidP="00A01045">
            <w:pPr>
              <w:rPr>
                <w:rFonts w:cs="Verdana"/>
                <w:color w:val="FF0000"/>
                <w:lang w:val="en-US"/>
              </w:rPr>
            </w:pPr>
            <w:r w:rsidRPr="002D38D3">
              <w:rPr>
                <w:rFonts w:cs="Verdana"/>
                <w:color w:val="FF0000"/>
                <w:lang w:val="en-US"/>
              </w:rPr>
              <w:t>Bur Chungkai</w:t>
            </w:r>
          </w:p>
          <w:p w:rsidR="00C8715E" w:rsidRPr="002D38D3" w:rsidRDefault="00C8715E" w:rsidP="00A01045">
            <w:pPr>
              <w:rPr>
                <w:rFonts w:cs="Verdana"/>
                <w:color w:val="FF0000"/>
                <w:lang w:val="en-US"/>
              </w:rPr>
            </w:pPr>
          </w:p>
          <w:p w:rsidR="00086903" w:rsidRPr="002D38D3" w:rsidRDefault="00086903" w:rsidP="00A01045">
            <w:pPr>
              <w:rPr>
                <w:rFonts w:cs="Verdana"/>
                <w:color w:val="FF0000"/>
                <w:lang w:val="en-US"/>
              </w:rPr>
            </w:pPr>
          </w:p>
          <w:p w:rsidR="008366A0" w:rsidRPr="002D38D3" w:rsidRDefault="008366A0" w:rsidP="00A01045">
            <w:pPr>
              <w:rPr>
                <w:rFonts w:cs="Verdana"/>
                <w:color w:val="FF0000"/>
                <w:lang w:val="en-US"/>
              </w:rPr>
            </w:pPr>
          </w:p>
          <w:p w:rsidR="008366A0" w:rsidRPr="002D38D3" w:rsidRDefault="008366A0" w:rsidP="00A01045">
            <w:pPr>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720409" w:rsidRPr="002D38D3" w:rsidRDefault="00CE13F3">
            <w:pPr>
              <w:rPr>
                <w:rFonts w:cs="Verdana"/>
                <w:lang w:val="en-US"/>
              </w:rPr>
            </w:pPr>
            <w:r w:rsidRPr="002D38D3">
              <w:rPr>
                <w:rFonts w:cs="Verdana"/>
                <w:lang w:val="en-US"/>
              </w:rPr>
              <w:t>135</w:t>
            </w:r>
            <w:r w:rsidRPr="002D38D3">
              <w:rPr>
                <w:rFonts w:cs="Verdana"/>
                <w:vertAlign w:val="superscript"/>
                <w:lang w:val="en-US"/>
              </w:rPr>
              <w:t>th</w:t>
            </w:r>
            <w:r w:rsidRPr="002D38D3">
              <w:rPr>
                <w:rFonts w:cs="Verdana"/>
                <w:lang w:val="en-US"/>
              </w:rPr>
              <w:t xml:space="preserve"> F</w:t>
            </w:r>
            <w:r w:rsidR="00720409" w:rsidRPr="002D38D3">
              <w:rPr>
                <w:rFonts w:cs="Verdana"/>
                <w:lang w:val="en-US"/>
              </w:rPr>
              <w:t>ie</w:t>
            </w:r>
            <w:r w:rsidRPr="002D38D3">
              <w:rPr>
                <w:rFonts w:cs="Verdana"/>
                <w:lang w:val="en-US"/>
              </w:rPr>
              <w:t>ld R</w:t>
            </w:r>
            <w:r w:rsidR="00720409" w:rsidRPr="002D38D3">
              <w:rPr>
                <w:rFonts w:cs="Verdana"/>
                <w:lang w:val="en-US"/>
              </w:rPr>
              <w:t>e</w:t>
            </w:r>
            <w:r w:rsidRPr="002D38D3">
              <w:rPr>
                <w:rFonts w:cs="Verdana"/>
                <w:lang w:val="en-US"/>
              </w:rPr>
              <w:t>g</w:t>
            </w:r>
            <w:r w:rsidR="00720409" w:rsidRPr="002D38D3">
              <w:rPr>
                <w:rFonts w:cs="Verdana"/>
                <w:lang w:val="en-US"/>
              </w:rPr>
              <w:t>imen</w:t>
            </w:r>
            <w:r w:rsidRPr="002D38D3">
              <w:rPr>
                <w:rFonts w:cs="Verdana"/>
                <w:lang w:val="en-US"/>
              </w:rPr>
              <w:t>t</w:t>
            </w:r>
          </w:p>
          <w:p w:rsidR="00CE13F3" w:rsidRPr="002D38D3" w:rsidRDefault="00CE13F3">
            <w:pPr>
              <w:rPr>
                <w:rFonts w:cs="Verdana"/>
                <w:lang w:val="en-US"/>
              </w:rPr>
            </w:pPr>
            <w:r w:rsidRPr="002D38D3">
              <w:rPr>
                <w:rFonts w:cs="Verdana"/>
                <w:lang w:val="en-US"/>
              </w:rPr>
              <w:t>RA</w:t>
            </w:r>
          </w:p>
          <w:p w:rsidR="00FA0CEC" w:rsidRPr="002D38D3" w:rsidRDefault="00FA0CEC">
            <w:pPr>
              <w:rPr>
                <w:rFonts w:cs="Verdana"/>
                <w:lang w:val="en-US"/>
              </w:rPr>
            </w:pPr>
          </w:p>
          <w:p w:rsidR="00FA0CEC" w:rsidRPr="002D38D3" w:rsidRDefault="00FA0CEC">
            <w:pPr>
              <w:rPr>
                <w:rFonts w:cs="Verdana"/>
                <w:lang w:val="en-US"/>
              </w:rPr>
            </w:pPr>
            <w:r w:rsidRPr="002D38D3">
              <w:rPr>
                <w:rFonts w:cs="Verdana"/>
                <w:lang w:val="en-US"/>
              </w:rPr>
              <w:t>Taken POW Singapore</w:t>
            </w:r>
          </w:p>
          <w:p w:rsidR="00FA0CEC" w:rsidRPr="002D38D3" w:rsidRDefault="00FA0CEC">
            <w:pPr>
              <w:rPr>
                <w:rFonts w:cs="Verdana"/>
                <w:lang w:val="en-US"/>
              </w:rPr>
            </w:pPr>
          </w:p>
          <w:p w:rsidR="00FA0CEC" w:rsidRPr="002D38D3" w:rsidRDefault="00F43B52">
            <w:pPr>
              <w:rPr>
                <w:rFonts w:cs="Verdana"/>
                <w:i/>
                <w:color w:val="FF0000"/>
                <w:lang w:val="en-US"/>
              </w:rPr>
            </w:pPr>
            <w:r w:rsidRPr="002D38D3">
              <w:rPr>
                <w:rFonts w:cs="Verdana"/>
                <w:i/>
                <w:color w:val="FF0000"/>
                <w:lang w:val="en-US"/>
              </w:rPr>
              <w:t>Cause of death</w:t>
            </w:r>
            <w:r w:rsidR="00FA0CEC" w:rsidRPr="002D38D3">
              <w:rPr>
                <w:rFonts w:cs="Verdana"/>
                <w:i/>
                <w:color w:val="FF0000"/>
                <w:lang w:val="en-US"/>
              </w:rPr>
              <w:t xml:space="preserve"> Dysentry</w:t>
            </w:r>
          </w:p>
          <w:p w:rsidR="00A53C93" w:rsidRPr="002D38D3" w:rsidRDefault="00A53C93">
            <w:pPr>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CE13F3" w:rsidRPr="002D38D3" w:rsidRDefault="00CE13F3">
            <w:pPr>
              <w:overflowPunct/>
              <w:rPr>
                <w:rFonts w:cs="Verdana"/>
                <w:lang w:val="en-US"/>
              </w:rPr>
            </w:pPr>
            <w:r w:rsidRPr="002D38D3">
              <w:rPr>
                <w:rFonts w:cs="Verdana"/>
                <w:lang w:val="en-US"/>
              </w:rPr>
              <w:t>Progress clerk</w:t>
            </w:r>
          </w:p>
        </w:tc>
        <w:tc>
          <w:tcPr>
            <w:tcW w:w="2880" w:type="dxa"/>
            <w:tcBorders>
              <w:top w:val="single" w:sz="8" w:space="0" w:color="auto"/>
              <w:left w:val="single" w:sz="8" w:space="0" w:color="auto"/>
              <w:bottom w:val="single" w:sz="8" w:space="0" w:color="auto"/>
              <w:right w:val="nil"/>
            </w:tcBorders>
          </w:tcPr>
          <w:p w:rsidR="00CE13F3" w:rsidRPr="002D38D3" w:rsidRDefault="00CE13F3">
            <w:pPr>
              <w:rPr>
                <w:rFonts w:cs="Verdana"/>
                <w:lang w:val="en-US"/>
              </w:rPr>
            </w:pPr>
            <w:r w:rsidRPr="002D38D3">
              <w:rPr>
                <w:rFonts w:cs="Verdana"/>
                <w:lang w:val="en-US"/>
              </w:rPr>
              <w:t>Son of Amy Cooke</w:t>
            </w:r>
          </w:p>
        </w:tc>
        <w:tc>
          <w:tcPr>
            <w:tcW w:w="3058" w:type="dxa"/>
            <w:tcBorders>
              <w:top w:val="single" w:sz="8" w:space="0" w:color="auto"/>
              <w:left w:val="single" w:sz="8" w:space="0" w:color="auto"/>
              <w:bottom w:val="single" w:sz="8" w:space="0" w:color="auto"/>
              <w:right w:val="single" w:sz="8" w:space="0" w:color="auto"/>
            </w:tcBorders>
          </w:tcPr>
          <w:p w:rsidR="00CE13F3" w:rsidRPr="002D38D3" w:rsidRDefault="00CE13F3">
            <w:pPr>
              <w:rPr>
                <w:rFonts w:cs="Verdana"/>
                <w:color w:val="FF0000"/>
                <w:lang w:val="en-US"/>
              </w:rPr>
            </w:pPr>
            <w:r w:rsidRPr="002D38D3">
              <w:rPr>
                <w:rFonts w:cs="Verdana"/>
                <w:color w:val="FF0000"/>
                <w:lang w:val="en-US"/>
              </w:rPr>
              <w:t>184 Thurcaston Road</w:t>
            </w:r>
          </w:p>
          <w:p w:rsidR="00CE13F3" w:rsidRPr="002D38D3" w:rsidRDefault="00CE13F3">
            <w:pPr>
              <w:rPr>
                <w:rFonts w:cs="Verdana"/>
                <w:color w:val="FF0000"/>
                <w:lang w:val="en-US"/>
              </w:rPr>
            </w:pPr>
            <w:r w:rsidRPr="002D38D3">
              <w:rPr>
                <w:rFonts w:cs="Verdana"/>
                <w:color w:val="FF0000"/>
                <w:lang w:val="en-US"/>
              </w:rPr>
              <w:t>Leicester</w:t>
            </w:r>
          </w:p>
          <w:p w:rsidR="00CE13F3" w:rsidRPr="002D38D3" w:rsidRDefault="00CE13F3">
            <w:pPr>
              <w:rPr>
                <w:rFonts w:cs="Verdana"/>
                <w:color w:val="FF0000"/>
                <w:lang w:val="en-US"/>
              </w:rPr>
            </w:pP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rsidP="004208AA">
            <w:pPr>
              <w:rPr>
                <w:rFonts w:cs="Verdana"/>
                <w:lang w:val="en-US"/>
              </w:rPr>
            </w:pPr>
            <w:r w:rsidRPr="002D38D3">
              <w:rPr>
                <w:rFonts w:cs="Verdana"/>
                <w:lang w:val="en-US"/>
              </w:rPr>
              <w:t>Archie</w:t>
            </w:r>
            <w:r w:rsidR="00BC36EB" w:rsidRPr="002D38D3">
              <w:rPr>
                <w:rFonts w:cs="Verdana"/>
                <w:lang w:val="en-US"/>
              </w:rPr>
              <w:t xml:space="preserve"> Rowland</w:t>
            </w:r>
            <w:r w:rsidRPr="002D38D3">
              <w:rPr>
                <w:rFonts w:cs="Verdana"/>
                <w:lang w:val="en-US"/>
              </w:rPr>
              <w:t xml:space="preserve"> Ball</w:t>
            </w:r>
          </w:p>
        </w:tc>
        <w:tc>
          <w:tcPr>
            <w:tcW w:w="1842" w:type="dxa"/>
            <w:tcBorders>
              <w:top w:val="single" w:sz="8" w:space="0" w:color="auto"/>
              <w:left w:val="single" w:sz="8" w:space="0" w:color="auto"/>
              <w:bottom w:val="single" w:sz="8" w:space="0" w:color="auto"/>
              <w:right w:val="nil"/>
            </w:tcBorders>
          </w:tcPr>
          <w:p w:rsidR="00350C4B" w:rsidRPr="002D38D3" w:rsidRDefault="00350C4B" w:rsidP="004208AA">
            <w:pPr>
              <w:rPr>
                <w:rFonts w:cs="Verdana"/>
                <w:lang w:val="en-US"/>
              </w:rPr>
            </w:pPr>
            <w:r w:rsidRPr="002D38D3">
              <w:rPr>
                <w:rFonts w:cs="Verdana"/>
                <w:lang w:val="en-US"/>
              </w:rPr>
              <w:t>B 28.12.10</w:t>
            </w:r>
          </w:p>
          <w:p w:rsidR="00350C4B" w:rsidRPr="002D38D3" w:rsidRDefault="00350C4B" w:rsidP="004208AA">
            <w:pPr>
              <w:rPr>
                <w:rFonts w:cs="Verdana"/>
                <w:lang w:val="en-US"/>
              </w:rPr>
            </w:pPr>
            <w:r w:rsidRPr="002D38D3">
              <w:rPr>
                <w:rFonts w:cs="Verdana"/>
                <w:lang w:val="en-US"/>
              </w:rPr>
              <w:t>Ellistown</w:t>
            </w:r>
          </w:p>
          <w:p w:rsidR="009B7661" w:rsidRPr="002D38D3" w:rsidRDefault="009B7661" w:rsidP="004208AA">
            <w:pPr>
              <w:rPr>
                <w:rFonts w:cs="Verdana"/>
                <w:lang w:val="en-US"/>
              </w:rPr>
            </w:pPr>
            <w:r w:rsidRPr="002D38D3">
              <w:rPr>
                <w:rFonts w:cs="Verdana"/>
                <w:lang w:val="en-US"/>
              </w:rPr>
              <w:t>D 1973</w:t>
            </w:r>
          </w:p>
          <w:p w:rsidR="009B7661" w:rsidRPr="002D38D3" w:rsidRDefault="009B7661" w:rsidP="004208AA">
            <w:pPr>
              <w:rPr>
                <w:rFonts w:cs="Verdana"/>
                <w:lang w:val="en-US"/>
              </w:rPr>
            </w:pPr>
            <w:r w:rsidRPr="002D38D3">
              <w:rPr>
                <w:rFonts w:cs="Verdana"/>
                <w:lang w:val="en-US"/>
              </w:rPr>
              <w:t>Leicester</w:t>
            </w:r>
          </w:p>
          <w:p w:rsidR="009B7661" w:rsidRPr="002D38D3" w:rsidRDefault="009B7661" w:rsidP="004208AA">
            <w:pPr>
              <w:rPr>
                <w:rFonts w:cs="Verdana"/>
                <w:lang w:val="en-US"/>
              </w:rPr>
            </w:pPr>
            <w:r w:rsidRPr="002D38D3">
              <w:rPr>
                <w:rFonts w:cs="Verdana"/>
                <w:lang w:val="en-US"/>
              </w:rPr>
              <w:t>Aged 62</w:t>
            </w:r>
          </w:p>
        </w:tc>
        <w:tc>
          <w:tcPr>
            <w:tcW w:w="2127" w:type="dxa"/>
            <w:tcBorders>
              <w:top w:val="single" w:sz="8" w:space="0" w:color="auto"/>
              <w:left w:val="single" w:sz="8" w:space="0" w:color="auto"/>
              <w:bottom w:val="single" w:sz="8" w:space="0" w:color="auto"/>
              <w:right w:val="nil"/>
            </w:tcBorders>
          </w:tcPr>
          <w:p w:rsidR="00350C4B" w:rsidRPr="002D38D3" w:rsidRDefault="00350C4B" w:rsidP="004208AA">
            <w:pPr>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HAA Regiment</w:t>
            </w:r>
          </w:p>
          <w:p w:rsidR="00350C4B" w:rsidRPr="002D38D3" w:rsidRDefault="00350C4B" w:rsidP="004208AA">
            <w:pPr>
              <w:rPr>
                <w:rFonts w:cs="Verdana"/>
                <w:lang w:val="en-US"/>
              </w:rPr>
            </w:pPr>
            <w:r w:rsidRPr="002D38D3">
              <w:rPr>
                <w:rFonts w:cs="Verdana"/>
                <w:lang w:val="en-US"/>
              </w:rPr>
              <w:t>RA</w:t>
            </w:r>
          </w:p>
          <w:p w:rsidR="00350C4B" w:rsidRPr="002D38D3" w:rsidRDefault="00350C4B" w:rsidP="004208AA">
            <w:pPr>
              <w:rPr>
                <w:rFonts w:cs="Verdana"/>
                <w:lang w:val="en-US"/>
              </w:rPr>
            </w:pPr>
          </w:p>
          <w:p w:rsidR="00350C4B" w:rsidRPr="002D38D3" w:rsidRDefault="00350C4B" w:rsidP="004208AA">
            <w:pPr>
              <w:rPr>
                <w:rFonts w:cs="Verdana"/>
                <w:lang w:val="en-US"/>
              </w:rPr>
            </w:pPr>
            <w:r w:rsidRPr="002D38D3">
              <w:rPr>
                <w:rFonts w:cs="Verdana"/>
                <w:lang w:val="en-US"/>
              </w:rPr>
              <w:t>Taken POW 8.3.42 Java</w:t>
            </w:r>
          </w:p>
          <w:p w:rsidR="00350C4B" w:rsidRPr="002D38D3" w:rsidRDefault="00350C4B" w:rsidP="004208AA">
            <w:pPr>
              <w:rPr>
                <w:rFonts w:cs="Verdana"/>
                <w:lang w:val="en-US"/>
              </w:rPr>
            </w:pPr>
          </w:p>
          <w:p w:rsidR="0062008D" w:rsidRPr="002D38D3" w:rsidRDefault="009B7661" w:rsidP="004208AA">
            <w:pPr>
              <w:rPr>
                <w:rFonts w:cs="Verdana"/>
                <w:lang w:val="en-US"/>
              </w:rPr>
            </w:pPr>
            <w:r w:rsidRPr="002D38D3">
              <w:rPr>
                <w:rFonts w:cs="Verdana"/>
                <w:lang w:val="en-US"/>
              </w:rPr>
              <w:t>Liberated Hiroshima Dist</w:t>
            </w:r>
            <w:r w:rsidR="00350C4B" w:rsidRPr="002D38D3">
              <w:rPr>
                <w:rFonts w:cs="Verdana"/>
                <w:lang w:val="en-US"/>
              </w:rPr>
              <w:t xml:space="preserve"> Japan</w:t>
            </w:r>
          </w:p>
          <w:p w:rsidR="0062008D" w:rsidRPr="002D38D3" w:rsidRDefault="0062008D" w:rsidP="004208AA">
            <w:pPr>
              <w:rPr>
                <w:rFonts w:cs="Verdana"/>
                <w:lang w:val="en-US"/>
              </w:rPr>
            </w:pPr>
          </w:p>
          <w:p w:rsidR="0062008D" w:rsidRPr="002D38D3" w:rsidRDefault="0062008D" w:rsidP="004208AA">
            <w:pPr>
              <w:rPr>
                <w:rFonts w:cs="Verdana"/>
                <w:lang w:val="en-US"/>
              </w:rPr>
            </w:pPr>
          </w:p>
          <w:p w:rsidR="00350C4B" w:rsidRPr="002D38D3" w:rsidRDefault="00350C4B" w:rsidP="004208AA">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9B7661" w:rsidP="009B7661">
            <w:pPr>
              <w:overflowPunct/>
              <w:rPr>
                <w:rFonts w:cs="Verdana"/>
                <w:lang w:val="en-US"/>
              </w:rPr>
            </w:pPr>
            <w:r w:rsidRPr="002D38D3">
              <w:rPr>
                <w:rFonts w:cs="Verdana"/>
                <w:lang w:val="en-US"/>
              </w:rPr>
              <w:t>Boot and shoe trade</w:t>
            </w:r>
          </w:p>
        </w:tc>
        <w:tc>
          <w:tcPr>
            <w:tcW w:w="2880" w:type="dxa"/>
            <w:tcBorders>
              <w:top w:val="single" w:sz="8" w:space="0" w:color="auto"/>
              <w:left w:val="single" w:sz="8" w:space="0" w:color="auto"/>
              <w:bottom w:val="single" w:sz="8" w:space="0" w:color="auto"/>
              <w:right w:val="nil"/>
            </w:tcBorders>
          </w:tcPr>
          <w:p w:rsidR="00350C4B" w:rsidRPr="002D38D3" w:rsidRDefault="00350C4B" w:rsidP="004208AA">
            <w:pPr>
              <w:rPr>
                <w:rFonts w:cs="Verdana"/>
                <w:lang w:val="en-US"/>
              </w:rPr>
            </w:pPr>
            <w:r w:rsidRPr="002D38D3">
              <w:rPr>
                <w:rFonts w:cs="Verdana"/>
                <w:lang w:val="en-US"/>
              </w:rPr>
              <w:t>Son of Thomas and Isabel Ball</w:t>
            </w:r>
          </w:p>
          <w:p w:rsidR="00350C4B" w:rsidRPr="002D38D3" w:rsidRDefault="00350C4B" w:rsidP="004208AA">
            <w:pPr>
              <w:rPr>
                <w:rFonts w:cs="Verdana"/>
                <w:lang w:val="en-US"/>
              </w:rPr>
            </w:pPr>
          </w:p>
          <w:p w:rsidR="00350C4B" w:rsidRPr="002D38D3" w:rsidRDefault="00350C4B" w:rsidP="004208AA">
            <w:pPr>
              <w:rPr>
                <w:rFonts w:cs="Verdana"/>
                <w:lang w:val="en-US"/>
              </w:rPr>
            </w:pPr>
            <w:r w:rsidRPr="002D38D3">
              <w:rPr>
                <w:rFonts w:cs="Verdana"/>
                <w:lang w:val="en-US"/>
              </w:rPr>
              <w:t>Husband of Violet Ball</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4208AA">
            <w:pPr>
              <w:rPr>
                <w:rFonts w:cs="Verdana"/>
                <w:lang w:val="en-US"/>
              </w:rPr>
            </w:pPr>
          </w:p>
          <w:p w:rsidR="00350C4B" w:rsidRPr="002D38D3" w:rsidRDefault="00350C4B" w:rsidP="004208AA">
            <w:pPr>
              <w:rPr>
                <w:rFonts w:cs="Verdana"/>
                <w:lang w:val="en-US"/>
              </w:rPr>
            </w:pPr>
          </w:p>
          <w:p w:rsidR="00350C4B" w:rsidRPr="002D38D3" w:rsidRDefault="00350C4B" w:rsidP="004208AA">
            <w:pPr>
              <w:rPr>
                <w:rFonts w:cs="Verdana"/>
                <w:lang w:val="en-US"/>
              </w:rPr>
            </w:pPr>
            <w:r w:rsidRPr="002D38D3">
              <w:rPr>
                <w:rFonts w:cs="Verdana"/>
                <w:lang w:val="en-US"/>
              </w:rPr>
              <w:t xml:space="preserve">19 Metcalfe Street </w:t>
            </w:r>
          </w:p>
          <w:p w:rsidR="00350C4B" w:rsidRPr="002D38D3" w:rsidRDefault="00350C4B" w:rsidP="004208AA">
            <w:pPr>
              <w:rPr>
                <w:rFonts w:cs="Verdana"/>
                <w:lang w:val="en-US"/>
              </w:rPr>
            </w:pPr>
            <w:r w:rsidRPr="002D38D3">
              <w:rPr>
                <w:rFonts w:cs="Verdana"/>
                <w:lang w:val="en-US"/>
              </w:rPr>
              <w:t>Earl Shilton</w:t>
            </w: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lastRenderedPageBreak/>
              <w:t>Arthur Ball</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11.8.20</w:t>
            </w:r>
          </w:p>
          <w:p w:rsidR="00350C4B" w:rsidRPr="002D38D3" w:rsidRDefault="00350C4B">
            <w:pPr>
              <w:rPr>
                <w:rFonts w:cs="Verdana"/>
                <w:lang w:val="en-US"/>
              </w:rPr>
            </w:pPr>
            <w:r w:rsidRPr="002D38D3">
              <w:rPr>
                <w:rFonts w:cs="Verdana"/>
                <w:lang w:val="en-US"/>
              </w:rPr>
              <w:t>Hinckley</w:t>
            </w:r>
          </w:p>
          <w:p w:rsidR="009B7661" w:rsidRPr="002D38D3" w:rsidRDefault="00350C4B">
            <w:pPr>
              <w:rPr>
                <w:rFonts w:cs="Verdana"/>
                <w:lang w:val="en-US"/>
              </w:rPr>
            </w:pPr>
            <w:r w:rsidRPr="002D38D3">
              <w:rPr>
                <w:rFonts w:cs="Verdana"/>
                <w:lang w:val="en-US"/>
              </w:rPr>
              <w:t xml:space="preserve">D </w:t>
            </w:r>
            <w:r w:rsidR="009B7661" w:rsidRPr="002D38D3">
              <w:rPr>
                <w:rFonts w:cs="Verdana"/>
                <w:lang w:val="en-US"/>
              </w:rPr>
              <w:t>2006</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Aged 86</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35</w:t>
            </w:r>
            <w:r w:rsidRPr="002D38D3">
              <w:rPr>
                <w:rFonts w:cs="Verdana"/>
                <w:vertAlign w:val="superscript"/>
                <w:lang w:val="en-US"/>
              </w:rPr>
              <w:t>th</w:t>
            </w:r>
            <w:r w:rsidRPr="002D38D3">
              <w:rPr>
                <w:rFonts w:cs="Verdana"/>
                <w:lang w:val="en-US"/>
              </w:rPr>
              <w:t xml:space="preserve"> LAA Regiment</w:t>
            </w:r>
          </w:p>
          <w:p w:rsidR="00350C4B" w:rsidRPr="002D38D3" w:rsidRDefault="00350C4B">
            <w:pPr>
              <w:rPr>
                <w:rFonts w:cs="Verdana"/>
                <w:lang w:val="en-US"/>
              </w:rPr>
            </w:pPr>
            <w:r w:rsidRPr="002D38D3">
              <w:rPr>
                <w:rFonts w:cs="Verdana"/>
                <w:lang w:val="en-US"/>
              </w:rPr>
              <w:t>RA</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3A6AC7" w:rsidRPr="002D38D3" w:rsidRDefault="003A6AC7">
            <w:pPr>
              <w:rPr>
                <w:rFonts w:cs="Verdana"/>
                <w:lang w:val="en-US"/>
              </w:rPr>
            </w:pPr>
          </w:p>
          <w:p w:rsidR="003A6AC7" w:rsidRPr="002D38D3" w:rsidRDefault="003A6AC7">
            <w:pPr>
              <w:rPr>
                <w:rFonts w:cs="Verdana"/>
                <w:lang w:val="en-US"/>
              </w:rPr>
            </w:pPr>
          </w:p>
          <w:p w:rsidR="003A6AC7" w:rsidRPr="002D38D3" w:rsidRDefault="003A6AC7">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Richard and Louisa Ball</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6 Highfield Street</w:t>
            </w:r>
          </w:p>
          <w:p w:rsidR="00350C4B" w:rsidRPr="002D38D3" w:rsidRDefault="00350C4B">
            <w:pPr>
              <w:rPr>
                <w:rFonts w:cs="Verdana"/>
                <w:lang w:val="en-US"/>
              </w:rPr>
            </w:pPr>
            <w:r w:rsidRPr="002D38D3">
              <w:rPr>
                <w:rFonts w:cs="Verdana"/>
                <w:lang w:val="en-US"/>
              </w:rPr>
              <w:t>Earl Shilton</w:t>
            </w:r>
          </w:p>
        </w:tc>
      </w:tr>
      <w:tr w:rsidR="00350C4B" w:rsidRPr="002D38D3" w:rsidTr="006835D6">
        <w:trPr>
          <w:gridAfter w:val="4"/>
          <w:wAfter w:w="11520" w:type="dxa"/>
          <w:trHeight w:val="81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Leslie William Ball</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8.10.13</w:t>
            </w:r>
          </w:p>
          <w:p w:rsidR="00350C4B" w:rsidRPr="002D38D3" w:rsidRDefault="00350C4B">
            <w:pPr>
              <w:rPr>
                <w:rFonts w:cs="Verdana"/>
                <w:color w:val="FF0000"/>
                <w:lang w:val="en-US"/>
              </w:rPr>
            </w:pPr>
            <w:r w:rsidRPr="002D38D3">
              <w:rPr>
                <w:rFonts w:cs="Verdana"/>
                <w:color w:val="FF0000"/>
                <w:lang w:val="en-US"/>
              </w:rPr>
              <w:t>Coalville</w:t>
            </w:r>
          </w:p>
          <w:p w:rsidR="00350C4B" w:rsidRPr="002D38D3" w:rsidRDefault="00350C4B">
            <w:pPr>
              <w:rPr>
                <w:rFonts w:cs="Verdana"/>
                <w:color w:val="FF0000"/>
                <w:lang w:val="en-US"/>
              </w:rPr>
            </w:pPr>
            <w:r w:rsidRPr="002D38D3">
              <w:rPr>
                <w:rFonts w:cs="Verdana"/>
                <w:color w:val="FF0000"/>
                <w:lang w:val="en-US"/>
              </w:rPr>
              <w:t>D 25.7.45</w:t>
            </w:r>
          </w:p>
          <w:p w:rsidR="00F43B52" w:rsidRPr="002D38D3" w:rsidRDefault="00F43B52">
            <w:pPr>
              <w:rPr>
                <w:rFonts w:cs="Verdana"/>
                <w:color w:val="FF0000"/>
                <w:lang w:val="en-US"/>
              </w:rPr>
            </w:pPr>
            <w:r w:rsidRPr="002D38D3">
              <w:rPr>
                <w:rFonts w:cs="Verdana"/>
                <w:color w:val="FF0000"/>
                <w:lang w:val="en-US"/>
              </w:rPr>
              <w:t>Omuta</w:t>
            </w:r>
          </w:p>
          <w:p w:rsidR="00350C4B" w:rsidRPr="002D38D3" w:rsidRDefault="00350C4B">
            <w:pPr>
              <w:rPr>
                <w:rFonts w:cs="Verdana"/>
                <w:color w:val="FF0000"/>
                <w:lang w:val="en-US"/>
              </w:rPr>
            </w:pPr>
            <w:r w:rsidRPr="002D38D3">
              <w:rPr>
                <w:rFonts w:cs="Verdana"/>
                <w:color w:val="FF0000"/>
                <w:lang w:val="en-US"/>
              </w:rPr>
              <w:t>Aged 32</w:t>
            </w:r>
          </w:p>
          <w:p w:rsidR="00350C4B" w:rsidRPr="002D38D3" w:rsidRDefault="00350C4B" w:rsidP="00CC02A1">
            <w:pPr>
              <w:rPr>
                <w:rFonts w:cs="Verdana"/>
                <w:color w:val="FF0000"/>
                <w:lang w:val="en-US"/>
              </w:rPr>
            </w:pPr>
            <w:r w:rsidRPr="002D38D3">
              <w:rPr>
                <w:rFonts w:cs="Verdana"/>
                <w:color w:val="FF0000"/>
                <w:lang w:val="en-US"/>
              </w:rPr>
              <w:t>Bur Yokohama</w:t>
            </w:r>
          </w:p>
          <w:p w:rsidR="00350C4B" w:rsidRPr="002D38D3" w:rsidRDefault="00350C4B" w:rsidP="00CC02A1">
            <w:pPr>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RASC</w:t>
            </w:r>
          </w:p>
          <w:p w:rsidR="00350C4B" w:rsidRPr="002D38D3" w:rsidRDefault="00350C4B">
            <w:pPr>
              <w:rPr>
                <w:rFonts w:cs="Verdana"/>
                <w:lang w:val="en-US"/>
              </w:rPr>
            </w:pPr>
            <w:r w:rsidRPr="002D38D3">
              <w:rPr>
                <w:rFonts w:cs="Verdana"/>
                <w:lang w:val="en-US"/>
              </w:rPr>
              <w:t>Att 196</w:t>
            </w:r>
            <w:r w:rsidR="00AB3B74" w:rsidRPr="002D38D3">
              <w:rPr>
                <w:rFonts w:cs="Verdana"/>
                <w:lang w:val="en-US"/>
              </w:rPr>
              <w:t>th</w:t>
            </w:r>
            <w:r w:rsidRPr="002D38D3">
              <w:rPr>
                <w:rFonts w:cs="Verdana"/>
                <w:lang w:val="en-US"/>
              </w:rPr>
              <w:t xml:space="preserve"> F</w:t>
            </w:r>
            <w:r w:rsidR="00AB3B74" w:rsidRPr="002D38D3">
              <w:rPr>
                <w:rFonts w:cs="Verdana"/>
                <w:lang w:val="en-US"/>
              </w:rPr>
              <w:t>ie</w:t>
            </w:r>
            <w:r w:rsidRPr="002D38D3">
              <w:rPr>
                <w:rFonts w:cs="Verdana"/>
                <w:lang w:val="en-US"/>
              </w:rPr>
              <w:t>ld Ambulance</w:t>
            </w:r>
          </w:p>
          <w:p w:rsidR="00350C4B" w:rsidRPr="002D38D3" w:rsidRDefault="00350C4B">
            <w:pPr>
              <w:rPr>
                <w:rFonts w:cs="Verdana"/>
                <w:lang w:val="en-US"/>
              </w:rPr>
            </w:pPr>
            <w:r w:rsidRPr="002D38D3">
              <w:rPr>
                <w:rFonts w:cs="Verdana"/>
                <w:lang w:val="en-US"/>
              </w:rPr>
              <w:t xml:space="preserve"> </w:t>
            </w:r>
          </w:p>
          <w:p w:rsidR="00350C4B" w:rsidRPr="002D38D3" w:rsidRDefault="00350C4B">
            <w:pPr>
              <w:rPr>
                <w:rFonts w:cs="Verdana"/>
                <w:lang w:val="en-US"/>
              </w:rPr>
            </w:pPr>
            <w:r w:rsidRPr="002D38D3">
              <w:rPr>
                <w:rFonts w:cs="Verdana"/>
                <w:lang w:val="en-US"/>
              </w:rPr>
              <w:t>Taken POW Singapore</w:t>
            </w:r>
          </w:p>
          <w:p w:rsidR="00F43B52" w:rsidRPr="002D38D3" w:rsidRDefault="00F43B52">
            <w:pPr>
              <w:rPr>
                <w:rFonts w:cs="Verdana"/>
                <w:lang w:val="en-US"/>
              </w:rPr>
            </w:pPr>
          </w:p>
          <w:p w:rsidR="00F43B52" w:rsidRPr="002D38D3" w:rsidRDefault="00F43B52">
            <w:pPr>
              <w:rPr>
                <w:rFonts w:cs="Verdana"/>
                <w:i/>
                <w:color w:val="FF0000"/>
                <w:lang w:val="en-US"/>
              </w:rPr>
            </w:pPr>
            <w:r w:rsidRPr="002D38D3">
              <w:rPr>
                <w:rFonts w:cs="Verdana"/>
                <w:i/>
                <w:color w:val="FF0000"/>
                <w:lang w:val="en-US"/>
              </w:rPr>
              <w:t>Cause of death</w:t>
            </w:r>
          </w:p>
          <w:p w:rsidR="007F5A04" w:rsidRPr="002D38D3" w:rsidRDefault="00F43B52">
            <w:pPr>
              <w:rPr>
                <w:rFonts w:cs="Verdana"/>
                <w:i/>
                <w:color w:val="FF0000"/>
                <w:lang w:val="en-US"/>
              </w:rPr>
            </w:pPr>
            <w:r w:rsidRPr="002D38D3">
              <w:rPr>
                <w:rFonts w:cs="Verdana"/>
                <w:i/>
                <w:color w:val="FF0000"/>
                <w:lang w:val="en-US"/>
              </w:rPr>
              <w:t>b</w:t>
            </w:r>
            <w:r w:rsidR="00350C4B" w:rsidRPr="002D38D3">
              <w:rPr>
                <w:rFonts w:cs="Verdana"/>
                <w:i/>
                <w:color w:val="FF0000"/>
                <w:lang w:val="en-US"/>
              </w:rPr>
              <w:t>eri beri and acute enteritis</w:t>
            </w:r>
          </w:p>
          <w:p w:rsidR="00350C4B" w:rsidRPr="002D38D3" w:rsidRDefault="00350C4B">
            <w:pPr>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Driver</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William Henry and Alice Ball</w:t>
            </w:r>
          </w:p>
          <w:p w:rsidR="00350C4B" w:rsidRPr="002D38D3" w:rsidRDefault="00350C4B">
            <w:pPr>
              <w:rPr>
                <w:rFonts w:cs="Verdana"/>
                <w:lang w:val="en-US"/>
              </w:rPr>
            </w:pPr>
            <w:r w:rsidRPr="002D38D3">
              <w:rPr>
                <w:rFonts w:cs="Verdana"/>
                <w:lang w:val="en-US"/>
              </w:rPr>
              <w:t>Husband of May Ball</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36 Shenton Street</w:t>
            </w:r>
          </w:p>
          <w:p w:rsidR="00350C4B" w:rsidRPr="002D38D3" w:rsidRDefault="00350C4B">
            <w:pPr>
              <w:rPr>
                <w:rFonts w:cs="Verdana"/>
                <w:lang w:val="en-US"/>
              </w:rPr>
            </w:pPr>
            <w:r w:rsidRPr="002D38D3">
              <w:rPr>
                <w:rFonts w:cs="Verdana"/>
                <w:color w:val="FF0000"/>
                <w:lang w:val="en-US"/>
              </w:rPr>
              <w:t>Leicester</w:t>
            </w: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Francis Barfoot</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7.1.13</w:t>
            </w:r>
          </w:p>
          <w:p w:rsidR="00350C4B" w:rsidRPr="002D38D3" w:rsidRDefault="00350C4B">
            <w:pPr>
              <w:rPr>
                <w:rFonts w:cs="Verdana"/>
                <w:lang w:val="en-US"/>
              </w:rPr>
            </w:pPr>
            <w:r w:rsidRPr="002D38D3">
              <w:rPr>
                <w:rFonts w:cs="Verdana"/>
                <w:lang w:val="en-US"/>
              </w:rPr>
              <w:t>Great Bowden</w:t>
            </w:r>
          </w:p>
          <w:p w:rsidR="00350C4B" w:rsidRPr="002D38D3" w:rsidRDefault="00350C4B">
            <w:pPr>
              <w:rPr>
                <w:rFonts w:cs="Verdana"/>
                <w:lang w:val="en-US"/>
              </w:rPr>
            </w:pPr>
            <w:r w:rsidRPr="002D38D3">
              <w:rPr>
                <w:rFonts w:cs="Verdana"/>
                <w:lang w:val="en-US"/>
              </w:rPr>
              <w:t xml:space="preserve">D 1984 Leicester </w:t>
            </w:r>
          </w:p>
          <w:p w:rsidR="00350C4B" w:rsidRPr="002D38D3" w:rsidRDefault="00350C4B" w:rsidP="005C2554">
            <w:pPr>
              <w:rPr>
                <w:rFonts w:cs="Verdana"/>
                <w:lang w:val="en-US"/>
              </w:rPr>
            </w:pPr>
            <w:r w:rsidRPr="002D38D3">
              <w:rPr>
                <w:rFonts w:cs="Verdana"/>
                <w:lang w:val="en-US"/>
              </w:rPr>
              <w:t>Aged 70</w:t>
            </w:r>
          </w:p>
          <w:p w:rsidR="00350C4B" w:rsidRPr="002D38D3" w:rsidRDefault="00350C4B" w:rsidP="005C2554">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720409">
            <w:pPr>
              <w:rPr>
                <w:rFonts w:cs="Verdana"/>
                <w:lang w:val="en-US"/>
              </w:rPr>
            </w:pPr>
            <w:r w:rsidRPr="002D38D3">
              <w:rPr>
                <w:rFonts w:cs="Verdana"/>
                <w:lang w:val="en-US"/>
              </w:rPr>
              <w:t>135</w:t>
            </w:r>
            <w:r w:rsidRPr="002D38D3">
              <w:rPr>
                <w:rFonts w:cs="Verdana"/>
                <w:vertAlign w:val="superscript"/>
                <w:lang w:val="en-US"/>
              </w:rPr>
              <w:t>th</w:t>
            </w:r>
            <w:r w:rsidRPr="002D38D3">
              <w:rPr>
                <w:rFonts w:cs="Verdana"/>
                <w:lang w:val="en-US"/>
              </w:rPr>
              <w:t xml:space="preserve"> Field Regiment</w:t>
            </w:r>
          </w:p>
          <w:p w:rsidR="00350C4B" w:rsidRPr="002D38D3" w:rsidRDefault="00350C4B" w:rsidP="00720409">
            <w:pPr>
              <w:rPr>
                <w:rFonts w:cs="Verdana"/>
                <w:lang w:val="en-US"/>
              </w:rPr>
            </w:pPr>
            <w:r w:rsidRPr="002D38D3">
              <w:rPr>
                <w:rFonts w:cs="Verdana"/>
                <w:lang w:val="en-US"/>
              </w:rPr>
              <w:t>RA</w:t>
            </w:r>
          </w:p>
          <w:p w:rsidR="00350C4B" w:rsidRPr="002D38D3" w:rsidRDefault="00350C4B" w:rsidP="00720409">
            <w:pPr>
              <w:rPr>
                <w:rFonts w:cs="Verdana"/>
                <w:lang w:val="en-US"/>
              </w:rPr>
            </w:pPr>
          </w:p>
          <w:p w:rsidR="00350C4B" w:rsidRPr="002D38D3" w:rsidRDefault="00350C4B" w:rsidP="00B83BFD">
            <w:pPr>
              <w:rPr>
                <w:rFonts w:cs="Verdana"/>
                <w:lang w:val="en-US"/>
              </w:rPr>
            </w:pPr>
            <w:r w:rsidRPr="002D38D3">
              <w:rPr>
                <w:rFonts w:cs="Verdana"/>
                <w:lang w:val="en-US"/>
              </w:rPr>
              <w:t>Taken POW Singapore</w:t>
            </w:r>
          </w:p>
          <w:p w:rsidR="00350C4B" w:rsidRPr="002D38D3" w:rsidRDefault="00350C4B" w:rsidP="00B83BFD">
            <w:pPr>
              <w:rPr>
                <w:rFonts w:cs="Verdana"/>
                <w:lang w:val="en-US"/>
              </w:rPr>
            </w:pPr>
          </w:p>
          <w:p w:rsidR="00350C4B" w:rsidRPr="002D38D3" w:rsidRDefault="00350C4B" w:rsidP="00B83BFD">
            <w:pPr>
              <w:rPr>
                <w:rFonts w:cs="Verdana"/>
                <w:lang w:val="en-US"/>
              </w:rPr>
            </w:pPr>
            <w:r w:rsidRPr="002D38D3">
              <w:rPr>
                <w:rFonts w:cs="Verdana"/>
                <w:lang w:val="en-US"/>
              </w:rPr>
              <w:t>Liberated Nakhom Patok</w:t>
            </w:r>
          </w:p>
          <w:p w:rsidR="00350C4B" w:rsidRPr="002D38D3" w:rsidRDefault="00350C4B" w:rsidP="00B83BFD">
            <w:pPr>
              <w:rPr>
                <w:rFonts w:cs="Verdana"/>
                <w:lang w:val="en-US"/>
              </w:rPr>
            </w:pPr>
            <w:r w:rsidRPr="002D38D3">
              <w:rPr>
                <w:rFonts w:cs="Verdana"/>
                <w:lang w:val="en-US"/>
              </w:rPr>
              <w:t>Thailand</w:t>
            </w:r>
          </w:p>
          <w:p w:rsidR="00350C4B" w:rsidRPr="002D38D3" w:rsidRDefault="00350C4B" w:rsidP="00B83BFD">
            <w:pPr>
              <w:rPr>
                <w:rFonts w:cs="Verdana"/>
                <w:lang w:val="en-US"/>
              </w:rPr>
            </w:pPr>
          </w:p>
          <w:p w:rsidR="00350C4B" w:rsidRPr="002D38D3" w:rsidRDefault="00350C4B" w:rsidP="00B83BFD">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Edith Barfoot</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268 East Park Road</w:t>
            </w:r>
          </w:p>
          <w:p w:rsidR="00350C4B" w:rsidRPr="002D38D3" w:rsidRDefault="00350C4B">
            <w:pPr>
              <w:rPr>
                <w:rFonts w:cs="Verdana"/>
                <w:lang w:val="en-US"/>
              </w:rPr>
            </w:pPr>
            <w:r w:rsidRPr="002D38D3">
              <w:rPr>
                <w:rFonts w:cs="Verdana"/>
                <w:color w:val="FF0000"/>
                <w:lang w:val="en-US"/>
              </w:rPr>
              <w:t>Leicester</w:t>
            </w: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lastRenderedPageBreak/>
              <w:t>James Stanley Barker</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7.9.16</w:t>
            </w:r>
          </w:p>
          <w:p w:rsidR="00350C4B" w:rsidRPr="002D38D3" w:rsidRDefault="00350C4B">
            <w:pPr>
              <w:rPr>
                <w:rFonts w:cs="Verdana"/>
                <w:lang w:val="en-US"/>
              </w:rPr>
            </w:pPr>
            <w:r w:rsidRPr="002D38D3">
              <w:rPr>
                <w:rFonts w:cs="Verdana"/>
                <w:lang w:val="en-US"/>
              </w:rPr>
              <w:t>Loughborough</w:t>
            </w:r>
          </w:p>
          <w:p w:rsidR="00350C4B" w:rsidRPr="002D38D3" w:rsidRDefault="00350C4B">
            <w:pPr>
              <w:rPr>
                <w:rFonts w:cs="Verdana"/>
                <w:lang w:val="en-US"/>
              </w:rPr>
            </w:pPr>
            <w:r w:rsidRPr="002D38D3">
              <w:rPr>
                <w:rFonts w:cs="Verdana"/>
                <w:lang w:val="en-US"/>
              </w:rPr>
              <w:t>D 1988</w:t>
            </w:r>
          </w:p>
          <w:p w:rsidR="00350C4B" w:rsidRPr="002D38D3" w:rsidRDefault="00350C4B">
            <w:pPr>
              <w:rPr>
                <w:rFonts w:cs="Verdana"/>
                <w:lang w:val="en-US"/>
              </w:rPr>
            </w:pPr>
            <w:r w:rsidRPr="002D38D3">
              <w:rPr>
                <w:rFonts w:cs="Verdana"/>
                <w:lang w:val="en-US"/>
              </w:rPr>
              <w:t>Loughborough</w:t>
            </w:r>
          </w:p>
          <w:p w:rsidR="00350C4B" w:rsidRPr="002D38D3" w:rsidRDefault="00350C4B">
            <w:pPr>
              <w:rPr>
                <w:rFonts w:cs="Verdana"/>
                <w:lang w:val="en-US"/>
              </w:rPr>
            </w:pPr>
            <w:r w:rsidRPr="002D38D3">
              <w:rPr>
                <w:rFonts w:cs="Verdana"/>
                <w:lang w:val="en-US"/>
              </w:rPr>
              <w:t>Aged 71</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5</w:t>
            </w:r>
            <w:r w:rsidRPr="002D38D3">
              <w:rPr>
                <w:rFonts w:cs="Verdana"/>
                <w:vertAlign w:val="superscript"/>
                <w:lang w:val="en-US"/>
              </w:rPr>
              <w:t>th</w:t>
            </w:r>
            <w:r w:rsidRPr="002D38D3">
              <w:rPr>
                <w:rFonts w:cs="Verdana"/>
                <w:lang w:val="en-US"/>
              </w:rPr>
              <w:t xml:space="preserve"> Suffolk Regiment</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Liberated Ubon</w:t>
            </w: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General Labourer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James and Mary Barker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 xml:space="preserve">74 Meadow lane </w:t>
            </w:r>
          </w:p>
          <w:p w:rsidR="00350C4B" w:rsidRPr="002D38D3" w:rsidRDefault="00350C4B">
            <w:pPr>
              <w:rPr>
                <w:rFonts w:cs="Verdana"/>
                <w:lang w:val="en-US"/>
              </w:rPr>
            </w:pPr>
            <w:r w:rsidRPr="002D38D3">
              <w:rPr>
                <w:rFonts w:cs="Verdana"/>
                <w:lang w:val="en-US"/>
              </w:rPr>
              <w:t>Loughborough</w:t>
            </w: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John Barker</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24.8.09</w:t>
            </w:r>
          </w:p>
          <w:p w:rsidR="00350C4B" w:rsidRPr="002D38D3" w:rsidRDefault="00350C4B">
            <w:pPr>
              <w:rPr>
                <w:rFonts w:cs="Verdana"/>
                <w:lang w:val="en-US"/>
              </w:rPr>
            </w:pPr>
            <w:r w:rsidRPr="002D38D3">
              <w:rPr>
                <w:rFonts w:cs="Verdana"/>
                <w:lang w:val="en-US"/>
              </w:rPr>
              <w:t>Horncastle</w:t>
            </w:r>
          </w:p>
          <w:p w:rsidR="00350C4B" w:rsidRPr="002D38D3" w:rsidRDefault="00350C4B">
            <w:pPr>
              <w:rPr>
                <w:rFonts w:cs="Verdana"/>
                <w:lang w:val="en-US"/>
              </w:rPr>
            </w:pPr>
            <w:r w:rsidRPr="002D38D3">
              <w:rPr>
                <w:rFonts w:cs="Verdana"/>
                <w:lang w:val="en-US"/>
              </w:rPr>
              <w:t>D ?</w:t>
            </w:r>
          </w:p>
          <w:p w:rsidR="00350C4B" w:rsidRPr="002D38D3" w:rsidRDefault="00350C4B">
            <w:pPr>
              <w:rPr>
                <w:rFonts w:cs="Verdana"/>
                <w:lang w:val="en-US"/>
              </w:rPr>
            </w:pP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125</w:t>
            </w:r>
            <w:r w:rsidRPr="002D38D3">
              <w:rPr>
                <w:rFonts w:cs="Verdana"/>
                <w:vertAlign w:val="superscript"/>
                <w:lang w:val="en-US"/>
              </w:rPr>
              <w:t>th</w:t>
            </w:r>
            <w:r w:rsidRPr="002D38D3">
              <w:rPr>
                <w:rFonts w:cs="Verdana"/>
                <w:lang w:val="en-US"/>
              </w:rPr>
              <w:t xml:space="preserve"> Anti Tank Regiment RA</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F65AEA" w:rsidRPr="002D38D3" w:rsidRDefault="00F65AEA">
            <w:pPr>
              <w:rPr>
                <w:rFonts w:cs="Verdana"/>
                <w:lang w:val="en-US"/>
              </w:rPr>
            </w:pPr>
            <w:r w:rsidRPr="002D38D3">
              <w:rPr>
                <w:rFonts w:cs="Verdana"/>
                <w:lang w:val="en-US"/>
              </w:rPr>
              <w:t>Liberated Thailand</w:t>
            </w:r>
          </w:p>
          <w:p w:rsidR="00F65AEA" w:rsidRPr="002D38D3" w:rsidRDefault="00F65AEA">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F65AEA">
            <w:pPr>
              <w:overflowPunct/>
              <w:rPr>
                <w:rFonts w:cs="Verdana"/>
                <w:lang w:val="en-US"/>
              </w:rPr>
            </w:pPr>
            <w:r w:rsidRPr="002D38D3">
              <w:rPr>
                <w:rFonts w:cs="Verdana"/>
                <w:lang w:val="en-US"/>
              </w:rPr>
              <w:t>Buyer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Richard and Phyllis Barker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Old Dalby</w:t>
            </w:r>
          </w:p>
        </w:tc>
      </w:tr>
      <w:tr w:rsidR="00350C4B" w:rsidRPr="002D38D3" w:rsidTr="006835D6">
        <w:trPr>
          <w:gridAfter w:val="4"/>
          <w:wAfter w:w="11520" w:type="dxa"/>
          <w:trHeight w:val="60"/>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George Edward Barlow</w:t>
            </w:r>
          </w:p>
          <w:p w:rsidR="00350C4B" w:rsidRPr="002D38D3" w:rsidRDefault="00350C4B">
            <w:pPr>
              <w:rPr>
                <w:rFonts w:cs="Verdana"/>
                <w:lang w:val="en-US"/>
              </w:rPr>
            </w:pPr>
          </w:p>
          <w:p w:rsidR="00350C4B" w:rsidRPr="002D38D3" w:rsidRDefault="00350C4B">
            <w:pPr>
              <w:rPr>
                <w:rFonts w:cs="Verdana"/>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24.4.09</w:t>
            </w:r>
          </w:p>
          <w:p w:rsidR="00350C4B" w:rsidRPr="002D38D3" w:rsidRDefault="00350C4B">
            <w:pPr>
              <w:rPr>
                <w:rFonts w:cs="Verdana"/>
                <w:lang w:val="en-US"/>
              </w:rPr>
            </w:pPr>
            <w:r w:rsidRPr="002D38D3">
              <w:rPr>
                <w:rFonts w:cs="Verdana"/>
                <w:lang w:val="en-US"/>
              </w:rPr>
              <w:t>B Barlestone</w:t>
            </w:r>
          </w:p>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rsidP="00720409">
            <w:pPr>
              <w:jc w:val="cente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2</w:t>
            </w:r>
            <w:r w:rsidRPr="002D38D3">
              <w:rPr>
                <w:rFonts w:cs="Verdana"/>
                <w:vertAlign w:val="superscript"/>
                <w:lang w:val="en-US"/>
              </w:rPr>
              <w:t>nd</w:t>
            </w:r>
            <w:r w:rsidRPr="002D38D3">
              <w:rPr>
                <w:rFonts w:cs="Verdana"/>
                <w:lang w:val="en-US"/>
              </w:rPr>
              <w:t xml:space="preserve"> AA Regiment HKS</w:t>
            </w:r>
          </w:p>
          <w:p w:rsidR="00350C4B" w:rsidRPr="002D38D3" w:rsidRDefault="00350C4B" w:rsidP="00720409">
            <w:pPr>
              <w:rPr>
                <w:rFonts w:cs="Verdana"/>
                <w:lang w:val="en-US"/>
              </w:rPr>
            </w:pPr>
            <w:r w:rsidRPr="002D38D3">
              <w:rPr>
                <w:rFonts w:cs="Verdana"/>
                <w:lang w:val="en-US"/>
              </w:rPr>
              <w:t>RA</w:t>
            </w:r>
          </w:p>
          <w:p w:rsidR="00350C4B" w:rsidRPr="002D38D3" w:rsidRDefault="00350C4B" w:rsidP="00720409">
            <w:pPr>
              <w:rPr>
                <w:rFonts w:cs="Verdana"/>
                <w:lang w:val="en-US"/>
              </w:rPr>
            </w:pPr>
          </w:p>
          <w:p w:rsidR="001B3897" w:rsidRPr="002D38D3" w:rsidRDefault="00350C4B" w:rsidP="007F5A04">
            <w:pPr>
              <w:rPr>
                <w:rFonts w:cs="Verdana"/>
                <w:lang w:val="en-US"/>
              </w:rPr>
            </w:pPr>
            <w:r w:rsidRPr="002D38D3">
              <w:rPr>
                <w:rFonts w:cs="Verdana"/>
                <w:lang w:val="en-US"/>
              </w:rPr>
              <w:t>Taken POW Singapore</w:t>
            </w:r>
          </w:p>
          <w:p w:rsidR="00B34AF1" w:rsidRPr="002D38D3" w:rsidRDefault="00B34AF1" w:rsidP="007F5A04">
            <w:pPr>
              <w:rPr>
                <w:rFonts w:cs="Verdana"/>
                <w:lang w:val="en-US"/>
              </w:rPr>
            </w:pPr>
          </w:p>
          <w:p w:rsidR="00B34AF1" w:rsidRPr="002D38D3" w:rsidRDefault="00B34AF1" w:rsidP="007F5A04">
            <w:pPr>
              <w:rPr>
                <w:rFonts w:cs="Verdana"/>
                <w:lang w:val="en-US"/>
              </w:rPr>
            </w:pPr>
          </w:p>
          <w:p w:rsidR="001B3897" w:rsidRPr="002D38D3" w:rsidRDefault="00B34AF1" w:rsidP="00F65AEA">
            <w:pPr>
              <w:rPr>
                <w:rFonts w:cs="Verdana"/>
                <w:lang w:val="en-US"/>
              </w:rPr>
            </w:pPr>
            <w:r w:rsidRPr="002D38D3">
              <w:rPr>
                <w:rFonts w:cs="Verdana"/>
                <w:lang w:val="en-US"/>
              </w:rPr>
              <w:t>Liberated Hakadate Japan</w:t>
            </w:r>
          </w:p>
          <w:p w:rsidR="001B3897" w:rsidRPr="002D38D3" w:rsidRDefault="001B3897" w:rsidP="001B3897">
            <w:pPr>
              <w:tabs>
                <w:tab w:val="left" w:pos="1286"/>
              </w:tabs>
              <w:rPr>
                <w:rFonts w:cs="Verdana"/>
                <w:lang w:val="en-US"/>
              </w:rPr>
            </w:pPr>
          </w:p>
          <w:p w:rsidR="001B3897" w:rsidRPr="002D38D3" w:rsidRDefault="001B3897" w:rsidP="001B3897">
            <w:pPr>
              <w:tabs>
                <w:tab w:val="left" w:pos="1286"/>
              </w:tabs>
              <w:rPr>
                <w:rFonts w:cs="Verdana"/>
                <w:lang w:val="en-US"/>
              </w:rPr>
            </w:pPr>
          </w:p>
          <w:p w:rsidR="001B3897" w:rsidRPr="002D38D3" w:rsidRDefault="001B3897" w:rsidP="001B3897">
            <w:pPr>
              <w:tabs>
                <w:tab w:val="left" w:pos="1286"/>
              </w:tabs>
              <w:rPr>
                <w:rFonts w:cs="Verdana"/>
                <w:lang w:val="en-US"/>
              </w:rPr>
            </w:pPr>
          </w:p>
          <w:p w:rsidR="0062008D" w:rsidRPr="002D38D3" w:rsidRDefault="0062008D" w:rsidP="001B3897">
            <w:pPr>
              <w:tabs>
                <w:tab w:val="left" w:pos="1286"/>
              </w:tabs>
              <w:rPr>
                <w:rFonts w:cs="Verdana"/>
                <w:lang w:val="en-US"/>
              </w:rPr>
            </w:pPr>
          </w:p>
          <w:p w:rsidR="0062008D" w:rsidRPr="002D38D3" w:rsidRDefault="0062008D" w:rsidP="001B3897">
            <w:pPr>
              <w:tabs>
                <w:tab w:val="left" w:pos="1286"/>
              </w:tabs>
              <w:rPr>
                <w:rFonts w:cs="Verdana"/>
                <w:lang w:val="en-US"/>
              </w:rPr>
            </w:pPr>
          </w:p>
          <w:p w:rsidR="001B3897" w:rsidRPr="002D38D3" w:rsidRDefault="001B3897" w:rsidP="001B3897">
            <w:pPr>
              <w:tabs>
                <w:tab w:val="left" w:pos="1286"/>
              </w:tabs>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Dairy Shop Supervisor</w:t>
            </w:r>
          </w:p>
        </w:tc>
        <w:tc>
          <w:tcPr>
            <w:tcW w:w="2880" w:type="dxa"/>
            <w:tcBorders>
              <w:top w:val="single" w:sz="8" w:space="0" w:color="auto"/>
              <w:left w:val="single" w:sz="8" w:space="0" w:color="auto"/>
              <w:bottom w:val="single" w:sz="8" w:space="0" w:color="auto"/>
              <w:right w:val="nil"/>
            </w:tcBorders>
          </w:tcPr>
          <w:p w:rsidR="00350C4B" w:rsidRPr="002D38D3" w:rsidRDefault="00350C4B" w:rsidP="00720409">
            <w:pPr>
              <w:overflowPunct/>
              <w:rPr>
                <w:rFonts w:cs="Verdana"/>
                <w:lang w:val="en-US"/>
              </w:rPr>
            </w:pPr>
            <w:r w:rsidRPr="002D38D3">
              <w:rPr>
                <w:rFonts w:cs="Verdana"/>
                <w:lang w:val="en-US"/>
              </w:rPr>
              <w:t>Son of Thomas and Ellen Barlow (later Hodgekinson)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48 Gaul Street</w:t>
            </w:r>
          </w:p>
          <w:p w:rsidR="00350C4B" w:rsidRPr="002D38D3" w:rsidRDefault="00350C4B">
            <w:pPr>
              <w:rPr>
                <w:rFonts w:cs="Verdana"/>
                <w:lang w:val="en-US"/>
              </w:rPr>
            </w:pPr>
            <w:r w:rsidRPr="002D38D3">
              <w:rPr>
                <w:rFonts w:cs="Verdana"/>
                <w:color w:val="FF0000"/>
                <w:lang w:val="en-US"/>
              </w:rPr>
              <w:t>Leicester</w:t>
            </w: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lastRenderedPageBreak/>
              <w:t>Albert James Barnes</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22.11.20</w:t>
            </w:r>
          </w:p>
          <w:p w:rsidR="00350C4B" w:rsidRPr="002D38D3" w:rsidRDefault="00350C4B">
            <w:pPr>
              <w:rPr>
                <w:rFonts w:cs="Verdana"/>
                <w:lang w:val="en-US"/>
              </w:rPr>
            </w:pPr>
            <w:r w:rsidRPr="002D38D3">
              <w:rPr>
                <w:rFonts w:cs="Verdana"/>
                <w:lang w:val="en-US"/>
              </w:rPr>
              <w:t>Hoxton</w:t>
            </w:r>
          </w:p>
          <w:p w:rsidR="00350C4B" w:rsidRPr="002D38D3" w:rsidRDefault="00350C4B">
            <w:pPr>
              <w:rPr>
                <w:rFonts w:cs="Verdana"/>
                <w:lang w:val="en-US"/>
              </w:rPr>
            </w:pPr>
            <w:r w:rsidRPr="002D38D3">
              <w:rPr>
                <w:rFonts w:cs="Verdana"/>
                <w:lang w:val="en-US"/>
              </w:rPr>
              <w:t>D 2012 Leicester</w:t>
            </w:r>
          </w:p>
          <w:p w:rsidR="00350C4B" w:rsidRPr="002D38D3" w:rsidRDefault="00350C4B">
            <w:pPr>
              <w:rPr>
                <w:rFonts w:cs="Verdana"/>
                <w:lang w:val="en-US"/>
              </w:rPr>
            </w:pPr>
            <w:r w:rsidRPr="002D38D3">
              <w:rPr>
                <w:rFonts w:cs="Verdana"/>
                <w:lang w:val="en-US"/>
              </w:rPr>
              <w:t>Aged 91</w:t>
            </w:r>
          </w:p>
          <w:p w:rsidR="00350C4B" w:rsidRPr="002D38D3" w:rsidRDefault="00350C4B">
            <w:pPr>
              <w:rPr>
                <w:rFonts w:cs="Verdana"/>
                <w:lang w:val="en-US"/>
              </w:rPr>
            </w:pP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118</w:t>
            </w:r>
            <w:r w:rsidRPr="002D38D3">
              <w:rPr>
                <w:rFonts w:cs="Verdana"/>
                <w:vertAlign w:val="superscript"/>
                <w:lang w:val="en-US"/>
              </w:rPr>
              <w:t>th</w:t>
            </w:r>
            <w:r w:rsidRPr="002D38D3">
              <w:rPr>
                <w:rFonts w:cs="Verdana"/>
                <w:lang w:val="en-US"/>
              </w:rPr>
              <w:t xml:space="preserve"> Field Regiment</w:t>
            </w:r>
          </w:p>
          <w:p w:rsidR="00350C4B" w:rsidRPr="002D38D3" w:rsidRDefault="00350C4B">
            <w:pPr>
              <w:rPr>
                <w:rFonts w:cs="Verdana"/>
                <w:lang w:val="en-US"/>
              </w:rPr>
            </w:pPr>
            <w:r w:rsidRPr="002D38D3">
              <w:rPr>
                <w:rFonts w:cs="Verdana"/>
                <w:lang w:val="en-US"/>
              </w:rPr>
              <w:t>RA</w:t>
            </w:r>
          </w:p>
          <w:p w:rsidR="00350C4B" w:rsidRPr="002D38D3" w:rsidRDefault="00350C4B">
            <w:pPr>
              <w:rPr>
                <w:rFonts w:cs="Verdana"/>
                <w:i/>
                <w:color w:val="FF0000"/>
                <w:lang w:val="en-US"/>
              </w:rPr>
            </w:pPr>
            <w:r w:rsidRPr="002D38D3">
              <w:rPr>
                <w:rFonts w:cs="Verdana"/>
                <w:i/>
                <w:color w:val="FF0000"/>
                <w:lang w:val="en-US"/>
              </w:rPr>
              <w:t>Captured at Singapore. Transported to the Burma Thai Railway.</w:t>
            </w:r>
          </w:p>
          <w:p w:rsidR="00350C4B" w:rsidRPr="002D38D3" w:rsidRDefault="00350C4B">
            <w:pPr>
              <w:rPr>
                <w:rFonts w:cs="Verdana"/>
                <w:i/>
                <w:color w:val="FF0000"/>
                <w:lang w:val="en-US"/>
              </w:rPr>
            </w:pPr>
            <w:r w:rsidRPr="002D38D3">
              <w:rPr>
                <w:rFonts w:cs="Verdana"/>
                <w:i/>
                <w:color w:val="FF0000"/>
                <w:lang w:val="en-US"/>
              </w:rPr>
              <w:t>Survived the sinking of the Kachidoki Maru</w:t>
            </w:r>
          </w:p>
          <w:p w:rsidR="00350C4B" w:rsidRPr="002D38D3" w:rsidRDefault="00350C4B">
            <w:pPr>
              <w:rPr>
                <w:rFonts w:cs="Verdana"/>
                <w:i/>
                <w:color w:val="FF0000"/>
                <w:lang w:val="en-US"/>
              </w:rPr>
            </w:pPr>
            <w:r w:rsidRPr="002D38D3">
              <w:rPr>
                <w:rFonts w:cs="Verdana"/>
                <w:i/>
                <w:color w:val="FF0000"/>
                <w:lang w:val="en-US"/>
              </w:rPr>
              <w:t>431 POWs died.</w:t>
            </w:r>
          </w:p>
          <w:p w:rsidR="00350C4B" w:rsidRPr="002D38D3" w:rsidRDefault="00350C4B" w:rsidP="003A6AC7">
            <w:pPr>
              <w:rPr>
                <w:rFonts w:cs="Verdana"/>
                <w:i/>
                <w:color w:val="FF0000"/>
                <w:lang w:val="en-US"/>
              </w:rPr>
            </w:pPr>
            <w:r w:rsidRPr="002D38D3">
              <w:rPr>
                <w:rFonts w:cs="Verdana"/>
                <w:i/>
                <w:color w:val="FF0000"/>
                <w:lang w:val="en-US"/>
              </w:rPr>
              <w:t>Liberated 12.9.45 from Sakata camp in Japan. Arrived home Jan 6</w:t>
            </w:r>
            <w:r w:rsidRPr="002D38D3">
              <w:rPr>
                <w:rFonts w:cs="Verdana"/>
                <w:i/>
                <w:color w:val="FF0000"/>
                <w:vertAlign w:val="superscript"/>
                <w:lang w:val="en-US"/>
              </w:rPr>
              <w:t>th</w:t>
            </w:r>
            <w:r w:rsidRPr="002D38D3">
              <w:rPr>
                <w:rFonts w:cs="Verdana"/>
                <w:i/>
                <w:color w:val="FF0000"/>
                <w:lang w:val="en-US"/>
              </w:rPr>
              <w:t xml:space="preserve"> 1946</w:t>
            </w:r>
          </w:p>
          <w:p w:rsidR="006A5F4D" w:rsidRPr="002D38D3" w:rsidRDefault="006A5F4D" w:rsidP="003A6AC7">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Driver Initial Towel Company</w:t>
            </w:r>
          </w:p>
        </w:tc>
        <w:tc>
          <w:tcPr>
            <w:tcW w:w="2880" w:type="dxa"/>
            <w:tcBorders>
              <w:top w:val="single" w:sz="8" w:space="0" w:color="auto"/>
              <w:left w:val="single" w:sz="8" w:space="0" w:color="auto"/>
              <w:bottom w:val="single" w:sz="8" w:space="0" w:color="auto"/>
              <w:right w:val="nil"/>
            </w:tcBorders>
          </w:tcPr>
          <w:p w:rsidR="00350C4B" w:rsidRPr="002D38D3" w:rsidRDefault="00350C4B" w:rsidP="004A3807">
            <w:pPr>
              <w:overflowPunct/>
              <w:rPr>
                <w:rFonts w:cs="Verdana"/>
                <w:lang w:val="en-US"/>
              </w:rPr>
            </w:pPr>
            <w:r w:rsidRPr="002D38D3">
              <w:rPr>
                <w:rFonts w:cs="Verdana"/>
                <w:lang w:val="en-US"/>
              </w:rPr>
              <w:t>Son of Albert Ernest and Ann Jessie Barnes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219 Nightingale Road</w:t>
            </w:r>
          </w:p>
          <w:p w:rsidR="00350C4B" w:rsidRPr="002D38D3" w:rsidRDefault="00350C4B">
            <w:pPr>
              <w:rPr>
                <w:rFonts w:cs="Verdana"/>
                <w:lang w:val="en-US"/>
              </w:rPr>
            </w:pPr>
            <w:r w:rsidRPr="002D38D3">
              <w:rPr>
                <w:rFonts w:cs="Verdana"/>
                <w:lang w:val="en-US"/>
              </w:rPr>
              <w:t>Edmonton</w:t>
            </w:r>
          </w:p>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color w:val="FF0000"/>
                <w:lang w:val="en-US"/>
              </w:rPr>
            </w:pPr>
            <w:r w:rsidRPr="002D38D3">
              <w:rPr>
                <w:rFonts w:cs="Verdana"/>
                <w:color w:val="FF0000"/>
                <w:lang w:val="en-US"/>
              </w:rPr>
              <w:t>33 Petworth Drive</w:t>
            </w:r>
          </w:p>
          <w:p w:rsidR="00350C4B" w:rsidRPr="002D38D3" w:rsidRDefault="00350C4B">
            <w:pPr>
              <w:rPr>
                <w:rFonts w:cs="Verdana"/>
                <w:color w:val="FF0000"/>
                <w:lang w:val="en-US"/>
              </w:rPr>
            </w:pPr>
            <w:r w:rsidRPr="002D38D3">
              <w:rPr>
                <w:rFonts w:cs="Verdana"/>
                <w:color w:val="FF0000"/>
                <w:lang w:val="en-US"/>
              </w:rPr>
              <w:t>Leicester</w:t>
            </w:r>
          </w:p>
          <w:p w:rsidR="00350C4B" w:rsidRPr="002D38D3" w:rsidRDefault="00350C4B" w:rsidP="00BB70F3">
            <w:pPr>
              <w:rPr>
                <w:rFonts w:cs="Verdana"/>
                <w:lang w:val="en-US"/>
              </w:rPr>
            </w:pPr>
          </w:p>
          <w:p w:rsidR="00350C4B" w:rsidRPr="002D38D3" w:rsidRDefault="00350C4B" w:rsidP="00BB70F3">
            <w:pPr>
              <w:rPr>
                <w:rFonts w:cs="Verdana"/>
                <w:lang w:val="en-US"/>
              </w:rPr>
            </w:pPr>
          </w:p>
          <w:p w:rsidR="00350C4B" w:rsidRPr="002D38D3" w:rsidRDefault="00350C4B" w:rsidP="00BB70F3">
            <w:pPr>
              <w:rPr>
                <w:rFonts w:cs="Verdana"/>
                <w:lang w:val="en-US"/>
              </w:rPr>
            </w:pPr>
          </w:p>
          <w:p w:rsidR="00350C4B" w:rsidRPr="002D38D3" w:rsidRDefault="00350C4B" w:rsidP="00BB70F3">
            <w:pPr>
              <w:rPr>
                <w:rFonts w:cs="Verdana"/>
                <w:lang w:val="en-US"/>
              </w:rPr>
            </w:pPr>
          </w:p>
          <w:p w:rsidR="00350C4B" w:rsidRPr="002D38D3" w:rsidRDefault="00350C4B" w:rsidP="00BB70F3">
            <w:pPr>
              <w:rPr>
                <w:rFonts w:cs="Verdana"/>
                <w:lang w:val="en-US"/>
              </w:rPr>
            </w:pPr>
          </w:p>
          <w:p w:rsidR="00350C4B" w:rsidRPr="002D38D3" w:rsidRDefault="00350C4B" w:rsidP="00BB70F3">
            <w:pPr>
              <w:rPr>
                <w:rFonts w:cs="Verdana"/>
                <w:lang w:val="en-US"/>
              </w:rPr>
            </w:pPr>
          </w:p>
          <w:p w:rsidR="00350C4B" w:rsidRPr="002D38D3" w:rsidRDefault="00350C4B" w:rsidP="00BB70F3">
            <w:pPr>
              <w:rPr>
                <w:rFonts w:cs="Verdana"/>
                <w:lang w:val="en-US"/>
              </w:rPr>
            </w:pPr>
          </w:p>
          <w:p w:rsidR="00350C4B" w:rsidRPr="002D38D3" w:rsidRDefault="00350C4B" w:rsidP="00BB70F3">
            <w:pPr>
              <w:rPr>
                <w:rFonts w:cs="Verdana"/>
                <w:lang w:val="en-US"/>
              </w:rPr>
            </w:pPr>
          </w:p>
          <w:p w:rsidR="00350C4B" w:rsidRPr="002D38D3" w:rsidRDefault="00350C4B" w:rsidP="00BB70F3">
            <w:pPr>
              <w:rPr>
                <w:rFonts w:cs="Verdana"/>
                <w:lang w:val="en-US"/>
              </w:rPr>
            </w:pPr>
          </w:p>
          <w:p w:rsidR="00350C4B" w:rsidRPr="002D38D3" w:rsidRDefault="00350C4B" w:rsidP="00BB70F3">
            <w:pPr>
              <w:rPr>
                <w:rFonts w:cs="Verdana"/>
                <w:lang w:val="en-US"/>
              </w:rPr>
            </w:pPr>
          </w:p>
          <w:p w:rsidR="00350C4B" w:rsidRPr="002D38D3" w:rsidRDefault="00350C4B" w:rsidP="00BB70F3">
            <w:pPr>
              <w:rPr>
                <w:rFonts w:cs="Verdana"/>
                <w:lang w:val="en-US"/>
              </w:rPr>
            </w:pPr>
          </w:p>
          <w:p w:rsidR="00350C4B" w:rsidRPr="002D38D3" w:rsidRDefault="00350C4B" w:rsidP="00BB70F3">
            <w:pPr>
              <w:rPr>
                <w:rFonts w:cs="Verdana"/>
                <w:lang w:val="en-US"/>
              </w:rPr>
            </w:pPr>
          </w:p>
          <w:p w:rsidR="00350C4B" w:rsidRPr="002D38D3" w:rsidRDefault="00350C4B" w:rsidP="00BB70F3">
            <w:pPr>
              <w:jc w:val="center"/>
              <w:rPr>
                <w:rFonts w:cs="Verdana"/>
                <w:lang w:val="en-US"/>
              </w:rPr>
            </w:pP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Bernard Cecil Barnett</w:t>
            </w:r>
          </w:p>
        </w:tc>
        <w:tc>
          <w:tcPr>
            <w:tcW w:w="1842" w:type="dxa"/>
            <w:tcBorders>
              <w:top w:val="single" w:sz="8" w:space="0" w:color="auto"/>
              <w:left w:val="single" w:sz="8" w:space="0" w:color="auto"/>
              <w:bottom w:val="single" w:sz="8" w:space="0" w:color="auto"/>
              <w:right w:val="nil"/>
            </w:tcBorders>
          </w:tcPr>
          <w:p w:rsidR="00350C4B" w:rsidRPr="002D38D3" w:rsidRDefault="00F65AEA">
            <w:pPr>
              <w:rPr>
                <w:rFonts w:cs="Verdana"/>
                <w:lang w:val="en-US"/>
              </w:rPr>
            </w:pPr>
            <w:r w:rsidRPr="002D38D3">
              <w:rPr>
                <w:rFonts w:cs="Verdana"/>
                <w:lang w:val="en-US"/>
              </w:rPr>
              <w:t>B 6.7</w:t>
            </w:r>
            <w:r w:rsidR="00350C4B" w:rsidRPr="002D38D3">
              <w:rPr>
                <w:rFonts w:cs="Verdana"/>
                <w:lang w:val="en-US"/>
              </w:rPr>
              <w:t>.18</w:t>
            </w:r>
          </w:p>
          <w:p w:rsidR="00350C4B" w:rsidRPr="002D38D3" w:rsidRDefault="00350C4B">
            <w:pPr>
              <w:rPr>
                <w:rFonts w:cs="Verdana"/>
                <w:lang w:val="en-US"/>
              </w:rPr>
            </w:pPr>
            <w:r w:rsidRPr="002D38D3">
              <w:rPr>
                <w:rFonts w:cs="Verdana"/>
                <w:lang w:val="en-US"/>
              </w:rPr>
              <w:t>Newport</w:t>
            </w:r>
          </w:p>
          <w:p w:rsidR="00350C4B" w:rsidRPr="002D38D3" w:rsidRDefault="00350C4B">
            <w:pPr>
              <w:rPr>
                <w:rFonts w:cs="Verdana"/>
                <w:lang w:val="en-US"/>
              </w:rPr>
            </w:pPr>
            <w:r w:rsidRPr="002D38D3">
              <w:rPr>
                <w:rFonts w:cs="Verdana"/>
                <w:lang w:val="en-US"/>
              </w:rPr>
              <w:t>D 1988</w:t>
            </w:r>
          </w:p>
          <w:p w:rsidR="00350C4B" w:rsidRPr="002D38D3" w:rsidRDefault="00350C4B">
            <w:pPr>
              <w:rPr>
                <w:rFonts w:cs="Verdana"/>
                <w:lang w:val="en-US"/>
              </w:rPr>
            </w:pPr>
            <w:r w:rsidRPr="002D38D3">
              <w:rPr>
                <w:rFonts w:cs="Verdana"/>
                <w:lang w:val="en-US"/>
              </w:rPr>
              <w:t>Bournemouth</w:t>
            </w:r>
          </w:p>
          <w:p w:rsidR="00350C4B" w:rsidRPr="002D38D3" w:rsidRDefault="00350C4B">
            <w:pPr>
              <w:rPr>
                <w:rFonts w:cs="Verdana"/>
                <w:lang w:val="en-US"/>
              </w:rPr>
            </w:pPr>
            <w:r w:rsidRPr="002D38D3">
              <w:rPr>
                <w:rFonts w:cs="Verdana"/>
                <w:lang w:val="en-US"/>
              </w:rPr>
              <w:t>Aged 69</w:t>
            </w:r>
          </w:p>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5th Casualty clearing station</w:t>
            </w:r>
          </w:p>
          <w:p w:rsidR="00350C4B" w:rsidRPr="002D38D3" w:rsidRDefault="00350C4B">
            <w:pPr>
              <w:rPr>
                <w:rFonts w:cs="Verdana"/>
                <w:lang w:val="en-US"/>
              </w:rPr>
            </w:pPr>
            <w:r w:rsidRPr="002D38D3">
              <w:rPr>
                <w:rFonts w:cs="Verdana"/>
                <w:lang w:val="en-US"/>
              </w:rPr>
              <w:t>RAMC</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350C4B" w:rsidRPr="002D38D3" w:rsidRDefault="00350C4B" w:rsidP="008D70CF">
            <w:pPr>
              <w:rPr>
                <w:rFonts w:cs="Verdana"/>
                <w:lang w:val="en-US"/>
              </w:rPr>
            </w:pPr>
            <w:r w:rsidRPr="002D38D3">
              <w:rPr>
                <w:rFonts w:cs="Verdana"/>
                <w:lang w:val="en-US"/>
              </w:rPr>
              <w:t>Liberated Ubon</w:t>
            </w:r>
          </w:p>
          <w:p w:rsidR="006A5F4D" w:rsidRPr="002D38D3" w:rsidRDefault="006A5F4D" w:rsidP="008D70CF">
            <w:pPr>
              <w:rPr>
                <w:rFonts w:cs="Verdana"/>
                <w:lang w:val="en-US"/>
              </w:rPr>
            </w:pPr>
          </w:p>
          <w:p w:rsidR="006A5F4D" w:rsidRPr="002D38D3" w:rsidRDefault="006A5F4D" w:rsidP="008D70CF">
            <w:pPr>
              <w:rPr>
                <w:rFonts w:cs="Verdana"/>
                <w:lang w:val="en-US"/>
              </w:rPr>
            </w:pPr>
          </w:p>
          <w:p w:rsidR="0062008D" w:rsidRPr="002D38D3" w:rsidRDefault="0062008D" w:rsidP="008D70CF">
            <w:pPr>
              <w:rPr>
                <w:rFonts w:cs="Verdana"/>
                <w:lang w:val="en-US"/>
              </w:rPr>
            </w:pPr>
          </w:p>
          <w:p w:rsidR="006A5F4D" w:rsidRPr="002D38D3" w:rsidRDefault="006A5F4D" w:rsidP="008D70CF">
            <w:pPr>
              <w:rPr>
                <w:rFonts w:cs="Verdana"/>
                <w:lang w:val="en-US"/>
              </w:rPr>
            </w:pPr>
          </w:p>
          <w:p w:rsidR="00350C4B" w:rsidRPr="002D38D3" w:rsidRDefault="00350C4B" w:rsidP="008D70CF">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Marcus and Florence Barnett</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 xml:space="preserve">45 Queens Road </w:t>
            </w:r>
          </w:p>
          <w:p w:rsidR="00350C4B" w:rsidRPr="002D38D3" w:rsidRDefault="00350C4B">
            <w:pPr>
              <w:rPr>
                <w:rFonts w:cs="Verdana"/>
                <w:color w:val="5B9BD5"/>
                <w:lang w:val="en-US"/>
              </w:rPr>
            </w:pPr>
            <w:r w:rsidRPr="002D38D3">
              <w:rPr>
                <w:rFonts w:cs="Verdana"/>
                <w:color w:val="FF0000"/>
                <w:lang w:val="en-US"/>
              </w:rPr>
              <w:t>Leicester</w:t>
            </w:r>
            <w:r w:rsidRPr="002D38D3">
              <w:rPr>
                <w:rFonts w:cs="Verdana"/>
                <w:color w:val="5B9BD5"/>
                <w:lang w:val="en-US"/>
              </w:rPr>
              <w:t xml:space="preserve"> </w:t>
            </w: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lastRenderedPageBreak/>
              <w:t>Cyril Bates</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8.11.18</w:t>
            </w:r>
          </w:p>
          <w:p w:rsidR="00350C4B" w:rsidRPr="002D38D3" w:rsidRDefault="00350C4B">
            <w:pPr>
              <w:rPr>
                <w:rFonts w:cs="Verdana"/>
                <w:lang w:val="en-US"/>
              </w:rPr>
            </w:pPr>
            <w:r w:rsidRPr="002D38D3">
              <w:rPr>
                <w:rFonts w:cs="Verdana"/>
                <w:lang w:val="en-US"/>
              </w:rPr>
              <w:t>Melton Mowbray</w:t>
            </w:r>
          </w:p>
          <w:p w:rsidR="00350C4B" w:rsidRPr="002D38D3" w:rsidRDefault="00350C4B">
            <w:pPr>
              <w:rPr>
                <w:rFonts w:cs="Verdana"/>
                <w:lang w:val="en-US"/>
              </w:rPr>
            </w:pPr>
            <w:r w:rsidRPr="002D38D3">
              <w:rPr>
                <w:rFonts w:cs="Verdana"/>
                <w:lang w:val="en-US"/>
              </w:rPr>
              <w:t>D 1987</w:t>
            </w:r>
          </w:p>
          <w:p w:rsidR="00350C4B" w:rsidRPr="002D38D3" w:rsidRDefault="00350C4B">
            <w:pPr>
              <w:rPr>
                <w:rFonts w:cs="Verdana"/>
                <w:lang w:val="en-US"/>
              </w:rPr>
            </w:pPr>
            <w:r w:rsidRPr="002D38D3">
              <w:rPr>
                <w:rFonts w:cs="Verdana"/>
                <w:lang w:val="en-US"/>
              </w:rPr>
              <w:t>Basford</w:t>
            </w:r>
          </w:p>
          <w:p w:rsidR="00350C4B" w:rsidRPr="002D38D3" w:rsidRDefault="00350C4B">
            <w:pPr>
              <w:rPr>
                <w:rFonts w:cs="Verdana"/>
                <w:lang w:val="en-US"/>
              </w:rPr>
            </w:pPr>
            <w:r w:rsidRPr="002D38D3">
              <w:rPr>
                <w:rFonts w:cs="Verdana"/>
                <w:lang w:val="en-US"/>
              </w:rPr>
              <w:t>Aged 68</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16 Mobile Bath Unit</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Liberated Thailand</w:t>
            </w: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Clerk Joinery Works</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Bernard and Lilian Mary Bates</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Husband of Rhoda Bates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33 Bayswater Road</w:t>
            </w:r>
          </w:p>
          <w:p w:rsidR="00350C4B" w:rsidRPr="002D38D3" w:rsidRDefault="00350C4B">
            <w:pPr>
              <w:rPr>
                <w:rFonts w:cs="Verdana"/>
                <w:lang w:val="en-US"/>
              </w:rPr>
            </w:pPr>
            <w:r w:rsidRPr="002D38D3">
              <w:rPr>
                <w:rFonts w:cs="Verdana"/>
                <w:lang w:val="en-US"/>
              </w:rPr>
              <w:t>Melton Mowbray</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6 Highfield Road</w:t>
            </w:r>
          </w:p>
          <w:p w:rsidR="00350C4B" w:rsidRPr="002D38D3" w:rsidRDefault="00350C4B">
            <w:pPr>
              <w:rPr>
                <w:rFonts w:cs="Verdana"/>
                <w:lang w:val="en-US"/>
              </w:rPr>
            </w:pPr>
            <w:r w:rsidRPr="002D38D3">
              <w:rPr>
                <w:rFonts w:cs="Verdana"/>
                <w:lang w:val="en-US"/>
              </w:rPr>
              <w:t>Nutthall Road</w:t>
            </w:r>
          </w:p>
          <w:p w:rsidR="00350C4B" w:rsidRPr="002D38D3" w:rsidRDefault="00350C4B">
            <w:pPr>
              <w:rPr>
                <w:rFonts w:cs="Verdana"/>
                <w:lang w:val="en-US"/>
              </w:rPr>
            </w:pPr>
            <w:r w:rsidRPr="002D38D3">
              <w:rPr>
                <w:rFonts w:cs="Verdana"/>
                <w:lang w:val="en-US"/>
              </w:rPr>
              <w:t>Notts</w:t>
            </w:r>
          </w:p>
          <w:p w:rsidR="00350C4B" w:rsidRPr="002D38D3" w:rsidRDefault="00350C4B">
            <w:pPr>
              <w:rPr>
                <w:rFonts w:cs="Verdana"/>
                <w:lang w:val="en-US"/>
              </w:rPr>
            </w:pP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Ronald James Bates</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13.8.19</w:t>
            </w:r>
          </w:p>
          <w:p w:rsidR="00350C4B" w:rsidRPr="002D38D3" w:rsidRDefault="00350C4B">
            <w:pPr>
              <w:rPr>
                <w:rFonts w:cs="Verdana"/>
                <w:lang w:val="en-US"/>
              </w:rPr>
            </w:pPr>
            <w:r w:rsidRPr="002D38D3">
              <w:rPr>
                <w:rFonts w:cs="Verdana"/>
                <w:lang w:val="en-US"/>
              </w:rPr>
              <w:t>Market Bosworth</w:t>
            </w:r>
          </w:p>
          <w:p w:rsidR="00350C4B" w:rsidRPr="002D38D3" w:rsidRDefault="00350C4B">
            <w:pPr>
              <w:rPr>
                <w:rFonts w:cs="Verdana"/>
                <w:lang w:val="en-US"/>
              </w:rPr>
            </w:pPr>
            <w:r w:rsidRPr="002D38D3">
              <w:rPr>
                <w:rFonts w:cs="Verdana"/>
                <w:lang w:val="en-US"/>
              </w:rPr>
              <w:t>D 2004</w:t>
            </w:r>
          </w:p>
          <w:p w:rsidR="00350C4B" w:rsidRPr="002D38D3" w:rsidRDefault="00350C4B">
            <w:pPr>
              <w:rPr>
                <w:rFonts w:cs="Verdana"/>
                <w:lang w:val="en-US"/>
              </w:rPr>
            </w:pPr>
            <w:r w:rsidRPr="002D38D3">
              <w:rPr>
                <w:rFonts w:cs="Verdana"/>
                <w:lang w:val="en-US"/>
              </w:rPr>
              <w:t>Leicester (lived Coalville)</w:t>
            </w:r>
          </w:p>
          <w:p w:rsidR="00350C4B" w:rsidRPr="002D38D3" w:rsidRDefault="00350C4B">
            <w:pPr>
              <w:rPr>
                <w:rFonts w:cs="Verdana"/>
                <w:lang w:val="en-US"/>
              </w:rPr>
            </w:pPr>
            <w:r w:rsidRPr="002D38D3">
              <w:rPr>
                <w:rFonts w:cs="Verdana"/>
                <w:lang w:val="en-US"/>
              </w:rPr>
              <w:t>Aged 84</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148</w:t>
            </w:r>
            <w:r w:rsidRPr="002D38D3">
              <w:rPr>
                <w:rFonts w:cs="Verdana"/>
                <w:vertAlign w:val="superscript"/>
                <w:lang w:val="en-US"/>
              </w:rPr>
              <w:t>th</w:t>
            </w:r>
            <w:r w:rsidRPr="002D38D3">
              <w:rPr>
                <w:rFonts w:cs="Verdana"/>
                <w:lang w:val="en-US"/>
              </w:rPr>
              <w:t xml:space="preserve"> Field Regiment </w:t>
            </w:r>
          </w:p>
          <w:p w:rsidR="00350C4B" w:rsidRPr="002D38D3" w:rsidRDefault="00350C4B">
            <w:pPr>
              <w:rPr>
                <w:rFonts w:cs="Verdana"/>
                <w:lang w:val="en-US"/>
              </w:rPr>
            </w:pPr>
            <w:r w:rsidRPr="002D38D3">
              <w:rPr>
                <w:rFonts w:cs="Verdana"/>
                <w:lang w:val="en-US"/>
              </w:rPr>
              <w:t>RA</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Liberated</w:t>
            </w:r>
          </w:p>
          <w:p w:rsidR="00350C4B" w:rsidRPr="002D38D3" w:rsidRDefault="00350C4B">
            <w:pPr>
              <w:rPr>
                <w:rFonts w:cs="Verdana"/>
                <w:lang w:val="en-US"/>
              </w:rPr>
            </w:pPr>
            <w:r w:rsidRPr="002D38D3">
              <w:rPr>
                <w:rFonts w:cs="Verdana"/>
                <w:lang w:val="en-US"/>
              </w:rPr>
              <w:t>Thailand</w:t>
            </w:r>
          </w:p>
          <w:p w:rsidR="003A6AC7" w:rsidRPr="002D38D3" w:rsidRDefault="003A6AC7">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Shoe repairer</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Thomas and Sarah Bates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Main Street</w:t>
            </w:r>
          </w:p>
          <w:p w:rsidR="00350C4B" w:rsidRPr="002D38D3" w:rsidRDefault="00350C4B">
            <w:pPr>
              <w:rPr>
                <w:rFonts w:cs="Verdana"/>
                <w:lang w:val="en-US"/>
              </w:rPr>
            </w:pPr>
            <w:r w:rsidRPr="002D38D3">
              <w:rPr>
                <w:rFonts w:cs="Verdana"/>
                <w:lang w:val="en-US"/>
              </w:rPr>
              <w:t>Market Bosworth</w:t>
            </w: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William John Baulkwill</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3.5.19</w:t>
            </w:r>
          </w:p>
          <w:p w:rsidR="00350C4B" w:rsidRPr="002D38D3" w:rsidRDefault="00350C4B">
            <w:pPr>
              <w:rPr>
                <w:rFonts w:cs="Verdana"/>
                <w:lang w:val="en-US"/>
              </w:rPr>
            </w:pPr>
            <w:r w:rsidRPr="002D38D3">
              <w:rPr>
                <w:rFonts w:cs="Verdana"/>
                <w:lang w:val="en-US"/>
              </w:rPr>
              <w:t>Torrington</w:t>
            </w:r>
          </w:p>
          <w:p w:rsidR="00350C4B" w:rsidRPr="002D38D3" w:rsidRDefault="00350C4B">
            <w:pPr>
              <w:rPr>
                <w:rFonts w:cs="Verdana"/>
                <w:lang w:val="en-US"/>
              </w:rPr>
            </w:pPr>
            <w:r w:rsidRPr="002D38D3">
              <w:rPr>
                <w:rFonts w:cs="Verdana"/>
                <w:lang w:val="en-US"/>
              </w:rPr>
              <w:t xml:space="preserve">D </w:t>
            </w: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Signals</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350C4B" w:rsidRPr="002D38D3" w:rsidRDefault="00562313" w:rsidP="00AC20B6">
            <w:pPr>
              <w:rPr>
                <w:rFonts w:cs="Verdana"/>
                <w:lang w:val="en-US"/>
              </w:rPr>
            </w:pPr>
            <w:r w:rsidRPr="002D38D3">
              <w:rPr>
                <w:rFonts w:cs="Verdana"/>
                <w:lang w:val="en-US"/>
              </w:rPr>
              <w:t xml:space="preserve">Liberated </w:t>
            </w:r>
            <w:r w:rsidR="00AC20B6" w:rsidRPr="002D38D3">
              <w:rPr>
                <w:rFonts w:cs="Verdana"/>
                <w:lang w:val="en-US"/>
              </w:rPr>
              <w:t>Thailand</w:t>
            </w:r>
          </w:p>
          <w:p w:rsidR="007B0879" w:rsidRPr="002D38D3" w:rsidRDefault="007B0879" w:rsidP="00AC20B6">
            <w:pPr>
              <w:rPr>
                <w:rFonts w:cs="Verdana"/>
                <w:lang w:val="en-US"/>
              </w:rPr>
            </w:pPr>
          </w:p>
          <w:p w:rsidR="007B0879" w:rsidRPr="002D38D3" w:rsidRDefault="007B0879" w:rsidP="00AC20B6">
            <w:pPr>
              <w:rPr>
                <w:rFonts w:cs="Verdana"/>
                <w:lang w:val="en-US"/>
              </w:rPr>
            </w:pPr>
          </w:p>
          <w:p w:rsidR="007B0879" w:rsidRPr="002D38D3" w:rsidRDefault="007B0879" w:rsidP="00AC20B6">
            <w:pPr>
              <w:rPr>
                <w:rFonts w:cs="Verdana"/>
                <w:lang w:val="en-US"/>
              </w:rPr>
            </w:pPr>
          </w:p>
          <w:p w:rsidR="007B0879" w:rsidRPr="002D38D3" w:rsidRDefault="007B0879" w:rsidP="00AC20B6">
            <w:pPr>
              <w:rPr>
                <w:rFonts w:cs="Verdana"/>
                <w:lang w:val="en-US"/>
              </w:rPr>
            </w:pPr>
          </w:p>
          <w:p w:rsidR="007B0879" w:rsidRPr="002D38D3" w:rsidRDefault="007B0879" w:rsidP="00AC20B6">
            <w:pPr>
              <w:rPr>
                <w:rFonts w:cs="Verdana"/>
                <w:lang w:val="en-US"/>
              </w:rPr>
            </w:pPr>
          </w:p>
          <w:p w:rsidR="00AC20B6" w:rsidRPr="002D38D3" w:rsidRDefault="00AC20B6" w:rsidP="00AC20B6">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Student</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Edwin and Louisa</w:t>
            </w:r>
          </w:p>
          <w:p w:rsidR="00350C4B" w:rsidRPr="002D38D3" w:rsidRDefault="00350C4B">
            <w:pPr>
              <w:rPr>
                <w:rFonts w:cs="Verdana"/>
                <w:lang w:val="en-US"/>
              </w:rPr>
            </w:pPr>
            <w:r w:rsidRPr="002D38D3">
              <w:rPr>
                <w:rFonts w:cs="Verdana"/>
                <w:lang w:val="en-US"/>
              </w:rPr>
              <w:t>Baulkwill</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The Cottage</w:t>
            </w:r>
          </w:p>
          <w:p w:rsidR="00350C4B" w:rsidRPr="002D38D3" w:rsidRDefault="00350C4B">
            <w:pPr>
              <w:rPr>
                <w:rFonts w:cs="Verdana"/>
                <w:lang w:val="en-US"/>
              </w:rPr>
            </w:pPr>
            <w:r w:rsidRPr="002D38D3">
              <w:rPr>
                <w:rFonts w:cs="Verdana"/>
                <w:lang w:val="en-US"/>
              </w:rPr>
              <w:t>Saxelby</w:t>
            </w:r>
          </w:p>
          <w:p w:rsidR="00350C4B" w:rsidRPr="002D38D3" w:rsidRDefault="00350C4B">
            <w:pPr>
              <w:rPr>
                <w:rFonts w:cs="Verdana"/>
                <w:lang w:val="en-US"/>
              </w:rPr>
            </w:pPr>
            <w:r w:rsidRPr="002D38D3">
              <w:rPr>
                <w:rFonts w:cs="Verdana"/>
                <w:lang w:val="en-US"/>
              </w:rPr>
              <w:t>Melton Mowbray</w:t>
            </w:r>
          </w:p>
          <w:p w:rsidR="00350C4B" w:rsidRPr="002D38D3" w:rsidRDefault="00350C4B">
            <w:pPr>
              <w:rPr>
                <w:rFonts w:cs="Verdana"/>
                <w:lang w:val="en-US"/>
              </w:rPr>
            </w:pP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lastRenderedPageBreak/>
              <w:t>John Anthony Joseph Bauwens</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16.8.11</w:t>
            </w:r>
          </w:p>
          <w:p w:rsidR="00350C4B" w:rsidRPr="002D38D3" w:rsidRDefault="00350C4B">
            <w:pPr>
              <w:rPr>
                <w:rFonts w:cs="Verdana"/>
                <w:lang w:val="en-US"/>
              </w:rPr>
            </w:pPr>
            <w:r w:rsidRPr="002D38D3">
              <w:rPr>
                <w:rFonts w:cs="Verdana"/>
                <w:lang w:val="en-US"/>
              </w:rPr>
              <w:t>London</w:t>
            </w:r>
          </w:p>
          <w:p w:rsidR="00350C4B" w:rsidRPr="002D38D3" w:rsidRDefault="00350C4B">
            <w:pPr>
              <w:rPr>
                <w:rFonts w:cs="Verdana"/>
                <w:lang w:val="en-US"/>
              </w:rPr>
            </w:pP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137</w:t>
            </w:r>
            <w:r w:rsidRPr="002D38D3">
              <w:rPr>
                <w:rFonts w:cs="Verdana"/>
                <w:vertAlign w:val="superscript"/>
                <w:lang w:val="en-US"/>
              </w:rPr>
              <w:t>th</w:t>
            </w:r>
            <w:r w:rsidRPr="002D38D3">
              <w:rPr>
                <w:rFonts w:cs="Verdana"/>
                <w:lang w:val="en-US"/>
              </w:rPr>
              <w:t xml:space="preserve"> Field Regiment </w:t>
            </w:r>
          </w:p>
          <w:p w:rsidR="00350C4B" w:rsidRPr="002D38D3" w:rsidRDefault="00350C4B">
            <w:pPr>
              <w:rPr>
                <w:rFonts w:cs="Verdana"/>
                <w:lang w:val="en-US"/>
              </w:rPr>
            </w:pPr>
            <w:r w:rsidRPr="002D38D3">
              <w:rPr>
                <w:rFonts w:cs="Verdana"/>
                <w:lang w:val="en-US"/>
              </w:rPr>
              <w:t>RA</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 xml:space="preserve">Taken POW </w:t>
            </w:r>
          </w:p>
          <w:p w:rsidR="00350C4B" w:rsidRPr="002D38D3" w:rsidRDefault="00350C4B">
            <w:pPr>
              <w:rPr>
                <w:rFonts w:cs="Verdana"/>
                <w:lang w:val="en-US"/>
              </w:rPr>
            </w:pPr>
            <w:r w:rsidRPr="002D38D3">
              <w:rPr>
                <w:rFonts w:cs="Verdana"/>
                <w:lang w:val="en-US"/>
              </w:rPr>
              <w:t>9. 1.42</w:t>
            </w:r>
          </w:p>
          <w:p w:rsidR="00350C4B" w:rsidRPr="002D38D3" w:rsidRDefault="00350C4B">
            <w:pPr>
              <w:rPr>
                <w:rFonts w:cs="Verdana"/>
                <w:lang w:val="en-US"/>
              </w:rPr>
            </w:pPr>
          </w:p>
          <w:p w:rsidR="00350C4B" w:rsidRPr="002D38D3" w:rsidRDefault="00350C4B" w:rsidP="0062008D">
            <w:pPr>
              <w:rPr>
                <w:rFonts w:cs="Verdana"/>
                <w:lang w:val="en-US"/>
              </w:rPr>
            </w:pPr>
            <w:r w:rsidRPr="002D38D3">
              <w:rPr>
                <w:rFonts w:cs="Verdana"/>
                <w:lang w:val="en-US"/>
              </w:rPr>
              <w:t>Liberated Thailand</w:t>
            </w: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Anthony and Margaret Bauwens</w:t>
            </w:r>
          </w:p>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Husband of Caroline Bauwens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p>
          <w:p w:rsidR="00350C4B" w:rsidRPr="002D38D3" w:rsidRDefault="00350C4B">
            <w:pPr>
              <w:rPr>
                <w:rFonts w:cs="Verdana"/>
                <w:color w:val="FF0000"/>
                <w:lang w:val="en-US"/>
              </w:rPr>
            </w:pPr>
          </w:p>
          <w:p w:rsidR="00350C4B" w:rsidRPr="002D38D3" w:rsidRDefault="00350C4B">
            <w:pPr>
              <w:rPr>
                <w:rFonts w:cs="Verdana"/>
                <w:color w:val="FF0000"/>
                <w:lang w:val="en-US"/>
              </w:rPr>
            </w:pPr>
          </w:p>
          <w:p w:rsidR="00350C4B" w:rsidRPr="002D38D3" w:rsidRDefault="00350C4B">
            <w:pPr>
              <w:rPr>
                <w:rFonts w:cs="Verdana"/>
                <w:color w:val="FF0000"/>
                <w:lang w:val="en-US"/>
              </w:rPr>
            </w:pPr>
          </w:p>
          <w:p w:rsidR="00350C4B" w:rsidRPr="002D38D3" w:rsidRDefault="00350C4B">
            <w:pPr>
              <w:rPr>
                <w:rFonts w:cs="Verdana"/>
                <w:color w:val="FF0000"/>
                <w:lang w:val="en-US"/>
              </w:rPr>
            </w:pPr>
            <w:r w:rsidRPr="002D38D3">
              <w:rPr>
                <w:rFonts w:cs="Verdana"/>
                <w:color w:val="FF0000"/>
                <w:lang w:val="en-US"/>
              </w:rPr>
              <w:t>34 Beckenham Street</w:t>
            </w:r>
          </w:p>
          <w:p w:rsidR="00350C4B" w:rsidRPr="002D38D3" w:rsidRDefault="00350C4B">
            <w:pPr>
              <w:rPr>
                <w:rFonts w:cs="Verdana"/>
                <w:lang w:val="en-US"/>
              </w:rPr>
            </w:pPr>
            <w:r w:rsidRPr="002D38D3">
              <w:rPr>
                <w:rFonts w:cs="Verdana"/>
                <w:color w:val="FF0000"/>
                <w:lang w:val="en-US"/>
              </w:rPr>
              <w:t>Leicester</w:t>
            </w: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color w:val="FF0000"/>
                <w:lang w:val="en-US"/>
              </w:rPr>
              <w:t>Wallace Noel Baxter</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8.6.17</w:t>
            </w:r>
          </w:p>
          <w:p w:rsidR="00350C4B" w:rsidRPr="002D38D3" w:rsidRDefault="00350C4B">
            <w:pPr>
              <w:rPr>
                <w:rFonts w:cs="Verdana"/>
                <w:color w:val="FF0000"/>
                <w:lang w:val="en-US"/>
              </w:rPr>
            </w:pPr>
            <w:r w:rsidRPr="002D38D3">
              <w:rPr>
                <w:rFonts w:cs="Verdana"/>
                <w:color w:val="FF0000"/>
                <w:lang w:val="en-US"/>
              </w:rPr>
              <w:t>Melton Mowbray</w:t>
            </w:r>
          </w:p>
          <w:p w:rsidR="00350C4B" w:rsidRPr="002D38D3" w:rsidRDefault="00350C4B">
            <w:pPr>
              <w:rPr>
                <w:rFonts w:cs="Verdana"/>
                <w:color w:val="FF0000"/>
                <w:lang w:val="en-US"/>
              </w:rPr>
            </w:pPr>
            <w:r w:rsidRPr="002D38D3">
              <w:rPr>
                <w:rFonts w:cs="Verdana"/>
                <w:color w:val="FF0000"/>
                <w:lang w:val="en-US"/>
              </w:rPr>
              <w:t>D 5.9.43</w:t>
            </w:r>
          </w:p>
          <w:p w:rsidR="00350C4B" w:rsidRPr="002D38D3" w:rsidRDefault="00350C4B">
            <w:pPr>
              <w:rPr>
                <w:rFonts w:cs="Verdana"/>
                <w:color w:val="FF0000"/>
                <w:lang w:val="en-US"/>
              </w:rPr>
            </w:pPr>
            <w:r w:rsidRPr="002D38D3">
              <w:rPr>
                <w:rFonts w:cs="Verdana"/>
                <w:color w:val="FF0000"/>
                <w:lang w:val="en-US"/>
              </w:rPr>
              <w:t>D Thanbyuzyat</w:t>
            </w:r>
          </w:p>
          <w:p w:rsidR="00350C4B" w:rsidRPr="002D38D3" w:rsidRDefault="00350C4B">
            <w:pPr>
              <w:rPr>
                <w:rFonts w:cs="Verdana"/>
                <w:color w:val="FF0000"/>
                <w:lang w:val="en-US"/>
              </w:rPr>
            </w:pPr>
            <w:r w:rsidRPr="002D38D3">
              <w:rPr>
                <w:rFonts w:cs="Verdana"/>
                <w:color w:val="FF0000"/>
                <w:lang w:val="en-US"/>
              </w:rPr>
              <w:t>Aged 26</w:t>
            </w:r>
          </w:p>
          <w:p w:rsidR="00350C4B" w:rsidRPr="002D38D3" w:rsidRDefault="00350C4B">
            <w:pPr>
              <w:rPr>
                <w:rFonts w:cs="Verdana"/>
                <w:color w:val="FF0000"/>
                <w:lang w:val="en-US"/>
              </w:rPr>
            </w:pPr>
            <w:r w:rsidRPr="002D38D3">
              <w:rPr>
                <w:rFonts w:cs="Verdana"/>
                <w:color w:val="FF0000"/>
                <w:lang w:val="en-US"/>
              </w:rPr>
              <w:t>Bur</w:t>
            </w:r>
          </w:p>
          <w:p w:rsidR="00350C4B" w:rsidRPr="002D38D3" w:rsidRDefault="00350C4B">
            <w:pPr>
              <w:rPr>
                <w:rFonts w:cs="Verdana"/>
                <w:color w:val="FF0000"/>
                <w:sz w:val="18"/>
                <w:szCs w:val="18"/>
                <w:lang w:val="en-US"/>
              </w:rPr>
            </w:pPr>
            <w:r w:rsidRPr="002D38D3">
              <w:rPr>
                <w:rFonts w:cs="Verdana"/>
                <w:color w:val="FF0000"/>
                <w:sz w:val="18"/>
                <w:szCs w:val="18"/>
                <w:lang w:val="en-US"/>
              </w:rPr>
              <w:t>Thanbyuzayat</w:t>
            </w:r>
          </w:p>
          <w:p w:rsidR="00350C4B" w:rsidRPr="002D38D3" w:rsidRDefault="00350C4B">
            <w:pPr>
              <w:rPr>
                <w:rFonts w:cs="Verdana"/>
                <w:sz w:val="18"/>
                <w:szCs w:val="18"/>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287 Field Coy RE</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070FC9" w:rsidRPr="002D38D3" w:rsidRDefault="00070FC9">
            <w:pPr>
              <w:rPr>
                <w:rFonts w:cs="Verdana"/>
                <w:lang w:val="en-US"/>
              </w:rPr>
            </w:pPr>
          </w:p>
          <w:p w:rsidR="00350C4B" w:rsidRPr="002D38D3" w:rsidRDefault="00070FC9">
            <w:pPr>
              <w:rPr>
                <w:rFonts w:cs="Verdana"/>
                <w:i/>
                <w:color w:val="FF0000"/>
                <w:lang w:val="en-US"/>
              </w:rPr>
            </w:pPr>
            <w:r w:rsidRPr="002D38D3">
              <w:rPr>
                <w:rFonts w:cs="Verdana"/>
                <w:i/>
                <w:color w:val="FF0000"/>
                <w:lang w:val="en-US"/>
              </w:rPr>
              <w:t>Cause of death m</w:t>
            </w:r>
            <w:r w:rsidR="00350C4B" w:rsidRPr="002D38D3">
              <w:rPr>
                <w:rFonts w:cs="Verdana"/>
                <w:i/>
                <w:color w:val="FF0000"/>
                <w:lang w:val="en-US"/>
              </w:rPr>
              <w:t>alaria and Dysentery</w:t>
            </w: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Brickmaker</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John and Kate Baxter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The Green Man</w:t>
            </w:r>
          </w:p>
          <w:p w:rsidR="00350C4B" w:rsidRPr="002D38D3" w:rsidRDefault="00350C4B">
            <w:pPr>
              <w:rPr>
                <w:rFonts w:cs="Verdana"/>
                <w:lang w:val="en-US"/>
              </w:rPr>
            </w:pPr>
            <w:r w:rsidRPr="002D38D3">
              <w:rPr>
                <w:rFonts w:cs="Verdana"/>
                <w:lang w:val="en-US"/>
              </w:rPr>
              <w:t>Melton Mowbray</w:t>
            </w:r>
          </w:p>
          <w:p w:rsidR="00350C4B" w:rsidRPr="002D38D3" w:rsidRDefault="00350C4B">
            <w:pPr>
              <w:rPr>
                <w:rFonts w:cs="Verdana"/>
                <w:lang w:val="en-US"/>
              </w:rPr>
            </w:pPr>
          </w:p>
        </w:tc>
      </w:tr>
      <w:tr w:rsidR="00350C4B" w:rsidRPr="002D38D3" w:rsidTr="006835D6">
        <w:trPr>
          <w:gridAfter w:val="4"/>
          <w:wAfter w:w="11520" w:type="dxa"/>
          <w:trHeight w:val="81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Charles Denbigh Beckett</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6.8.17</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 xml:space="preserve">D 1986 Leicester </w:t>
            </w:r>
          </w:p>
          <w:p w:rsidR="00350C4B" w:rsidRPr="002D38D3" w:rsidRDefault="00350C4B" w:rsidP="00E8415E">
            <w:pPr>
              <w:rPr>
                <w:rFonts w:cs="Verdana"/>
                <w:lang w:val="en-US"/>
              </w:rPr>
            </w:pPr>
            <w:r w:rsidRPr="002D38D3">
              <w:rPr>
                <w:rFonts w:cs="Verdana"/>
                <w:lang w:val="en-US"/>
              </w:rPr>
              <w:t>Aged 69</w:t>
            </w:r>
          </w:p>
          <w:p w:rsidR="00350C4B" w:rsidRPr="002D38D3" w:rsidRDefault="00350C4B" w:rsidP="00E8415E">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85</w:t>
            </w:r>
            <w:r w:rsidRPr="002D38D3">
              <w:rPr>
                <w:rFonts w:cs="Verdana"/>
                <w:vertAlign w:val="superscript"/>
                <w:lang w:val="en-US"/>
              </w:rPr>
              <w:t>th</w:t>
            </w:r>
            <w:r w:rsidRPr="002D38D3">
              <w:rPr>
                <w:rFonts w:cs="Verdana"/>
                <w:lang w:val="en-US"/>
              </w:rPr>
              <w:t xml:space="preserve"> Anti Tank Regiment</w:t>
            </w:r>
          </w:p>
          <w:p w:rsidR="00350C4B" w:rsidRPr="002D38D3" w:rsidRDefault="00350C4B">
            <w:pPr>
              <w:rPr>
                <w:rFonts w:cs="Verdana"/>
                <w:lang w:val="en-US"/>
              </w:rPr>
            </w:pPr>
            <w:r w:rsidRPr="002D38D3">
              <w:rPr>
                <w:rFonts w:cs="Verdana"/>
                <w:lang w:val="en-US"/>
              </w:rPr>
              <w:t>RA</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Liberated Fukuoka</w:t>
            </w:r>
          </w:p>
          <w:p w:rsidR="00350C4B" w:rsidRPr="002D38D3" w:rsidRDefault="00350C4B">
            <w:pPr>
              <w:rPr>
                <w:rFonts w:cs="Verdana"/>
                <w:lang w:val="en-US"/>
              </w:rPr>
            </w:pPr>
            <w:r w:rsidRPr="002D38D3">
              <w:rPr>
                <w:rFonts w:cs="Verdana"/>
                <w:lang w:val="en-US"/>
              </w:rPr>
              <w:t>Japan.</w:t>
            </w: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Rates office Clerk</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Charles and Louisa Maud Beckett</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313 Ayelstone Road Leicester</w:t>
            </w:r>
          </w:p>
          <w:p w:rsidR="00350C4B" w:rsidRPr="002D38D3" w:rsidRDefault="00350C4B">
            <w:pPr>
              <w:rPr>
                <w:rFonts w:cs="Verdana"/>
                <w:color w:val="FF0000"/>
                <w:lang w:val="en-US"/>
              </w:rPr>
            </w:pPr>
          </w:p>
        </w:tc>
      </w:tr>
      <w:tr w:rsidR="00350C4B" w:rsidRPr="002D38D3" w:rsidTr="006835D6">
        <w:trPr>
          <w:gridAfter w:val="4"/>
          <w:wAfter w:w="11520" w:type="dxa"/>
          <w:trHeight w:val="129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color w:val="FF0000"/>
                <w:lang w:val="en-US"/>
              </w:rPr>
              <w:lastRenderedPageBreak/>
              <w:t>George Bedford</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26.11.16</w:t>
            </w:r>
          </w:p>
          <w:p w:rsidR="00350C4B" w:rsidRPr="002D38D3" w:rsidRDefault="00350C4B">
            <w:pPr>
              <w:rPr>
                <w:rFonts w:cs="Verdana"/>
                <w:color w:val="FF0000"/>
                <w:lang w:val="en-US"/>
              </w:rPr>
            </w:pPr>
            <w:r w:rsidRPr="002D38D3">
              <w:rPr>
                <w:rFonts w:cs="Verdana"/>
                <w:color w:val="FF0000"/>
                <w:lang w:val="en-US"/>
              </w:rPr>
              <w:t>Leicester</w:t>
            </w:r>
          </w:p>
          <w:p w:rsidR="00350C4B" w:rsidRPr="002D38D3" w:rsidRDefault="00350C4B">
            <w:pPr>
              <w:rPr>
                <w:rFonts w:cs="Verdana"/>
                <w:color w:val="FF0000"/>
                <w:lang w:val="en-US"/>
              </w:rPr>
            </w:pPr>
            <w:r w:rsidRPr="002D38D3">
              <w:rPr>
                <w:rFonts w:cs="Verdana"/>
                <w:color w:val="FF0000"/>
                <w:lang w:val="en-US"/>
              </w:rPr>
              <w:t>D 2.10.42</w:t>
            </w:r>
          </w:p>
          <w:p w:rsidR="00350C4B" w:rsidRPr="002D38D3" w:rsidRDefault="00350C4B">
            <w:pPr>
              <w:rPr>
                <w:rFonts w:cs="Verdana"/>
                <w:color w:val="FF0000"/>
                <w:lang w:val="en-US"/>
              </w:rPr>
            </w:pPr>
            <w:r w:rsidRPr="002D38D3">
              <w:rPr>
                <w:rFonts w:cs="Verdana"/>
                <w:color w:val="FF0000"/>
                <w:lang w:val="en-US"/>
              </w:rPr>
              <w:t>Aged 25</w:t>
            </w:r>
          </w:p>
          <w:p w:rsidR="00350C4B" w:rsidRPr="002D38D3" w:rsidRDefault="00350C4B">
            <w:pPr>
              <w:rPr>
                <w:rFonts w:cs="Verdana"/>
                <w:color w:val="FF0000"/>
                <w:lang w:val="en-US"/>
              </w:rPr>
            </w:pPr>
            <w:r w:rsidRPr="002D38D3">
              <w:rPr>
                <w:rFonts w:cs="Verdana"/>
                <w:color w:val="FF0000"/>
                <w:lang w:val="en-US"/>
              </w:rPr>
              <w:t>Sai Wan Memorial</w:t>
            </w:r>
          </w:p>
          <w:p w:rsidR="00350C4B" w:rsidRPr="002D38D3" w:rsidRDefault="00350C4B" w:rsidP="00943562">
            <w:pPr>
              <w:rPr>
                <w:rFonts w:cs="Verdana"/>
                <w:color w:val="FF0000"/>
                <w:lang w:val="en-US"/>
              </w:rPr>
            </w:pPr>
            <w:r w:rsidRPr="002D38D3">
              <w:rPr>
                <w:rFonts w:cs="Verdana"/>
                <w:color w:val="FF0000"/>
                <w:lang w:val="en-US"/>
              </w:rPr>
              <w:t>Hong Kong</w:t>
            </w:r>
          </w:p>
          <w:p w:rsidR="005E6158" w:rsidRPr="002D38D3" w:rsidRDefault="005E6158" w:rsidP="00943562">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Hong Kong Signal Convoy</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Hong Kong</w:t>
            </w:r>
          </w:p>
          <w:p w:rsidR="00AB3B74" w:rsidRPr="002D38D3" w:rsidRDefault="00AB3B74">
            <w:pPr>
              <w:rPr>
                <w:rFonts w:cs="Verdana"/>
                <w:lang w:val="en-US"/>
              </w:rPr>
            </w:pPr>
          </w:p>
          <w:p w:rsidR="009110F3" w:rsidRPr="002D38D3" w:rsidRDefault="009110F3" w:rsidP="009110F3">
            <w:pPr>
              <w:overflowPunct/>
              <w:rPr>
                <w:rFonts w:cs="Verdana"/>
                <w:i/>
                <w:color w:val="FF0000"/>
                <w:lang w:val="en-US"/>
              </w:rPr>
            </w:pPr>
            <w:r w:rsidRPr="002D38D3">
              <w:rPr>
                <w:rFonts w:cs="Verdana"/>
                <w:i/>
                <w:color w:val="FF0000"/>
                <w:lang w:val="en-US"/>
              </w:rPr>
              <w:t>Died in the sinking of the Hellship Lisbon Maru.</w:t>
            </w:r>
          </w:p>
          <w:p w:rsidR="00562313" w:rsidRPr="002D38D3" w:rsidRDefault="009110F3" w:rsidP="0062008D">
            <w:pPr>
              <w:overflowPunct/>
              <w:rPr>
                <w:rFonts w:cs="Verdana"/>
                <w:i/>
                <w:color w:val="FF0000"/>
                <w:lang w:val="en-US"/>
              </w:rPr>
            </w:pPr>
            <w:r w:rsidRPr="002D38D3">
              <w:rPr>
                <w:rFonts w:cs="Verdana"/>
                <w:i/>
                <w:color w:val="FF0000"/>
                <w:lang w:val="en-US"/>
              </w:rPr>
              <w:t>Sunk by the USS Grouper. 820 POWs died</w:t>
            </w:r>
          </w:p>
          <w:p w:rsidR="00DD3132" w:rsidRPr="002D38D3" w:rsidRDefault="00DD3132" w:rsidP="0062008D">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Clara Bedford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104 Westbourne Street Leicester</w:t>
            </w:r>
          </w:p>
          <w:p w:rsidR="00350C4B" w:rsidRPr="002D38D3" w:rsidRDefault="00350C4B">
            <w:pPr>
              <w:rPr>
                <w:rFonts w:cs="Verdana"/>
                <w:color w:val="FF0000"/>
                <w:lang w:val="en-US"/>
              </w:rPr>
            </w:pPr>
          </w:p>
          <w:p w:rsidR="00350C4B" w:rsidRPr="002D38D3" w:rsidRDefault="00350C4B">
            <w:pPr>
              <w:rPr>
                <w:rFonts w:cs="Verdana"/>
                <w:color w:val="FF0000"/>
                <w:lang w:val="en-US"/>
              </w:rPr>
            </w:pPr>
          </w:p>
        </w:tc>
      </w:tr>
      <w:tr w:rsidR="00350C4B" w:rsidRPr="002D38D3" w:rsidTr="006835D6">
        <w:trPr>
          <w:gridAfter w:val="4"/>
          <w:wAfter w:w="11520" w:type="dxa"/>
          <w:trHeight w:val="129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Charles Alfred Beeton</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9.11.16</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D 1966</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Aged 50</w:t>
            </w:r>
          </w:p>
          <w:p w:rsidR="00350C4B" w:rsidRPr="002D38D3" w:rsidRDefault="00350C4B">
            <w:pPr>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5</w:t>
            </w:r>
            <w:r w:rsidRPr="002D38D3">
              <w:rPr>
                <w:rFonts w:cs="Verdana"/>
                <w:vertAlign w:val="superscript"/>
                <w:lang w:val="en-US"/>
              </w:rPr>
              <w:t>th</w:t>
            </w:r>
            <w:r w:rsidRPr="002D38D3">
              <w:rPr>
                <w:rFonts w:cs="Verdana"/>
                <w:lang w:val="en-US"/>
              </w:rPr>
              <w:t xml:space="preserve"> Suffolk Regiment</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Liberated Thailand??</w:t>
            </w: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General Labourer</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Cain and Caroline Beeton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5 Woodshawe Rise</w:t>
            </w:r>
          </w:p>
          <w:p w:rsidR="00350C4B" w:rsidRPr="002D38D3" w:rsidRDefault="00350C4B">
            <w:pPr>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81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Robert Leslie Belcher</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27.2.20</w:t>
            </w:r>
          </w:p>
          <w:p w:rsidR="00350C4B" w:rsidRPr="002D38D3" w:rsidRDefault="005E6158">
            <w:pPr>
              <w:rPr>
                <w:rFonts w:cs="Verdana"/>
                <w:lang w:val="en-US"/>
              </w:rPr>
            </w:pPr>
            <w:r w:rsidRPr="002D38D3">
              <w:rPr>
                <w:rFonts w:cs="Verdana"/>
                <w:lang w:val="en-US"/>
              </w:rPr>
              <w:t>Market Bosworth dis</w:t>
            </w:r>
            <w:r w:rsidR="00350C4B" w:rsidRPr="002D38D3">
              <w:rPr>
                <w:rFonts w:cs="Verdana"/>
                <w:lang w:val="en-US"/>
              </w:rPr>
              <w:t>t</w:t>
            </w:r>
          </w:p>
          <w:p w:rsidR="00350C4B" w:rsidRPr="002D38D3" w:rsidRDefault="00350C4B">
            <w:pPr>
              <w:rPr>
                <w:rFonts w:cs="Verdana"/>
                <w:lang w:val="en-US"/>
              </w:rPr>
            </w:pPr>
            <w:r w:rsidRPr="002D38D3">
              <w:rPr>
                <w:rFonts w:cs="Verdana"/>
                <w:lang w:val="en-US"/>
              </w:rPr>
              <w:t>D 2010</w:t>
            </w:r>
          </w:p>
          <w:p w:rsidR="00350C4B" w:rsidRPr="002D38D3" w:rsidRDefault="00350C4B">
            <w:pPr>
              <w:rPr>
                <w:rFonts w:cs="Verdana"/>
                <w:lang w:val="en-US"/>
              </w:rPr>
            </w:pPr>
            <w:r w:rsidRPr="002D38D3">
              <w:rPr>
                <w:rFonts w:cs="Verdana"/>
                <w:lang w:val="en-US"/>
              </w:rPr>
              <w:t xml:space="preserve">Leics </w:t>
            </w:r>
          </w:p>
          <w:p w:rsidR="00350C4B" w:rsidRPr="002D38D3" w:rsidRDefault="00350C4B" w:rsidP="004A3807">
            <w:pPr>
              <w:rPr>
                <w:rFonts w:cs="Verdana"/>
                <w:lang w:val="en-US"/>
              </w:rPr>
            </w:pPr>
            <w:r w:rsidRPr="002D38D3">
              <w:rPr>
                <w:rFonts w:cs="Verdana"/>
                <w:lang w:val="en-US"/>
              </w:rPr>
              <w:t>Aged 90</w:t>
            </w:r>
          </w:p>
          <w:p w:rsidR="00350C4B" w:rsidRPr="002D38D3" w:rsidRDefault="00350C4B" w:rsidP="004A3807">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3 Ind Corps Provost Coy CMP</w:t>
            </w:r>
          </w:p>
          <w:p w:rsidR="00350C4B" w:rsidRPr="002D38D3" w:rsidRDefault="00350C4B">
            <w:pPr>
              <w:rPr>
                <w:rFonts w:cs="Verdana"/>
                <w:lang w:val="en-US"/>
              </w:rPr>
            </w:pPr>
          </w:p>
          <w:p w:rsidR="00350C4B" w:rsidRPr="002D38D3" w:rsidRDefault="00350C4B" w:rsidP="00943562">
            <w:pPr>
              <w:rPr>
                <w:rFonts w:cs="Verdana"/>
                <w:lang w:val="en-US"/>
              </w:rPr>
            </w:pPr>
            <w:r w:rsidRPr="002D38D3">
              <w:rPr>
                <w:rFonts w:cs="Verdana"/>
                <w:lang w:val="en-US"/>
              </w:rPr>
              <w:t>Taken POW Singapore</w:t>
            </w:r>
          </w:p>
          <w:p w:rsidR="007B0879" w:rsidRPr="002D38D3" w:rsidRDefault="007B0879" w:rsidP="00943562">
            <w:pPr>
              <w:rPr>
                <w:rFonts w:cs="Verdana"/>
                <w:lang w:val="en-US"/>
              </w:rPr>
            </w:pPr>
          </w:p>
          <w:p w:rsidR="007B0879" w:rsidRPr="002D38D3" w:rsidRDefault="007B0879" w:rsidP="00943562">
            <w:pPr>
              <w:rPr>
                <w:rFonts w:cs="Verdana"/>
                <w:lang w:val="en-US"/>
              </w:rPr>
            </w:pPr>
          </w:p>
          <w:p w:rsidR="007B0879" w:rsidRPr="002D38D3" w:rsidRDefault="007B0879" w:rsidP="00943562">
            <w:pPr>
              <w:rPr>
                <w:rFonts w:cs="Verdana"/>
                <w:lang w:val="en-US"/>
              </w:rPr>
            </w:pPr>
          </w:p>
          <w:p w:rsidR="007B0879" w:rsidRPr="002D38D3" w:rsidRDefault="007B0879" w:rsidP="00943562">
            <w:pPr>
              <w:rPr>
                <w:rFonts w:cs="Verdana"/>
                <w:lang w:val="en-US"/>
              </w:rPr>
            </w:pPr>
          </w:p>
          <w:p w:rsidR="007B0879" w:rsidRPr="002D38D3" w:rsidRDefault="007B0879" w:rsidP="00943562">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Grocery assistant</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Walter and Emma Belcher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137 Melbourne Road</w:t>
            </w:r>
          </w:p>
          <w:p w:rsidR="00350C4B" w:rsidRPr="002D38D3" w:rsidRDefault="00350C4B">
            <w:pPr>
              <w:rPr>
                <w:rFonts w:cs="Verdana"/>
                <w:lang w:val="en-US"/>
              </w:rPr>
            </w:pPr>
            <w:r w:rsidRPr="002D38D3">
              <w:rPr>
                <w:rFonts w:cs="Verdana"/>
                <w:lang w:val="en-US"/>
              </w:rPr>
              <w:t>Ibstock</w:t>
            </w: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color w:val="FF0000"/>
                <w:lang w:val="en-US"/>
              </w:rPr>
              <w:lastRenderedPageBreak/>
              <w:t>Charles Frederick Belton</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29.4.15</w:t>
            </w:r>
          </w:p>
          <w:p w:rsidR="00350C4B" w:rsidRPr="002D38D3" w:rsidRDefault="00350C4B">
            <w:pPr>
              <w:rPr>
                <w:rFonts w:cs="Verdana"/>
                <w:color w:val="FF0000"/>
                <w:lang w:val="en-US"/>
              </w:rPr>
            </w:pPr>
            <w:r w:rsidRPr="002D38D3">
              <w:rPr>
                <w:rFonts w:cs="Verdana"/>
                <w:color w:val="FF0000"/>
                <w:lang w:val="en-US"/>
              </w:rPr>
              <w:t>Ashby de la Zouch</w:t>
            </w:r>
          </w:p>
          <w:p w:rsidR="00350C4B" w:rsidRPr="002D38D3" w:rsidRDefault="00350C4B">
            <w:pPr>
              <w:rPr>
                <w:rFonts w:cs="Verdana"/>
                <w:color w:val="FF0000"/>
                <w:lang w:val="en-US"/>
              </w:rPr>
            </w:pPr>
            <w:r w:rsidRPr="002D38D3">
              <w:rPr>
                <w:rFonts w:cs="Verdana"/>
                <w:color w:val="FF0000"/>
                <w:lang w:val="en-US"/>
              </w:rPr>
              <w:t>D 30.6.43</w:t>
            </w:r>
          </w:p>
          <w:p w:rsidR="00350C4B" w:rsidRPr="002D38D3" w:rsidRDefault="00350C4B">
            <w:pPr>
              <w:rPr>
                <w:rFonts w:cs="Verdana"/>
                <w:color w:val="FF0000"/>
                <w:lang w:val="en-US"/>
              </w:rPr>
            </w:pPr>
            <w:r w:rsidRPr="002D38D3">
              <w:rPr>
                <w:rFonts w:cs="Verdana"/>
                <w:color w:val="FF0000"/>
                <w:lang w:val="en-US"/>
              </w:rPr>
              <w:t>Chaungghiaya</w:t>
            </w:r>
          </w:p>
          <w:p w:rsidR="00350C4B" w:rsidRPr="002D38D3" w:rsidRDefault="00350C4B">
            <w:pPr>
              <w:rPr>
                <w:rFonts w:cs="Verdana"/>
                <w:color w:val="FF0000"/>
                <w:lang w:val="en-US"/>
              </w:rPr>
            </w:pPr>
            <w:r w:rsidRPr="002D38D3">
              <w:rPr>
                <w:rFonts w:cs="Verdana"/>
                <w:color w:val="FF0000"/>
                <w:lang w:val="en-US"/>
              </w:rPr>
              <w:t>Aged 28</w:t>
            </w:r>
          </w:p>
          <w:p w:rsidR="00350C4B" w:rsidRPr="002D38D3" w:rsidRDefault="00350C4B">
            <w:pPr>
              <w:rPr>
                <w:rFonts w:cs="Verdana"/>
                <w:color w:val="FF0000"/>
                <w:lang w:val="en-US"/>
              </w:rPr>
            </w:pPr>
            <w:r w:rsidRPr="002D38D3">
              <w:rPr>
                <w:rFonts w:cs="Verdana"/>
                <w:color w:val="FF0000"/>
                <w:lang w:val="en-US"/>
              </w:rPr>
              <w:t>Kanchanaburi</w:t>
            </w:r>
          </w:p>
          <w:p w:rsidR="00350C4B" w:rsidRPr="002D38D3" w:rsidRDefault="00350C4B" w:rsidP="00943562">
            <w:pPr>
              <w:rPr>
                <w:rFonts w:cs="Verdana"/>
                <w:color w:val="FF0000"/>
                <w:lang w:val="en-US"/>
              </w:rPr>
            </w:pPr>
            <w:r w:rsidRPr="002D38D3">
              <w:rPr>
                <w:rFonts w:cs="Verdana"/>
                <w:color w:val="FF0000"/>
                <w:lang w:val="en-US"/>
              </w:rPr>
              <w:t>Memorial</w:t>
            </w:r>
          </w:p>
          <w:p w:rsidR="005E6158" w:rsidRPr="002D38D3" w:rsidRDefault="005E6158" w:rsidP="00943562">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5</w:t>
            </w:r>
            <w:r w:rsidRPr="002D38D3">
              <w:rPr>
                <w:rFonts w:cs="Verdana"/>
                <w:vertAlign w:val="superscript"/>
                <w:lang w:val="en-US"/>
              </w:rPr>
              <w:t>th</w:t>
            </w:r>
            <w:r w:rsidRPr="002D38D3">
              <w:rPr>
                <w:rFonts w:cs="Verdana"/>
                <w:lang w:val="en-US"/>
              </w:rPr>
              <w:t xml:space="preserve"> Field Regiment RA</w:t>
            </w:r>
          </w:p>
          <w:p w:rsidR="009110F3" w:rsidRPr="002D38D3" w:rsidRDefault="009110F3">
            <w:pPr>
              <w:rPr>
                <w:rFonts w:cs="Verdana"/>
                <w:lang w:val="en-US"/>
              </w:rPr>
            </w:pPr>
          </w:p>
          <w:p w:rsidR="009110F3" w:rsidRPr="002D38D3" w:rsidRDefault="009110F3">
            <w:pPr>
              <w:rPr>
                <w:rFonts w:cs="Verdana"/>
                <w:lang w:val="en-US"/>
              </w:rPr>
            </w:pPr>
            <w:r w:rsidRPr="002D38D3">
              <w:rPr>
                <w:rFonts w:cs="Verdana"/>
                <w:lang w:val="en-US"/>
              </w:rPr>
              <w:t>Taken POW Singapore</w:t>
            </w:r>
          </w:p>
          <w:p w:rsidR="00350C4B" w:rsidRPr="002D38D3" w:rsidRDefault="00350C4B">
            <w:pPr>
              <w:rPr>
                <w:rFonts w:cs="Verdana"/>
                <w:lang w:val="en-US"/>
              </w:rPr>
            </w:pPr>
          </w:p>
          <w:p w:rsidR="00350C4B" w:rsidRPr="002D38D3" w:rsidRDefault="00070FC9">
            <w:pPr>
              <w:rPr>
                <w:rFonts w:cs="Verdana"/>
                <w:i/>
                <w:color w:val="FF0000"/>
                <w:lang w:val="en-US"/>
              </w:rPr>
            </w:pPr>
            <w:r w:rsidRPr="002D38D3">
              <w:rPr>
                <w:rFonts w:cs="Verdana"/>
                <w:i/>
                <w:color w:val="FF0000"/>
                <w:lang w:val="en-US"/>
              </w:rPr>
              <w:t xml:space="preserve">Cause of death cholera and </w:t>
            </w:r>
            <w:r w:rsidR="006835D6" w:rsidRPr="002D38D3">
              <w:rPr>
                <w:rFonts w:cs="Verdana"/>
                <w:i/>
                <w:color w:val="FF0000"/>
                <w:lang w:val="en-US"/>
              </w:rPr>
              <w:t>diarrhea</w:t>
            </w:r>
          </w:p>
          <w:p w:rsidR="006835D6" w:rsidRPr="002D38D3" w:rsidRDefault="006835D6">
            <w:pPr>
              <w:rPr>
                <w:rFonts w:cs="Verdana"/>
                <w:i/>
                <w:color w:val="FF0000"/>
                <w:lang w:val="en-US"/>
              </w:rPr>
            </w:pPr>
          </w:p>
          <w:p w:rsidR="006835D6" w:rsidRPr="002D38D3" w:rsidRDefault="006835D6">
            <w:pPr>
              <w:rPr>
                <w:rFonts w:cs="Verdana"/>
                <w:i/>
                <w:color w:val="FF0000"/>
                <w:lang w:val="en-US"/>
              </w:rPr>
            </w:pPr>
          </w:p>
          <w:p w:rsidR="006835D6" w:rsidRPr="002D38D3" w:rsidRDefault="006835D6">
            <w:pPr>
              <w:rPr>
                <w:rFonts w:cs="Verdana"/>
                <w:i/>
                <w:color w:val="FF0000"/>
                <w:lang w:val="en-US"/>
              </w:rPr>
            </w:pPr>
          </w:p>
          <w:p w:rsidR="006835D6" w:rsidRPr="002D38D3" w:rsidRDefault="006835D6">
            <w:pPr>
              <w:rPr>
                <w:rFonts w:cs="Verdana"/>
                <w:i/>
                <w:color w:val="FF0000"/>
                <w:lang w:val="en-US"/>
              </w:rPr>
            </w:pPr>
          </w:p>
          <w:p w:rsidR="006835D6" w:rsidRPr="002D38D3" w:rsidRDefault="006835D6">
            <w:pPr>
              <w:rPr>
                <w:rFonts w:cs="Verdana"/>
                <w:i/>
                <w:color w:val="FF0000"/>
                <w:lang w:val="en-US"/>
              </w:rPr>
            </w:pPr>
          </w:p>
          <w:p w:rsidR="006835D6" w:rsidRPr="002D38D3" w:rsidRDefault="006835D6">
            <w:pPr>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Master House painter</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Arthur Charles and Lucy Belton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8 Sunny Bank Hill Street</w:t>
            </w:r>
          </w:p>
          <w:p w:rsidR="00350C4B" w:rsidRPr="002D38D3" w:rsidRDefault="00350C4B">
            <w:pPr>
              <w:rPr>
                <w:rFonts w:cs="Verdana"/>
                <w:lang w:val="en-US"/>
              </w:rPr>
            </w:pPr>
            <w:r w:rsidRPr="002D38D3">
              <w:rPr>
                <w:rFonts w:cs="Verdana"/>
                <w:lang w:val="en-US"/>
              </w:rPr>
              <w:t>Ashby de la Zouch</w:t>
            </w: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color w:val="000000"/>
                <w:lang w:val="en-US"/>
              </w:rPr>
              <w:t>Charles Gordon Berridge</w:t>
            </w:r>
          </w:p>
        </w:tc>
        <w:tc>
          <w:tcPr>
            <w:tcW w:w="1842" w:type="dxa"/>
            <w:tcBorders>
              <w:top w:val="single" w:sz="8" w:space="0" w:color="auto"/>
              <w:left w:val="single" w:sz="8" w:space="0" w:color="auto"/>
              <w:bottom w:val="single" w:sz="8" w:space="0" w:color="auto"/>
              <w:right w:val="nil"/>
            </w:tcBorders>
          </w:tcPr>
          <w:p w:rsidR="00350C4B" w:rsidRPr="002D38D3" w:rsidRDefault="00350C4B" w:rsidP="007C7B8E">
            <w:pPr>
              <w:rPr>
                <w:rFonts w:cs="Verdana"/>
                <w:color w:val="000000"/>
                <w:lang w:val="en-US"/>
              </w:rPr>
            </w:pPr>
            <w:r w:rsidRPr="002D38D3">
              <w:rPr>
                <w:rFonts w:cs="Verdana"/>
                <w:color w:val="000000"/>
                <w:lang w:val="en-US"/>
              </w:rPr>
              <w:t>B 5.5.09</w:t>
            </w:r>
          </w:p>
          <w:p w:rsidR="00350C4B" w:rsidRPr="002D38D3" w:rsidRDefault="00350C4B" w:rsidP="007C7B8E">
            <w:pPr>
              <w:rPr>
                <w:rFonts w:cs="Verdana"/>
                <w:color w:val="000000"/>
                <w:lang w:val="en-US"/>
              </w:rPr>
            </w:pPr>
            <w:r w:rsidRPr="002D38D3">
              <w:rPr>
                <w:rFonts w:cs="Verdana"/>
                <w:color w:val="000000"/>
                <w:lang w:val="en-US"/>
              </w:rPr>
              <w:t>Bittesby</w:t>
            </w:r>
          </w:p>
          <w:p w:rsidR="00350C4B" w:rsidRPr="002D38D3" w:rsidRDefault="00350C4B" w:rsidP="007C7B8E">
            <w:pPr>
              <w:rPr>
                <w:rFonts w:cs="Verdana"/>
                <w:color w:val="000000"/>
                <w:lang w:val="en-US"/>
              </w:rPr>
            </w:pPr>
            <w:r w:rsidRPr="002D38D3">
              <w:rPr>
                <w:rFonts w:cs="Verdana"/>
                <w:color w:val="000000"/>
                <w:lang w:val="en-US"/>
              </w:rPr>
              <w:t>D ??</w:t>
            </w:r>
          </w:p>
          <w:p w:rsidR="00350C4B" w:rsidRPr="002D38D3" w:rsidRDefault="00350C4B" w:rsidP="007C7B8E">
            <w:pPr>
              <w:rPr>
                <w:rFonts w:cs="Verdana"/>
                <w:color w:val="00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FMSVF</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5E6158" w:rsidRPr="002D38D3" w:rsidRDefault="00350C4B">
            <w:pPr>
              <w:rPr>
                <w:rFonts w:cs="Verdana"/>
                <w:lang w:val="en-US"/>
              </w:rPr>
            </w:pPr>
            <w:r w:rsidRPr="002D38D3">
              <w:rPr>
                <w:rFonts w:cs="Verdana"/>
                <w:lang w:val="en-US"/>
              </w:rPr>
              <w:t>Liberated Changi</w:t>
            </w:r>
          </w:p>
          <w:p w:rsidR="005E6158" w:rsidRPr="002D38D3" w:rsidRDefault="005E6158">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Planter</w:t>
            </w:r>
          </w:p>
        </w:tc>
        <w:tc>
          <w:tcPr>
            <w:tcW w:w="2880" w:type="dxa"/>
            <w:tcBorders>
              <w:top w:val="single" w:sz="8" w:space="0" w:color="auto"/>
              <w:left w:val="single" w:sz="8" w:space="0" w:color="auto"/>
              <w:bottom w:val="single" w:sz="8" w:space="0" w:color="auto"/>
              <w:right w:val="nil"/>
            </w:tcBorders>
          </w:tcPr>
          <w:p w:rsidR="00350C4B" w:rsidRPr="002D38D3" w:rsidRDefault="00350C4B" w:rsidP="0049608C">
            <w:pPr>
              <w:rPr>
                <w:rFonts w:cs="Verdana"/>
                <w:lang w:val="en-US"/>
              </w:rPr>
            </w:pPr>
            <w:r w:rsidRPr="002D38D3">
              <w:rPr>
                <w:rFonts w:cs="Verdana"/>
                <w:lang w:val="en-US"/>
              </w:rPr>
              <w:t>Son of John and Winifred Berridge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5B9BD5"/>
                <w:lang w:val="en-US"/>
              </w:rPr>
            </w:pPr>
            <w:r w:rsidRPr="002D38D3">
              <w:rPr>
                <w:rFonts w:cs="Verdana"/>
                <w:color w:val="5B9BD5"/>
                <w:lang w:val="en-US"/>
              </w:rPr>
              <w:t>Born Leicestershire</w:t>
            </w:r>
          </w:p>
          <w:p w:rsidR="00350C4B" w:rsidRPr="002D38D3" w:rsidRDefault="00350C4B">
            <w:pPr>
              <w:rPr>
                <w:rFonts w:cs="Verdana"/>
                <w:lang w:val="en-US"/>
              </w:rPr>
            </w:pPr>
            <w:r w:rsidRPr="002D38D3">
              <w:rPr>
                <w:rFonts w:cs="Verdana"/>
                <w:lang w:val="en-US"/>
              </w:rPr>
              <w:t>Lived Singapore</w:t>
            </w: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George Robert Bickley</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25.11.15</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D 20.11.77</w:t>
            </w:r>
          </w:p>
          <w:p w:rsidR="00350C4B" w:rsidRPr="002D38D3" w:rsidRDefault="00350C4B">
            <w:pPr>
              <w:rPr>
                <w:rFonts w:cs="Verdana"/>
                <w:lang w:val="en-US"/>
              </w:rPr>
            </w:pPr>
            <w:r w:rsidRPr="002D38D3">
              <w:rPr>
                <w:rFonts w:cs="Verdana"/>
                <w:lang w:val="en-US"/>
              </w:rPr>
              <w:t xml:space="preserve">Newhaven Sussex </w:t>
            </w:r>
          </w:p>
          <w:p w:rsidR="00350C4B" w:rsidRPr="002D38D3" w:rsidRDefault="00350C4B">
            <w:pPr>
              <w:rPr>
                <w:rFonts w:cs="Verdana"/>
                <w:lang w:val="en-US"/>
              </w:rPr>
            </w:pPr>
            <w:r w:rsidRPr="002D38D3">
              <w:rPr>
                <w:rFonts w:cs="Verdana"/>
                <w:lang w:val="en-US"/>
              </w:rPr>
              <w:t>Aged 61</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RAMC</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Hong Kong 15.12.41</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Hong Kong</w:t>
            </w:r>
          </w:p>
          <w:p w:rsidR="00813B6B" w:rsidRPr="002D38D3" w:rsidRDefault="00813B6B">
            <w:pPr>
              <w:overflowPunct/>
              <w:rPr>
                <w:rFonts w:cs="Verdana"/>
                <w:lang w:val="en-US"/>
              </w:rPr>
            </w:pPr>
          </w:p>
          <w:p w:rsidR="009110F3" w:rsidRPr="002D38D3" w:rsidRDefault="00350C4B">
            <w:pPr>
              <w:overflowPunct/>
              <w:rPr>
                <w:rFonts w:cs="Verdana"/>
                <w:i/>
                <w:color w:val="FF0000"/>
                <w:lang w:val="en-US"/>
              </w:rPr>
            </w:pPr>
            <w:r w:rsidRPr="002D38D3">
              <w:rPr>
                <w:rFonts w:cs="Verdana"/>
                <w:i/>
                <w:color w:val="FF0000"/>
                <w:lang w:val="en-US"/>
              </w:rPr>
              <w:t>Was blinded during captivity</w:t>
            </w:r>
          </w:p>
          <w:p w:rsidR="00350C4B" w:rsidRPr="002D38D3" w:rsidRDefault="00350C4B">
            <w:pPr>
              <w:overflowPunct/>
              <w:rPr>
                <w:rFonts w:cs="Verdana"/>
                <w:i/>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George and Mary Elizabeth Bickley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78 Merridale Road Leicester</w:t>
            </w:r>
          </w:p>
          <w:p w:rsidR="00350C4B" w:rsidRPr="002D38D3" w:rsidRDefault="00350C4B">
            <w:pPr>
              <w:rPr>
                <w:rFonts w:cs="Verdana"/>
                <w:color w:val="FF0000"/>
                <w:lang w:val="en-US"/>
              </w:rPr>
            </w:pP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lastRenderedPageBreak/>
              <w:t>Frank Billings</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28.4.18</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RASC</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813B6B" w:rsidRPr="002D38D3" w:rsidRDefault="00813B6B">
            <w:pPr>
              <w:overflowPunct/>
              <w:rPr>
                <w:rFonts w:cs="Verdana"/>
                <w:lang w:val="en-US"/>
              </w:rPr>
            </w:pPr>
          </w:p>
          <w:p w:rsidR="002A2683" w:rsidRPr="002D38D3" w:rsidRDefault="00813B6B" w:rsidP="002A2683">
            <w:pPr>
              <w:overflowPunct/>
              <w:rPr>
                <w:rFonts w:cs="Verdana"/>
                <w:lang w:val="en-US"/>
              </w:rPr>
            </w:pPr>
            <w:r w:rsidRPr="002D38D3">
              <w:rPr>
                <w:rFonts w:cs="Verdana"/>
                <w:lang w:val="en-US"/>
              </w:rPr>
              <w:t>Liberated Thailand</w:t>
            </w:r>
            <w:r w:rsidR="002A2683" w:rsidRPr="002D38D3">
              <w:rPr>
                <w:rFonts w:cs="Verdana"/>
                <w:lang w:val="en-US"/>
              </w:rPr>
              <w:t>?</w:t>
            </w:r>
          </w:p>
          <w:p w:rsidR="00813B6B" w:rsidRPr="002D38D3" w:rsidRDefault="009110F3" w:rsidP="002A2683">
            <w:pPr>
              <w:overflowPunct/>
              <w:rPr>
                <w:rFonts w:cs="Verdana"/>
                <w:lang w:val="en-US"/>
              </w:rPr>
            </w:pPr>
            <w:r w:rsidRPr="002D38D3">
              <w:rPr>
                <w:rFonts w:cs="Verdana"/>
                <w:lang w:val="en-US"/>
              </w:rPr>
              <w:t xml:space="preserve"> </w:t>
            </w: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Soldier</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Fred and Mary Billings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E90F2B">
            <w:pPr>
              <w:rPr>
                <w:rFonts w:cs="Verdana"/>
                <w:lang w:val="en-US"/>
              </w:rPr>
            </w:pPr>
            <w:r w:rsidRPr="002D38D3">
              <w:rPr>
                <w:rFonts w:cs="Verdana"/>
                <w:lang w:val="en-US"/>
              </w:rPr>
              <w:t>42 Daybrook Street</w:t>
            </w:r>
          </w:p>
          <w:p w:rsidR="00350C4B" w:rsidRPr="002D38D3" w:rsidRDefault="00350C4B" w:rsidP="00E90F2B">
            <w:pPr>
              <w:rPr>
                <w:rFonts w:cs="Verdana"/>
                <w:color w:val="FF0000"/>
                <w:lang w:val="en-US"/>
              </w:rPr>
            </w:pPr>
            <w:r w:rsidRPr="002D38D3">
              <w:rPr>
                <w:rFonts w:cs="Verdana"/>
                <w:lang w:val="en-US"/>
              </w:rPr>
              <w:t>Nottingham</w:t>
            </w:r>
          </w:p>
        </w:tc>
      </w:tr>
      <w:tr w:rsidR="00350C4B" w:rsidRPr="002D38D3" w:rsidTr="006835D6">
        <w:trPr>
          <w:gridAfter w:val="4"/>
          <w:wAfter w:w="11520" w:type="dxa"/>
          <w:trHeight w:val="81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Robert Arthur Bird</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20.4.17</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D Auckland NZ?</w:t>
            </w: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RAF Seletar</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Tasik Malaya Java</w:t>
            </w:r>
          </w:p>
          <w:p w:rsidR="00350C4B" w:rsidRPr="002D38D3" w:rsidRDefault="00350C4B">
            <w:pPr>
              <w:rPr>
                <w:rFonts w:cs="Verdana"/>
                <w:lang w:val="en-US"/>
              </w:rPr>
            </w:pPr>
          </w:p>
          <w:p w:rsidR="00B416DA" w:rsidRPr="002D38D3" w:rsidRDefault="00350C4B" w:rsidP="006835D6">
            <w:pPr>
              <w:rPr>
                <w:rFonts w:cs="Verdana"/>
                <w:lang w:val="en-US"/>
              </w:rPr>
            </w:pPr>
            <w:r w:rsidRPr="002D38D3">
              <w:rPr>
                <w:rFonts w:cs="Verdana"/>
                <w:lang w:val="en-US"/>
              </w:rPr>
              <w:t>Liberated Sumatra</w:t>
            </w:r>
          </w:p>
          <w:p w:rsidR="00DD3132" w:rsidRPr="002D38D3" w:rsidRDefault="00DD3132" w:rsidP="006835D6">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Radio and television service engineer</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Robert and Lily Bird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 xml:space="preserve">13 Cannon Street Leicester/ </w:t>
            </w:r>
          </w:p>
          <w:p w:rsidR="00813B6B" w:rsidRPr="002D38D3" w:rsidRDefault="00813B6B">
            <w:pPr>
              <w:rPr>
                <w:rFonts w:cs="Verdana"/>
                <w:color w:val="FF0000"/>
                <w:lang w:val="en-US"/>
              </w:rPr>
            </w:pPr>
          </w:p>
          <w:p w:rsidR="00350C4B" w:rsidRPr="002D38D3" w:rsidRDefault="00350C4B">
            <w:pPr>
              <w:rPr>
                <w:rFonts w:cs="Verdana"/>
                <w:color w:val="FF0000"/>
                <w:lang w:val="en-US"/>
              </w:rPr>
            </w:pPr>
            <w:r w:rsidRPr="002D38D3">
              <w:rPr>
                <w:rFonts w:cs="Verdana"/>
                <w:color w:val="FF0000"/>
                <w:lang w:val="en-US"/>
              </w:rPr>
              <w:t xml:space="preserve">21 Hallam Crescent </w:t>
            </w:r>
          </w:p>
          <w:p w:rsidR="00350C4B" w:rsidRPr="002D38D3" w:rsidRDefault="00350C4B" w:rsidP="004364C8">
            <w:pPr>
              <w:rPr>
                <w:rFonts w:cs="Verdana"/>
                <w:color w:val="FF0000"/>
                <w:lang w:val="en-US"/>
              </w:rPr>
            </w:pPr>
            <w:r w:rsidRPr="002D38D3">
              <w:rPr>
                <w:rFonts w:cs="Verdana"/>
                <w:color w:val="FF0000"/>
                <w:lang w:val="en-US"/>
              </w:rPr>
              <w:t>Leicester</w:t>
            </w:r>
          </w:p>
          <w:p w:rsidR="00350C4B" w:rsidRPr="002D38D3" w:rsidRDefault="00350C4B" w:rsidP="004364C8">
            <w:pPr>
              <w:rPr>
                <w:rFonts w:cs="Verdana"/>
                <w:color w:val="5B9BD5"/>
                <w:lang w:val="en-US"/>
              </w:rPr>
            </w:pPr>
          </w:p>
        </w:tc>
      </w:tr>
      <w:tr w:rsidR="00350C4B" w:rsidRPr="002D38D3" w:rsidTr="006835D6">
        <w:trPr>
          <w:gridAfter w:val="4"/>
          <w:wAfter w:w="11520" w:type="dxa"/>
          <w:trHeight w:val="81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Leslie Bishop</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25.8.20</w:t>
            </w:r>
          </w:p>
          <w:p w:rsidR="00350C4B" w:rsidRPr="002D38D3" w:rsidRDefault="00350C4B">
            <w:pPr>
              <w:rPr>
                <w:rFonts w:cs="Verdana"/>
                <w:lang w:val="en-US"/>
              </w:rPr>
            </w:pPr>
            <w:r w:rsidRPr="002D38D3">
              <w:rPr>
                <w:rFonts w:cs="Verdana"/>
                <w:lang w:val="en-US"/>
              </w:rPr>
              <w:t>Coalville</w:t>
            </w:r>
          </w:p>
          <w:p w:rsidR="00350C4B" w:rsidRPr="002D38D3" w:rsidRDefault="00350C4B">
            <w:pPr>
              <w:rPr>
                <w:rFonts w:cs="Verdana"/>
                <w:lang w:val="en-US"/>
              </w:rPr>
            </w:pPr>
            <w:r w:rsidRPr="002D38D3">
              <w:rPr>
                <w:rFonts w:cs="Verdana"/>
                <w:lang w:val="en-US"/>
              </w:rPr>
              <w:t>D 2005</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Aged 84</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HMS Repulse</w:t>
            </w:r>
          </w:p>
          <w:p w:rsidR="00350C4B" w:rsidRPr="002D38D3" w:rsidRDefault="00350C4B">
            <w:pPr>
              <w:rPr>
                <w:rFonts w:cs="Verdana"/>
                <w:lang w:val="en-US"/>
              </w:rPr>
            </w:pPr>
            <w:r w:rsidRPr="002D38D3">
              <w:rPr>
                <w:rFonts w:cs="Verdana"/>
                <w:lang w:val="en-US"/>
              </w:rPr>
              <w:t>RN</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Banka 15.2.42</w:t>
            </w:r>
          </w:p>
          <w:p w:rsidR="00350C4B" w:rsidRPr="002D38D3" w:rsidRDefault="00350C4B">
            <w:pPr>
              <w:rPr>
                <w:rFonts w:cs="Verdana"/>
                <w:lang w:val="en-US"/>
              </w:rPr>
            </w:pPr>
          </w:p>
          <w:p w:rsidR="00350C4B" w:rsidRPr="002D38D3" w:rsidRDefault="00350C4B" w:rsidP="002A2683">
            <w:pPr>
              <w:rPr>
                <w:rFonts w:cs="Verdana"/>
                <w:lang w:val="en-US"/>
              </w:rPr>
            </w:pPr>
            <w:r w:rsidRPr="002D38D3">
              <w:rPr>
                <w:rFonts w:cs="Verdana"/>
                <w:lang w:val="en-US"/>
              </w:rPr>
              <w:t>Liberated Palembang Sumatra</w:t>
            </w:r>
          </w:p>
          <w:p w:rsidR="002A2683" w:rsidRPr="002D38D3" w:rsidRDefault="002A2683" w:rsidP="002A2683">
            <w:pPr>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Husband of Elizabeth Read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252 Hermitage Cottages</w:t>
            </w:r>
          </w:p>
          <w:p w:rsidR="00350C4B" w:rsidRPr="002D38D3" w:rsidRDefault="00350C4B">
            <w:pPr>
              <w:rPr>
                <w:rFonts w:cs="Verdana"/>
                <w:color w:val="FF0000"/>
                <w:lang w:val="en-US"/>
              </w:rPr>
            </w:pPr>
            <w:r w:rsidRPr="002D38D3">
              <w:rPr>
                <w:rFonts w:cs="Verdana"/>
                <w:lang w:val="en-US"/>
              </w:rPr>
              <w:t>Coalville</w:t>
            </w: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Boswell Blake</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24.4.17</w:t>
            </w:r>
          </w:p>
          <w:p w:rsidR="00350C4B" w:rsidRPr="002D38D3" w:rsidRDefault="00350C4B">
            <w:pPr>
              <w:rPr>
                <w:rFonts w:cs="Verdana"/>
                <w:lang w:val="en-US"/>
              </w:rPr>
            </w:pPr>
            <w:r w:rsidRPr="002D38D3">
              <w:rPr>
                <w:rFonts w:cs="Verdana"/>
                <w:lang w:val="en-US"/>
              </w:rPr>
              <w:t>Pontypridd</w:t>
            </w:r>
          </w:p>
          <w:p w:rsidR="00350C4B" w:rsidRPr="002D38D3" w:rsidRDefault="00350C4B">
            <w:pPr>
              <w:rPr>
                <w:rFonts w:cs="Verdana"/>
                <w:lang w:val="en-US"/>
              </w:rPr>
            </w:pPr>
            <w:r w:rsidRPr="002D38D3">
              <w:rPr>
                <w:rFonts w:cs="Verdana"/>
                <w:lang w:val="en-US"/>
              </w:rPr>
              <w:t>D 1985</w:t>
            </w:r>
          </w:p>
          <w:p w:rsidR="00350C4B" w:rsidRPr="002D38D3" w:rsidRDefault="00350C4B">
            <w:pPr>
              <w:rPr>
                <w:rFonts w:cs="Verdana"/>
                <w:lang w:val="en-US"/>
              </w:rPr>
            </w:pPr>
            <w:r w:rsidRPr="002D38D3">
              <w:rPr>
                <w:rFonts w:cs="Verdana"/>
                <w:lang w:val="en-US"/>
              </w:rPr>
              <w:t>Leics</w:t>
            </w:r>
          </w:p>
          <w:p w:rsidR="00350C4B" w:rsidRPr="002D38D3" w:rsidRDefault="00350C4B">
            <w:pPr>
              <w:rPr>
                <w:rFonts w:cs="Verdana"/>
                <w:lang w:val="en-US"/>
              </w:rPr>
            </w:pPr>
            <w:r w:rsidRPr="002D38D3">
              <w:rPr>
                <w:rFonts w:cs="Verdana"/>
                <w:lang w:val="en-US"/>
              </w:rPr>
              <w:t>Aged 68</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77</w:t>
            </w:r>
            <w:r w:rsidRPr="002D38D3">
              <w:rPr>
                <w:rFonts w:cs="Verdana"/>
                <w:vertAlign w:val="superscript"/>
                <w:lang w:val="en-US"/>
              </w:rPr>
              <w:t>th</w:t>
            </w:r>
            <w:r w:rsidRPr="002D38D3">
              <w:rPr>
                <w:rFonts w:cs="Verdana"/>
                <w:lang w:val="en-US"/>
              </w:rPr>
              <w:t xml:space="preserve"> (Welsh)</w:t>
            </w:r>
            <w:r w:rsidR="00B048DC" w:rsidRPr="002D38D3">
              <w:rPr>
                <w:rFonts w:cs="Verdana"/>
                <w:lang w:val="en-US"/>
              </w:rPr>
              <w:t xml:space="preserve"> HAA Regiment RA</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8.3.42 Java?</w:t>
            </w:r>
          </w:p>
          <w:p w:rsidR="00350C4B" w:rsidRPr="002D38D3" w:rsidRDefault="00350C4B">
            <w:pPr>
              <w:rPr>
                <w:rFonts w:cs="Verdana"/>
                <w:lang w:val="en-US"/>
              </w:rPr>
            </w:pPr>
          </w:p>
          <w:p w:rsidR="00B416DA" w:rsidRPr="002D38D3" w:rsidRDefault="00350C4B" w:rsidP="00B048DC">
            <w:pPr>
              <w:rPr>
                <w:rFonts w:cs="Verdana"/>
                <w:lang w:val="en-US"/>
              </w:rPr>
            </w:pPr>
            <w:r w:rsidRPr="002D38D3">
              <w:rPr>
                <w:rFonts w:cs="Verdana"/>
                <w:lang w:val="en-US"/>
              </w:rPr>
              <w:t>Liberated Batavia</w:t>
            </w: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Electric Welder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Alfred and Beatrice Blake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Husband of Norah Blake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66 The Common</w:t>
            </w:r>
          </w:p>
          <w:p w:rsidR="00350C4B" w:rsidRPr="002D38D3" w:rsidRDefault="00350C4B">
            <w:pPr>
              <w:rPr>
                <w:rFonts w:cs="Verdana"/>
                <w:lang w:val="en-US"/>
              </w:rPr>
            </w:pPr>
            <w:r w:rsidRPr="002D38D3">
              <w:rPr>
                <w:rFonts w:cs="Verdana"/>
                <w:lang w:val="en-US"/>
              </w:rPr>
              <w:t>Barwell</w:t>
            </w: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lastRenderedPageBreak/>
              <w:t>Arthur Samuel Bland</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1920</w:t>
            </w:r>
          </w:p>
          <w:p w:rsidR="00350C4B" w:rsidRPr="002D38D3" w:rsidRDefault="00350C4B">
            <w:pPr>
              <w:rPr>
                <w:rFonts w:cs="Verdana"/>
                <w:color w:val="FF0000"/>
                <w:lang w:val="en-US"/>
              </w:rPr>
            </w:pPr>
            <w:r w:rsidRPr="002D38D3">
              <w:rPr>
                <w:rFonts w:cs="Verdana"/>
                <w:color w:val="FF0000"/>
                <w:lang w:val="en-US"/>
              </w:rPr>
              <w:t>Leicester</w:t>
            </w:r>
          </w:p>
          <w:p w:rsidR="00350C4B" w:rsidRPr="002D38D3" w:rsidRDefault="00350C4B">
            <w:pPr>
              <w:rPr>
                <w:rFonts w:cs="Verdana"/>
                <w:color w:val="FF0000"/>
                <w:lang w:val="en-US"/>
              </w:rPr>
            </w:pPr>
            <w:r w:rsidRPr="002D38D3">
              <w:rPr>
                <w:rFonts w:cs="Verdana"/>
                <w:color w:val="FF0000"/>
                <w:lang w:val="en-US"/>
              </w:rPr>
              <w:t>D 13.6.43</w:t>
            </w:r>
          </w:p>
          <w:p w:rsidR="00350C4B" w:rsidRPr="002D38D3" w:rsidRDefault="00350C4B">
            <w:pPr>
              <w:rPr>
                <w:rFonts w:cs="Verdana"/>
                <w:color w:val="FF0000"/>
                <w:lang w:val="en-US"/>
              </w:rPr>
            </w:pPr>
            <w:r w:rsidRPr="002D38D3">
              <w:rPr>
                <w:rFonts w:cs="Verdana"/>
                <w:color w:val="FF0000"/>
                <w:lang w:val="en-US"/>
              </w:rPr>
              <w:t>Aged 23</w:t>
            </w:r>
          </w:p>
          <w:p w:rsidR="00350C4B" w:rsidRPr="002D38D3" w:rsidRDefault="00350C4B">
            <w:pPr>
              <w:rPr>
                <w:rFonts w:cs="Verdana"/>
                <w:color w:val="FF0000"/>
                <w:lang w:val="en-US"/>
              </w:rPr>
            </w:pPr>
            <w:r w:rsidRPr="002D38D3">
              <w:rPr>
                <w:rFonts w:cs="Verdana"/>
                <w:color w:val="FF0000"/>
                <w:lang w:val="en-US"/>
              </w:rPr>
              <w:t>Bur Kanchanaburi</w:t>
            </w:r>
          </w:p>
          <w:p w:rsidR="00350C4B" w:rsidRPr="002D38D3" w:rsidRDefault="00350C4B">
            <w:pPr>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RAOC</w:t>
            </w:r>
          </w:p>
          <w:p w:rsidR="00350C4B" w:rsidRPr="002D38D3" w:rsidRDefault="00350C4B">
            <w:pPr>
              <w:rPr>
                <w:rFonts w:cs="Verdana"/>
                <w:lang w:val="en-US"/>
              </w:rPr>
            </w:pPr>
          </w:p>
          <w:p w:rsidR="00070FC9" w:rsidRPr="002D38D3" w:rsidRDefault="00350C4B">
            <w:pPr>
              <w:rPr>
                <w:rFonts w:cs="Verdana"/>
                <w:lang w:val="en-US"/>
              </w:rPr>
            </w:pPr>
            <w:r w:rsidRPr="002D38D3">
              <w:rPr>
                <w:rFonts w:cs="Verdana"/>
                <w:lang w:val="en-US"/>
              </w:rPr>
              <w:t>Taken POW Singap</w:t>
            </w:r>
            <w:r w:rsidR="00070FC9" w:rsidRPr="002D38D3">
              <w:rPr>
                <w:rFonts w:cs="Verdana"/>
                <w:lang w:val="en-US"/>
              </w:rPr>
              <w:t>ore</w:t>
            </w:r>
          </w:p>
          <w:p w:rsidR="00070FC9" w:rsidRPr="002D38D3" w:rsidRDefault="00070FC9">
            <w:pPr>
              <w:rPr>
                <w:rFonts w:cs="Verdana"/>
                <w:lang w:val="en-US"/>
              </w:rPr>
            </w:pPr>
          </w:p>
          <w:p w:rsidR="00813B6B" w:rsidRPr="002D38D3" w:rsidRDefault="00070FC9">
            <w:pPr>
              <w:rPr>
                <w:rFonts w:cs="Verdana"/>
                <w:i/>
                <w:color w:val="FF0000"/>
                <w:lang w:val="en-US"/>
              </w:rPr>
            </w:pPr>
            <w:r w:rsidRPr="002D38D3">
              <w:rPr>
                <w:rFonts w:cs="Verdana"/>
                <w:i/>
                <w:color w:val="FF0000"/>
                <w:lang w:val="en-US"/>
              </w:rPr>
              <w:t>Cause of death</w:t>
            </w:r>
          </w:p>
          <w:p w:rsidR="00813B6B" w:rsidRPr="002D38D3" w:rsidRDefault="00070FC9">
            <w:pPr>
              <w:rPr>
                <w:rFonts w:cs="Verdana"/>
                <w:i/>
                <w:color w:val="FF0000"/>
                <w:lang w:val="en-US"/>
              </w:rPr>
            </w:pPr>
            <w:r w:rsidRPr="002D38D3">
              <w:rPr>
                <w:rFonts w:cs="Verdana"/>
                <w:i/>
                <w:color w:val="FF0000"/>
                <w:lang w:val="en-US"/>
              </w:rPr>
              <w:t>C</w:t>
            </w:r>
            <w:r w:rsidR="00813B6B" w:rsidRPr="002D38D3">
              <w:rPr>
                <w:rFonts w:cs="Verdana"/>
                <w:i/>
                <w:color w:val="FF0000"/>
                <w:lang w:val="en-US"/>
              </w:rPr>
              <w:t>holera</w:t>
            </w:r>
          </w:p>
          <w:p w:rsidR="00070FC9" w:rsidRPr="002D38D3" w:rsidRDefault="00070FC9">
            <w:pPr>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Transport Warehouseman</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143 Great Holme Street</w:t>
            </w:r>
          </w:p>
          <w:p w:rsidR="00350C4B" w:rsidRPr="002D38D3" w:rsidRDefault="00350C4B">
            <w:pPr>
              <w:rPr>
                <w:rFonts w:cs="Verdana"/>
                <w:lang w:val="en-US"/>
              </w:rPr>
            </w:pPr>
            <w:r w:rsidRPr="002D38D3">
              <w:rPr>
                <w:rFonts w:cs="Verdana"/>
                <w:color w:val="FF0000"/>
                <w:lang w:val="en-US"/>
              </w:rPr>
              <w:t>Leicester</w:t>
            </w:r>
          </w:p>
        </w:tc>
      </w:tr>
      <w:tr w:rsidR="00350C4B" w:rsidRPr="002D38D3" w:rsidTr="006835D6">
        <w:trPr>
          <w:gridAfter w:val="4"/>
          <w:wAfter w:w="11520" w:type="dxa"/>
          <w:trHeight w:val="54"/>
        </w:trPr>
        <w:tc>
          <w:tcPr>
            <w:tcW w:w="2307" w:type="dxa"/>
            <w:tcBorders>
              <w:top w:val="single" w:sz="8" w:space="0" w:color="auto"/>
              <w:left w:val="single" w:sz="8" w:space="0" w:color="auto"/>
              <w:bottom w:val="nil"/>
              <w:right w:val="nil"/>
            </w:tcBorders>
          </w:tcPr>
          <w:p w:rsidR="00350C4B" w:rsidRPr="002D38D3" w:rsidRDefault="00350C4B">
            <w:pPr>
              <w:rPr>
                <w:rFonts w:cs="Verdana"/>
                <w:color w:val="FF0000"/>
                <w:lang w:val="en-US"/>
              </w:rPr>
            </w:pPr>
            <w:r w:rsidRPr="002D38D3">
              <w:rPr>
                <w:rFonts w:cs="Verdana"/>
                <w:color w:val="FF0000"/>
                <w:lang w:val="en-US"/>
              </w:rPr>
              <w:t>Jack Blunt</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14.11.18</w:t>
            </w:r>
          </w:p>
          <w:p w:rsidR="00350C4B" w:rsidRPr="002D38D3" w:rsidRDefault="00350C4B">
            <w:pPr>
              <w:rPr>
                <w:rFonts w:cs="Verdana"/>
                <w:color w:val="FF0000"/>
                <w:lang w:val="en-US"/>
              </w:rPr>
            </w:pPr>
            <w:r w:rsidRPr="002D38D3">
              <w:rPr>
                <w:rFonts w:cs="Verdana"/>
                <w:color w:val="FF0000"/>
                <w:lang w:val="en-US"/>
              </w:rPr>
              <w:t>Barrow on Soar</w:t>
            </w:r>
          </w:p>
          <w:p w:rsidR="00350C4B" w:rsidRPr="002D38D3" w:rsidRDefault="00350C4B">
            <w:pPr>
              <w:rPr>
                <w:rFonts w:cs="Verdana"/>
                <w:color w:val="FF0000"/>
                <w:lang w:val="en-US"/>
              </w:rPr>
            </w:pPr>
            <w:r w:rsidRPr="002D38D3">
              <w:rPr>
                <w:rFonts w:cs="Verdana"/>
                <w:color w:val="FF0000"/>
                <w:lang w:val="en-US"/>
              </w:rPr>
              <w:t>D 3.8.43</w:t>
            </w:r>
          </w:p>
          <w:p w:rsidR="00350C4B" w:rsidRPr="002D38D3" w:rsidRDefault="00350C4B">
            <w:pPr>
              <w:rPr>
                <w:rFonts w:cs="Verdana"/>
                <w:color w:val="FF0000"/>
                <w:lang w:val="en-US"/>
              </w:rPr>
            </w:pPr>
            <w:r w:rsidRPr="002D38D3">
              <w:rPr>
                <w:rFonts w:cs="Verdana"/>
                <w:color w:val="FF0000"/>
                <w:lang w:val="en-US"/>
              </w:rPr>
              <w:t>D Prang Kasi</w:t>
            </w:r>
          </w:p>
          <w:p w:rsidR="00813B6B" w:rsidRPr="002D38D3" w:rsidRDefault="00350C4B" w:rsidP="006835D6">
            <w:pPr>
              <w:rPr>
                <w:rFonts w:cs="Verdana"/>
                <w:color w:val="FF0000"/>
                <w:lang w:val="en-US"/>
              </w:rPr>
            </w:pPr>
            <w:r w:rsidRPr="002D38D3">
              <w:rPr>
                <w:rFonts w:cs="Verdana"/>
                <w:color w:val="FF0000"/>
                <w:lang w:val="en-US"/>
              </w:rPr>
              <w:t>Singapore Memorial</w:t>
            </w: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Royal Norfolk Regiment</w:t>
            </w:r>
          </w:p>
          <w:p w:rsidR="00350C4B" w:rsidRPr="002D38D3" w:rsidRDefault="00350C4B">
            <w:pPr>
              <w:rPr>
                <w:rFonts w:cs="Verdana"/>
                <w:lang w:val="en-US"/>
              </w:rPr>
            </w:pPr>
          </w:p>
          <w:p w:rsidR="00813B6B" w:rsidRPr="002D38D3" w:rsidRDefault="00350C4B">
            <w:pPr>
              <w:rPr>
                <w:rFonts w:cs="Verdana"/>
                <w:lang w:val="en-US"/>
              </w:rPr>
            </w:pPr>
            <w:r w:rsidRPr="002D38D3">
              <w:rPr>
                <w:rFonts w:cs="Verdana"/>
                <w:lang w:val="en-US"/>
              </w:rPr>
              <w:t>Taken POW Singapore</w:t>
            </w:r>
          </w:p>
          <w:p w:rsidR="00350C4B" w:rsidRPr="002D38D3" w:rsidRDefault="00813B6B" w:rsidP="00813B6B">
            <w:pPr>
              <w:tabs>
                <w:tab w:val="left" w:pos="1389"/>
              </w:tabs>
              <w:rPr>
                <w:rFonts w:cs="Verdana"/>
                <w:lang w:val="en-US"/>
              </w:rPr>
            </w:pPr>
            <w:r w:rsidRPr="002D38D3">
              <w:rPr>
                <w:rFonts w:cs="Verdana"/>
                <w:lang w:val="en-US"/>
              </w:rPr>
              <w:tab/>
            </w:r>
          </w:p>
          <w:p w:rsidR="00813B6B" w:rsidRPr="002D38D3" w:rsidRDefault="006835D6" w:rsidP="006835D6">
            <w:pPr>
              <w:tabs>
                <w:tab w:val="left" w:pos="1389"/>
              </w:tabs>
              <w:rPr>
                <w:rFonts w:cs="Verdana"/>
                <w:i/>
                <w:color w:val="FF0000"/>
                <w:lang w:val="en-US"/>
              </w:rPr>
            </w:pPr>
            <w:r w:rsidRPr="002D38D3">
              <w:rPr>
                <w:rFonts w:cs="Verdana"/>
                <w:i/>
                <w:color w:val="FF0000"/>
                <w:lang w:val="en-US"/>
              </w:rPr>
              <w:t>Cause of death acute e</w:t>
            </w:r>
            <w:r w:rsidR="00813B6B" w:rsidRPr="002D38D3">
              <w:rPr>
                <w:rFonts w:cs="Verdana"/>
                <w:i/>
                <w:color w:val="FF0000"/>
                <w:lang w:val="en-US"/>
              </w:rPr>
              <w:t>nteritis</w:t>
            </w:r>
          </w:p>
          <w:p w:rsidR="007B0879" w:rsidRPr="002D38D3" w:rsidRDefault="007B0879" w:rsidP="006835D6">
            <w:pPr>
              <w:tabs>
                <w:tab w:val="left" w:pos="1389"/>
              </w:tabs>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Boot and shoe operative</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Frederick and Alice Blunt</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Husband of Elsie May Blunt</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50 Barrow Road</w:t>
            </w:r>
          </w:p>
          <w:p w:rsidR="00350C4B" w:rsidRPr="002D38D3" w:rsidRDefault="00350C4B">
            <w:pPr>
              <w:rPr>
                <w:rFonts w:cs="Verdana"/>
                <w:lang w:val="en-US"/>
              </w:rPr>
            </w:pPr>
            <w:r w:rsidRPr="002D38D3">
              <w:rPr>
                <w:rFonts w:cs="Verdana"/>
                <w:lang w:val="en-US"/>
              </w:rPr>
              <w:t>Sileby</w:t>
            </w: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color w:val="FF0000"/>
                <w:lang w:val="en-US"/>
              </w:rPr>
              <w:t>Sydney Bond</w:t>
            </w:r>
          </w:p>
        </w:tc>
        <w:tc>
          <w:tcPr>
            <w:tcW w:w="1842" w:type="dxa"/>
            <w:tcBorders>
              <w:top w:val="single" w:sz="8" w:space="0" w:color="auto"/>
              <w:left w:val="nil"/>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27.3.14</w:t>
            </w:r>
          </w:p>
          <w:p w:rsidR="00350C4B" w:rsidRPr="002D38D3" w:rsidRDefault="00350C4B">
            <w:pPr>
              <w:rPr>
                <w:rFonts w:cs="Verdana"/>
                <w:color w:val="FF0000"/>
                <w:lang w:val="en-US"/>
              </w:rPr>
            </w:pPr>
            <w:r w:rsidRPr="002D38D3">
              <w:rPr>
                <w:rFonts w:cs="Verdana"/>
                <w:color w:val="FF0000"/>
                <w:lang w:val="en-US"/>
              </w:rPr>
              <w:t>Shepshed</w:t>
            </w:r>
          </w:p>
          <w:p w:rsidR="00350C4B" w:rsidRPr="002D38D3" w:rsidRDefault="00350C4B">
            <w:pPr>
              <w:rPr>
                <w:rFonts w:cs="Verdana"/>
                <w:color w:val="FF0000"/>
                <w:lang w:val="en-US"/>
              </w:rPr>
            </w:pPr>
            <w:r w:rsidRPr="002D38D3">
              <w:rPr>
                <w:rFonts w:cs="Verdana"/>
                <w:color w:val="FF0000"/>
                <w:lang w:val="en-US"/>
              </w:rPr>
              <w:t>D 29.4.43</w:t>
            </w:r>
          </w:p>
          <w:p w:rsidR="00350C4B" w:rsidRPr="002D38D3" w:rsidRDefault="00350C4B">
            <w:pPr>
              <w:rPr>
                <w:rFonts w:cs="Verdana"/>
                <w:color w:val="FF0000"/>
                <w:lang w:val="en-US"/>
              </w:rPr>
            </w:pPr>
            <w:r w:rsidRPr="002D38D3">
              <w:rPr>
                <w:rFonts w:cs="Verdana"/>
                <w:color w:val="FF0000"/>
                <w:lang w:val="en-US"/>
              </w:rPr>
              <w:t>Tha Sao</w:t>
            </w:r>
          </w:p>
          <w:p w:rsidR="00350C4B" w:rsidRPr="002D38D3" w:rsidRDefault="00350C4B">
            <w:pPr>
              <w:rPr>
                <w:rFonts w:cs="Verdana"/>
                <w:color w:val="FF0000"/>
                <w:lang w:val="en-US"/>
              </w:rPr>
            </w:pPr>
            <w:r w:rsidRPr="002D38D3">
              <w:rPr>
                <w:rFonts w:cs="Verdana"/>
                <w:color w:val="FF0000"/>
                <w:lang w:val="en-US"/>
              </w:rPr>
              <w:t>Aged 29</w:t>
            </w:r>
          </w:p>
          <w:p w:rsidR="00350C4B" w:rsidRPr="002D38D3" w:rsidRDefault="00350C4B">
            <w:pPr>
              <w:rPr>
                <w:rFonts w:cs="Verdana"/>
                <w:color w:val="FF0000"/>
                <w:lang w:val="en-US"/>
              </w:rPr>
            </w:pPr>
            <w:r w:rsidRPr="002D38D3">
              <w:rPr>
                <w:rFonts w:cs="Verdana"/>
                <w:color w:val="FF0000"/>
                <w:lang w:val="en-US"/>
              </w:rPr>
              <w:t>Bur</w:t>
            </w:r>
          </w:p>
          <w:p w:rsidR="00350C4B" w:rsidRPr="002D38D3" w:rsidRDefault="00350C4B">
            <w:pPr>
              <w:rPr>
                <w:rFonts w:cs="Verdana"/>
                <w:color w:val="FF0000"/>
                <w:lang w:val="en-US"/>
              </w:rPr>
            </w:pPr>
            <w:r w:rsidRPr="002D38D3">
              <w:rPr>
                <w:rFonts w:cs="Verdana"/>
                <w:color w:val="FF0000"/>
                <w:lang w:val="en-US"/>
              </w:rPr>
              <w:t>Kanchanaburi</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 xml:space="preserve">122 Field Regiment </w:t>
            </w:r>
          </w:p>
          <w:p w:rsidR="00350C4B" w:rsidRPr="002D38D3" w:rsidRDefault="00350C4B">
            <w:pPr>
              <w:rPr>
                <w:rFonts w:cs="Verdana"/>
                <w:lang w:val="en-US"/>
              </w:rPr>
            </w:pPr>
            <w:r w:rsidRPr="002D38D3">
              <w:rPr>
                <w:rFonts w:cs="Verdana"/>
                <w:lang w:val="en-US"/>
              </w:rPr>
              <w:t>RA</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350C4B" w:rsidRPr="002D38D3" w:rsidRDefault="00070FC9">
            <w:pPr>
              <w:rPr>
                <w:rFonts w:cs="Verdana"/>
                <w:i/>
                <w:color w:val="FF0000"/>
                <w:lang w:val="en-US"/>
              </w:rPr>
            </w:pPr>
            <w:r w:rsidRPr="002D38D3">
              <w:rPr>
                <w:rFonts w:cs="Verdana"/>
                <w:i/>
                <w:color w:val="FF0000"/>
                <w:lang w:val="en-US"/>
              </w:rPr>
              <w:t>Cause of death d</w:t>
            </w:r>
            <w:r w:rsidR="00350C4B" w:rsidRPr="002D38D3">
              <w:rPr>
                <w:rFonts w:cs="Verdana"/>
                <w:i/>
                <w:color w:val="FF0000"/>
                <w:lang w:val="en-US"/>
              </w:rPr>
              <w:t>iptheria and malaria</w:t>
            </w:r>
          </w:p>
          <w:p w:rsidR="007B0879" w:rsidRPr="002D38D3" w:rsidRDefault="007B0879">
            <w:pPr>
              <w:rPr>
                <w:rFonts w:cs="Verdana"/>
                <w:i/>
                <w:color w:val="FF0000"/>
                <w:lang w:val="en-US"/>
              </w:rPr>
            </w:pPr>
          </w:p>
          <w:p w:rsidR="007B0879" w:rsidRPr="002D38D3" w:rsidRDefault="007B0879">
            <w:pPr>
              <w:rPr>
                <w:rFonts w:cs="Verdana"/>
                <w:i/>
                <w:color w:val="FF0000"/>
                <w:lang w:val="en-US"/>
              </w:rPr>
            </w:pPr>
          </w:p>
          <w:p w:rsidR="007B0879" w:rsidRPr="002D38D3" w:rsidRDefault="007B0879">
            <w:pPr>
              <w:rPr>
                <w:rFonts w:cs="Verdana"/>
                <w:i/>
                <w:color w:val="FF0000"/>
                <w:lang w:val="en-US"/>
              </w:rPr>
            </w:pPr>
          </w:p>
          <w:p w:rsidR="00813B6B" w:rsidRPr="002D38D3" w:rsidRDefault="00813B6B">
            <w:pPr>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William and Mabel Bond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11 Leicester Road</w:t>
            </w:r>
          </w:p>
          <w:p w:rsidR="00350C4B" w:rsidRPr="002D38D3" w:rsidRDefault="00350C4B">
            <w:pPr>
              <w:rPr>
                <w:rFonts w:cs="Verdana"/>
                <w:lang w:val="en-US"/>
              </w:rPr>
            </w:pPr>
            <w:r w:rsidRPr="002D38D3">
              <w:rPr>
                <w:rFonts w:cs="Verdana"/>
                <w:lang w:val="en-US"/>
              </w:rPr>
              <w:t>Shepshed</w:t>
            </w: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color w:val="FF0000"/>
                <w:lang w:val="en-US"/>
              </w:rPr>
              <w:lastRenderedPageBreak/>
              <w:t>John Henry Bonham</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12.2.15</w:t>
            </w:r>
          </w:p>
          <w:p w:rsidR="00350C4B" w:rsidRPr="002D38D3" w:rsidRDefault="00350C4B">
            <w:pPr>
              <w:rPr>
                <w:rFonts w:cs="Verdana"/>
                <w:color w:val="FF0000"/>
                <w:lang w:val="en-US"/>
              </w:rPr>
            </w:pPr>
            <w:r w:rsidRPr="002D38D3">
              <w:rPr>
                <w:rFonts w:cs="Verdana"/>
                <w:color w:val="FF0000"/>
                <w:lang w:val="en-US"/>
              </w:rPr>
              <w:t>Northampton</w:t>
            </w:r>
          </w:p>
          <w:p w:rsidR="00350C4B" w:rsidRPr="002D38D3" w:rsidRDefault="00350C4B">
            <w:pPr>
              <w:rPr>
                <w:rFonts w:cs="Verdana"/>
                <w:color w:val="FF0000"/>
                <w:lang w:val="en-US"/>
              </w:rPr>
            </w:pPr>
            <w:r w:rsidRPr="002D38D3">
              <w:rPr>
                <w:rFonts w:cs="Verdana"/>
                <w:color w:val="FF0000"/>
                <w:lang w:val="en-US"/>
              </w:rPr>
              <w:t>D. 1.5.45</w:t>
            </w:r>
          </w:p>
          <w:p w:rsidR="00813B6B" w:rsidRPr="002D38D3" w:rsidRDefault="00813B6B">
            <w:pPr>
              <w:rPr>
                <w:rFonts w:cs="Verdana"/>
                <w:color w:val="FF0000"/>
                <w:lang w:val="en-US"/>
              </w:rPr>
            </w:pPr>
            <w:r w:rsidRPr="002D38D3">
              <w:rPr>
                <w:rFonts w:cs="Verdana"/>
                <w:color w:val="FF0000"/>
                <w:lang w:val="en-US"/>
              </w:rPr>
              <w:t>Kuching</w:t>
            </w:r>
          </w:p>
          <w:p w:rsidR="00350C4B" w:rsidRPr="002D38D3" w:rsidRDefault="00350C4B">
            <w:pPr>
              <w:rPr>
                <w:rFonts w:cs="Verdana"/>
                <w:color w:val="FF0000"/>
                <w:lang w:val="en-US"/>
              </w:rPr>
            </w:pPr>
            <w:r w:rsidRPr="002D38D3">
              <w:rPr>
                <w:rFonts w:cs="Verdana"/>
                <w:color w:val="FF0000"/>
                <w:lang w:val="en-US"/>
              </w:rPr>
              <w:t>Aged 30</w:t>
            </w:r>
          </w:p>
          <w:p w:rsidR="00350C4B" w:rsidRPr="002D38D3" w:rsidRDefault="00350C4B" w:rsidP="000E792D">
            <w:pPr>
              <w:rPr>
                <w:rFonts w:cs="Verdana"/>
                <w:color w:val="FF0000"/>
                <w:lang w:val="en-US"/>
              </w:rPr>
            </w:pPr>
            <w:r w:rsidRPr="002D38D3">
              <w:rPr>
                <w:rFonts w:cs="Verdana"/>
                <w:color w:val="FF0000"/>
                <w:lang w:val="en-US"/>
              </w:rPr>
              <w:t>Bur Labuan</w:t>
            </w:r>
          </w:p>
          <w:p w:rsidR="00350C4B" w:rsidRPr="002D38D3" w:rsidRDefault="00350C4B" w:rsidP="000E792D">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9</w:t>
            </w:r>
            <w:r w:rsidRPr="002D38D3">
              <w:rPr>
                <w:rFonts w:cs="Verdana"/>
                <w:vertAlign w:val="superscript"/>
                <w:lang w:val="en-US"/>
              </w:rPr>
              <w:t>th</w:t>
            </w:r>
            <w:r w:rsidRPr="002D38D3">
              <w:rPr>
                <w:rFonts w:cs="Verdana"/>
                <w:lang w:val="en-US"/>
              </w:rPr>
              <w:t xml:space="preserve"> Coast Regiment</w:t>
            </w:r>
          </w:p>
          <w:p w:rsidR="00350C4B" w:rsidRPr="002D38D3" w:rsidRDefault="00350C4B">
            <w:pPr>
              <w:overflowPunct/>
              <w:rPr>
                <w:rFonts w:cs="Verdana"/>
                <w:lang w:val="en-US"/>
              </w:rPr>
            </w:pPr>
            <w:r w:rsidRPr="002D38D3">
              <w:rPr>
                <w:rFonts w:cs="Verdana"/>
                <w:lang w:val="en-US"/>
              </w:rPr>
              <w:t>RA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813B6B" w:rsidRPr="002D38D3" w:rsidRDefault="00813B6B">
            <w:pPr>
              <w:overflowPunct/>
              <w:rPr>
                <w:rFonts w:cs="Verdana"/>
                <w:lang w:val="en-US"/>
              </w:rPr>
            </w:pPr>
          </w:p>
          <w:p w:rsidR="00813B6B" w:rsidRPr="002D38D3" w:rsidRDefault="006835D6">
            <w:pPr>
              <w:overflowPunct/>
              <w:rPr>
                <w:rFonts w:cs="Verdana"/>
                <w:i/>
                <w:color w:val="FF0000"/>
                <w:lang w:val="en-US"/>
              </w:rPr>
            </w:pPr>
            <w:r w:rsidRPr="002D38D3">
              <w:rPr>
                <w:rFonts w:cs="Verdana"/>
                <w:i/>
                <w:color w:val="FF0000"/>
                <w:lang w:val="en-US"/>
              </w:rPr>
              <w:t>Cause</w:t>
            </w:r>
            <w:r w:rsidR="00DD3132" w:rsidRPr="002D38D3">
              <w:rPr>
                <w:rFonts w:cs="Verdana"/>
                <w:i/>
                <w:color w:val="FF0000"/>
                <w:lang w:val="en-US"/>
              </w:rPr>
              <w:t xml:space="preserve"> </w:t>
            </w:r>
            <w:r w:rsidRPr="002D38D3">
              <w:rPr>
                <w:rFonts w:cs="Verdana"/>
                <w:i/>
                <w:color w:val="FF0000"/>
                <w:lang w:val="en-US"/>
              </w:rPr>
              <w:t>of death</w:t>
            </w:r>
            <w:r w:rsidR="00813B6B" w:rsidRPr="002D38D3">
              <w:rPr>
                <w:rFonts w:cs="Verdana"/>
                <w:i/>
                <w:color w:val="FF0000"/>
                <w:lang w:val="en-US"/>
              </w:rPr>
              <w:t xml:space="preserve"> nephritis</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Joseph Henry and Rose Ellen Bonham</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107 Barclay Street Leicester</w:t>
            </w: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 xml:space="preserve">Ernest Dowell Gee </w:t>
            </w:r>
          </w:p>
          <w:p w:rsidR="00350C4B" w:rsidRPr="002D38D3" w:rsidRDefault="00350C4B">
            <w:pPr>
              <w:rPr>
                <w:rFonts w:cs="Verdana"/>
                <w:lang w:val="en-US"/>
              </w:rPr>
            </w:pPr>
            <w:r w:rsidRPr="002D38D3">
              <w:rPr>
                <w:rFonts w:cs="Verdana"/>
                <w:color w:val="FF0000"/>
                <w:lang w:val="en-US"/>
              </w:rPr>
              <w:t>Bosomworth</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21.8.18</w:t>
            </w:r>
          </w:p>
          <w:p w:rsidR="00350C4B" w:rsidRPr="002D38D3" w:rsidRDefault="00350C4B">
            <w:pPr>
              <w:rPr>
                <w:rFonts w:cs="Verdana"/>
                <w:color w:val="FF0000"/>
                <w:lang w:val="en-US"/>
              </w:rPr>
            </w:pPr>
            <w:r w:rsidRPr="002D38D3">
              <w:rPr>
                <w:rFonts w:cs="Verdana"/>
                <w:color w:val="FF0000"/>
                <w:lang w:val="en-US"/>
              </w:rPr>
              <w:t>Loughborough</w:t>
            </w:r>
          </w:p>
          <w:p w:rsidR="00350C4B" w:rsidRPr="002D38D3" w:rsidRDefault="00350C4B">
            <w:pPr>
              <w:rPr>
                <w:rFonts w:cs="Verdana"/>
                <w:color w:val="FF0000"/>
                <w:lang w:val="en-US"/>
              </w:rPr>
            </w:pPr>
            <w:r w:rsidRPr="002D38D3">
              <w:rPr>
                <w:rFonts w:cs="Verdana"/>
                <w:color w:val="FF0000"/>
                <w:lang w:val="en-US"/>
              </w:rPr>
              <w:t>D 27.7.43</w:t>
            </w:r>
          </w:p>
          <w:p w:rsidR="00350C4B" w:rsidRPr="002D38D3" w:rsidRDefault="00350C4B">
            <w:pPr>
              <w:rPr>
                <w:rFonts w:cs="Verdana"/>
                <w:color w:val="FF0000"/>
                <w:lang w:val="en-US"/>
              </w:rPr>
            </w:pPr>
            <w:r w:rsidRPr="002D38D3">
              <w:rPr>
                <w:rFonts w:cs="Verdana"/>
                <w:color w:val="FF0000"/>
                <w:lang w:val="en-US"/>
              </w:rPr>
              <w:t>D Songkurai</w:t>
            </w:r>
          </w:p>
          <w:p w:rsidR="00350C4B" w:rsidRPr="002D38D3" w:rsidRDefault="00350C4B">
            <w:pPr>
              <w:rPr>
                <w:rFonts w:cs="Verdana"/>
                <w:color w:val="FF0000"/>
                <w:lang w:val="en-US"/>
              </w:rPr>
            </w:pPr>
            <w:r w:rsidRPr="002D38D3">
              <w:rPr>
                <w:rFonts w:cs="Verdana"/>
                <w:color w:val="FF0000"/>
                <w:lang w:val="en-US"/>
              </w:rPr>
              <w:t>Aged 24</w:t>
            </w:r>
          </w:p>
          <w:p w:rsidR="00350C4B" w:rsidRPr="002D38D3" w:rsidRDefault="00350C4B">
            <w:pPr>
              <w:rPr>
                <w:rFonts w:cs="Verdana"/>
                <w:color w:val="FF0000"/>
                <w:lang w:val="en-US"/>
              </w:rPr>
            </w:pPr>
            <w:r w:rsidRPr="002D38D3">
              <w:rPr>
                <w:rFonts w:cs="Verdana"/>
                <w:color w:val="FF0000"/>
                <w:lang w:val="en-US"/>
              </w:rPr>
              <w:t>Bur</w:t>
            </w:r>
          </w:p>
          <w:p w:rsidR="00350C4B" w:rsidRPr="002D38D3" w:rsidRDefault="00350C4B" w:rsidP="000E792D">
            <w:pPr>
              <w:rPr>
                <w:rFonts w:cs="Verdana"/>
                <w:color w:val="FF0000"/>
                <w:lang w:val="en-US"/>
              </w:rPr>
            </w:pPr>
            <w:r w:rsidRPr="002D38D3">
              <w:rPr>
                <w:rFonts w:cs="Verdana"/>
                <w:color w:val="FF0000"/>
                <w:lang w:val="en-US"/>
              </w:rPr>
              <w:t>Thanbyuzyat</w:t>
            </w:r>
          </w:p>
          <w:p w:rsidR="00350C4B" w:rsidRPr="002D38D3" w:rsidRDefault="00350C4B" w:rsidP="000E792D">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RASC</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FF3322" w:rsidRPr="002D38D3" w:rsidRDefault="00FF3322">
            <w:pPr>
              <w:rPr>
                <w:rFonts w:cs="Verdana"/>
                <w:i/>
                <w:color w:val="FF0000"/>
                <w:lang w:val="en-US"/>
              </w:rPr>
            </w:pPr>
          </w:p>
          <w:p w:rsidR="009110F3" w:rsidRPr="002D38D3" w:rsidRDefault="00FF3322">
            <w:pPr>
              <w:rPr>
                <w:rFonts w:cs="Verdana"/>
                <w:i/>
                <w:color w:val="FF0000"/>
                <w:lang w:val="en-US"/>
              </w:rPr>
            </w:pPr>
            <w:r w:rsidRPr="002D38D3">
              <w:rPr>
                <w:rFonts w:cs="Verdana"/>
                <w:i/>
                <w:color w:val="FF0000"/>
                <w:lang w:val="en-US"/>
              </w:rPr>
              <w:t>Cause of death d</w:t>
            </w:r>
            <w:r w:rsidR="00350C4B" w:rsidRPr="002D38D3">
              <w:rPr>
                <w:rFonts w:cs="Verdana"/>
                <w:i/>
                <w:color w:val="FF0000"/>
                <w:lang w:val="en-US"/>
              </w:rPr>
              <w:t>iarrhoea</w:t>
            </w:r>
          </w:p>
          <w:p w:rsidR="009110F3" w:rsidRPr="002D38D3" w:rsidRDefault="009110F3">
            <w:pPr>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William Reginald and Sarah Grace Bosomworth</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26 Charles Street</w:t>
            </w:r>
          </w:p>
          <w:p w:rsidR="00350C4B" w:rsidRPr="002D38D3" w:rsidRDefault="00350C4B">
            <w:pPr>
              <w:rPr>
                <w:rFonts w:cs="Verdana"/>
                <w:lang w:val="en-US"/>
              </w:rPr>
            </w:pPr>
            <w:r w:rsidRPr="002D38D3">
              <w:rPr>
                <w:rFonts w:cs="Verdana"/>
                <w:lang w:val="en-US"/>
              </w:rPr>
              <w:t>Loughborough</w:t>
            </w: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Dryden Ernest Mounteney Bott</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20.7.13</w:t>
            </w:r>
          </w:p>
          <w:p w:rsidR="00350C4B" w:rsidRPr="002D38D3" w:rsidRDefault="00350C4B">
            <w:pPr>
              <w:rPr>
                <w:rFonts w:cs="Verdana"/>
                <w:color w:val="FF0000"/>
                <w:lang w:val="en-US"/>
              </w:rPr>
            </w:pPr>
            <w:r w:rsidRPr="002D38D3">
              <w:rPr>
                <w:rFonts w:cs="Verdana"/>
                <w:color w:val="FF0000"/>
                <w:lang w:val="en-US"/>
              </w:rPr>
              <w:t>Ashby de la Zouch</w:t>
            </w:r>
          </w:p>
          <w:p w:rsidR="00350C4B" w:rsidRPr="002D38D3" w:rsidRDefault="00350C4B">
            <w:pPr>
              <w:rPr>
                <w:rFonts w:cs="Verdana"/>
                <w:color w:val="FF0000"/>
                <w:lang w:val="en-US"/>
              </w:rPr>
            </w:pPr>
            <w:r w:rsidRPr="002D38D3">
              <w:rPr>
                <w:rFonts w:cs="Verdana"/>
                <w:color w:val="FF0000"/>
                <w:lang w:val="en-US"/>
              </w:rPr>
              <w:t>D 17.8.43</w:t>
            </w:r>
          </w:p>
          <w:p w:rsidR="00350C4B" w:rsidRPr="002D38D3" w:rsidRDefault="00350C4B">
            <w:pPr>
              <w:rPr>
                <w:rFonts w:cs="Verdana"/>
                <w:color w:val="FF0000"/>
                <w:lang w:val="en-US"/>
              </w:rPr>
            </w:pPr>
            <w:r w:rsidRPr="002D38D3">
              <w:rPr>
                <w:rFonts w:cs="Verdana"/>
                <w:color w:val="FF0000"/>
                <w:lang w:val="en-US"/>
              </w:rPr>
              <w:t>Aged 30</w:t>
            </w:r>
          </w:p>
          <w:p w:rsidR="00350C4B" w:rsidRPr="002D38D3" w:rsidRDefault="00350C4B">
            <w:pPr>
              <w:rPr>
                <w:rFonts w:cs="Verdana"/>
                <w:color w:val="FF0000"/>
                <w:lang w:val="en-US"/>
              </w:rPr>
            </w:pPr>
            <w:r w:rsidRPr="002D38D3">
              <w:rPr>
                <w:rFonts w:cs="Verdana"/>
                <w:color w:val="FF0000"/>
                <w:lang w:val="en-US"/>
              </w:rPr>
              <w:t>Bur Ambon</w:t>
            </w:r>
          </w:p>
          <w:p w:rsidR="00350C4B" w:rsidRPr="002D38D3" w:rsidRDefault="00350C4B">
            <w:pPr>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RAF</w:t>
            </w:r>
          </w:p>
          <w:p w:rsidR="00350C4B" w:rsidRPr="002D38D3" w:rsidRDefault="00350C4B">
            <w:pPr>
              <w:rPr>
                <w:rFonts w:cs="Verdana"/>
                <w:lang w:val="en-US"/>
              </w:rPr>
            </w:pPr>
          </w:p>
          <w:p w:rsidR="00350C4B" w:rsidRPr="002D38D3" w:rsidRDefault="000B0819">
            <w:pPr>
              <w:rPr>
                <w:rFonts w:cs="Verdana"/>
                <w:lang w:val="en-US"/>
              </w:rPr>
            </w:pPr>
            <w:r w:rsidRPr="002D38D3">
              <w:rPr>
                <w:rFonts w:cs="Verdana"/>
                <w:lang w:val="en-US"/>
              </w:rPr>
              <w:t>Taken POW 8.3.42 Java</w:t>
            </w:r>
          </w:p>
          <w:p w:rsidR="000B0819" w:rsidRPr="002D38D3" w:rsidRDefault="000B0819">
            <w:pPr>
              <w:rPr>
                <w:rFonts w:cs="Verdana"/>
                <w:lang w:val="en-US"/>
              </w:rPr>
            </w:pPr>
          </w:p>
          <w:p w:rsidR="00FF3322" w:rsidRPr="002D38D3" w:rsidRDefault="00FF3322">
            <w:pPr>
              <w:rPr>
                <w:rFonts w:cs="Verdana"/>
                <w:i/>
                <w:color w:val="FF0000"/>
                <w:lang w:val="en-US"/>
              </w:rPr>
            </w:pPr>
            <w:r w:rsidRPr="002D38D3">
              <w:rPr>
                <w:rFonts w:cs="Verdana"/>
                <w:i/>
                <w:color w:val="FF0000"/>
                <w:lang w:val="en-US"/>
              </w:rPr>
              <w:t>Cause of death</w:t>
            </w:r>
          </w:p>
          <w:p w:rsidR="000B0819" w:rsidRPr="002D38D3" w:rsidRDefault="000B0819">
            <w:pPr>
              <w:rPr>
                <w:rFonts w:cs="Verdana"/>
                <w:i/>
                <w:color w:val="FF0000"/>
                <w:lang w:val="en-US"/>
              </w:rPr>
            </w:pPr>
            <w:r w:rsidRPr="002D38D3">
              <w:rPr>
                <w:rFonts w:cs="Verdana"/>
                <w:i/>
                <w:color w:val="FF0000"/>
                <w:lang w:val="en-US"/>
              </w:rPr>
              <w:t>bacillary dysentery</w:t>
            </w:r>
          </w:p>
          <w:p w:rsidR="000B0819" w:rsidRPr="002D38D3" w:rsidRDefault="000B0819">
            <w:pPr>
              <w:rPr>
                <w:rFonts w:cs="Verdana"/>
                <w:lang w:val="en-US"/>
              </w:rPr>
            </w:pPr>
          </w:p>
          <w:p w:rsidR="007B0879" w:rsidRPr="002D38D3" w:rsidRDefault="007B0879">
            <w:pPr>
              <w:rPr>
                <w:rFonts w:cs="Verdana"/>
                <w:lang w:val="en-US"/>
              </w:rPr>
            </w:pPr>
          </w:p>
          <w:p w:rsidR="007B0879" w:rsidRPr="002D38D3" w:rsidRDefault="007B0879">
            <w:pPr>
              <w:rPr>
                <w:rFonts w:cs="Verdana"/>
                <w:lang w:val="en-US"/>
              </w:rPr>
            </w:pPr>
          </w:p>
          <w:p w:rsidR="007B0879" w:rsidRPr="002D38D3" w:rsidRDefault="007B0879">
            <w:pPr>
              <w:rPr>
                <w:rFonts w:cs="Verdana"/>
                <w:lang w:val="en-US"/>
              </w:rPr>
            </w:pPr>
          </w:p>
          <w:p w:rsidR="007B0879" w:rsidRPr="002D38D3" w:rsidRDefault="007B0879">
            <w:pPr>
              <w:rPr>
                <w:rFonts w:cs="Verdana"/>
                <w:lang w:val="en-US"/>
              </w:rPr>
            </w:pPr>
          </w:p>
          <w:p w:rsidR="007B0879" w:rsidRPr="002D38D3" w:rsidRDefault="007B0879">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p w:rsidR="000B0819" w:rsidRPr="002D38D3" w:rsidRDefault="000B0819">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Ernest Victor and Annie Bott</w:t>
            </w:r>
          </w:p>
          <w:p w:rsidR="00350C4B" w:rsidRPr="002D38D3" w:rsidRDefault="00350C4B">
            <w:pPr>
              <w:rPr>
                <w:rFonts w:cs="Verdana"/>
                <w:lang w:val="en-US"/>
              </w:rPr>
            </w:pPr>
            <w:r w:rsidRPr="002D38D3">
              <w:rPr>
                <w:rFonts w:cs="Verdana"/>
                <w:lang w:val="en-US"/>
              </w:rPr>
              <w:t>Husband of Margaret Bott</w:t>
            </w:r>
          </w:p>
          <w:p w:rsidR="00350C4B" w:rsidRPr="002D38D3" w:rsidRDefault="00350C4B">
            <w:pPr>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Ashby de la Zouche</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62 Blackcarr Lane</w:t>
            </w:r>
          </w:p>
          <w:p w:rsidR="00350C4B" w:rsidRPr="002D38D3" w:rsidRDefault="00350C4B">
            <w:pPr>
              <w:rPr>
                <w:rFonts w:cs="Verdana"/>
                <w:lang w:val="en-US"/>
              </w:rPr>
            </w:pPr>
            <w:r w:rsidRPr="002D38D3">
              <w:rPr>
                <w:rFonts w:cs="Verdana"/>
                <w:lang w:val="en-US"/>
              </w:rPr>
              <w:t>Wickersley</w:t>
            </w:r>
          </w:p>
          <w:p w:rsidR="00350C4B" w:rsidRPr="002D38D3" w:rsidRDefault="00350C4B" w:rsidP="00CB3D52">
            <w:pPr>
              <w:rPr>
                <w:rFonts w:cs="Verdana"/>
                <w:lang w:val="en-US"/>
              </w:rPr>
            </w:pPr>
            <w:r w:rsidRPr="002D38D3">
              <w:rPr>
                <w:rFonts w:cs="Verdana"/>
                <w:lang w:val="en-US"/>
              </w:rPr>
              <w:t>Yorks</w:t>
            </w: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lastRenderedPageBreak/>
              <w:t>Henry Albert George Botting</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12.1.18</w:t>
            </w:r>
          </w:p>
          <w:p w:rsidR="00350C4B" w:rsidRPr="002D38D3" w:rsidRDefault="00350C4B">
            <w:pPr>
              <w:rPr>
                <w:rFonts w:cs="Verdana"/>
                <w:lang w:val="en-US"/>
              </w:rPr>
            </w:pPr>
            <w:r w:rsidRPr="002D38D3">
              <w:rPr>
                <w:rFonts w:cs="Verdana"/>
                <w:lang w:val="en-US"/>
              </w:rPr>
              <w:t>Gillingham</w:t>
            </w:r>
          </w:p>
          <w:p w:rsidR="00350C4B" w:rsidRPr="002D38D3" w:rsidRDefault="00350C4B">
            <w:pPr>
              <w:rPr>
                <w:rFonts w:cs="Verdana"/>
                <w:lang w:val="en-US"/>
              </w:rPr>
            </w:pPr>
            <w:r w:rsidRPr="002D38D3">
              <w:rPr>
                <w:rFonts w:cs="Verdana"/>
                <w:lang w:val="en-US"/>
              </w:rPr>
              <w:t>D 2013</w:t>
            </w:r>
          </w:p>
          <w:p w:rsidR="00350C4B" w:rsidRPr="002D38D3" w:rsidRDefault="00350C4B">
            <w:pPr>
              <w:rPr>
                <w:rFonts w:cs="Verdana"/>
                <w:lang w:val="en-US"/>
              </w:rPr>
            </w:pPr>
            <w:r w:rsidRPr="002D38D3">
              <w:rPr>
                <w:rFonts w:cs="Verdana"/>
                <w:lang w:val="en-US"/>
              </w:rPr>
              <w:t>Leicester</w:t>
            </w:r>
          </w:p>
          <w:p w:rsidR="00350C4B" w:rsidRPr="002D38D3" w:rsidRDefault="00350C4B" w:rsidP="00CB3D52">
            <w:pPr>
              <w:rPr>
                <w:rFonts w:cs="Verdana"/>
                <w:lang w:val="en-US"/>
              </w:rPr>
            </w:pPr>
            <w:r w:rsidRPr="002D38D3">
              <w:rPr>
                <w:rFonts w:cs="Verdana"/>
                <w:lang w:val="en-US"/>
              </w:rPr>
              <w:t>Aged 95</w:t>
            </w:r>
          </w:p>
          <w:p w:rsidR="00350C4B" w:rsidRPr="002D38D3" w:rsidRDefault="00350C4B" w:rsidP="00CB3D52">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31/77</w:t>
            </w:r>
            <w:r w:rsidR="00B048DC" w:rsidRPr="002D38D3">
              <w:rPr>
                <w:rFonts w:cs="Verdana"/>
                <w:lang w:val="en-US"/>
              </w:rPr>
              <w:t>th</w:t>
            </w:r>
            <w:r w:rsidRPr="002D38D3">
              <w:rPr>
                <w:rFonts w:cs="Verdana"/>
                <w:lang w:val="en-US"/>
              </w:rPr>
              <w:t xml:space="preserve"> Coast Regiment </w:t>
            </w:r>
          </w:p>
          <w:p w:rsidR="00350C4B" w:rsidRPr="002D38D3" w:rsidRDefault="00350C4B">
            <w:pPr>
              <w:rPr>
                <w:rFonts w:cs="Verdana"/>
                <w:lang w:val="en-US"/>
              </w:rPr>
            </w:pPr>
            <w:r w:rsidRPr="002D38D3">
              <w:rPr>
                <w:rFonts w:cs="Verdana"/>
                <w:lang w:val="en-US"/>
              </w:rPr>
              <w:t>RA</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350C4B" w:rsidRPr="002D38D3" w:rsidRDefault="007B0879" w:rsidP="007B0879">
            <w:pPr>
              <w:rPr>
                <w:rFonts w:cs="Verdana"/>
                <w:lang w:val="en-US"/>
              </w:rPr>
            </w:pPr>
            <w:r w:rsidRPr="002D38D3">
              <w:rPr>
                <w:rFonts w:cs="Verdana"/>
                <w:lang w:val="en-US"/>
              </w:rPr>
              <w:t>Possibly liberated Indo China</w:t>
            </w:r>
          </w:p>
          <w:p w:rsidR="007B0879" w:rsidRPr="002D38D3" w:rsidRDefault="007B0879" w:rsidP="007B0879">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Henry and Flora Botting</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168 St Saviours Road Leicester</w:t>
            </w:r>
          </w:p>
        </w:tc>
      </w:tr>
      <w:tr w:rsidR="00350C4B" w:rsidRPr="002D38D3" w:rsidTr="006835D6">
        <w:trPr>
          <w:gridAfter w:val="4"/>
          <w:wAfter w:w="11520" w:type="dxa"/>
          <w:trHeight w:val="690"/>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Allen John Boulter</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2.6.22</w:t>
            </w: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9</w:t>
            </w:r>
            <w:r w:rsidRPr="002D38D3">
              <w:rPr>
                <w:rFonts w:cs="Verdana"/>
                <w:vertAlign w:val="superscript"/>
                <w:lang w:val="en-US"/>
              </w:rPr>
              <w:t>th</w:t>
            </w:r>
            <w:r w:rsidRPr="002D38D3">
              <w:rPr>
                <w:rFonts w:cs="Verdana"/>
                <w:lang w:val="en-US"/>
              </w:rPr>
              <w:t xml:space="preserve"> Coast Regiment</w:t>
            </w:r>
          </w:p>
          <w:p w:rsidR="00350C4B" w:rsidRPr="002D38D3" w:rsidRDefault="00350C4B">
            <w:pPr>
              <w:rPr>
                <w:rFonts w:cs="Verdana"/>
                <w:lang w:val="en-US"/>
              </w:rPr>
            </w:pPr>
            <w:r w:rsidRPr="002D38D3">
              <w:rPr>
                <w:rFonts w:cs="Verdana"/>
                <w:lang w:val="en-US"/>
              </w:rPr>
              <w:t>RA</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 xml:space="preserve">Taken POW 17.3.42 </w:t>
            </w:r>
          </w:p>
          <w:p w:rsidR="00350C4B" w:rsidRPr="002D38D3" w:rsidRDefault="00350C4B">
            <w:pPr>
              <w:rPr>
                <w:rFonts w:cs="Verdana"/>
                <w:lang w:val="en-US"/>
              </w:rPr>
            </w:pPr>
          </w:p>
          <w:p w:rsidR="009110F3" w:rsidRPr="002D38D3" w:rsidRDefault="002A2683">
            <w:pPr>
              <w:rPr>
                <w:rFonts w:cs="Verdana"/>
                <w:lang w:val="en-US"/>
              </w:rPr>
            </w:pPr>
            <w:r w:rsidRPr="002D38D3">
              <w:rPr>
                <w:rFonts w:cs="Verdana"/>
                <w:lang w:val="en-US"/>
              </w:rPr>
              <w:t>Liberated Changi Singapore</w:t>
            </w:r>
          </w:p>
          <w:p w:rsidR="006835D6" w:rsidRPr="002D38D3" w:rsidRDefault="006835D6">
            <w:pPr>
              <w:rPr>
                <w:rFonts w:cs="Verdana"/>
                <w:lang w:val="en-US"/>
              </w:rPr>
            </w:pPr>
          </w:p>
          <w:p w:rsidR="009110F3" w:rsidRPr="002D38D3" w:rsidRDefault="009110F3">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George and Nellie E Boulter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14 The Fairway</w:t>
            </w:r>
          </w:p>
          <w:p w:rsidR="00350C4B" w:rsidRPr="002D38D3" w:rsidRDefault="00350C4B">
            <w:pPr>
              <w:rPr>
                <w:rFonts w:cs="Verdana"/>
                <w:color w:val="FF0000"/>
                <w:lang w:val="en-US"/>
              </w:rPr>
            </w:pPr>
            <w:r w:rsidRPr="002D38D3">
              <w:rPr>
                <w:rFonts w:cs="Verdana"/>
                <w:color w:val="FF0000"/>
                <w:lang w:val="en-US"/>
              </w:rPr>
              <w:t xml:space="preserve">Saffron Lane </w:t>
            </w:r>
          </w:p>
          <w:p w:rsidR="00350C4B" w:rsidRPr="002D38D3" w:rsidRDefault="00350C4B">
            <w:pPr>
              <w:rPr>
                <w:rFonts w:cs="Verdana"/>
                <w:color w:val="FF0000"/>
                <w:lang w:val="en-US"/>
              </w:rPr>
            </w:pPr>
            <w:r w:rsidRPr="002D38D3">
              <w:rPr>
                <w:rFonts w:cs="Verdana"/>
                <w:color w:val="FF0000"/>
                <w:lang w:val="en-US"/>
              </w:rPr>
              <w:t>Leicester</w:t>
            </w:r>
          </w:p>
          <w:p w:rsidR="00350C4B" w:rsidRPr="002D38D3" w:rsidRDefault="00350C4B">
            <w:pPr>
              <w:rPr>
                <w:rFonts w:cs="Verdana"/>
                <w:color w:val="FF0000"/>
                <w:lang w:val="en-US"/>
              </w:rPr>
            </w:pP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Frederick William Bowler</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26.12.07</w:t>
            </w:r>
          </w:p>
          <w:p w:rsidR="00350C4B" w:rsidRPr="002D38D3" w:rsidRDefault="00350C4B">
            <w:pPr>
              <w:rPr>
                <w:rFonts w:cs="Verdana"/>
                <w:lang w:val="en-US"/>
              </w:rPr>
            </w:pPr>
            <w:r w:rsidRPr="002D38D3">
              <w:rPr>
                <w:rFonts w:cs="Verdana"/>
                <w:lang w:val="en-US"/>
              </w:rPr>
              <w:t>Warks</w:t>
            </w:r>
          </w:p>
          <w:p w:rsidR="00350C4B" w:rsidRPr="002D38D3" w:rsidRDefault="00350C4B">
            <w:pPr>
              <w:rPr>
                <w:rFonts w:cs="Verdana"/>
                <w:lang w:val="en-US"/>
              </w:rPr>
            </w:pPr>
            <w:r w:rsidRPr="002D38D3">
              <w:rPr>
                <w:rFonts w:cs="Verdana"/>
                <w:lang w:val="en-US"/>
              </w:rPr>
              <w:t>D 1969 Leicester</w:t>
            </w:r>
          </w:p>
          <w:p w:rsidR="00350C4B" w:rsidRPr="002D38D3" w:rsidRDefault="00350C4B">
            <w:pPr>
              <w:rPr>
                <w:rFonts w:cs="Verdana"/>
                <w:lang w:val="en-US"/>
              </w:rPr>
            </w:pPr>
            <w:r w:rsidRPr="002D38D3">
              <w:rPr>
                <w:rFonts w:cs="Verdana"/>
                <w:lang w:val="en-US"/>
              </w:rPr>
              <w:t>Aged 61</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 xml:space="preserve">288 Field Regiment </w:t>
            </w:r>
          </w:p>
          <w:p w:rsidR="00350C4B" w:rsidRPr="002D38D3" w:rsidRDefault="00350C4B">
            <w:pPr>
              <w:rPr>
                <w:rFonts w:cs="Verdana"/>
                <w:lang w:val="en-US"/>
              </w:rPr>
            </w:pPr>
            <w:r w:rsidRPr="002D38D3">
              <w:rPr>
                <w:rFonts w:cs="Verdana"/>
                <w:lang w:val="en-US"/>
              </w:rPr>
              <w:t>RA</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350C4B" w:rsidRPr="002D38D3" w:rsidRDefault="009110F3">
            <w:pPr>
              <w:rPr>
                <w:rFonts w:cs="Verdana"/>
                <w:lang w:val="en-US"/>
              </w:rPr>
            </w:pPr>
            <w:r w:rsidRPr="002D38D3">
              <w:rPr>
                <w:rFonts w:cs="Verdana"/>
                <w:lang w:val="en-US"/>
              </w:rPr>
              <w:t>Liberated Thailand?</w:t>
            </w:r>
          </w:p>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Printers Packer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Walter and Emily Bowler</w:t>
            </w:r>
          </w:p>
          <w:p w:rsidR="00350C4B" w:rsidRPr="002D38D3" w:rsidRDefault="00350C4B">
            <w:pPr>
              <w:overflowPunct/>
              <w:rPr>
                <w:rFonts w:cs="Verdana"/>
                <w:lang w:val="en-US"/>
              </w:rPr>
            </w:pPr>
            <w:r w:rsidRPr="002D38D3">
              <w:rPr>
                <w:rFonts w:cs="Verdana"/>
                <w:lang w:val="en-US"/>
              </w:rPr>
              <w:t>Husband of Violet Bowler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 xml:space="preserve">19 Kate Street </w:t>
            </w:r>
          </w:p>
          <w:p w:rsidR="00350C4B" w:rsidRPr="002D38D3" w:rsidRDefault="00350C4B">
            <w:pPr>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81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lastRenderedPageBreak/>
              <w:t>Charles Bernard Bradley</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23.9.19</w:t>
            </w:r>
          </w:p>
          <w:p w:rsidR="00350C4B" w:rsidRPr="002D38D3" w:rsidRDefault="00350C4B">
            <w:pPr>
              <w:rPr>
                <w:rFonts w:cs="Verdana"/>
                <w:lang w:val="en-US"/>
              </w:rPr>
            </w:pPr>
            <w:r w:rsidRPr="002D38D3">
              <w:rPr>
                <w:rFonts w:cs="Verdana"/>
                <w:lang w:val="en-US"/>
              </w:rPr>
              <w:t>Leicester</w:t>
            </w:r>
          </w:p>
          <w:p w:rsidR="00350C4B" w:rsidRPr="002D38D3" w:rsidRDefault="00350C4B" w:rsidP="00726FF5">
            <w:pPr>
              <w:rPr>
                <w:rFonts w:cs="Verdana"/>
                <w:lang w:val="en-US"/>
              </w:rPr>
            </w:pPr>
            <w:r w:rsidRPr="002D38D3">
              <w:rPr>
                <w:rFonts w:cs="Verdana"/>
                <w:lang w:val="en-US"/>
              </w:rPr>
              <w:t>D 1994 Market Harborough</w:t>
            </w:r>
          </w:p>
          <w:p w:rsidR="00350C4B" w:rsidRPr="002D38D3" w:rsidRDefault="00350C4B" w:rsidP="00726FF5">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148</w:t>
            </w:r>
            <w:r w:rsidRPr="002D38D3">
              <w:rPr>
                <w:rFonts w:cs="Verdana"/>
                <w:vertAlign w:val="superscript"/>
                <w:lang w:val="en-US"/>
              </w:rPr>
              <w:t>th</w:t>
            </w:r>
            <w:r w:rsidRPr="002D38D3">
              <w:rPr>
                <w:rFonts w:cs="Verdana"/>
                <w:lang w:val="en-US"/>
              </w:rPr>
              <w:t xml:space="preserve"> Field Regiment</w:t>
            </w:r>
          </w:p>
          <w:p w:rsidR="00350C4B" w:rsidRPr="002D38D3" w:rsidRDefault="00350C4B">
            <w:pPr>
              <w:rPr>
                <w:rFonts w:cs="Verdana"/>
                <w:lang w:val="en-US"/>
              </w:rPr>
            </w:pPr>
            <w:r w:rsidRPr="002D38D3">
              <w:rPr>
                <w:rFonts w:cs="Verdana"/>
                <w:lang w:val="en-US"/>
              </w:rPr>
              <w:t>RA</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Liberated 3 Camp Thailand</w:t>
            </w: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Hosiery manufacture</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Thomas and Amy Elizabeth Bradley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 xml:space="preserve">4 Burton Street </w:t>
            </w:r>
          </w:p>
          <w:p w:rsidR="00350C4B" w:rsidRPr="002D38D3" w:rsidRDefault="00350C4B">
            <w:pPr>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81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Ellis George Bradley</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5.6.11</w:t>
            </w:r>
          </w:p>
          <w:p w:rsidR="00350C4B" w:rsidRPr="002D38D3" w:rsidRDefault="00350C4B">
            <w:pPr>
              <w:rPr>
                <w:rFonts w:cs="Verdana"/>
                <w:lang w:val="en-US"/>
              </w:rPr>
            </w:pPr>
            <w:r w:rsidRPr="002D38D3">
              <w:rPr>
                <w:rFonts w:cs="Verdana"/>
                <w:lang w:val="en-US"/>
              </w:rPr>
              <w:t>South Wigston</w:t>
            </w:r>
          </w:p>
          <w:p w:rsidR="00350C4B" w:rsidRPr="002D38D3" w:rsidRDefault="00350C4B">
            <w:pPr>
              <w:rPr>
                <w:rFonts w:cs="Verdana"/>
                <w:lang w:val="en-US"/>
              </w:rPr>
            </w:pPr>
            <w:r w:rsidRPr="002D38D3">
              <w:rPr>
                <w:rFonts w:cs="Verdana"/>
                <w:lang w:val="en-US"/>
              </w:rPr>
              <w:t>D 1984</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Aged 72</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RAF</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8.3.42</w:t>
            </w:r>
          </w:p>
          <w:p w:rsidR="00350C4B" w:rsidRPr="002D38D3" w:rsidRDefault="00350C4B">
            <w:pPr>
              <w:rPr>
                <w:rFonts w:cs="Verdana"/>
                <w:lang w:val="en-US"/>
              </w:rPr>
            </w:pPr>
            <w:r w:rsidRPr="002D38D3">
              <w:rPr>
                <w:rFonts w:cs="Verdana"/>
                <w:lang w:val="en-US"/>
              </w:rPr>
              <w:t>Tasik Malaya Java</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Liberated no 3 camp Pakhan Baroe Sumatra</w:t>
            </w: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Wholesale Grocers traveler</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Herbert and Edith Bradley</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Husband of Gladys Bradley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p>
          <w:p w:rsidR="00350C4B" w:rsidRPr="002D38D3" w:rsidRDefault="00350C4B">
            <w:pPr>
              <w:rPr>
                <w:rFonts w:cs="Verdana"/>
                <w:color w:val="FF0000"/>
                <w:lang w:val="en-US"/>
              </w:rPr>
            </w:pPr>
          </w:p>
          <w:p w:rsidR="00350C4B" w:rsidRPr="002D38D3" w:rsidRDefault="00350C4B">
            <w:pPr>
              <w:rPr>
                <w:rFonts w:cs="Verdana"/>
                <w:color w:val="FF0000"/>
                <w:lang w:val="en-US"/>
              </w:rPr>
            </w:pPr>
          </w:p>
          <w:p w:rsidR="00350C4B" w:rsidRPr="002D38D3" w:rsidRDefault="00350C4B">
            <w:pPr>
              <w:rPr>
                <w:rFonts w:cs="Verdana"/>
                <w:lang w:val="en-US"/>
              </w:rPr>
            </w:pPr>
            <w:r w:rsidRPr="002D38D3">
              <w:rPr>
                <w:rFonts w:cs="Verdana"/>
                <w:lang w:val="en-US"/>
              </w:rPr>
              <w:t>44 Howard Road</w:t>
            </w:r>
          </w:p>
          <w:p w:rsidR="00350C4B" w:rsidRPr="002D38D3" w:rsidRDefault="00350C4B" w:rsidP="000E792D">
            <w:pPr>
              <w:rPr>
                <w:rFonts w:cs="Verdana"/>
                <w:color w:val="FF0000"/>
                <w:lang w:val="en-US"/>
              </w:rPr>
            </w:pPr>
            <w:r w:rsidRPr="002D38D3">
              <w:rPr>
                <w:rFonts w:cs="Verdana"/>
                <w:lang w:val="en-US"/>
              </w:rPr>
              <w:t>Blaby</w:t>
            </w:r>
          </w:p>
        </w:tc>
      </w:tr>
      <w:tr w:rsidR="00350C4B" w:rsidRPr="002D38D3" w:rsidTr="006835D6">
        <w:trPr>
          <w:gridAfter w:val="4"/>
          <w:wAfter w:w="11520" w:type="dxa"/>
          <w:trHeight w:val="3738"/>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color w:val="FF0000"/>
                <w:lang w:val="en-US"/>
              </w:rPr>
              <w:lastRenderedPageBreak/>
              <w:t>Tom Bradley</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9.8.2</w:t>
            </w:r>
          </w:p>
          <w:p w:rsidR="00350C4B" w:rsidRPr="002D38D3" w:rsidRDefault="00350C4B">
            <w:pPr>
              <w:rPr>
                <w:rFonts w:cs="Verdana"/>
                <w:color w:val="FF0000"/>
                <w:lang w:val="en-US"/>
              </w:rPr>
            </w:pPr>
            <w:r w:rsidRPr="002D38D3">
              <w:rPr>
                <w:rFonts w:cs="Verdana"/>
                <w:color w:val="FF0000"/>
                <w:lang w:val="en-US"/>
              </w:rPr>
              <w:t>D 5.3.43</w:t>
            </w:r>
          </w:p>
          <w:p w:rsidR="00350C4B" w:rsidRPr="002D38D3" w:rsidRDefault="00350C4B">
            <w:pPr>
              <w:rPr>
                <w:rFonts w:cs="Verdana"/>
                <w:color w:val="FF0000"/>
                <w:lang w:val="en-US"/>
              </w:rPr>
            </w:pPr>
            <w:r w:rsidRPr="002D38D3">
              <w:rPr>
                <w:rFonts w:cs="Verdana"/>
                <w:color w:val="FF0000"/>
                <w:lang w:val="en-US"/>
              </w:rPr>
              <w:t>Aged 22</w:t>
            </w:r>
          </w:p>
          <w:p w:rsidR="00350C4B" w:rsidRPr="002D38D3" w:rsidRDefault="00350C4B" w:rsidP="00631FFA">
            <w:pPr>
              <w:rPr>
                <w:rFonts w:cs="Verdana"/>
                <w:color w:val="FF0000"/>
                <w:lang w:val="en-US"/>
              </w:rPr>
            </w:pPr>
            <w:r w:rsidRPr="002D38D3">
              <w:rPr>
                <w:rFonts w:cs="Verdana"/>
                <w:color w:val="FF0000"/>
                <w:lang w:val="en-US"/>
              </w:rPr>
              <w:t>Singapore Memorial</w:t>
            </w:r>
          </w:p>
          <w:p w:rsidR="006835D6" w:rsidRPr="002D38D3" w:rsidRDefault="006835D6" w:rsidP="00631FFA">
            <w:pPr>
              <w:rPr>
                <w:rFonts w:cs="Verdana"/>
                <w:color w:val="FF0000"/>
                <w:lang w:val="en-US"/>
              </w:rPr>
            </w:pPr>
          </w:p>
          <w:p w:rsidR="006835D6" w:rsidRPr="002D38D3" w:rsidRDefault="006835D6" w:rsidP="00631FFA">
            <w:pPr>
              <w:rPr>
                <w:rFonts w:cs="Verdana"/>
                <w:color w:val="FF0000"/>
                <w:lang w:val="en-US"/>
              </w:rPr>
            </w:pPr>
          </w:p>
          <w:p w:rsidR="006835D6" w:rsidRPr="002D38D3" w:rsidRDefault="006835D6" w:rsidP="00631FFA">
            <w:pPr>
              <w:rPr>
                <w:rFonts w:cs="Verdana"/>
                <w:color w:val="FF0000"/>
                <w:lang w:val="en-US"/>
              </w:rPr>
            </w:pPr>
          </w:p>
          <w:p w:rsidR="006835D6" w:rsidRPr="002D38D3" w:rsidRDefault="006835D6" w:rsidP="00631FFA">
            <w:pPr>
              <w:rPr>
                <w:rFonts w:cs="Verdana"/>
                <w:color w:val="FF0000"/>
                <w:lang w:val="en-US"/>
              </w:rPr>
            </w:pPr>
          </w:p>
          <w:p w:rsidR="006835D6" w:rsidRPr="002D38D3" w:rsidRDefault="006835D6" w:rsidP="00631FFA">
            <w:pPr>
              <w:rPr>
                <w:rFonts w:cs="Verdana"/>
                <w:color w:val="FF0000"/>
                <w:lang w:val="en-US"/>
              </w:rPr>
            </w:pPr>
          </w:p>
          <w:p w:rsidR="006835D6" w:rsidRPr="002D38D3" w:rsidRDefault="006835D6" w:rsidP="00631FFA">
            <w:pPr>
              <w:rPr>
                <w:rFonts w:cs="Verdana"/>
                <w:color w:val="FF0000"/>
                <w:lang w:val="en-US"/>
              </w:rPr>
            </w:pPr>
          </w:p>
          <w:p w:rsidR="006835D6" w:rsidRPr="002D38D3" w:rsidRDefault="006835D6" w:rsidP="00631FFA">
            <w:pPr>
              <w:rPr>
                <w:rFonts w:cs="Verdana"/>
                <w:color w:val="FF0000"/>
                <w:lang w:val="en-US"/>
              </w:rPr>
            </w:pPr>
          </w:p>
          <w:p w:rsidR="006835D6" w:rsidRPr="002D38D3" w:rsidRDefault="006835D6" w:rsidP="00631FFA">
            <w:pPr>
              <w:rPr>
                <w:rFonts w:cs="Verdana"/>
                <w:color w:val="FF0000"/>
                <w:lang w:val="en-US"/>
              </w:rPr>
            </w:pPr>
          </w:p>
          <w:p w:rsidR="006835D6" w:rsidRPr="002D38D3" w:rsidRDefault="006835D6" w:rsidP="00631FFA">
            <w:pPr>
              <w:rPr>
                <w:rFonts w:cs="Verdana"/>
                <w:color w:val="FF0000"/>
                <w:lang w:val="en-US"/>
              </w:rPr>
            </w:pPr>
          </w:p>
          <w:p w:rsidR="006835D6" w:rsidRPr="002D38D3" w:rsidRDefault="006835D6" w:rsidP="00631FFA">
            <w:pPr>
              <w:rPr>
                <w:rFonts w:cs="Verdana"/>
                <w:color w:val="FF0000"/>
                <w:lang w:val="en-US"/>
              </w:rPr>
            </w:pPr>
          </w:p>
          <w:p w:rsidR="00350C4B" w:rsidRPr="002D38D3" w:rsidRDefault="00350C4B" w:rsidP="00631FFA">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89 Bty 35th HAA</w:t>
            </w:r>
          </w:p>
          <w:p w:rsidR="00350C4B" w:rsidRPr="002D38D3" w:rsidRDefault="00350C4B">
            <w:pPr>
              <w:rPr>
                <w:rFonts w:cs="Verdana"/>
                <w:lang w:val="en-US"/>
              </w:rPr>
            </w:pPr>
            <w:r w:rsidRPr="002D38D3">
              <w:rPr>
                <w:rFonts w:cs="Verdana"/>
                <w:lang w:val="en-US"/>
              </w:rPr>
              <w:t>RA</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68606D" w:rsidRPr="002D38D3" w:rsidRDefault="0068606D">
            <w:pPr>
              <w:rPr>
                <w:rFonts w:cs="Verdana"/>
                <w:lang w:val="en-US"/>
              </w:rPr>
            </w:pPr>
          </w:p>
          <w:p w:rsidR="0068606D" w:rsidRPr="002D38D3" w:rsidRDefault="00FE4C2F" w:rsidP="0068606D">
            <w:pPr>
              <w:rPr>
                <w:rFonts w:cs="Verdana"/>
                <w:i/>
                <w:color w:val="FF0000"/>
                <w:lang w:val="en-US"/>
              </w:rPr>
            </w:pPr>
            <w:r w:rsidRPr="002D38D3">
              <w:rPr>
                <w:rFonts w:cs="Verdana"/>
                <w:i/>
                <w:color w:val="FF0000"/>
                <w:lang w:val="en-US"/>
              </w:rPr>
              <w:t>Died Ballali</w:t>
            </w:r>
            <w:r w:rsidR="0068606D" w:rsidRPr="002D38D3">
              <w:rPr>
                <w:rFonts w:cs="Verdana"/>
                <w:i/>
                <w:color w:val="FF0000"/>
                <w:lang w:val="en-US"/>
              </w:rPr>
              <w:t xml:space="preserve"> </w:t>
            </w:r>
            <w:r w:rsidR="00A05F07" w:rsidRPr="002D38D3">
              <w:rPr>
                <w:rFonts w:cs="Verdana"/>
                <w:i/>
                <w:color w:val="FF0000"/>
                <w:lang w:val="en-US"/>
              </w:rPr>
              <w:t xml:space="preserve">Soloman Islands </w:t>
            </w:r>
            <w:r w:rsidR="0068606D" w:rsidRPr="002D38D3">
              <w:rPr>
                <w:rFonts w:cs="Verdana"/>
                <w:i/>
                <w:color w:val="FF0000"/>
                <w:lang w:val="en-US"/>
              </w:rPr>
              <w:t>Part of the 600 Hundred Gunners Party.</w:t>
            </w:r>
          </w:p>
          <w:p w:rsidR="0068606D" w:rsidRPr="002D38D3" w:rsidRDefault="0068606D" w:rsidP="0068606D">
            <w:pPr>
              <w:rPr>
                <w:rFonts w:cs="Verdana"/>
                <w:i/>
                <w:color w:val="FF0000"/>
                <w:lang w:val="en-US"/>
              </w:rPr>
            </w:pPr>
            <w:r w:rsidRPr="002D38D3">
              <w:rPr>
                <w:rFonts w:cs="Verdana"/>
                <w:i/>
                <w:color w:val="FF0000"/>
                <w:lang w:val="en-US"/>
              </w:rPr>
              <w:t xml:space="preserve">Massacred by the Japanese </w:t>
            </w:r>
          </w:p>
          <w:p w:rsidR="00350C4B" w:rsidRPr="002D38D3" w:rsidRDefault="0068606D" w:rsidP="006835D6">
            <w:pPr>
              <w:rPr>
                <w:rFonts w:cs="Verdana"/>
                <w:i/>
                <w:color w:val="FF0000"/>
                <w:lang w:val="en-US"/>
              </w:rPr>
            </w:pPr>
            <w:r w:rsidRPr="002D38D3">
              <w:rPr>
                <w:rFonts w:cs="Verdana"/>
                <w:i/>
                <w:color w:val="FF0000"/>
                <w:lang w:val="en-US"/>
              </w:rPr>
              <w:t>Has no known grave</w:t>
            </w:r>
          </w:p>
          <w:p w:rsidR="006835D6" w:rsidRPr="002D38D3" w:rsidRDefault="006835D6" w:rsidP="006835D6">
            <w:pPr>
              <w:rPr>
                <w:rFonts w:cs="Verdana"/>
                <w:lang w:val="en-US"/>
              </w:rPr>
            </w:pPr>
          </w:p>
        </w:tc>
        <w:tc>
          <w:tcPr>
            <w:tcW w:w="2102" w:type="dxa"/>
            <w:tcBorders>
              <w:top w:val="single" w:sz="8" w:space="0" w:color="auto"/>
              <w:left w:val="single" w:sz="8" w:space="0" w:color="auto"/>
              <w:bottom w:val="single" w:sz="8" w:space="0" w:color="auto"/>
              <w:right w:val="nil"/>
            </w:tcBorders>
          </w:tcPr>
          <w:p w:rsidR="00FE4C2F" w:rsidRPr="002D38D3" w:rsidRDefault="00350C4B">
            <w:pPr>
              <w:rPr>
                <w:rFonts w:cs="Verdana"/>
                <w:lang w:val="en-US"/>
              </w:rPr>
            </w:pPr>
            <w:r w:rsidRPr="002D38D3">
              <w:rPr>
                <w:rFonts w:cs="Verdana"/>
                <w:lang w:val="en-US"/>
              </w:rPr>
              <w:t>Miner</w:t>
            </w:r>
          </w:p>
          <w:p w:rsidR="00FE4C2F" w:rsidRPr="002D38D3" w:rsidRDefault="00FE4C2F" w:rsidP="00FE4C2F">
            <w:pPr>
              <w:rPr>
                <w:rFonts w:cs="Verdana"/>
                <w:lang w:val="en-US"/>
              </w:rPr>
            </w:pPr>
          </w:p>
          <w:p w:rsidR="00FE4C2F" w:rsidRPr="002D38D3" w:rsidRDefault="00FE4C2F" w:rsidP="00FE4C2F">
            <w:pPr>
              <w:rPr>
                <w:rFonts w:cs="Verdana"/>
                <w:lang w:val="en-US"/>
              </w:rPr>
            </w:pPr>
          </w:p>
          <w:p w:rsidR="00FE4C2F" w:rsidRPr="002D38D3" w:rsidRDefault="00FE4C2F" w:rsidP="00FE4C2F">
            <w:pPr>
              <w:rPr>
                <w:rFonts w:cs="Verdana"/>
                <w:lang w:val="en-US"/>
              </w:rPr>
            </w:pPr>
          </w:p>
          <w:p w:rsidR="00FE4C2F" w:rsidRPr="002D38D3" w:rsidRDefault="00FE4C2F" w:rsidP="00FE4C2F">
            <w:pPr>
              <w:rPr>
                <w:rFonts w:cs="Verdana"/>
                <w:lang w:val="en-US"/>
              </w:rPr>
            </w:pPr>
          </w:p>
          <w:p w:rsidR="00FE4C2F" w:rsidRPr="002D38D3" w:rsidRDefault="00FE4C2F" w:rsidP="00FE4C2F">
            <w:pPr>
              <w:rPr>
                <w:rFonts w:cs="Verdana"/>
                <w:lang w:val="en-US"/>
              </w:rPr>
            </w:pPr>
          </w:p>
          <w:p w:rsidR="00FE4C2F" w:rsidRPr="002D38D3" w:rsidRDefault="00FE4C2F" w:rsidP="00FE4C2F">
            <w:pPr>
              <w:rPr>
                <w:rFonts w:cs="Verdana"/>
                <w:lang w:val="en-US"/>
              </w:rPr>
            </w:pPr>
          </w:p>
          <w:p w:rsidR="00FE4C2F" w:rsidRPr="002D38D3" w:rsidRDefault="00FE4C2F" w:rsidP="00FE4C2F">
            <w:pPr>
              <w:rPr>
                <w:rFonts w:cs="Verdana"/>
                <w:lang w:val="en-US"/>
              </w:rPr>
            </w:pPr>
          </w:p>
          <w:p w:rsidR="00FE4C2F" w:rsidRPr="002D38D3" w:rsidRDefault="00FE4C2F" w:rsidP="00FE4C2F">
            <w:pPr>
              <w:rPr>
                <w:rFonts w:cs="Verdana"/>
                <w:lang w:val="en-US"/>
              </w:rPr>
            </w:pPr>
          </w:p>
          <w:p w:rsidR="00FE4C2F" w:rsidRPr="002D38D3" w:rsidRDefault="00FE4C2F" w:rsidP="00FE4C2F">
            <w:pPr>
              <w:rPr>
                <w:rFonts w:cs="Verdana"/>
                <w:lang w:val="en-US"/>
              </w:rPr>
            </w:pPr>
          </w:p>
          <w:p w:rsidR="00FE4C2F" w:rsidRPr="002D38D3" w:rsidRDefault="00FE4C2F" w:rsidP="00FE4C2F">
            <w:pPr>
              <w:rPr>
                <w:rFonts w:cs="Verdana"/>
                <w:lang w:val="en-US"/>
              </w:rPr>
            </w:pPr>
          </w:p>
          <w:p w:rsidR="00FE4C2F" w:rsidRPr="002D38D3" w:rsidRDefault="00FE4C2F" w:rsidP="00FE4C2F">
            <w:pPr>
              <w:rPr>
                <w:rFonts w:cs="Verdana"/>
                <w:lang w:val="en-US"/>
              </w:rPr>
            </w:pPr>
          </w:p>
          <w:p w:rsidR="00FE4C2F" w:rsidRPr="002D38D3" w:rsidRDefault="00FE4C2F" w:rsidP="00FE4C2F">
            <w:pPr>
              <w:rPr>
                <w:rFonts w:cs="Verdana"/>
                <w:lang w:val="en-US"/>
              </w:rPr>
            </w:pPr>
          </w:p>
          <w:p w:rsidR="00FE4C2F" w:rsidRPr="002D38D3" w:rsidRDefault="00FE4C2F" w:rsidP="00FE4C2F">
            <w:pPr>
              <w:rPr>
                <w:rFonts w:cs="Verdana"/>
                <w:lang w:val="en-US"/>
              </w:rPr>
            </w:pPr>
          </w:p>
          <w:p w:rsidR="00FE4C2F" w:rsidRPr="002D38D3" w:rsidRDefault="00FE4C2F" w:rsidP="00FE4C2F">
            <w:pPr>
              <w:rPr>
                <w:rFonts w:cs="Verdana"/>
                <w:lang w:val="en-US"/>
              </w:rPr>
            </w:pPr>
          </w:p>
          <w:p w:rsidR="00FE4C2F" w:rsidRPr="002D38D3" w:rsidRDefault="00FE4C2F" w:rsidP="00FE4C2F">
            <w:pPr>
              <w:rPr>
                <w:rFonts w:cs="Verdana"/>
                <w:lang w:val="en-US"/>
              </w:rPr>
            </w:pPr>
          </w:p>
          <w:p w:rsidR="00350C4B" w:rsidRPr="002D38D3" w:rsidRDefault="00350C4B" w:rsidP="00FE4C2F">
            <w:pPr>
              <w:ind w:firstLine="720"/>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Edward and Alice Bradley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St George’s Hill</w:t>
            </w:r>
          </w:p>
          <w:p w:rsidR="00350C4B" w:rsidRPr="002D38D3" w:rsidRDefault="00350C4B">
            <w:pPr>
              <w:rPr>
                <w:rFonts w:cs="Verdana"/>
                <w:lang w:val="en-US"/>
              </w:rPr>
            </w:pPr>
            <w:r w:rsidRPr="002D38D3">
              <w:rPr>
                <w:rFonts w:cs="Verdana"/>
                <w:lang w:val="en-US"/>
              </w:rPr>
              <w:t>Coloerton</w:t>
            </w:r>
          </w:p>
        </w:tc>
      </w:tr>
      <w:tr w:rsidR="00350C4B" w:rsidRPr="002D38D3" w:rsidTr="006835D6">
        <w:trPr>
          <w:gridAfter w:val="4"/>
          <w:wAfter w:w="11520" w:type="dxa"/>
          <w:trHeight w:val="1257"/>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Arthur Bradsworth</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14.2.08</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D 1986</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Aged 78</w:t>
            </w: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HAA Regiment RA</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9.3.42 Java</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Liberated Tandgong Priok</w:t>
            </w:r>
          </w:p>
          <w:p w:rsidR="00350C4B" w:rsidRPr="002D38D3" w:rsidRDefault="00350C4B">
            <w:pPr>
              <w:rPr>
                <w:rFonts w:cs="Verdana"/>
                <w:lang w:val="en-US"/>
              </w:rPr>
            </w:pPr>
            <w:r w:rsidRPr="002D38D3">
              <w:rPr>
                <w:rFonts w:cs="Verdana"/>
                <w:lang w:val="en-US"/>
              </w:rPr>
              <w:t>Java</w:t>
            </w:r>
          </w:p>
          <w:p w:rsidR="00350C4B" w:rsidRPr="002D38D3" w:rsidRDefault="00350C4B">
            <w:pPr>
              <w:rPr>
                <w:rFonts w:cs="Verdana"/>
                <w:lang w:val="en-US"/>
              </w:rPr>
            </w:pPr>
          </w:p>
          <w:p w:rsidR="006835D6" w:rsidRPr="002D38D3" w:rsidRDefault="006835D6">
            <w:pPr>
              <w:rPr>
                <w:rFonts w:cs="Verdana"/>
                <w:lang w:val="en-US"/>
              </w:rPr>
            </w:pPr>
          </w:p>
          <w:p w:rsidR="006835D6" w:rsidRPr="002D38D3" w:rsidRDefault="006835D6">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Soldier</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A and Emma Bradsworth</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25 Lorrimer Road</w:t>
            </w:r>
          </w:p>
          <w:p w:rsidR="00350C4B" w:rsidRPr="002D38D3" w:rsidRDefault="00350C4B">
            <w:pPr>
              <w:rPr>
                <w:rFonts w:cs="Verdana"/>
                <w:lang w:val="en-US"/>
              </w:rPr>
            </w:pPr>
            <w:r w:rsidRPr="002D38D3">
              <w:rPr>
                <w:rFonts w:cs="Verdana"/>
                <w:lang w:val="en-US"/>
              </w:rPr>
              <w:t>Leicester</w:t>
            </w:r>
          </w:p>
        </w:tc>
      </w:tr>
      <w:tr w:rsidR="00350C4B" w:rsidRPr="002D38D3" w:rsidTr="006835D6">
        <w:trPr>
          <w:gridAfter w:val="4"/>
          <w:wAfter w:w="11520" w:type="dxa"/>
          <w:trHeight w:val="1257"/>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lastRenderedPageBreak/>
              <w:t>James Malcom Branson</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195.19</w:t>
            </w:r>
          </w:p>
          <w:p w:rsidR="00350C4B" w:rsidRPr="002D38D3" w:rsidRDefault="00350C4B">
            <w:pPr>
              <w:rPr>
                <w:rFonts w:cs="Verdana"/>
                <w:lang w:val="en-US"/>
              </w:rPr>
            </w:pPr>
            <w:r w:rsidRPr="002D38D3">
              <w:rPr>
                <w:rFonts w:cs="Verdana"/>
                <w:lang w:val="en-US"/>
              </w:rPr>
              <w:t>Loughborough</w:t>
            </w:r>
          </w:p>
          <w:p w:rsidR="00350C4B" w:rsidRPr="002D38D3" w:rsidRDefault="00350C4B">
            <w:pPr>
              <w:rPr>
                <w:rFonts w:cs="Verdana"/>
                <w:lang w:val="en-US"/>
              </w:rPr>
            </w:pPr>
            <w:r w:rsidRPr="002D38D3">
              <w:rPr>
                <w:rFonts w:cs="Verdana"/>
                <w:lang w:val="en-US"/>
              </w:rPr>
              <w:t>D 1996</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Aged 77</w:t>
            </w: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135</w:t>
            </w:r>
            <w:r w:rsidRPr="002D38D3">
              <w:rPr>
                <w:rFonts w:cs="Verdana"/>
                <w:vertAlign w:val="superscript"/>
                <w:lang w:val="en-US"/>
              </w:rPr>
              <w:t>th</w:t>
            </w:r>
            <w:r w:rsidRPr="002D38D3">
              <w:rPr>
                <w:rFonts w:cs="Verdana"/>
                <w:lang w:val="en-US"/>
              </w:rPr>
              <w:t xml:space="preserve"> HAA Regiment RA</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350C4B" w:rsidRPr="002D38D3" w:rsidRDefault="00350C4B" w:rsidP="008368BE">
            <w:pPr>
              <w:rPr>
                <w:rFonts w:cs="Verdana"/>
                <w:lang w:val="en-US"/>
              </w:rPr>
            </w:pPr>
            <w:r w:rsidRPr="002D38D3">
              <w:rPr>
                <w:rFonts w:cs="Verdana"/>
                <w:lang w:val="en-US"/>
              </w:rPr>
              <w:t>Liberated Ube Japan</w:t>
            </w:r>
          </w:p>
          <w:p w:rsidR="00350C4B" w:rsidRPr="002D38D3" w:rsidRDefault="00350C4B" w:rsidP="008368BE">
            <w:pPr>
              <w:rPr>
                <w:rFonts w:cs="Verdana"/>
                <w:lang w:val="en-US"/>
              </w:rPr>
            </w:pPr>
          </w:p>
          <w:p w:rsidR="00350C4B" w:rsidRPr="002D38D3" w:rsidRDefault="00350C4B" w:rsidP="008368BE">
            <w:pPr>
              <w:rPr>
                <w:rFonts w:cs="Verdana"/>
                <w:lang w:val="en-US"/>
              </w:rPr>
            </w:pPr>
          </w:p>
          <w:p w:rsidR="00350C4B" w:rsidRPr="002D38D3" w:rsidRDefault="00350C4B" w:rsidP="008368BE">
            <w:pPr>
              <w:rPr>
                <w:rFonts w:cs="Verdana"/>
                <w:lang w:val="en-US"/>
              </w:rPr>
            </w:pPr>
          </w:p>
          <w:p w:rsidR="00350C4B" w:rsidRPr="002D38D3" w:rsidRDefault="00350C4B" w:rsidP="008368BE">
            <w:pPr>
              <w:rPr>
                <w:rFonts w:cs="Verdana"/>
                <w:lang w:val="en-US"/>
              </w:rPr>
            </w:pPr>
          </w:p>
          <w:p w:rsidR="00350C4B" w:rsidRPr="002D38D3" w:rsidRDefault="00350C4B" w:rsidP="008368BE">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Railway train controller</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James and Jane Branson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Sutton Bonnington</w:t>
            </w:r>
          </w:p>
        </w:tc>
      </w:tr>
      <w:tr w:rsidR="00350C4B" w:rsidRPr="002D38D3" w:rsidTr="006835D6">
        <w:trPr>
          <w:gridAfter w:val="4"/>
          <w:wAfter w:w="11520" w:type="dxa"/>
          <w:trHeight w:val="1257"/>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Joseph Eric Brant</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8.4.12</w:t>
            </w:r>
          </w:p>
          <w:p w:rsidR="00350C4B" w:rsidRPr="002D38D3" w:rsidRDefault="00350C4B">
            <w:pPr>
              <w:rPr>
                <w:rFonts w:cs="Verdana"/>
                <w:color w:val="FF0000"/>
                <w:lang w:val="en-US"/>
              </w:rPr>
            </w:pPr>
            <w:r w:rsidRPr="002D38D3">
              <w:rPr>
                <w:rFonts w:cs="Verdana"/>
                <w:color w:val="FF0000"/>
                <w:lang w:val="en-US"/>
              </w:rPr>
              <w:t>Leicester</w:t>
            </w:r>
          </w:p>
          <w:p w:rsidR="00350C4B" w:rsidRPr="002D38D3" w:rsidRDefault="00350C4B">
            <w:pPr>
              <w:rPr>
                <w:rFonts w:cs="Verdana"/>
                <w:color w:val="FF0000"/>
                <w:lang w:val="en-US"/>
              </w:rPr>
            </w:pPr>
            <w:r w:rsidRPr="002D38D3">
              <w:rPr>
                <w:rFonts w:cs="Verdana"/>
                <w:color w:val="FF0000"/>
                <w:lang w:val="en-US"/>
              </w:rPr>
              <w:t>D 28.11.43</w:t>
            </w:r>
          </w:p>
          <w:p w:rsidR="00350C4B" w:rsidRPr="002D38D3" w:rsidRDefault="00350C4B">
            <w:pPr>
              <w:rPr>
                <w:rFonts w:cs="Verdana"/>
                <w:color w:val="FF0000"/>
                <w:lang w:val="en-US"/>
              </w:rPr>
            </w:pPr>
            <w:r w:rsidRPr="002D38D3">
              <w:rPr>
                <w:rFonts w:cs="Verdana"/>
                <w:color w:val="FF0000"/>
                <w:lang w:val="en-US"/>
              </w:rPr>
              <w:t>Aged 31</w:t>
            </w:r>
          </w:p>
          <w:p w:rsidR="00350C4B" w:rsidRPr="002D38D3" w:rsidRDefault="00350C4B">
            <w:pPr>
              <w:rPr>
                <w:rFonts w:cs="Verdana"/>
                <w:color w:val="FF0000"/>
                <w:lang w:val="en-US"/>
              </w:rPr>
            </w:pPr>
            <w:r w:rsidRPr="002D38D3">
              <w:rPr>
                <w:rFonts w:cs="Verdana"/>
                <w:color w:val="FF0000"/>
                <w:lang w:val="en-US"/>
              </w:rPr>
              <w:t>Singapore Memorial</w:t>
            </w:r>
          </w:p>
          <w:p w:rsidR="00350C4B" w:rsidRPr="002D38D3" w:rsidRDefault="00350C4B">
            <w:pPr>
              <w:rPr>
                <w:rFonts w:cs="Verdana"/>
                <w:color w:val="FF0000"/>
                <w:lang w:val="en-US"/>
              </w:rPr>
            </w:pPr>
          </w:p>
          <w:p w:rsidR="00350C4B" w:rsidRPr="002D38D3" w:rsidRDefault="00350C4B">
            <w:pPr>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RAF Seletar</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8.3.42 Java</w:t>
            </w:r>
          </w:p>
          <w:p w:rsidR="0068606D" w:rsidRPr="002D38D3" w:rsidRDefault="0068606D">
            <w:pPr>
              <w:rPr>
                <w:rFonts w:cs="Verdana"/>
                <w:lang w:val="en-US"/>
              </w:rPr>
            </w:pPr>
          </w:p>
          <w:p w:rsidR="00350C4B" w:rsidRPr="002D38D3" w:rsidRDefault="00350C4B">
            <w:pPr>
              <w:rPr>
                <w:rFonts w:cs="Verdana"/>
                <w:i/>
                <w:color w:val="FF0000"/>
                <w:lang w:val="en-US"/>
              </w:rPr>
            </w:pPr>
            <w:r w:rsidRPr="002D38D3">
              <w:rPr>
                <w:rFonts w:cs="Verdana"/>
                <w:i/>
                <w:color w:val="FF0000"/>
                <w:lang w:val="en-US"/>
              </w:rPr>
              <w:t xml:space="preserve">Killed when the Suez Maru was sunk by the USS Barbfish. Survivors were machine gunned in the water by the Japanese Navy. </w:t>
            </w:r>
          </w:p>
          <w:p w:rsidR="00350C4B" w:rsidRPr="002D38D3" w:rsidRDefault="00350C4B">
            <w:pPr>
              <w:rPr>
                <w:rFonts w:cs="Verdana"/>
                <w:i/>
                <w:color w:val="FF0000"/>
                <w:lang w:val="en-US"/>
              </w:rPr>
            </w:pPr>
            <w:r w:rsidRPr="002D38D3">
              <w:rPr>
                <w:rFonts w:cs="Verdana"/>
                <w:i/>
                <w:color w:val="FF0000"/>
                <w:lang w:val="en-US"/>
              </w:rPr>
              <w:t>No survivors. 640 POWs killed.</w:t>
            </w:r>
          </w:p>
          <w:p w:rsidR="00350C4B" w:rsidRPr="002D38D3" w:rsidRDefault="00350C4B">
            <w:pPr>
              <w:rPr>
                <w:rFonts w:cs="Verdana"/>
                <w:lang w:val="en-US"/>
              </w:rPr>
            </w:pPr>
          </w:p>
          <w:p w:rsidR="0068606D" w:rsidRPr="002D38D3" w:rsidRDefault="0068606D">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Boot and shoe operative</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Arthur and Emma Brant</w:t>
            </w:r>
          </w:p>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Husband of Irene Brant</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23 Oakfield Avenue</w:t>
            </w:r>
          </w:p>
          <w:p w:rsidR="00350C4B" w:rsidRPr="002D38D3" w:rsidRDefault="00350C4B" w:rsidP="00631FFA">
            <w:pPr>
              <w:rPr>
                <w:rFonts w:cs="Verdana"/>
                <w:lang w:val="en-US"/>
              </w:rPr>
            </w:pPr>
            <w:r w:rsidRPr="002D38D3">
              <w:rPr>
                <w:rFonts w:cs="Verdana"/>
                <w:lang w:val="en-US"/>
              </w:rPr>
              <w:t>Birstall</w:t>
            </w:r>
          </w:p>
        </w:tc>
      </w:tr>
      <w:tr w:rsidR="00350C4B" w:rsidRPr="002D38D3" w:rsidTr="006835D6">
        <w:trPr>
          <w:gridAfter w:val="4"/>
          <w:wAfter w:w="11520" w:type="dxa"/>
          <w:trHeight w:val="823"/>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lastRenderedPageBreak/>
              <w:t>Reginald Harry Brant</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1919</w:t>
            </w:r>
          </w:p>
          <w:p w:rsidR="00350C4B" w:rsidRPr="002D38D3" w:rsidRDefault="00350C4B">
            <w:pPr>
              <w:rPr>
                <w:rFonts w:cs="Verdana"/>
                <w:color w:val="FF0000"/>
                <w:lang w:val="en-US"/>
              </w:rPr>
            </w:pPr>
            <w:r w:rsidRPr="002D38D3">
              <w:rPr>
                <w:rFonts w:cs="Verdana"/>
                <w:color w:val="FF0000"/>
                <w:lang w:val="en-US"/>
              </w:rPr>
              <w:t>Leicester</w:t>
            </w:r>
          </w:p>
          <w:p w:rsidR="00350C4B" w:rsidRPr="002D38D3" w:rsidRDefault="00350C4B">
            <w:pPr>
              <w:rPr>
                <w:rFonts w:cs="Verdana"/>
                <w:color w:val="FF0000"/>
                <w:lang w:val="en-US"/>
              </w:rPr>
            </w:pPr>
            <w:r w:rsidRPr="002D38D3">
              <w:rPr>
                <w:rFonts w:cs="Verdana"/>
                <w:color w:val="FF0000"/>
                <w:lang w:val="en-US"/>
              </w:rPr>
              <w:t>D 23 6.43</w:t>
            </w:r>
          </w:p>
          <w:p w:rsidR="00350C4B" w:rsidRPr="002D38D3" w:rsidRDefault="00350C4B">
            <w:pPr>
              <w:rPr>
                <w:rFonts w:cs="Verdana"/>
                <w:color w:val="FF0000"/>
                <w:lang w:val="en-US"/>
              </w:rPr>
            </w:pPr>
            <w:r w:rsidRPr="002D38D3">
              <w:rPr>
                <w:rFonts w:cs="Verdana"/>
                <w:color w:val="FF0000"/>
                <w:lang w:val="en-US"/>
              </w:rPr>
              <w:t>D Kinsaiyok Main Camp</w:t>
            </w:r>
          </w:p>
          <w:p w:rsidR="00350C4B" w:rsidRPr="002D38D3" w:rsidRDefault="00350C4B">
            <w:pPr>
              <w:rPr>
                <w:rFonts w:cs="Verdana"/>
                <w:color w:val="FF0000"/>
                <w:lang w:val="en-US"/>
              </w:rPr>
            </w:pPr>
            <w:r w:rsidRPr="002D38D3">
              <w:rPr>
                <w:rFonts w:cs="Verdana"/>
                <w:color w:val="FF0000"/>
                <w:lang w:val="en-US"/>
              </w:rPr>
              <w:t>Aged 24</w:t>
            </w:r>
          </w:p>
          <w:p w:rsidR="00350C4B" w:rsidRPr="002D38D3" w:rsidRDefault="00350C4B" w:rsidP="004E30DC">
            <w:pPr>
              <w:rPr>
                <w:rFonts w:cs="Verdana"/>
                <w:color w:val="FF0000"/>
                <w:lang w:val="en-US"/>
              </w:rPr>
            </w:pPr>
            <w:r w:rsidRPr="002D38D3">
              <w:rPr>
                <w:rFonts w:cs="Verdana"/>
                <w:color w:val="FF0000"/>
                <w:lang w:val="en-US"/>
              </w:rPr>
              <w:t>Bur Kanchanaburi</w:t>
            </w:r>
          </w:p>
          <w:p w:rsidR="00350C4B" w:rsidRPr="002D38D3" w:rsidRDefault="00350C4B" w:rsidP="004E30DC">
            <w:pPr>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B52DF8">
            <w:pPr>
              <w:rPr>
                <w:rFonts w:cs="Verdana"/>
                <w:lang w:val="en-US"/>
              </w:rPr>
            </w:pPr>
            <w:r w:rsidRPr="002D38D3">
              <w:rPr>
                <w:rFonts w:cs="Verdana"/>
                <w:lang w:val="en-US"/>
              </w:rPr>
              <w:t>135</w:t>
            </w:r>
            <w:r w:rsidRPr="002D38D3">
              <w:rPr>
                <w:rFonts w:cs="Verdana"/>
                <w:vertAlign w:val="superscript"/>
                <w:lang w:val="en-US"/>
              </w:rPr>
              <w:t>th</w:t>
            </w:r>
            <w:r w:rsidRPr="002D38D3">
              <w:rPr>
                <w:rFonts w:cs="Verdana"/>
                <w:lang w:val="en-US"/>
              </w:rPr>
              <w:t xml:space="preserve"> Field Regiment </w:t>
            </w:r>
          </w:p>
          <w:p w:rsidR="00350C4B" w:rsidRPr="002D38D3" w:rsidRDefault="00350C4B" w:rsidP="00B52DF8">
            <w:pPr>
              <w:rPr>
                <w:rFonts w:cs="Verdana"/>
                <w:lang w:val="en-US"/>
              </w:rPr>
            </w:pPr>
            <w:r w:rsidRPr="002D38D3">
              <w:rPr>
                <w:rFonts w:cs="Verdana"/>
                <w:lang w:val="en-US"/>
              </w:rPr>
              <w:t>RA</w:t>
            </w:r>
          </w:p>
          <w:p w:rsidR="00350C4B" w:rsidRPr="002D38D3" w:rsidRDefault="00350C4B" w:rsidP="00B52DF8">
            <w:pPr>
              <w:rPr>
                <w:rFonts w:cs="Verdana"/>
                <w:lang w:val="en-US"/>
              </w:rPr>
            </w:pPr>
          </w:p>
          <w:p w:rsidR="00350C4B" w:rsidRPr="002D38D3" w:rsidRDefault="00350C4B" w:rsidP="00B52DF8">
            <w:pPr>
              <w:rPr>
                <w:rFonts w:cs="Verdana"/>
                <w:lang w:val="en-US"/>
              </w:rPr>
            </w:pPr>
            <w:r w:rsidRPr="002D38D3">
              <w:rPr>
                <w:rFonts w:cs="Verdana"/>
                <w:lang w:val="en-US"/>
              </w:rPr>
              <w:t>Taken POW Singapore</w:t>
            </w:r>
          </w:p>
          <w:p w:rsidR="00F43B52" w:rsidRPr="002D38D3" w:rsidRDefault="00F43B52" w:rsidP="00B52DF8">
            <w:pPr>
              <w:rPr>
                <w:rFonts w:cs="Verdana"/>
                <w:lang w:val="en-US"/>
              </w:rPr>
            </w:pPr>
          </w:p>
          <w:p w:rsidR="00FF3322" w:rsidRPr="002D38D3" w:rsidRDefault="00FF3322" w:rsidP="00B52DF8">
            <w:pPr>
              <w:rPr>
                <w:rFonts w:cs="Verdana"/>
                <w:i/>
                <w:color w:val="FF0000"/>
                <w:lang w:val="en-US"/>
              </w:rPr>
            </w:pPr>
            <w:r w:rsidRPr="002D38D3">
              <w:rPr>
                <w:rFonts w:cs="Verdana"/>
                <w:i/>
                <w:color w:val="FF0000"/>
                <w:lang w:val="en-US"/>
              </w:rPr>
              <w:t>Cause of death</w:t>
            </w:r>
          </w:p>
          <w:p w:rsidR="00350C4B" w:rsidRPr="002D38D3" w:rsidRDefault="00F43B52" w:rsidP="00B52DF8">
            <w:pPr>
              <w:rPr>
                <w:rFonts w:cs="Verdana"/>
                <w:lang w:val="en-US"/>
              </w:rPr>
            </w:pPr>
            <w:r w:rsidRPr="002D38D3">
              <w:rPr>
                <w:rFonts w:cs="Verdana"/>
                <w:i/>
                <w:color w:val="FF0000"/>
                <w:lang w:val="en-US"/>
              </w:rPr>
              <w:t>dysentery</w:t>
            </w:r>
          </w:p>
          <w:p w:rsidR="00350C4B" w:rsidRPr="002D38D3" w:rsidRDefault="00350C4B" w:rsidP="00B52DF8">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7F60E8">
            <w:pPr>
              <w:rPr>
                <w:rFonts w:cs="Verdana"/>
                <w:lang w:val="en-US"/>
              </w:rPr>
            </w:pPr>
            <w:r w:rsidRPr="002D38D3">
              <w:rPr>
                <w:rFonts w:cs="Verdana"/>
                <w:lang w:val="en-US"/>
              </w:rPr>
              <w:t>Son of Thomas Henry and Mabel Brant</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77 Narborough Road</w:t>
            </w:r>
          </w:p>
          <w:p w:rsidR="00350C4B" w:rsidRPr="002D38D3" w:rsidRDefault="00350C4B">
            <w:pPr>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823"/>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Jack Brierley</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31.3.20</w:t>
            </w:r>
          </w:p>
          <w:p w:rsidR="00350C4B" w:rsidRPr="002D38D3" w:rsidRDefault="00350C4B">
            <w:pPr>
              <w:rPr>
                <w:rFonts w:cs="Verdana"/>
                <w:lang w:val="en-US"/>
              </w:rPr>
            </w:pPr>
            <w:r w:rsidRPr="002D38D3">
              <w:rPr>
                <w:rFonts w:cs="Verdana"/>
                <w:lang w:val="en-US"/>
              </w:rPr>
              <w:t>Leicester</w:t>
            </w:r>
          </w:p>
        </w:tc>
        <w:tc>
          <w:tcPr>
            <w:tcW w:w="2127" w:type="dxa"/>
            <w:tcBorders>
              <w:top w:val="single" w:sz="8" w:space="0" w:color="auto"/>
              <w:left w:val="single" w:sz="8" w:space="0" w:color="auto"/>
              <w:bottom w:val="single" w:sz="8" w:space="0" w:color="auto"/>
              <w:right w:val="nil"/>
            </w:tcBorders>
          </w:tcPr>
          <w:p w:rsidR="00350C4B" w:rsidRPr="002D38D3" w:rsidRDefault="00350C4B" w:rsidP="00182FB9">
            <w:pPr>
              <w:rPr>
                <w:rFonts w:cs="Verdana"/>
                <w:lang w:val="en-US"/>
              </w:rPr>
            </w:pPr>
            <w:r w:rsidRPr="002D38D3">
              <w:rPr>
                <w:rFonts w:cs="Verdana"/>
                <w:lang w:val="en-US"/>
              </w:rPr>
              <w:t>RAOC</w:t>
            </w:r>
          </w:p>
          <w:p w:rsidR="00350C4B" w:rsidRPr="002D38D3" w:rsidRDefault="00350C4B" w:rsidP="00182FB9">
            <w:pPr>
              <w:rPr>
                <w:rFonts w:cs="Verdana"/>
                <w:lang w:val="en-US"/>
              </w:rPr>
            </w:pPr>
          </w:p>
          <w:p w:rsidR="00350C4B" w:rsidRPr="002D38D3" w:rsidRDefault="00350C4B" w:rsidP="00182FB9">
            <w:pPr>
              <w:rPr>
                <w:rFonts w:cs="Verdana"/>
                <w:lang w:val="en-US"/>
              </w:rPr>
            </w:pPr>
            <w:r w:rsidRPr="002D38D3">
              <w:rPr>
                <w:rFonts w:cs="Verdana"/>
                <w:lang w:val="en-US"/>
              </w:rPr>
              <w:t>Taken POW Singapore</w:t>
            </w:r>
          </w:p>
          <w:p w:rsidR="00350C4B" w:rsidRPr="002D38D3" w:rsidRDefault="00350C4B" w:rsidP="00182FB9">
            <w:pPr>
              <w:rPr>
                <w:rFonts w:cs="Verdana"/>
                <w:lang w:val="en-US"/>
              </w:rPr>
            </w:pPr>
          </w:p>
          <w:p w:rsidR="00350C4B" w:rsidRPr="002D38D3" w:rsidRDefault="00350C4B" w:rsidP="00F02D7F">
            <w:pPr>
              <w:rPr>
                <w:rFonts w:cs="Verdana"/>
                <w:lang w:val="en-US"/>
              </w:rPr>
            </w:pPr>
            <w:r w:rsidRPr="002D38D3">
              <w:rPr>
                <w:rFonts w:cs="Verdana"/>
                <w:lang w:val="en-US"/>
              </w:rPr>
              <w:t>Liberated Nakhom Nie</w:t>
            </w:r>
          </w:p>
          <w:p w:rsidR="0068606D" w:rsidRPr="002D38D3" w:rsidRDefault="0068606D" w:rsidP="00F02D7F">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Baker</w:t>
            </w:r>
          </w:p>
        </w:tc>
        <w:tc>
          <w:tcPr>
            <w:tcW w:w="2880" w:type="dxa"/>
            <w:tcBorders>
              <w:top w:val="single" w:sz="8" w:space="0" w:color="auto"/>
              <w:left w:val="single" w:sz="8" w:space="0" w:color="auto"/>
              <w:bottom w:val="single" w:sz="8" w:space="0" w:color="auto"/>
              <w:right w:val="nil"/>
            </w:tcBorders>
          </w:tcPr>
          <w:p w:rsidR="00350C4B" w:rsidRPr="002D38D3" w:rsidRDefault="00350C4B" w:rsidP="007F60E8">
            <w:pPr>
              <w:rPr>
                <w:rFonts w:cs="Verdana"/>
                <w:lang w:val="en-US"/>
              </w:rPr>
            </w:pPr>
            <w:r w:rsidRPr="002D38D3">
              <w:rPr>
                <w:rFonts w:cs="Verdana"/>
                <w:lang w:val="en-US"/>
              </w:rPr>
              <w:t>Son of Christopher and Kate Brierley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7 Berners Street</w:t>
            </w:r>
          </w:p>
          <w:p w:rsidR="00350C4B" w:rsidRPr="002D38D3" w:rsidRDefault="00350C4B">
            <w:pPr>
              <w:rPr>
                <w:rFonts w:cs="Verdana"/>
                <w:color w:val="FF0000"/>
                <w:lang w:val="en-US"/>
              </w:rPr>
            </w:pPr>
            <w:r w:rsidRPr="002D38D3">
              <w:rPr>
                <w:rFonts w:cs="Verdana"/>
                <w:color w:val="FF0000"/>
                <w:lang w:val="en-US"/>
              </w:rPr>
              <w:t>Leicester</w:t>
            </w:r>
          </w:p>
          <w:p w:rsidR="00350C4B" w:rsidRPr="002D38D3" w:rsidRDefault="00350C4B">
            <w:pPr>
              <w:rPr>
                <w:rFonts w:cs="Verdana"/>
                <w:color w:val="FF0000"/>
                <w:lang w:val="en-US"/>
              </w:rPr>
            </w:pP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color w:val="FF0000"/>
                <w:lang w:val="en-US"/>
              </w:rPr>
              <w:t>Stanley Briggs</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8.9.16</w:t>
            </w:r>
          </w:p>
          <w:p w:rsidR="00350C4B" w:rsidRPr="002D38D3" w:rsidRDefault="00350C4B">
            <w:pPr>
              <w:rPr>
                <w:rFonts w:cs="Verdana"/>
                <w:color w:val="FF0000"/>
                <w:lang w:val="en-US"/>
              </w:rPr>
            </w:pPr>
            <w:r w:rsidRPr="002D38D3">
              <w:rPr>
                <w:rFonts w:cs="Verdana"/>
                <w:color w:val="FF0000"/>
                <w:lang w:val="en-US"/>
              </w:rPr>
              <w:t>Keightly</w:t>
            </w:r>
          </w:p>
          <w:p w:rsidR="00350C4B" w:rsidRPr="002D38D3" w:rsidRDefault="00350C4B">
            <w:pPr>
              <w:rPr>
                <w:rFonts w:cs="Verdana"/>
                <w:color w:val="FF0000"/>
                <w:lang w:val="en-US"/>
              </w:rPr>
            </w:pPr>
            <w:r w:rsidRPr="002D38D3">
              <w:rPr>
                <w:rFonts w:cs="Verdana"/>
                <w:color w:val="FF0000"/>
                <w:lang w:val="en-US"/>
              </w:rPr>
              <w:t>D 7.7.43</w:t>
            </w:r>
          </w:p>
          <w:p w:rsidR="00350C4B" w:rsidRPr="002D38D3" w:rsidRDefault="00350C4B">
            <w:pPr>
              <w:rPr>
                <w:rFonts w:cs="Verdana"/>
                <w:color w:val="FF0000"/>
                <w:lang w:val="en-US"/>
              </w:rPr>
            </w:pPr>
            <w:r w:rsidRPr="002D38D3">
              <w:rPr>
                <w:rFonts w:cs="Verdana"/>
                <w:color w:val="FF0000"/>
                <w:lang w:val="en-US"/>
              </w:rPr>
              <w:t>D Malay Hamlet Camp</w:t>
            </w:r>
          </w:p>
          <w:p w:rsidR="00350C4B" w:rsidRPr="002D38D3" w:rsidRDefault="00350C4B">
            <w:pPr>
              <w:rPr>
                <w:rFonts w:cs="Verdana"/>
                <w:color w:val="FF0000"/>
                <w:lang w:val="en-US"/>
              </w:rPr>
            </w:pPr>
            <w:r w:rsidRPr="002D38D3">
              <w:rPr>
                <w:rFonts w:cs="Verdana"/>
                <w:color w:val="FF0000"/>
                <w:lang w:val="en-US"/>
              </w:rPr>
              <w:t>Aged 26</w:t>
            </w:r>
          </w:p>
          <w:p w:rsidR="00350C4B" w:rsidRPr="002D38D3" w:rsidRDefault="00350C4B">
            <w:pPr>
              <w:rPr>
                <w:rFonts w:cs="Verdana"/>
                <w:color w:val="FF0000"/>
                <w:lang w:val="en-US"/>
              </w:rPr>
            </w:pPr>
            <w:r w:rsidRPr="002D38D3">
              <w:rPr>
                <w:rFonts w:cs="Verdana"/>
                <w:color w:val="FF0000"/>
                <w:lang w:val="en-US"/>
              </w:rPr>
              <w:t>Bur</w:t>
            </w:r>
          </w:p>
          <w:p w:rsidR="00350C4B" w:rsidRPr="002D38D3" w:rsidRDefault="00350C4B" w:rsidP="00F43B52">
            <w:pPr>
              <w:rPr>
                <w:rFonts w:cs="Verdana"/>
                <w:color w:val="FF0000"/>
                <w:lang w:val="en-US"/>
              </w:rPr>
            </w:pPr>
            <w:r w:rsidRPr="002D38D3">
              <w:rPr>
                <w:rFonts w:cs="Verdana"/>
                <w:color w:val="FF0000"/>
                <w:lang w:val="en-US"/>
              </w:rPr>
              <w:t>Kanchanaburi</w:t>
            </w:r>
          </w:p>
          <w:p w:rsidR="00F43B52" w:rsidRPr="002D38D3" w:rsidRDefault="00F43B52" w:rsidP="00F43B52">
            <w:pPr>
              <w:rPr>
                <w:rFonts w:cs="Verdana"/>
                <w:color w:val="FF0000"/>
                <w:lang w:val="en-US"/>
              </w:rPr>
            </w:pPr>
          </w:p>
          <w:p w:rsidR="00F43B52" w:rsidRPr="002D38D3" w:rsidRDefault="00F43B52" w:rsidP="00F43B52">
            <w:pPr>
              <w:rPr>
                <w:rFonts w:cs="Verdana"/>
                <w:color w:val="FF0000"/>
                <w:lang w:val="en-US"/>
              </w:rPr>
            </w:pPr>
          </w:p>
          <w:p w:rsidR="00F43B52" w:rsidRPr="002D38D3" w:rsidRDefault="00F43B52" w:rsidP="00F43B52">
            <w:pPr>
              <w:rPr>
                <w:rFonts w:cs="Verdana"/>
                <w:color w:val="FF0000"/>
                <w:lang w:val="en-US"/>
              </w:rPr>
            </w:pPr>
          </w:p>
          <w:p w:rsidR="00F43B52" w:rsidRPr="002D38D3" w:rsidRDefault="00F43B52" w:rsidP="00F43B52">
            <w:pPr>
              <w:rPr>
                <w:rFonts w:cs="Verdana"/>
                <w:color w:val="FF0000"/>
                <w:lang w:val="en-US"/>
              </w:rPr>
            </w:pPr>
          </w:p>
          <w:p w:rsidR="00F43B52" w:rsidRPr="002D38D3" w:rsidRDefault="00F43B52" w:rsidP="00F43B52">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5</w:t>
            </w:r>
            <w:r w:rsidRPr="002D38D3">
              <w:rPr>
                <w:rFonts w:cs="Verdana"/>
                <w:vertAlign w:val="superscript"/>
                <w:lang w:val="en-US"/>
              </w:rPr>
              <w:t>th</w:t>
            </w:r>
            <w:r w:rsidRPr="002D38D3">
              <w:rPr>
                <w:rFonts w:cs="Verdana"/>
                <w:lang w:val="en-US"/>
              </w:rPr>
              <w:t xml:space="preserve"> Suffolk Regiment</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350C4B" w:rsidRPr="002D38D3" w:rsidRDefault="00F43B52">
            <w:pPr>
              <w:rPr>
                <w:rFonts w:cs="Verdana"/>
                <w:i/>
                <w:color w:val="FF0000"/>
                <w:lang w:val="en-US"/>
              </w:rPr>
            </w:pPr>
            <w:r w:rsidRPr="002D38D3">
              <w:rPr>
                <w:rFonts w:cs="Verdana"/>
                <w:i/>
                <w:color w:val="FF0000"/>
                <w:lang w:val="en-US"/>
              </w:rPr>
              <w:t xml:space="preserve">Cause of death </w:t>
            </w:r>
            <w:r w:rsidR="00E83287" w:rsidRPr="002D38D3">
              <w:rPr>
                <w:rFonts w:cs="Verdana"/>
                <w:i/>
                <w:color w:val="FF0000"/>
                <w:lang w:val="en-US"/>
              </w:rPr>
              <w:t xml:space="preserve"> c</w:t>
            </w:r>
            <w:r w:rsidR="00350C4B" w:rsidRPr="002D38D3">
              <w:rPr>
                <w:rFonts w:cs="Verdana"/>
                <w:i/>
                <w:color w:val="FF0000"/>
                <w:lang w:val="en-US"/>
              </w:rPr>
              <w:t>holera</w:t>
            </w: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Herbert and Maud Briggs</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Husband of Marjorie Lilian Briggs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p>
          <w:p w:rsidR="00350C4B" w:rsidRPr="002D38D3" w:rsidRDefault="00350C4B">
            <w:pPr>
              <w:rPr>
                <w:rFonts w:cs="Verdana"/>
                <w:color w:val="FF0000"/>
                <w:lang w:val="en-US"/>
              </w:rPr>
            </w:pPr>
          </w:p>
          <w:p w:rsidR="00350C4B" w:rsidRPr="002D38D3" w:rsidRDefault="00350C4B">
            <w:pPr>
              <w:rPr>
                <w:rFonts w:cs="Verdana"/>
                <w:color w:val="FF0000"/>
                <w:lang w:val="en-US"/>
              </w:rPr>
            </w:pPr>
          </w:p>
          <w:p w:rsidR="00350C4B" w:rsidRPr="002D38D3" w:rsidRDefault="00350C4B">
            <w:pPr>
              <w:rPr>
                <w:rFonts w:cs="Verdana"/>
                <w:color w:val="FF0000"/>
                <w:lang w:val="en-US"/>
              </w:rPr>
            </w:pPr>
            <w:r w:rsidRPr="002D38D3">
              <w:rPr>
                <w:rFonts w:cs="Verdana"/>
                <w:color w:val="FF0000"/>
                <w:lang w:val="en-US"/>
              </w:rPr>
              <w:t>10 Shelley Street Knighton</w:t>
            </w:r>
          </w:p>
        </w:tc>
      </w:tr>
      <w:tr w:rsidR="00350C4B" w:rsidRPr="002D38D3" w:rsidTr="006835D6">
        <w:trPr>
          <w:gridAfter w:val="4"/>
          <w:wAfter w:w="11520" w:type="dxa"/>
          <w:trHeight w:val="81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color w:val="FF0000"/>
                <w:lang w:val="en-US"/>
              </w:rPr>
              <w:lastRenderedPageBreak/>
              <w:t>Leonard Brooks</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8.10.10</w:t>
            </w:r>
          </w:p>
          <w:p w:rsidR="00350C4B" w:rsidRPr="002D38D3" w:rsidRDefault="00350C4B">
            <w:pPr>
              <w:rPr>
                <w:rFonts w:cs="Verdana"/>
                <w:color w:val="FF0000"/>
                <w:lang w:val="en-US"/>
              </w:rPr>
            </w:pPr>
            <w:r w:rsidRPr="002D38D3">
              <w:rPr>
                <w:rFonts w:cs="Verdana"/>
                <w:color w:val="FF0000"/>
                <w:lang w:val="en-US"/>
              </w:rPr>
              <w:t>Market Harborough</w:t>
            </w:r>
          </w:p>
          <w:p w:rsidR="00350C4B" w:rsidRPr="002D38D3" w:rsidRDefault="00350C4B">
            <w:pPr>
              <w:rPr>
                <w:rFonts w:cs="Verdana"/>
                <w:color w:val="FF0000"/>
                <w:lang w:val="en-US"/>
              </w:rPr>
            </w:pPr>
            <w:r w:rsidRPr="002D38D3">
              <w:rPr>
                <w:rFonts w:cs="Verdana"/>
                <w:color w:val="FF0000"/>
                <w:lang w:val="en-US"/>
              </w:rPr>
              <w:t>D 29.4.44</w:t>
            </w:r>
          </w:p>
          <w:p w:rsidR="00350C4B" w:rsidRPr="002D38D3" w:rsidRDefault="00350C4B">
            <w:pPr>
              <w:rPr>
                <w:rFonts w:cs="Verdana"/>
                <w:color w:val="FF0000"/>
                <w:lang w:val="en-US"/>
              </w:rPr>
            </w:pPr>
            <w:r w:rsidRPr="002D38D3">
              <w:rPr>
                <w:rFonts w:cs="Verdana"/>
                <w:color w:val="FF0000"/>
                <w:lang w:val="en-US"/>
              </w:rPr>
              <w:t>Hong Kong</w:t>
            </w:r>
          </w:p>
          <w:p w:rsidR="00350C4B" w:rsidRPr="002D38D3" w:rsidRDefault="00350C4B">
            <w:pPr>
              <w:rPr>
                <w:rFonts w:cs="Verdana"/>
                <w:color w:val="FF0000"/>
                <w:lang w:val="en-US"/>
              </w:rPr>
            </w:pPr>
            <w:r w:rsidRPr="002D38D3">
              <w:rPr>
                <w:rFonts w:cs="Verdana"/>
                <w:color w:val="FF0000"/>
                <w:lang w:val="en-US"/>
              </w:rPr>
              <w:t>Aged 33</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12</w:t>
            </w:r>
            <w:r w:rsidRPr="002D38D3">
              <w:rPr>
                <w:rFonts w:cs="Verdana"/>
                <w:vertAlign w:val="superscript"/>
                <w:lang w:val="en-US"/>
              </w:rPr>
              <w:t>th</w:t>
            </w:r>
            <w:r w:rsidRPr="002D38D3">
              <w:rPr>
                <w:rFonts w:cs="Verdana"/>
                <w:lang w:val="en-US"/>
              </w:rPr>
              <w:t xml:space="preserve"> Coast Regiment</w:t>
            </w:r>
          </w:p>
          <w:p w:rsidR="00350C4B" w:rsidRPr="002D38D3" w:rsidRDefault="00350C4B">
            <w:pPr>
              <w:rPr>
                <w:rFonts w:cs="Verdana"/>
                <w:lang w:val="en-US"/>
              </w:rPr>
            </w:pPr>
            <w:r w:rsidRPr="002D38D3">
              <w:rPr>
                <w:rFonts w:cs="Verdana"/>
                <w:lang w:val="en-US"/>
              </w:rPr>
              <w:t>RA</w:t>
            </w:r>
          </w:p>
          <w:p w:rsidR="00F43B52" w:rsidRPr="002D38D3" w:rsidRDefault="00F43B52">
            <w:pPr>
              <w:rPr>
                <w:rFonts w:cs="Verdana"/>
                <w:lang w:val="en-US"/>
              </w:rPr>
            </w:pPr>
          </w:p>
          <w:p w:rsidR="00350C4B" w:rsidRPr="002D38D3" w:rsidRDefault="00350C4B" w:rsidP="0068606D">
            <w:pPr>
              <w:rPr>
                <w:rFonts w:cs="Verdana"/>
                <w:lang w:val="en-US"/>
              </w:rPr>
            </w:pPr>
            <w:r w:rsidRPr="002D38D3">
              <w:rPr>
                <w:rFonts w:cs="Verdana"/>
                <w:lang w:val="en-US"/>
              </w:rPr>
              <w:t>Taken POW 25.12.41 Hong Kong</w:t>
            </w:r>
          </w:p>
          <w:p w:rsidR="00F43B52" w:rsidRPr="002D38D3" w:rsidRDefault="00F43B52" w:rsidP="0068606D">
            <w:pPr>
              <w:rPr>
                <w:rFonts w:cs="Verdana"/>
                <w:lang w:val="en-US"/>
              </w:rPr>
            </w:pPr>
          </w:p>
          <w:p w:rsidR="00F43B52" w:rsidRPr="002D38D3" w:rsidRDefault="00F43B52" w:rsidP="0068606D">
            <w:pPr>
              <w:rPr>
                <w:rFonts w:cs="Verdana"/>
                <w:i/>
                <w:color w:val="FF0000"/>
                <w:lang w:val="en-US"/>
              </w:rPr>
            </w:pPr>
            <w:r w:rsidRPr="002D38D3">
              <w:rPr>
                <w:rFonts w:cs="Verdana"/>
                <w:i/>
                <w:color w:val="FF0000"/>
                <w:lang w:val="en-US"/>
              </w:rPr>
              <w:t>Cause of death: Bronchieltasis</w:t>
            </w:r>
          </w:p>
          <w:p w:rsidR="00F43B52" w:rsidRPr="002D38D3" w:rsidRDefault="00F43B52" w:rsidP="0068606D">
            <w:pPr>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George and</w:t>
            </w:r>
          </w:p>
          <w:p w:rsidR="00350C4B" w:rsidRPr="002D38D3" w:rsidRDefault="00350C4B">
            <w:pPr>
              <w:overflowPunct/>
              <w:rPr>
                <w:rFonts w:cs="Verdana"/>
                <w:lang w:val="en-US"/>
              </w:rPr>
            </w:pPr>
            <w:r w:rsidRPr="002D38D3">
              <w:rPr>
                <w:rFonts w:cs="Verdana"/>
                <w:lang w:val="en-US"/>
              </w:rPr>
              <w:t xml:space="preserve"> Ann Brooks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Born Market Harborough</w:t>
            </w:r>
          </w:p>
        </w:tc>
      </w:tr>
      <w:tr w:rsidR="00350C4B" w:rsidRPr="002D38D3" w:rsidTr="006835D6">
        <w:trPr>
          <w:gridAfter w:val="4"/>
          <w:wAfter w:w="11520" w:type="dxa"/>
          <w:trHeight w:val="129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Dennis Brotherhood</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30.4.19</w:t>
            </w:r>
          </w:p>
          <w:p w:rsidR="00350C4B" w:rsidRPr="002D38D3" w:rsidRDefault="00350C4B">
            <w:pPr>
              <w:rPr>
                <w:rFonts w:cs="Verdana"/>
                <w:lang w:val="en-US"/>
              </w:rPr>
            </w:pPr>
            <w:r w:rsidRPr="002D38D3">
              <w:rPr>
                <w:rFonts w:cs="Verdana"/>
                <w:lang w:val="en-US"/>
              </w:rPr>
              <w:t>Barrow on Soar</w:t>
            </w:r>
          </w:p>
          <w:p w:rsidR="00350C4B" w:rsidRPr="002D38D3" w:rsidRDefault="00350C4B">
            <w:pPr>
              <w:rPr>
                <w:rFonts w:cs="Verdana"/>
                <w:lang w:val="en-US"/>
              </w:rPr>
            </w:pPr>
            <w:r w:rsidRPr="002D38D3">
              <w:rPr>
                <w:rFonts w:cs="Verdana"/>
                <w:lang w:val="en-US"/>
              </w:rPr>
              <w:t>D 2003 Nottingham</w:t>
            </w:r>
          </w:p>
          <w:p w:rsidR="00350C4B" w:rsidRPr="002D38D3" w:rsidRDefault="00350C4B">
            <w:pPr>
              <w:rPr>
                <w:rFonts w:cs="Verdana"/>
                <w:lang w:val="en-US"/>
              </w:rPr>
            </w:pPr>
            <w:r w:rsidRPr="002D38D3">
              <w:rPr>
                <w:rFonts w:cs="Verdana"/>
                <w:lang w:val="en-US"/>
              </w:rPr>
              <w:t>Aged 83</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560 F</w:t>
            </w:r>
            <w:r w:rsidR="00B048DC" w:rsidRPr="002D38D3">
              <w:rPr>
                <w:rFonts w:cs="Verdana"/>
                <w:lang w:val="en-US"/>
              </w:rPr>
              <w:t>ie</w:t>
            </w:r>
            <w:r w:rsidRPr="002D38D3">
              <w:rPr>
                <w:rFonts w:cs="Verdana"/>
                <w:lang w:val="en-US"/>
              </w:rPr>
              <w:t xml:space="preserve">ld Coy </w:t>
            </w:r>
          </w:p>
          <w:p w:rsidR="00350C4B" w:rsidRPr="002D38D3" w:rsidRDefault="00350C4B">
            <w:pPr>
              <w:rPr>
                <w:rFonts w:cs="Verdana"/>
                <w:lang w:val="en-US"/>
              </w:rPr>
            </w:pPr>
            <w:r w:rsidRPr="002D38D3">
              <w:rPr>
                <w:rFonts w:cs="Verdana"/>
                <w:lang w:val="en-US"/>
              </w:rPr>
              <w:t>RE</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Liberated Malaya</w:t>
            </w:r>
          </w:p>
          <w:p w:rsidR="0068606D" w:rsidRPr="002D38D3" w:rsidRDefault="0068606D">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Driver Mechanic</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Wilfred and Eliza Brotherhood</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Husband of Joan Brotherhood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34 Forest Gate Anstey</w:t>
            </w:r>
          </w:p>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 xml:space="preserve">42 Sandy Lane </w:t>
            </w:r>
          </w:p>
          <w:p w:rsidR="00350C4B" w:rsidRPr="002D38D3" w:rsidRDefault="00350C4B">
            <w:pPr>
              <w:rPr>
                <w:rFonts w:cs="Verdana"/>
                <w:lang w:val="en-US"/>
              </w:rPr>
            </w:pPr>
            <w:r w:rsidRPr="002D38D3">
              <w:rPr>
                <w:rFonts w:cs="Verdana"/>
                <w:lang w:val="en-US"/>
              </w:rPr>
              <w:t>Hucknall</w:t>
            </w:r>
          </w:p>
          <w:p w:rsidR="00350C4B" w:rsidRPr="002D38D3" w:rsidRDefault="00350C4B">
            <w:pPr>
              <w:rPr>
                <w:rFonts w:cs="Verdana"/>
                <w:lang w:val="en-US"/>
              </w:rPr>
            </w:pPr>
          </w:p>
        </w:tc>
      </w:tr>
      <w:tr w:rsidR="00350C4B" w:rsidRPr="002D38D3" w:rsidTr="006835D6">
        <w:trPr>
          <w:gridAfter w:val="4"/>
          <w:wAfter w:w="11520" w:type="dxa"/>
          <w:trHeight w:val="81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Alfred Henry Broughton</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15.12.00</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D 1986</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Aged 85</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3 Ord (M)W/S Coy IAOC</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350C4B" w:rsidRPr="002D38D3" w:rsidRDefault="00350C4B" w:rsidP="006E61DB">
            <w:pPr>
              <w:rPr>
                <w:rFonts w:cs="Verdana"/>
                <w:lang w:val="en-US"/>
              </w:rPr>
            </w:pPr>
            <w:r w:rsidRPr="002D38D3">
              <w:rPr>
                <w:rFonts w:cs="Verdana"/>
                <w:lang w:val="en-US"/>
              </w:rPr>
              <w:t>Liberated Thailand</w:t>
            </w:r>
          </w:p>
          <w:p w:rsidR="0068606D" w:rsidRPr="002D38D3" w:rsidRDefault="0068606D" w:rsidP="006E61DB">
            <w:pPr>
              <w:rPr>
                <w:rFonts w:cs="Verdana"/>
                <w:lang w:val="en-US"/>
              </w:rPr>
            </w:pPr>
          </w:p>
          <w:p w:rsidR="0068606D" w:rsidRPr="002D38D3" w:rsidRDefault="0068606D" w:rsidP="006E61DB">
            <w:pPr>
              <w:rPr>
                <w:rFonts w:cs="Verdana"/>
                <w:lang w:val="en-US"/>
              </w:rPr>
            </w:pPr>
          </w:p>
          <w:p w:rsidR="006835D6" w:rsidRPr="002D38D3" w:rsidRDefault="006835D6" w:rsidP="006E61DB">
            <w:pPr>
              <w:rPr>
                <w:rFonts w:cs="Verdana"/>
                <w:lang w:val="en-US"/>
              </w:rPr>
            </w:pPr>
          </w:p>
          <w:p w:rsidR="0068606D" w:rsidRPr="002D38D3" w:rsidRDefault="0068606D" w:rsidP="006E61DB">
            <w:pPr>
              <w:rPr>
                <w:rFonts w:cs="Verdana"/>
                <w:lang w:val="en-US"/>
              </w:rPr>
            </w:pPr>
          </w:p>
          <w:p w:rsidR="0068606D" w:rsidRPr="002D38D3" w:rsidRDefault="0068606D" w:rsidP="006E61D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John and Flora Broughton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30 Allington Street Leicester</w:t>
            </w:r>
          </w:p>
          <w:p w:rsidR="00350C4B" w:rsidRPr="002D38D3" w:rsidRDefault="00350C4B">
            <w:pPr>
              <w:rPr>
                <w:rFonts w:cs="Verdana"/>
                <w:color w:val="FF0000"/>
                <w:lang w:val="en-US"/>
              </w:rPr>
            </w:pPr>
          </w:p>
        </w:tc>
      </w:tr>
      <w:tr w:rsidR="00350C4B" w:rsidRPr="002D38D3" w:rsidTr="006835D6">
        <w:trPr>
          <w:gridAfter w:val="4"/>
          <w:wAfter w:w="11520" w:type="dxa"/>
          <w:trHeight w:val="81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lastRenderedPageBreak/>
              <w:t>Derek Graham Broughton</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9.1.22</w:t>
            </w:r>
          </w:p>
          <w:p w:rsidR="00350C4B" w:rsidRPr="002D38D3" w:rsidRDefault="00350C4B">
            <w:pPr>
              <w:rPr>
                <w:rFonts w:cs="Verdana"/>
                <w:color w:val="FF0000"/>
                <w:lang w:val="en-US"/>
              </w:rPr>
            </w:pPr>
            <w:r w:rsidRPr="002D38D3">
              <w:rPr>
                <w:rFonts w:cs="Verdana"/>
                <w:color w:val="FF0000"/>
                <w:lang w:val="en-US"/>
              </w:rPr>
              <w:t>Leicester</w:t>
            </w:r>
          </w:p>
          <w:p w:rsidR="00350C4B" w:rsidRPr="002D38D3" w:rsidRDefault="00350C4B">
            <w:pPr>
              <w:rPr>
                <w:rFonts w:cs="Verdana"/>
                <w:color w:val="FF0000"/>
                <w:lang w:val="en-US"/>
              </w:rPr>
            </w:pPr>
            <w:r w:rsidRPr="002D38D3">
              <w:rPr>
                <w:rFonts w:cs="Verdana"/>
                <w:color w:val="FF0000"/>
                <w:lang w:val="en-US"/>
              </w:rPr>
              <w:t>D 10.10.44</w:t>
            </w:r>
          </w:p>
          <w:p w:rsidR="00350C4B" w:rsidRPr="002D38D3" w:rsidRDefault="00350C4B">
            <w:pPr>
              <w:rPr>
                <w:rFonts w:cs="Verdana"/>
                <w:color w:val="FF0000"/>
                <w:lang w:val="en-US"/>
              </w:rPr>
            </w:pPr>
            <w:r w:rsidRPr="002D38D3">
              <w:rPr>
                <w:rFonts w:cs="Verdana"/>
                <w:color w:val="FF0000"/>
                <w:lang w:val="en-US"/>
              </w:rPr>
              <w:t>Aged 22</w:t>
            </w:r>
          </w:p>
          <w:p w:rsidR="00350C4B" w:rsidRPr="002D38D3" w:rsidRDefault="00350C4B">
            <w:pPr>
              <w:rPr>
                <w:rFonts w:cs="Verdana"/>
                <w:color w:val="FF0000"/>
                <w:lang w:val="en-US"/>
              </w:rPr>
            </w:pPr>
            <w:r w:rsidRPr="002D38D3">
              <w:rPr>
                <w:rFonts w:cs="Verdana"/>
                <w:color w:val="FF0000"/>
                <w:lang w:val="en-US"/>
              </w:rPr>
              <w:t>Singapore Memorial</w:t>
            </w:r>
          </w:p>
          <w:p w:rsidR="00350C4B" w:rsidRPr="002D38D3" w:rsidRDefault="00350C4B">
            <w:pPr>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153</w:t>
            </w:r>
            <w:r w:rsidRPr="002D38D3">
              <w:rPr>
                <w:rFonts w:cs="Verdana"/>
                <w:vertAlign w:val="superscript"/>
                <w:lang w:val="en-US"/>
              </w:rPr>
              <w:t>rd</w:t>
            </w:r>
            <w:r w:rsidRPr="002D38D3">
              <w:rPr>
                <w:rFonts w:cs="Verdana"/>
                <w:lang w:val="en-US"/>
              </w:rPr>
              <w:t xml:space="preserve"> Maintainance Unit</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8.3.43 Java</w:t>
            </w:r>
          </w:p>
          <w:p w:rsidR="00FE4C2F" w:rsidRPr="002D38D3" w:rsidRDefault="00FE4C2F">
            <w:pPr>
              <w:rPr>
                <w:rFonts w:cs="Verdana"/>
                <w:lang w:val="en-US"/>
              </w:rPr>
            </w:pPr>
          </w:p>
          <w:p w:rsidR="00FE4C2F" w:rsidRPr="002D38D3" w:rsidRDefault="00FE4C2F">
            <w:pPr>
              <w:rPr>
                <w:rFonts w:cs="Verdana"/>
                <w:lang w:val="en-US"/>
              </w:rPr>
            </w:pPr>
          </w:p>
          <w:p w:rsidR="00350C4B" w:rsidRPr="002D38D3" w:rsidRDefault="00350C4B">
            <w:pPr>
              <w:rPr>
                <w:rFonts w:cs="Verdana"/>
                <w:i/>
                <w:color w:val="FF0000"/>
                <w:lang w:val="en-US"/>
              </w:rPr>
            </w:pPr>
            <w:r w:rsidRPr="002D38D3">
              <w:rPr>
                <w:rFonts w:cs="Verdana"/>
                <w:i/>
                <w:color w:val="FF0000"/>
                <w:lang w:val="en-US"/>
              </w:rPr>
              <w:t>Japanese retreated from Ambon to Java taking 650 POWs on the Maros Maru with them. Of the 650 POWs on board 350 died of disease and starvation on the 60 day voyage</w:t>
            </w:r>
          </w:p>
          <w:p w:rsidR="00223870" w:rsidRPr="002D38D3" w:rsidRDefault="00223870">
            <w:pPr>
              <w:rPr>
                <w:rFonts w:cs="Verdana"/>
                <w:i/>
                <w:color w:val="FF0000"/>
                <w:lang w:val="en-US"/>
              </w:rPr>
            </w:pPr>
          </w:p>
          <w:p w:rsidR="00223870" w:rsidRPr="002D38D3" w:rsidRDefault="00223870">
            <w:pPr>
              <w:rPr>
                <w:rFonts w:cs="Verdana"/>
                <w:i/>
                <w:color w:val="FF0000"/>
                <w:lang w:val="en-US"/>
              </w:rPr>
            </w:pPr>
          </w:p>
          <w:p w:rsidR="00223870" w:rsidRPr="002D38D3" w:rsidRDefault="00223870">
            <w:pPr>
              <w:rPr>
                <w:rFonts w:cs="Verdana"/>
                <w:i/>
                <w:color w:val="FF0000"/>
                <w:lang w:val="en-US"/>
              </w:rPr>
            </w:pPr>
          </w:p>
          <w:p w:rsidR="00223870" w:rsidRPr="002D38D3" w:rsidRDefault="00223870">
            <w:pPr>
              <w:rPr>
                <w:rFonts w:cs="Verdana"/>
                <w:i/>
                <w:color w:val="FF0000"/>
                <w:lang w:val="en-US"/>
              </w:rPr>
            </w:pPr>
          </w:p>
          <w:p w:rsidR="00223870" w:rsidRPr="002D38D3" w:rsidRDefault="00223870">
            <w:pPr>
              <w:rPr>
                <w:rFonts w:cs="Verdana"/>
                <w:i/>
                <w:color w:val="FF0000"/>
                <w:lang w:val="en-US"/>
              </w:rPr>
            </w:pPr>
          </w:p>
          <w:p w:rsidR="00223870" w:rsidRPr="002D38D3" w:rsidRDefault="00223870">
            <w:pPr>
              <w:rPr>
                <w:rFonts w:cs="Verdana"/>
                <w:i/>
                <w:color w:val="FF0000"/>
                <w:lang w:val="en-US"/>
              </w:rPr>
            </w:pPr>
          </w:p>
          <w:p w:rsidR="00223870" w:rsidRPr="002D38D3" w:rsidRDefault="00223870">
            <w:pPr>
              <w:rPr>
                <w:rFonts w:cs="Verdana"/>
                <w:i/>
                <w:color w:val="FF0000"/>
                <w:lang w:val="en-US"/>
              </w:rPr>
            </w:pPr>
          </w:p>
          <w:p w:rsidR="00223870" w:rsidRPr="002D38D3" w:rsidRDefault="00223870">
            <w:pPr>
              <w:rPr>
                <w:rFonts w:cs="Verdana"/>
                <w:i/>
                <w:color w:val="FF0000"/>
                <w:lang w:val="en-US"/>
              </w:rPr>
            </w:pPr>
          </w:p>
          <w:p w:rsidR="00223870" w:rsidRPr="002D38D3" w:rsidRDefault="00223870">
            <w:pPr>
              <w:rPr>
                <w:rFonts w:cs="Verdana"/>
                <w:i/>
                <w:color w:val="FF0000"/>
                <w:lang w:val="en-US"/>
              </w:rPr>
            </w:pPr>
          </w:p>
          <w:p w:rsidR="00223870" w:rsidRPr="002D38D3" w:rsidRDefault="00223870">
            <w:pPr>
              <w:rPr>
                <w:rFonts w:cs="Verdana"/>
                <w:i/>
                <w:color w:val="FF0000"/>
                <w:lang w:val="en-US"/>
              </w:rPr>
            </w:pPr>
          </w:p>
          <w:p w:rsidR="00223870" w:rsidRPr="002D38D3" w:rsidRDefault="00223870">
            <w:pPr>
              <w:rPr>
                <w:rFonts w:cs="Verdana"/>
                <w:i/>
                <w:color w:val="FF0000"/>
                <w:lang w:val="en-US"/>
              </w:rPr>
            </w:pP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Arthur and Edith Broughton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47 Hopefield Avenue</w:t>
            </w:r>
          </w:p>
          <w:p w:rsidR="00350C4B" w:rsidRPr="002D38D3" w:rsidRDefault="00350C4B">
            <w:pPr>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color w:val="FF0000"/>
                <w:lang w:val="en-US"/>
              </w:rPr>
              <w:lastRenderedPageBreak/>
              <w:t>Alec James Brown</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10.8.20</w:t>
            </w:r>
          </w:p>
          <w:p w:rsidR="00350C4B" w:rsidRPr="002D38D3" w:rsidRDefault="00350C4B">
            <w:pPr>
              <w:rPr>
                <w:rFonts w:cs="Verdana"/>
                <w:color w:val="FF0000"/>
                <w:lang w:val="en-US"/>
              </w:rPr>
            </w:pPr>
            <w:r w:rsidRPr="002D38D3">
              <w:rPr>
                <w:rFonts w:cs="Verdana"/>
                <w:color w:val="FF0000"/>
                <w:lang w:val="en-US"/>
              </w:rPr>
              <w:t>Ibstock</w:t>
            </w:r>
          </w:p>
          <w:p w:rsidR="00350C4B" w:rsidRPr="002D38D3" w:rsidRDefault="00350C4B">
            <w:pPr>
              <w:rPr>
                <w:rFonts w:cs="Verdana"/>
                <w:color w:val="FF0000"/>
                <w:lang w:val="en-US"/>
              </w:rPr>
            </w:pPr>
            <w:r w:rsidRPr="002D38D3">
              <w:rPr>
                <w:rFonts w:cs="Verdana"/>
                <w:color w:val="FF0000"/>
                <w:lang w:val="en-US"/>
              </w:rPr>
              <w:t>D 5.3.43</w:t>
            </w:r>
          </w:p>
          <w:p w:rsidR="00350C4B" w:rsidRPr="002D38D3" w:rsidRDefault="00350C4B">
            <w:pPr>
              <w:rPr>
                <w:rFonts w:cs="Verdana"/>
                <w:color w:val="FF0000"/>
                <w:lang w:val="en-US"/>
              </w:rPr>
            </w:pPr>
            <w:r w:rsidRPr="002D38D3">
              <w:rPr>
                <w:rFonts w:cs="Verdana"/>
                <w:color w:val="FF0000"/>
                <w:lang w:val="en-US"/>
              </w:rPr>
              <w:t>Singapore Memorial</w:t>
            </w:r>
          </w:p>
          <w:p w:rsidR="00350C4B" w:rsidRPr="002D38D3" w:rsidRDefault="00350C4B">
            <w:pPr>
              <w:rPr>
                <w:rFonts w:cs="Verdana"/>
                <w:color w:val="FF0000"/>
                <w:lang w:val="en-US"/>
              </w:rPr>
            </w:pPr>
            <w:r w:rsidRPr="002D38D3">
              <w:rPr>
                <w:rFonts w:cs="Verdana"/>
                <w:color w:val="FF0000"/>
                <w:lang w:val="en-US"/>
              </w:rPr>
              <w:t>Aged 22</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144 Bty</w:t>
            </w:r>
          </w:p>
          <w:p w:rsidR="00350C4B" w:rsidRPr="002D38D3" w:rsidRDefault="00350C4B">
            <w:pPr>
              <w:rPr>
                <w:rFonts w:cs="Verdana"/>
                <w:lang w:val="en-US"/>
              </w:rPr>
            </w:pPr>
            <w:r w:rsidRPr="002D38D3">
              <w:rPr>
                <w:rFonts w:cs="Verdana"/>
                <w:lang w:val="en-US"/>
              </w:rPr>
              <w:t>35</w:t>
            </w:r>
            <w:r w:rsidRPr="002D38D3">
              <w:rPr>
                <w:rFonts w:cs="Verdana"/>
                <w:vertAlign w:val="superscript"/>
                <w:lang w:val="en-US"/>
              </w:rPr>
              <w:t>th</w:t>
            </w:r>
            <w:r w:rsidRPr="002D38D3">
              <w:rPr>
                <w:rFonts w:cs="Verdana"/>
                <w:lang w:val="en-US"/>
              </w:rPr>
              <w:t xml:space="preserve"> Regiment RA</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68606D" w:rsidRPr="002D38D3" w:rsidRDefault="0068606D" w:rsidP="0068606D">
            <w:pPr>
              <w:rPr>
                <w:rFonts w:cs="Verdana"/>
                <w:i/>
                <w:color w:val="FF0000"/>
                <w:lang w:val="en-US"/>
              </w:rPr>
            </w:pPr>
            <w:r w:rsidRPr="002D38D3">
              <w:rPr>
                <w:rFonts w:cs="Verdana"/>
                <w:i/>
                <w:color w:val="FF0000"/>
                <w:lang w:val="en-US"/>
              </w:rPr>
              <w:t xml:space="preserve">Died Ballali </w:t>
            </w:r>
            <w:r w:rsidR="007B0879" w:rsidRPr="002D38D3">
              <w:rPr>
                <w:rFonts w:cs="Verdana"/>
                <w:i/>
                <w:color w:val="FF0000"/>
                <w:lang w:val="en-US"/>
              </w:rPr>
              <w:t xml:space="preserve">Soloman Islands </w:t>
            </w:r>
            <w:r w:rsidRPr="002D38D3">
              <w:rPr>
                <w:rFonts w:cs="Verdana"/>
                <w:i/>
                <w:color w:val="FF0000"/>
                <w:lang w:val="en-US"/>
              </w:rPr>
              <w:t xml:space="preserve"> Part of the 600 Hundred Gunners Party.</w:t>
            </w:r>
          </w:p>
          <w:p w:rsidR="0068606D" w:rsidRPr="002D38D3" w:rsidRDefault="0068606D" w:rsidP="0068606D">
            <w:pPr>
              <w:rPr>
                <w:rFonts w:cs="Verdana"/>
                <w:i/>
                <w:color w:val="FF0000"/>
                <w:lang w:val="en-US"/>
              </w:rPr>
            </w:pPr>
            <w:r w:rsidRPr="002D38D3">
              <w:rPr>
                <w:rFonts w:cs="Verdana"/>
                <w:i/>
                <w:color w:val="FF0000"/>
                <w:lang w:val="en-US"/>
              </w:rPr>
              <w:t xml:space="preserve">Massacred by the Japanese </w:t>
            </w:r>
          </w:p>
          <w:p w:rsidR="0068606D" w:rsidRPr="002D38D3" w:rsidRDefault="0068606D" w:rsidP="0068606D">
            <w:pPr>
              <w:rPr>
                <w:rFonts w:cs="Verdana"/>
                <w:i/>
                <w:color w:val="FF0000"/>
                <w:lang w:val="en-US"/>
              </w:rPr>
            </w:pPr>
          </w:p>
          <w:p w:rsidR="0068606D" w:rsidRPr="002D38D3" w:rsidRDefault="0068606D" w:rsidP="0068606D">
            <w:pPr>
              <w:rPr>
                <w:rFonts w:cs="Verdana"/>
                <w:i/>
                <w:color w:val="FF0000"/>
                <w:lang w:val="en-US"/>
              </w:rPr>
            </w:pPr>
            <w:r w:rsidRPr="002D38D3">
              <w:rPr>
                <w:rFonts w:cs="Verdana"/>
                <w:i/>
                <w:color w:val="FF0000"/>
                <w:lang w:val="en-US"/>
              </w:rPr>
              <w:t>Has no known grave</w:t>
            </w: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Shoe Maker</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James and Elizabeth Brown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104 Wyngate Drive</w:t>
            </w:r>
          </w:p>
          <w:p w:rsidR="00350C4B" w:rsidRPr="002D38D3" w:rsidRDefault="00350C4B">
            <w:pPr>
              <w:rPr>
                <w:rFonts w:cs="Verdana"/>
                <w:color w:val="FF0000"/>
                <w:lang w:val="en-US"/>
              </w:rPr>
            </w:pPr>
            <w:r w:rsidRPr="002D38D3">
              <w:rPr>
                <w:rFonts w:cs="Verdana"/>
                <w:color w:val="FF0000"/>
                <w:lang w:val="en-US"/>
              </w:rPr>
              <w:t>Leicester</w:t>
            </w:r>
          </w:p>
          <w:p w:rsidR="00350C4B" w:rsidRPr="002D38D3" w:rsidRDefault="00350C4B">
            <w:pPr>
              <w:rPr>
                <w:rFonts w:cs="Verdana"/>
                <w:color w:val="FF0000"/>
                <w:lang w:val="en-US"/>
              </w:rPr>
            </w:pP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Bertram Brown</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26.9.16</w:t>
            </w:r>
          </w:p>
          <w:p w:rsidR="00350C4B" w:rsidRPr="002D38D3" w:rsidRDefault="00350C4B">
            <w:pPr>
              <w:rPr>
                <w:rFonts w:cs="Verdana"/>
                <w:color w:val="FF0000"/>
                <w:lang w:val="en-US"/>
              </w:rPr>
            </w:pPr>
            <w:r w:rsidRPr="002D38D3">
              <w:rPr>
                <w:rFonts w:cs="Verdana"/>
                <w:color w:val="FF0000"/>
                <w:lang w:val="en-US"/>
              </w:rPr>
              <w:t>Cosby</w:t>
            </w:r>
          </w:p>
          <w:p w:rsidR="00350C4B" w:rsidRPr="002D38D3" w:rsidRDefault="00350C4B">
            <w:pPr>
              <w:rPr>
                <w:rFonts w:cs="Verdana"/>
                <w:color w:val="FF0000"/>
                <w:lang w:val="en-US"/>
              </w:rPr>
            </w:pPr>
            <w:r w:rsidRPr="002D38D3">
              <w:rPr>
                <w:rFonts w:cs="Verdana"/>
                <w:color w:val="FF0000"/>
                <w:lang w:val="en-US"/>
              </w:rPr>
              <w:t>D 16.7.44</w:t>
            </w:r>
          </w:p>
          <w:p w:rsidR="00350C4B" w:rsidRPr="002D38D3" w:rsidRDefault="00350C4B">
            <w:pPr>
              <w:rPr>
                <w:rFonts w:cs="Verdana"/>
                <w:color w:val="FF0000"/>
                <w:lang w:val="en-US"/>
              </w:rPr>
            </w:pPr>
            <w:r w:rsidRPr="002D38D3">
              <w:rPr>
                <w:rFonts w:cs="Verdana"/>
                <w:color w:val="FF0000"/>
                <w:lang w:val="en-US"/>
              </w:rPr>
              <w:t>D Changi</w:t>
            </w:r>
          </w:p>
          <w:p w:rsidR="00350C4B" w:rsidRPr="002D38D3" w:rsidRDefault="00350C4B">
            <w:pPr>
              <w:rPr>
                <w:rFonts w:cs="Verdana"/>
                <w:color w:val="FF0000"/>
                <w:lang w:val="en-US"/>
              </w:rPr>
            </w:pPr>
            <w:r w:rsidRPr="002D38D3">
              <w:rPr>
                <w:rFonts w:cs="Verdana"/>
                <w:color w:val="FF0000"/>
                <w:lang w:val="en-US"/>
              </w:rPr>
              <w:t>Aged 28</w:t>
            </w:r>
          </w:p>
          <w:p w:rsidR="00350C4B" w:rsidRPr="002D38D3" w:rsidRDefault="00350C4B" w:rsidP="00E42A7E">
            <w:pPr>
              <w:rPr>
                <w:rFonts w:cs="Verdana"/>
                <w:color w:val="FF0000"/>
                <w:lang w:val="en-US"/>
              </w:rPr>
            </w:pPr>
            <w:r w:rsidRPr="002D38D3">
              <w:rPr>
                <w:rFonts w:cs="Verdana"/>
                <w:color w:val="FF0000"/>
                <w:lang w:val="en-US"/>
              </w:rPr>
              <w:t>Bur Kranji</w:t>
            </w:r>
          </w:p>
          <w:p w:rsidR="00350C4B" w:rsidRPr="002D38D3" w:rsidRDefault="00350C4B" w:rsidP="00E42A7E">
            <w:pPr>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6th Royal Norfolk Regiment</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E83287" w:rsidRPr="002D38D3" w:rsidRDefault="00E83287" w:rsidP="00735631">
            <w:pPr>
              <w:rPr>
                <w:rFonts w:cs="Verdana"/>
                <w:i/>
                <w:color w:val="FF0000"/>
                <w:lang w:val="en-US"/>
              </w:rPr>
            </w:pPr>
            <w:r w:rsidRPr="002D38D3">
              <w:rPr>
                <w:rFonts w:cs="Verdana"/>
                <w:i/>
                <w:color w:val="FF0000"/>
                <w:lang w:val="en-US"/>
              </w:rPr>
              <w:t>Cause of death</w:t>
            </w:r>
          </w:p>
          <w:p w:rsidR="00350C4B" w:rsidRPr="002D38D3" w:rsidRDefault="00E83287" w:rsidP="00735631">
            <w:pPr>
              <w:rPr>
                <w:rFonts w:cs="Verdana"/>
                <w:i/>
                <w:color w:val="FF0000"/>
                <w:lang w:val="en-US"/>
              </w:rPr>
            </w:pPr>
            <w:r w:rsidRPr="002D38D3">
              <w:rPr>
                <w:rFonts w:cs="Verdana"/>
                <w:i/>
                <w:color w:val="FF0000"/>
                <w:lang w:val="en-US"/>
              </w:rPr>
              <w:t>blackwater f</w:t>
            </w:r>
            <w:r w:rsidR="00350C4B" w:rsidRPr="002D38D3">
              <w:rPr>
                <w:rFonts w:cs="Verdana"/>
                <w:i/>
                <w:color w:val="FF0000"/>
                <w:lang w:val="en-US"/>
              </w:rPr>
              <w:t>ever</w:t>
            </w:r>
          </w:p>
          <w:p w:rsidR="00350C4B" w:rsidRPr="002D38D3" w:rsidRDefault="00350C4B" w:rsidP="00735631">
            <w:pPr>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Thomas and Florence Brown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36 Main Street</w:t>
            </w:r>
          </w:p>
          <w:p w:rsidR="00350C4B" w:rsidRPr="002D38D3" w:rsidRDefault="00350C4B">
            <w:pPr>
              <w:rPr>
                <w:rFonts w:cs="Verdana"/>
                <w:color w:val="5B9BD5"/>
                <w:lang w:val="en-US"/>
              </w:rPr>
            </w:pPr>
            <w:r w:rsidRPr="002D38D3">
              <w:rPr>
                <w:rFonts w:cs="Verdana"/>
                <w:lang w:val="en-US"/>
              </w:rPr>
              <w:t>Cosby</w:t>
            </w: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Bertram Sidney Brown</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11.12.48</w:t>
            </w:r>
          </w:p>
          <w:p w:rsidR="00350C4B" w:rsidRPr="002D38D3" w:rsidRDefault="00350C4B">
            <w:pPr>
              <w:rPr>
                <w:rFonts w:cs="Verdana"/>
                <w:lang w:val="en-US"/>
              </w:rPr>
            </w:pPr>
            <w:r w:rsidRPr="002D38D3">
              <w:rPr>
                <w:rFonts w:cs="Verdana"/>
                <w:lang w:val="en-US"/>
              </w:rPr>
              <w:t>Leicester</w:t>
            </w: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RAOC/REME</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350C4B" w:rsidRPr="002D38D3" w:rsidRDefault="00350C4B" w:rsidP="006835D6">
            <w:pPr>
              <w:rPr>
                <w:rFonts w:cs="Verdana"/>
                <w:lang w:val="en-US"/>
              </w:rPr>
            </w:pPr>
            <w:r w:rsidRPr="002D38D3">
              <w:rPr>
                <w:rFonts w:cs="Verdana"/>
                <w:lang w:val="en-US"/>
              </w:rPr>
              <w:t>Liberated Fukuoka Japan</w:t>
            </w: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Edith Brown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48 Beatrice Road</w:t>
            </w:r>
          </w:p>
          <w:p w:rsidR="00350C4B" w:rsidRPr="002D38D3" w:rsidRDefault="00350C4B">
            <w:pPr>
              <w:rPr>
                <w:rFonts w:cs="Verdana"/>
                <w:lang w:val="en-US"/>
              </w:rPr>
            </w:pPr>
            <w:r w:rsidRPr="002D38D3">
              <w:rPr>
                <w:rFonts w:cs="Verdana"/>
                <w:color w:val="FF0000"/>
                <w:lang w:val="en-US"/>
              </w:rPr>
              <w:t>Leicester</w:t>
            </w: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lastRenderedPageBreak/>
              <w:t>Ernest Brown</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25.4.19</w:t>
            </w:r>
          </w:p>
          <w:p w:rsidR="00350C4B" w:rsidRPr="002D38D3" w:rsidRDefault="00350C4B">
            <w:pPr>
              <w:rPr>
                <w:rFonts w:cs="Verdana"/>
                <w:lang w:val="en-US"/>
              </w:rPr>
            </w:pPr>
            <w:r w:rsidRPr="002D38D3">
              <w:rPr>
                <w:rFonts w:cs="Verdana"/>
                <w:lang w:val="en-US"/>
              </w:rPr>
              <w:t>Lincolnshire</w:t>
            </w:r>
          </w:p>
          <w:p w:rsidR="00350C4B" w:rsidRPr="002D38D3" w:rsidRDefault="00350C4B">
            <w:pPr>
              <w:rPr>
                <w:rFonts w:cs="Verdana"/>
                <w:lang w:val="en-US"/>
              </w:rPr>
            </w:pP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1/5</w:t>
            </w:r>
            <w:r w:rsidR="00B048DC" w:rsidRPr="002D38D3">
              <w:rPr>
                <w:rFonts w:cs="Verdana"/>
                <w:lang w:val="en-US"/>
              </w:rPr>
              <w:t>th</w:t>
            </w:r>
            <w:r w:rsidRPr="002D38D3">
              <w:rPr>
                <w:rFonts w:cs="Verdana"/>
                <w:lang w:val="en-US"/>
              </w:rPr>
              <w:t xml:space="preserve"> Sherwood Forresters</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Labourer</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Herbert and Lucy Brown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Humberstone</w:t>
            </w:r>
          </w:p>
          <w:p w:rsidR="00350C4B" w:rsidRPr="002D38D3" w:rsidRDefault="00350C4B">
            <w:pPr>
              <w:rPr>
                <w:rFonts w:cs="Verdana"/>
                <w:lang w:val="en-US"/>
              </w:rPr>
            </w:pP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Ralph Brown</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1.6.10</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D 1987</w:t>
            </w:r>
          </w:p>
          <w:p w:rsidR="00350C4B" w:rsidRPr="002D38D3" w:rsidRDefault="00350C4B">
            <w:pPr>
              <w:rPr>
                <w:rFonts w:cs="Verdana"/>
                <w:lang w:val="en-US"/>
              </w:rPr>
            </w:pPr>
            <w:r w:rsidRPr="002D38D3">
              <w:rPr>
                <w:rFonts w:cs="Verdana"/>
                <w:lang w:val="en-US"/>
              </w:rPr>
              <w:t>Basford</w:t>
            </w:r>
          </w:p>
          <w:p w:rsidR="00350C4B" w:rsidRPr="002D38D3" w:rsidRDefault="00350C4B">
            <w:pPr>
              <w:rPr>
                <w:rFonts w:cs="Verdana"/>
                <w:lang w:val="en-US"/>
              </w:rPr>
            </w:pPr>
            <w:r w:rsidRPr="002D38D3">
              <w:rPr>
                <w:rFonts w:cs="Verdana"/>
                <w:lang w:val="en-US"/>
              </w:rPr>
              <w:t>Aged 77</w:t>
            </w: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1/5 Sherwood Forresters</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r w:rsidRPr="002D38D3">
              <w:rPr>
                <w:rFonts w:cs="Verdana"/>
                <w:lang w:val="en-US"/>
              </w:rPr>
              <w:t>Liberated Nakhom Nayok</w:t>
            </w:r>
          </w:p>
          <w:p w:rsidR="00350C4B" w:rsidRPr="002D38D3" w:rsidRDefault="00350C4B" w:rsidP="006227FD">
            <w:pPr>
              <w:rPr>
                <w:rFonts w:cs="Verdana"/>
                <w:lang w:val="en-US"/>
              </w:rPr>
            </w:pPr>
            <w:r w:rsidRPr="002D38D3">
              <w:rPr>
                <w:rFonts w:cs="Verdana"/>
                <w:lang w:val="en-US"/>
              </w:rPr>
              <w:t>Thailand</w:t>
            </w:r>
          </w:p>
          <w:p w:rsidR="007B0879" w:rsidRPr="002D38D3" w:rsidRDefault="007B0879" w:rsidP="006227FD">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Paint sprayer</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 xml:space="preserve">Son of Alfred and Myra Brown </w:t>
            </w:r>
          </w:p>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Husband of Kathleen Brown</w:t>
            </w:r>
          </w:p>
          <w:p w:rsidR="00350C4B" w:rsidRPr="002D38D3" w:rsidRDefault="00350C4B">
            <w:pPr>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1911 address</w:t>
            </w:r>
          </w:p>
          <w:p w:rsidR="00350C4B" w:rsidRPr="002D38D3" w:rsidRDefault="00350C4B">
            <w:pPr>
              <w:rPr>
                <w:rFonts w:cs="Verdana"/>
                <w:color w:val="FF0000"/>
                <w:lang w:val="en-US"/>
              </w:rPr>
            </w:pPr>
            <w:r w:rsidRPr="002D38D3">
              <w:rPr>
                <w:rFonts w:cs="Verdana"/>
                <w:color w:val="FF0000"/>
                <w:lang w:val="en-US"/>
              </w:rPr>
              <w:t>57 Archdeacon Lane</w:t>
            </w:r>
          </w:p>
          <w:p w:rsidR="00350C4B" w:rsidRPr="002D38D3" w:rsidRDefault="00350C4B">
            <w:pPr>
              <w:rPr>
                <w:rFonts w:cs="Verdana"/>
                <w:lang w:val="en-US"/>
              </w:rPr>
            </w:pPr>
            <w:r w:rsidRPr="002D38D3">
              <w:rPr>
                <w:rFonts w:cs="Verdana"/>
                <w:color w:val="FF0000"/>
                <w:lang w:val="en-US"/>
              </w:rPr>
              <w:t>Leicester</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Ilkeston</w:t>
            </w:r>
          </w:p>
        </w:tc>
      </w:tr>
      <w:tr w:rsidR="00350C4B" w:rsidRPr="002D38D3" w:rsidTr="006835D6">
        <w:trPr>
          <w:gridAfter w:val="4"/>
          <w:wAfter w:w="11520" w:type="dxa"/>
          <w:trHeight w:val="129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color w:val="FF0000"/>
                <w:lang w:val="en-US"/>
              </w:rPr>
              <w:t>Reginald Samuel Brown</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13.4.11</w:t>
            </w:r>
          </w:p>
          <w:p w:rsidR="00350C4B" w:rsidRPr="002D38D3" w:rsidRDefault="00350C4B">
            <w:pPr>
              <w:rPr>
                <w:rFonts w:cs="Verdana"/>
                <w:color w:val="FF0000"/>
                <w:lang w:val="en-US"/>
              </w:rPr>
            </w:pPr>
            <w:r w:rsidRPr="002D38D3">
              <w:rPr>
                <w:rFonts w:cs="Verdana"/>
                <w:color w:val="FF0000"/>
                <w:lang w:val="en-US"/>
              </w:rPr>
              <w:t>Melton Mowbray</w:t>
            </w:r>
          </w:p>
          <w:p w:rsidR="00350C4B" w:rsidRPr="002D38D3" w:rsidRDefault="00350C4B">
            <w:pPr>
              <w:rPr>
                <w:rFonts w:cs="Verdana"/>
                <w:color w:val="FF0000"/>
                <w:lang w:val="en-US"/>
              </w:rPr>
            </w:pPr>
            <w:r w:rsidRPr="002D38D3">
              <w:rPr>
                <w:rFonts w:cs="Verdana"/>
                <w:color w:val="FF0000"/>
                <w:lang w:val="en-US"/>
              </w:rPr>
              <w:t>D 26.9.43</w:t>
            </w:r>
          </w:p>
          <w:p w:rsidR="00350C4B" w:rsidRPr="002D38D3" w:rsidRDefault="00350C4B">
            <w:pPr>
              <w:rPr>
                <w:rFonts w:cs="Verdana"/>
                <w:color w:val="FF0000"/>
                <w:lang w:val="en-US"/>
              </w:rPr>
            </w:pPr>
            <w:r w:rsidRPr="002D38D3">
              <w:rPr>
                <w:rFonts w:cs="Verdana"/>
                <w:color w:val="FF0000"/>
                <w:lang w:val="en-US"/>
              </w:rPr>
              <w:t>Kanchanaburi</w:t>
            </w:r>
          </w:p>
          <w:p w:rsidR="00350C4B" w:rsidRPr="002D38D3" w:rsidRDefault="00350C4B">
            <w:pPr>
              <w:rPr>
                <w:rFonts w:cs="Verdana"/>
                <w:color w:val="FF0000"/>
                <w:lang w:val="en-US"/>
              </w:rPr>
            </w:pPr>
            <w:r w:rsidRPr="002D38D3">
              <w:rPr>
                <w:rFonts w:cs="Verdana"/>
                <w:color w:val="FF0000"/>
                <w:lang w:val="en-US"/>
              </w:rPr>
              <w:t>Aged 32</w:t>
            </w:r>
          </w:p>
          <w:p w:rsidR="00350C4B" w:rsidRPr="002D38D3" w:rsidRDefault="00350C4B" w:rsidP="00E61326">
            <w:pPr>
              <w:rPr>
                <w:rFonts w:cs="Verdana"/>
                <w:lang w:val="en-US"/>
              </w:rPr>
            </w:pPr>
            <w:r w:rsidRPr="002D38D3">
              <w:rPr>
                <w:rFonts w:cs="Verdana"/>
                <w:color w:val="FF0000"/>
                <w:lang w:val="en-US"/>
              </w:rPr>
              <w:t>Bur Kanchanaburi</w:t>
            </w: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ROAC</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350C4B" w:rsidRPr="002D38D3" w:rsidRDefault="007722F2" w:rsidP="007722F2">
            <w:pPr>
              <w:rPr>
                <w:rFonts w:cs="Verdana"/>
                <w:lang w:val="en-US"/>
              </w:rPr>
            </w:pPr>
            <w:r w:rsidRPr="002D38D3">
              <w:rPr>
                <w:rFonts w:cs="Verdana"/>
                <w:i/>
                <w:color w:val="FF0000"/>
                <w:lang w:val="en-US"/>
              </w:rPr>
              <w:t>Cause of death dysentery</w:t>
            </w: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Clerk</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John Wagstaff and Catherine Kezia Brown</w:t>
            </w:r>
          </w:p>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Husband of Janet Brown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28 Eastfield Ave</w:t>
            </w:r>
          </w:p>
          <w:p w:rsidR="00350C4B" w:rsidRPr="002D38D3" w:rsidRDefault="00350C4B">
            <w:pPr>
              <w:rPr>
                <w:rFonts w:cs="Verdana"/>
                <w:lang w:val="en-US"/>
              </w:rPr>
            </w:pPr>
            <w:r w:rsidRPr="002D38D3">
              <w:rPr>
                <w:rFonts w:cs="Verdana"/>
                <w:lang w:val="en-US"/>
              </w:rPr>
              <w:t>Melton Mowbray</w:t>
            </w:r>
          </w:p>
        </w:tc>
      </w:tr>
      <w:tr w:rsidR="00350C4B" w:rsidRPr="002D38D3" w:rsidTr="006835D6">
        <w:trPr>
          <w:gridAfter w:val="4"/>
          <w:wAfter w:w="11520" w:type="dxa"/>
          <w:trHeight w:val="129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Stanley Norman Brown</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4.1.17</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D 1986 Leicester</w:t>
            </w:r>
          </w:p>
          <w:p w:rsidR="00350C4B" w:rsidRPr="002D38D3" w:rsidRDefault="00350C4B">
            <w:pPr>
              <w:rPr>
                <w:rFonts w:cs="Verdana"/>
                <w:lang w:val="en-US"/>
              </w:rPr>
            </w:pPr>
            <w:r w:rsidRPr="002D38D3">
              <w:rPr>
                <w:rFonts w:cs="Verdana"/>
                <w:lang w:val="en-US"/>
              </w:rPr>
              <w:t>Aged 69</w:t>
            </w: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 xml:space="preserve">RAMC </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197</w:t>
            </w:r>
            <w:r w:rsidRPr="002D38D3">
              <w:rPr>
                <w:rFonts w:cs="Verdana"/>
                <w:vertAlign w:val="superscript"/>
                <w:lang w:val="en-US"/>
              </w:rPr>
              <w:t>th</w:t>
            </w:r>
            <w:r w:rsidRPr="002D38D3">
              <w:rPr>
                <w:rFonts w:cs="Verdana"/>
                <w:lang w:val="en-US"/>
              </w:rPr>
              <w:t xml:space="preserve"> Fld Ambulance</w:t>
            </w:r>
          </w:p>
          <w:p w:rsidR="00350C4B" w:rsidRPr="002D38D3" w:rsidRDefault="00350C4B">
            <w:pPr>
              <w:rPr>
                <w:rFonts w:cs="Verdana"/>
                <w:lang w:val="en-US"/>
              </w:rPr>
            </w:pPr>
          </w:p>
          <w:p w:rsidR="00350C4B" w:rsidRPr="002D38D3" w:rsidRDefault="00350C4B" w:rsidP="006835D6">
            <w:pPr>
              <w:rPr>
                <w:rFonts w:cs="Verdana"/>
                <w:lang w:val="en-US"/>
              </w:rPr>
            </w:pPr>
            <w:r w:rsidRPr="002D38D3">
              <w:rPr>
                <w:rFonts w:cs="Verdana"/>
                <w:lang w:val="en-US"/>
              </w:rPr>
              <w:t>Taken POW Singapore</w:t>
            </w: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Male nurse</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Robert Frederick and Emily Brown</w:t>
            </w:r>
          </w:p>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Husband of Honour Brown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p>
          <w:p w:rsidR="00350C4B" w:rsidRPr="002D38D3" w:rsidRDefault="00350C4B">
            <w:pPr>
              <w:rPr>
                <w:rFonts w:cs="Verdana"/>
                <w:color w:val="FF0000"/>
                <w:lang w:val="en-US"/>
              </w:rPr>
            </w:pPr>
          </w:p>
          <w:p w:rsidR="00350C4B" w:rsidRPr="002D38D3" w:rsidRDefault="00350C4B">
            <w:pPr>
              <w:rPr>
                <w:rFonts w:cs="Verdana"/>
                <w:color w:val="FF0000"/>
                <w:lang w:val="en-US"/>
              </w:rPr>
            </w:pPr>
          </w:p>
          <w:p w:rsidR="00350C4B" w:rsidRPr="002D38D3" w:rsidRDefault="00350C4B">
            <w:pPr>
              <w:rPr>
                <w:rFonts w:cs="Verdana"/>
                <w:color w:val="FF0000"/>
                <w:lang w:val="en-US"/>
              </w:rPr>
            </w:pPr>
          </w:p>
          <w:p w:rsidR="00350C4B" w:rsidRPr="002D38D3" w:rsidRDefault="00350C4B">
            <w:pPr>
              <w:rPr>
                <w:rFonts w:cs="Verdana"/>
                <w:color w:val="FF0000"/>
                <w:lang w:val="en-US"/>
              </w:rPr>
            </w:pPr>
            <w:r w:rsidRPr="002D38D3">
              <w:rPr>
                <w:rFonts w:cs="Verdana"/>
                <w:color w:val="FF0000"/>
                <w:lang w:val="en-US"/>
              </w:rPr>
              <w:t xml:space="preserve">8 Overton Road </w:t>
            </w:r>
          </w:p>
          <w:p w:rsidR="00350C4B" w:rsidRPr="002D38D3" w:rsidRDefault="00350C4B">
            <w:pPr>
              <w:rPr>
                <w:rFonts w:cs="Verdana"/>
                <w:color w:val="FF0000"/>
                <w:lang w:val="en-US"/>
              </w:rPr>
            </w:pPr>
            <w:r w:rsidRPr="002D38D3">
              <w:rPr>
                <w:rFonts w:cs="Verdana"/>
                <w:color w:val="FF0000"/>
                <w:lang w:val="en-US"/>
              </w:rPr>
              <w:t>Leicester</w:t>
            </w:r>
          </w:p>
          <w:p w:rsidR="00350C4B" w:rsidRPr="002D38D3" w:rsidRDefault="00350C4B">
            <w:pPr>
              <w:rPr>
                <w:rFonts w:cs="Verdana"/>
                <w:lang w:val="en-US"/>
              </w:rPr>
            </w:pPr>
          </w:p>
        </w:tc>
      </w:tr>
      <w:tr w:rsidR="00350C4B" w:rsidRPr="002D38D3" w:rsidTr="006835D6">
        <w:trPr>
          <w:gridAfter w:val="4"/>
          <w:wAfter w:w="11520" w:type="dxa"/>
          <w:trHeight w:val="129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lastRenderedPageBreak/>
              <w:t>Bertram Sydney Browne</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11.12.17</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D 2013</w:t>
            </w:r>
          </w:p>
          <w:p w:rsidR="00350C4B" w:rsidRPr="002D38D3" w:rsidRDefault="00350C4B">
            <w:pPr>
              <w:rPr>
                <w:rFonts w:cs="Verdana"/>
                <w:lang w:val="en-US"/>
              </w:rPr>
            </w:pPr>
            <w:r w:rsidRPr="002D38D3">
              <w:rPr>
                <w:rFonts w:cs="Verdana"/>
                <w:lang w:val="en-US"/>
              </w:rPr>
              <w:t>Melton Mowbray</w:t>
            </w:r>
          </w:p>
          <w:p w:rsidR="00350C4B" w:rsidRPr="002D38D3" w:rsidRDefault="00350C4B">
            <w:pPr>
              <w:rPr>
                <w:rFonts w:cs="Verdana"/>
                <w:lang w:val="en-US"/>
              </w:rPr>
            </w:pPr>
            <w:r w:rsidRPr="002D38D3">
              <w:rPr>
                <w:rFonts w:cs="Verdana"/>
                <w:lang w:val="en-US"/>
              </w:rPr>
              <w:t>Aged 95</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ROAC</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Liberated Fukuoka Japan?</w:t>
            </w: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Edith Brown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48 Beatrice Road</w:t>
            </w:r>
          </w:p>
          <w:p w:rsidR="00350C4B" w:rsidRPr="002D38D3" w:rsidRDefault="00350C4B">
            <w:pPr>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81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 xml:space="preserve">Hedley Brumby </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1.2.15</w:t>
            </w:r>
          </w:p>
          <w:p w:rsidR="00350C4B" w:rsidRPr="002D38D3" w:rsidRDefault="00350C4B">
            <w:pPr>
              <w:rPr>
                <w:rFonts w:cs="Verdana"/>
                <w:lang w:val="en-US"/>
              </w:rPr>
            </w:pPr>
            <w:r w:rsidRPr="002D38D3">
              <w:rPr>
                <w:rFonts w:cs="Verdana"/>
                <w:lang w:val="en-US"/>
              </w:rPr>
              <w:t>Coalville</w:t>
            </w:r>
          </w:p>
          <w:p w:rsidR="00350C4B" w:rsidRPr="002D38D3" w:rsidRDefault="00350C4B">
            <w:pPr>
              <w:rPr>
                <w:rFonts w:cs="Verdana"/>
                <w:lang w:val="en-US"/>
              </w:rPr>
            </w:pPr>
            <w:r w:rsidRPr="002D38D3">
              <w:rPr>
                <w:rFonts w:cs="Verdana"/>
                <w:lang w:val="en-US"/>
              </w:rPr>
              <w:t>D 1990</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Aged 75</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RAF 84 Sqdn</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3.3.42 Garoet Java</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Liberated Tanjong Singapore</w:t>
            </w:r>
          </w:p>
          <w:p w:rsidR="00160DA4" w:rsidRPr="002D38D3" w:rsidRDefault="00160DA4">
            <w:pPr>
              <w:rPr>
                <w:rFonts w:cs="Verdana"/>
                <w:lang w:val="en-US"/>
              </w:rPr>
            </w:pPr>
          </w:p>
          <w:p w:rsidR="00160DA4" w:rsidRPr="002D38D3" w:rsidRDefault="00160DA4">
            <w:pPr>
              <w:rPr>
                <w:rFonts w:cs="Verdana"/>
                <w:lang w:val="en-US"/>
              </w:rPr>
            </w:pPr>
          </w:p>
          <w:p w:rsidR="00160DA4" w:rsidRPr="002D38D3" w:rsidRDefault="00160DA4">
            <w:pPr>
              <w:rPr>
                <w:rFonts w:cs="Verdana"/>
                <w:lang w:val="en-US"/>
              </w:rPr>
            </w:pPr>
          </w:p>
          <w:p w:rsidR="00160DA4" w:rsidRPr="002D38D3" w:rsidRDefault="00160DA4">
            <w:pPr>
              <w:rPr>
                <w:rFonts w:cs="Verdana"/>
                <w:lang w:val="en-US"/>
              </w:rPr>
            </w:pP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Driver</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Tom and Gertrude Brumby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29 Melbourne Street Coalville</w:t>
            </w:r>
          </w:p>
        </w:tc>
      </w:tr>
      <w:tr w:rsidR="00350C4B" w:rsidRPr="002D38D3" w:rsidTr="006835D6">
        <w:trPr>
          <w:gridAfter w:val="4"/>
          <w:wAfter w:w="11520" w:type="dxa"/>
          <w:trHeight w:val="81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George Evatt Bullock</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16.12.08</w:t>
            </w:r>
          </w:p>
          <w:p w:rsidR="00350C4B" w:rsidRPr="002D38D3" w:rsidRDefault="00350C4B">
            <w:pPr>
              <w:rPr>
                <w:rFonts w:cs="Verdana"/>
                <w:lang w:val="en-US"/>
              </w:rPr>
            </w:pPr>
            <w:r w:rsidRPr="002D38D3">
              <w:rPr>
                <w:rFonts w:cs="Verdana"/>
                <w:lang w:val="en-US"/>
              </w:rPr>
              <w:t>Ibstock</w:t>
            </w:r>
          </w:p>
          <w:p w:rsidR="00350C4B" w:rsidRPr="002D38D3" w:rsidRDefault="00350C4B">
            <w:pPr>
              <w:rPr>
                <w:rFonts w:cs="Verdana"/>
                <w:lang w:val="en-US"/>
              </w:rPr>
            </w:pPr>
            <w:r w:rsidRPr="002D38D3">
              <w:rPr>
                <w:rFonts w:cs="Verdana"/>
                <w:lang w:val="en-US"/>
              </w:rPr>
              <w:t>D 1984</w:t>
            </w:r>
          </w:p>
          <w:p w:rsidR="00350C4B" w:rsidRPr="002D38D3" w:rsidRDefault="00350C4B">
            <w:pPr>
              <w:rPr>
                <w:rFonts w:cs="Verdana"/>
                <w:lang w:val="en-US"/>
              </w:rPr>
            </w:pPr>
            <w:r w:rsidRPr="002D38D3">
              <w:rPr>
                <w:rFonts w:cs="Verdana"/>
                <w:lang w:val="en-US"/>
              </w:rPr>
              <w:t>Sandwell</w:t>
            </w:r>
          </w:p>
          <w:p w:rsidR="00350C4B" w:rsidRPr="002D38D3" w:rsidRDefault="00350C4B">
            <w:pPr>
              <w:rPr>
                <w:rFonts w:cs="Verdana"/>
                <w:lang w:val="en-US"/>
              </w:rPr>
            </w:pPr>
            <w:r w:rsidRPr="002D38D3">
              <w:rPr>
                <w:rFonts w:cs="Verdana"/>
                <w:lang w:val="en-US"/>
              </w:rPr>
              <w:t>Aged 74</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RA</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8.3.42 Java?</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Liberated Fukuoka Japan</w:t>
            </w: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Decorator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Thomas and Eva Bullock</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1939 West Bromwich</w:t>
            </w: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color w:val="FF0000"/>
                <w:lang w:val="en-US"/>
              </w:rPr>
              <w:lastRenderedPageBreak/>
              <w:t>Richard Bumpus</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25.10.16</w:t>
            </w:r>
          </w:p>
          <w:p w:rsidR="00350C4B" w:rsidRPr="002D38D3" w:rsidRDefault="00350C4B">
            <w:pPr>
              <w:rPr>
                <w:rFonts w:cs="Verdana"/>
                <w:color w:val="FF0000"/>
                <w:lang w:val="en-US"/>
              </w:rPr>
            </w:pPr>
            <w:r w:rsidRPr="002D38D3">
              <w:rPr>
                <w:rFonts w:cs="Verdana"/>
                <w:color w:val="FF0000"/>
                <w:lang w:val="en-US"/>
              </w:rPr>
              <w:t>Mountsorrel</w:t>
            </w:r>
          </w:p>
          <w:p w:rsidR="00350C4B" w:rsidRPr="002D38D3" w:rsidRDefault="00350C4B">
            <w:pPr>
              <w:rPr>
                <w:rFonts w:cs="Verdana"/>
                <w:color w:val="FF0000"/>
                <w:lang w:val="en-US"/>
              </w:rPr>
            </w:pPr>
            <w:r w:rsidRPr="002D38D3">
              <w:rPr>
                <w:rFonts w:cs="Verdana"/>
                <w:color w:val="FF0000"/>
                <w:lang w:val="en-US"/>
              </w:rPr>
              <w:t>D. 29.11.43</w:t>
            </w:r>
          </w:p>
          <w:p w:rsidR="00350C4B" w:rsidRPr="002D38D3" w:rsidRDefault="00350C4B">
            <w:pPr>
              <w:rPr>
                <w:rFonts w:cs="Verdana"/>
                <w:color w:val="FF0000"/>
                <w:lang w:val="en-US"/>
              </w:rPr>
            </w:pPr>
            <w:r w:rsidRPr="002D38D3">
              <w:rPr>
                <w:rFonts w:cs="Verdana"/>
                <w:color w:val="FF0000"/>
                <w:lang w:val="en-US"/>
              </w:rPr>
              <w:t>Bur Kranji</w:t>
            </w:r>
          </w:p>
          <w:p w:rsidR="00350C4B" w:rsidRPr="002D38D3" w:rsidRDefault="00350C4B">
            <w:pPr>
              <w:rPr>
                <w:rFonts w:cs="Verdana"/>
                <w:color w:val="FF0000"/>
                <w:lang w:val="en-US"/>
              </w:rPr>
            </w:pPr>
            <w:r w:rsidRPr="002D38D3">
              <w:rPr>
                <w:rFonts w:cs="Verdana"/>
                <w:color w:val="FF0000"/>
                <w:lang w:val="en-US"/>
              </w:rPr>
              <w:t>Aged 27</w:t>
            </w:r>
          </w:p>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RASC</w:t>
            </w:r>
          </w:p>
          <w:p w:rsidR="00350C4B" w:rsidRPr="002D38D3" w:rsidRDefault="00350C4B">
            <w:pPr>
              <w:rPr>
                <w:rFonts w:cs="Verdana"/>
                <w:lang w:val="en-US"/>
              </w:rPr>
            </w:pPr>
          </w:p>
          <w:p w:rsidR="00350C4B" w:rsidRPr="002D38D3" w:rsidRDefault="00204B06">
            <w:pPr>
              <w:rPr>
                <w:rFonts w:cs="Verdana"/>
                <w:lang w:val="en-US"/>
              </w:rPr>
            </w:pPr>
            <w:r w:rsidRPr="002D38D3">
              <w:rPr>
                <w:rFonts w:cs="Verdana"/>
                <w:lang w:val="en-US"/>
              </w:rPr>
              <w:t>Taken POW 8.3.17 Java</w:t>
            </w:r>
          </w:p>
          <w:p w:rsidR="00204B06" w:rsidRPr="002D38D3" w:rsidRDefault="00204B06">
            <w:pPr>
              <w:rPr>
                <w:rFonts w:cs="Verdana"/>
                <w:lang w:val="en-US"/>
              </w:rPr>
            </w:pPr>
          </w:p>
          <w:p w:rsidR="00350C4B" w:rsidRPr="002D38D3" w:rsidRDefault="00350C4B" w:rsidP="00C502EA">
            <w:pPr>
              <w:rPr>
                <w:rFonts w:cs="Verdana"/>
                <w:i/>
                <w:color w:val="FF0000"/>
                <w:lang w:val="en-US"/>
              </w:rPr>
            </w:pPr>
            <w:r w:rsidRPr="002D38D3">
              <w:rPr>
                <w:rFonts w:cs="Verdana"/>
                <w:i/>
                <w:color w:val="FF0000"/>
                <w:lang w:val="en-US"/>
              </w:rPr>
              <w:t xml:space="preserve">Died when the Suez Maru was sunk by the USS Barbfish. Survivors were machine gunned in the water by the Japanese Navy. </w:t>
            </w:r>
          </w:p>
          <w:p w:rsidR="00350C4B" w:rsidRPr="002D38D3" w:rsidRDefault="00350C4B" w:rsidP="00160DA4">
            <w:pPr>
              <w:rPr>
                <w:rFonts w:cs="Verdana"/>
                <w:i/>
                <w:color w:val="FF0000"/>
                <w:lang w:val="en-US"/>
              </w:rPr>
            </w:pPr>
            <w:r w:rsidRPr="002D38D3">
              <w:rPr>
                <w:rFonts w:cs="Verdana"/>
                <w:i/>
                <w:color w:val="FF0000"/>
                <w:lang w:val="en-US"/>
              </w:rPr>
              <w:t>No survivors. 640 POWs died.</w:t>
            </w:r>
          </w:p>
          <w:p w:rsidR="007B0879" w:rsidRPr="002D38D3" w:rsidRDefault="007B0879" w:rsidP="00160DA4">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Motor Mechanic and Driver</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Alan Richard and Louisa Bumpus</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Wife of Doris Bumpus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7 Mansfield Street</w:t>
            </w:r>
          </w:p>
          <w:p w:rsidR="00350C4B" w:rsidRPr="002D38D3" w:rsidRDefault="00350C4B">
            <w:pPr>
              <w:rPr>
                <w:rFonts w:cs="Verdana"/>
                <w:lang w:val="en-US"/>
              </w:rPr>
            </w:pPr>
            <w:r w:rsidRPr="002D38D3">
              <w:rPr>
                <w:rFonts w:cs="Verdana"/>
                <w:lang w:val="en-US"/>
              </w:rPr>
              <w:t>Quorn</w:t>
            </w: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 xml:space="preserve">Eric Burdett </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15.10.18</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D 1995</w:t>
            </w:r>
          </w:p>
          <w:p w:rsidR="00350C4B" w:rsidRPr="002D38D3" w:rsidRDefault="00350C4B">
            <w:pPr>
              <w:rPr>
                <w:rFonts w:cs="Verdana"/>
                <w:lang w:val="en-US"/>
              </w:rPr>
            </w:pPr>
            <w:r w:rsidRPr="002D38D3">
              <w:rPr>
                <w:rFonts w:cs="Verdana"/>
                <w:lang w:val="en-US"/>
              </w:rPr>
              <w:t>Norfolk</w:t>
            </w:r>
          </w:p>
          <w:p w:rsidR="00350C4B" w:rsidRPr="002D38D3" w:rsidRDefault="00350C4B">
            <w:pPr>
              <w:rPr>
                <w:rFonts w:cs="Verdana"/>
                <w:lang w:val="en-US"/>
              </w:rPr>
            </w:pPr>
            <w:r w:rsidRPr="002D38D3">
              <w:rPr>
                <w:rFonts w:cs="Verdana"/>
                <w:lang w:val="en-US"/>
              </w:rPr>
              <w:t>Aged 78 ??</w:t>
            </w:r>
          </w:p>
          <w:p w:rsidR="00350C4B" w:rsidRPr="002D38D3" w:rsidRDefault="00350C4B">
            <w:pPr>
              <w:rPr>
                <w:rFonts w:cs="Verdana"/>
                <w:lang w:val="en-US"/>
              </w:rPr>
            </w:pP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4</w:t>
            </w:r>
            <w:r w:rsidRPr="002D38D3">
              <w:rPr>
                <w:rFonts w:cs="Verdana"/>
                <w:vertAlign w:val="superscript"/>
                <w:lang w:val="en-US"/>
              </w:rPr>
              <w:t>th</w:t>
            </w:r>
            <w:r w:rsidRPr="002D38D3">
              <w:rPr>
                <w:rFonts w:cs="Verdana"/>
                <w:lang w:val="en-US"/>
              </w:rPr>
              <w:t xml:space="preserve"> Suffolk Regiment</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350C4B" w:rsidRPr="002D38D3" w:rsidRDefault="00350C4B" w:rsidP="007B0879">
            <w:pPr>
              <w:rPr>
                <w:rFonts w:cs="Verdana"/>
                <w:lang w:val="en-US"/>
              </w:rPr>
            </w:pPr>
            <w:r w:rsidRPr="002D38D3">
              <w:rPr>
                <w:rFonts w:cs="Verdana"/>
                <w:lang w:val="en-US"/>
              </w:rPr>
              <w:t>Liberated Pasir Panjang Singapore</w:t>
            </w:r>
          </w:p>
          <w:p w:rsidR="00204B06" w:rsidRPr="002D38D3" w:rsidRDefault="00204B06" w:rsidP="007B0879">
            <w:pPr>
              <w:rPr>
                <w:rFonts w:cs="Verdana"/>
                <w:lang w:val="en-US"/>
              </w:rPr>
            </w:pPr>
          </w:p>
          <w:p w:rsidR="00204B06" w:rsidRPr="002D38D3" w:rsidRDefault="00204B06" w:rsidP="007B0879">
            <w:pPr>
              <w:rPr>
                <w:rFonts w:cs="Verdana"/>
                <w:lang w:val="en-US"/>
              </w:rPr>
            </w:pPr>
          </w:p>
          <w:p w:rsidR="00204B06" w:rsidRPr="002D38D3" w:rsidRDefault="00204B06" w:rsidP="007B0879">
            <w:pPr>
              <w:rPr>
                <w:rFonts w:cs="Verdana"/>
                <w:lang w:val="en-US"/>
              </w:rPr>
            </w:pPr>
          </w:p>
          <w:p w:rsidR="00204B06" w:rsidRPr="002D38D3" w:rsidRDefault="00204B06" w:rsidP="007B0879">
            <w:pPr>
              <w:rPr>
                <w:rFonts w:cs="Verdana"/>
                <w:lang w:val="en-US"/>
              </w:rPr>
            </w:pPr>
          </w:p>
          <w:p w:rsidR="00204B06" w:rsidRPr="002D38D3" w:rsidRDefault="00204B06" w:rsidP="007B0879">
            <w:pPr>
              <w:rPr>
                <w:rFonts w:cs="Verdana"/>
                <w:lang w:val="en-US"/>
              </w:rPr>
            </w:pPr>
          </w:p>
          <w:p w:rsidR="00204B06" w:rsidRPr="002D38D3" w:rsidRDefault="00204B06" w:rsidP="007B0879">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Bricklayer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Born Leicester</w:t>
            </w:r>
          </w:p>
          <w:p w:rsidR="00350C4B" w:rsidRPr="002D38D3" w:rsidRDefault="00350C4B">
            <w:pPr>
              <w:rPr>
                <w:rFonts w:cs="Verdana"/>
                <w:lang w:val="en-US"/>
              </w:rPr>
            </w:pPr>
            <w:r w:rsidRPr="002D38D3">
              <w:rPr>
                <w:rFonts w:cs="Verdana"/>
                <w:lang w:val="en-US"/>
              </w:rPr>
              <w:t>H/A Chelmsford</w:t>
            </w: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lastRenderedPageBreak/>
              <w:t>Roland Burditt</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2.1.13</w:t>
            </w:r>
          </w:p>
          <w:p w:rsidR="00350C4B" w:rsidRPr="002D38D3" w:rsidRDefault="00350C4B">
            <w:pPr>
              <w:rPr>
                <w:rFonts w:cs="Verdana"/>
                <w:color w:val="FF0000"/>
                <w:lang w:val="en-US"/>
              </w:rPr>
            </w:pPr>
            <w:r w:rsidRPr="002D38D3">
              <w:rPr>
                <w:rFonts w:cs="Verdana"/>
                <w:color w:val="FF0000"/>
                <w:lang w:val="en-US"/>
              </w:rPr>
              <w:t>Leicester</w:t>
            </w:r>
          </w:p>
          <w:p w:rsidR="00350C4B" w:rsidRPr="002D38D3" w:rsidRDefault="00350C4B">
            <w:pPr>
              <w:rPr>
                <w:rFonts w:cs="Verdana"/>
                <w:color w:val="FF0000"/>
                <w:lang w:val="en-US"/>
              </w:rPr>
            </w:pPr>
            <w:r w:rsidRPr="002D38D3">
              <w:rPr>
                <w:rFonts w:cs="Verdana"/>
                <w:color w:val="FF0000"/>
                <w:lang w:val="en-US"/>
              </w:rPr>
              <w:t>D 21.9.44</w:t>
            </w:r>
          </w:p>
          <w:p w:rsidR="00350C4B" w:rsidRPr="002D38D3" w:rsidRDefault="00350C4B">
            <w:pPr>
              <w:rPr>
                <w:rFonts w:cs="Verdana"/>
                <w:color w:val="FF0000"/>
                <w:lang w:val="en-US"/>
              </w:rPr>
            </w:pPr>
            <w:r w:rsidRPr="002D38D3">
              <w:rPr>
                <w:rFonts w:cs="Verdana"/>
                <w:color w:val="FF0000"/>
                <w:lang w:val="en-US"/>
              </w:rPr>
              <w:t>Singapore Memorial</w:t>
            </w:r>
          </w:p>
          <w:p w:rsidR="00350C4B" w:rsidRPr="002D38D3" w:rsidRDefault="00350C4B">
            <w:pPr>
              <w:rPr>
                <w:rFonts w:cs="Verdana"/>
                <w:color w:val="FF0000"/>
                <w:lang w:val="en-US"/>
              </w:rPr>
            </w:pPr>
            <w:r w:rsidRPr="002D38D3">
              <w:rPr>
                <w:rFonts w:cs="Verdana"/>
                <w:color w:val="FF0000"/>
                <w:lang w:val="en-US"/>
              </w:rPr>
              <w:t>Aged 31</w:t>
            </w:r>
          </w:p>
          <w:p w:rsidR="00350C4B" w:rsidRPr="002D38D3" w:rsidRDefault="00350C4B" w:rsidP="008545D1">
            <w:pPr>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Signals</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rsidP="00185709">
            <w:pPr>
              <w:rPr>
                <w:rFonts w:cs="Verdana"/>
                <w:i/>
                <w:color w:val="FF0000"/>
                <w:lang w:val="en-US"/>
              </w:rPr>
            </w:pPr>
            <w:r w:rsidRPr="002D38D3">
              <w:rPr>
                <w:rFonts w:cs="Verdana"/>
                <w:i/>
                <w:color w:val="FF0000"/>
                <w:lang w:val="en-US"/>
              </w:rPr>
              <w:t>Died in the sinking of the Hofuku Maru</w:t>
            </w:r>
          </w:p>
          <w:p w:rsidR="00160DA4" w:rsidRPr="002D38D3" w:rsidRDefault="00350C4B" w:rsidP="00185709">
            <w:pPr>
              <w:rPr>
                <w:rFonts w:cs="Verdana"/>
                <w:i/>
                <w:color w:val="FF0000"/>
                <w:lang w:val="en-US"/>
              </w:rPr>
            </w:pPr>
            <w:r w:rsidRPr="002D38D3">
              <w:rPr>
                <w:rFonts w:cs="Verdana"/>
                <w:i/>
                <w:color w:val="FF0000"/>
                <w:lang w:val="en-US"/>
              </w:rPr>
              <w:t>Taking POWs from Singapore to Borneo. 1047 of the 1289 POWs on board died when it was sunk by American aircraft</w:t>
            </w:r>
          </w:p>
          <w:p w:rsidR="00350C4B" w:rsidRPr="002D38D3" w:rsidRDefault="00350C4B" w:rsidP="00185709">
            <w:pPr>
              <w:rPr>
                <w:rFonts w:cs="Verdana"/>
                <w:i/>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Hosiery Dyer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Samuel and Annie Burditt</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Husband of Ellen Burditt</w:t>
            </w:r>
          </w:p>
          <w:p w:rsidR="00350C4B" w:rsidRPr="002D38D3" w:rsidRDefault="00350C4B">
            <w:pPr>
              <w:overflowPunct/>
              <w:rPr>
                <w:rFonts w:cs="Verdana"/>
                <w:lang w:val="en-US"/>
              </w:rPr>
            </w:pPr>
            <w:r w:rsidRPr="002D38D3">
              <w:rPr>
                <w:rFonts w:cs="Verdana"/>
                <w:lang w:val="en-US"/>
              </w:rPr>
              <w:t>Father of Ivy Norman Burditt</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Leicester</w:t>
            </w:r>
          </w:p>
          <w:p w:rsidR="00350C4B" w:rsidRPr="002D38D3" w:rsidRDefault="00350C4B">
            <w:pPr>
              <w:rPr>
                <w:rFonts w:cs="Verdana"/>
                <w:color w:val="FF0000"/>
                <w:lang w:val="en-US"/>
              </w:rPr>
            </w:pPr>
          </w:p>
          <w:p w:rsidR="00350C4B" w:rsidRPr="002D38D3" w:rsidRDefault="00350C4B">
            <w:pPr>
              <w:rPr>
                <w:rFonts w:cs="Verdana"/>
                <w:color w:val="FF0000"/>
                <w:lang w:val="en-US"/>
              </w:rPr>
            </w:pPr>
          </w:p>
          <w:p w:rsidR="00350C4B" w:rsidRPr="002D38D3" w:rsidRDefault="00350C4B">
            <w:pPr>
              <w:rPr>
                <w:rFonts w:cs="Verdana"/>
                <w:color w:val="FF0000"/>
                <w:lang w:val="en-US"/>
              </w:rPr>
            </w:pPr>
            <w:r w:rsidRPr="002D38D3">
              <w:rPr>
                <w:rFonts w:cs="Verdana"/>
                <w:color w:val="FF0000"/>
                <w:lang w:val="en-US"/>
              </w:rPr>
              <w:t>20 Melton Street</w:t>
            </w:r>
          </w:p>
          <w:p w:rsidR="00350C4B" w:rsidRPr="002D38D3" w:rsidRDefault="00350C4B">
            <w:pPr>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339"/>
        </w:trPr>
        <w:tc>
          <w:tcPr>
            <w:tcW w:w="230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r w:rsidRPr="002D38D3">
              <w:rPr>
                <w:rFonts w:cs="Verdana"/>
                <w:color w:val="FF0000"/>
                <w:lang w:val="en-US"/>
              </w:rPr>
              <w:t>Walter Robert Burns</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r w:rsidRPr="002D38D3">
              <w:rPr>
                <w:rFonts w:cs="Verdana"/>
                <w:color w:val="FF0000"/>
                <w:lang w:val="en-US"/>
              </w:rPr>
              <w:t>B 1911</w:t>
            </w:r>
          </w:p>
          <w:p w:rsidR="00350C4B" w:rsidRPr="002D38D3" w:rsidRDefault="00350C4B">
            <w:pPr>
              <w:overflowPunct/>
              <w:rPr>
                <w:rFonts w:cs="Verdana"/>
                <w:color w:val="FF0000"/>
                <w:lang w:val="en-US"/>
              </w:rPr>
            </w:pPr>
            <w:r w:rsidRPr="002D38D3">
              <w:rPr>
                <w:rFonts w:cs="Verdana"/>
                <w:color w:val="FF0000"/>
                <w:lang w:val="en-US"/>
              </w:rPr>
              <w:t>Leicester</w:t>
            </w:r>
          </w:p>
          <w:p w:rsidR="00350C4B" w:rsidRPr="002D38D3" w:rsidRDefault="00350C4B">
            <w:pPr>
              <w:overflowPunct/>
              <w:rPr>
                <w:rFonts w:cs="Verdana"/>
                <w:color w:val="FF0000"/>
                <w:lang w:val="en-US"/>
              </w:rPr>
            </w:pPr>
            <w:r w:rsidRPr="002D38D3">
              <w:rPr>
                <w:rFonts w:cs="Verdana"/>
                <w:color w:val="FF0000"/>
                <w:lang w:val="en-US"/>
              </w:rPr>
              <w:t>D 12.9.44</w:t>
            </w:r>
          </w:p>
          <w:p w:rsidR="00350C4B" w:rsidRPr="002D38D3" w:rsidRDefault="00350C4B">
            <w:pPr>
              <w:overflowPunct/>
              <w:rPr>
                <w:rFonts w:cs="Verdana"/>
                <w:color w:val="FF0000"/>
                <w:lang w:val="en-US"/>
              </w:rPr>
            </w:pPr>
            <w:r w:rsidRPr="002D38D3">
              <w:rPr>
                <w:rFonts w:cs="Verdana"/>
                <w:color w:val="FF0000"/>
                <w:lang w:val="en-US"/>
              </w:rPr>
              <w:t>Aged 33</w:t>
            </w:r>
          </w:p>
          <w:p w:rsidR="00350C4B" w:rsidRPr="002D38D3" w:rsidRDefault="00350C4B">
            <w:pPr>
              <w:overflowPunct/>
              <w:rPr>
                <w:rFonts w:cs="Verdana"/>
                <w:color w:val="FF0000"/>
                <w:lang w:val="en-US"/>
              </w:rPr>
            </w:pPr>
            <w:r w:rsidRPr="002D38D3">
              <w:rPr>
                <w:rFonts w:cs="Verdana"/>
                <w:color w:val="FF0000"/>
                <w:lang w:val="en-US"/>
              </w:rPr>
              <w:t>Singapore</w:t>
            </w:r>
          </w:p>
          <w:p w:rsidR="00350C4B" w:rsidRPr="002D38D3" w:rsidRDefault="00350C4B">
            <w:pPr>
              <w:overflowPunct/>
              <w:rPr>
                <w:rFonts w:cs="Verdana"/>
                <w:color w:val="FF0000"/>
                <w:lang w:val="en-US"/>
              </w:rPr>
            </w:pPr>
            <w:r w:rsidRPr="002D38D3">
              <w:rPr>
                <w:rFonts w:cs="Verdana"/>
                <w:color w:val="FF0000"/>
                <w:lang w:val="en-US"/>
              </w:rPr>
              <w:t>Memorial</w:t>
            </w: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3 Bty6</w:t>
            </w:r>
            <w:r w:rsidRPr="002D38D3">
              <w:rPr>
                <w:rFonts w:cs="Verdana"/>
                <w:vertAlign w:val="superscript"/>
                <w:lang w:val="en-US"/>
              </w:rPr>
              <w:t>th</w:t>
            </w:r>
            <w:r w:rsidRPr="002D38D3">
              <w:rPr>
                <w:rFonts w:cs="Verdana"/>
                <w:lang w:val="en-US"/>
              </w:rPr>
              <w:t xml:space="preserve"> HAA RA</w:t>
            </w:r>
          </w:p>
          <w:p w:rsidR="00350C4B" w:rsidRPr="002D38D3" w:rsidRDefault="00350C4B">
            <w:pPr>
              <w:overflowPunct/>
              <w:rPr>
                <w:rFonts w:cs="Verdana"/>
                <w:lang w:val="en-US"/>
              </w:rPr>
            </w:pPr>
          </w:p>
          <w:p w:rsidR="00350C4B" w:rsidRPr="002D38D3" w:rsidRDefault="00350C4B">
            <w:pPr>
              <w:overflowPunct/>
              <w:rPr>
                <w:rFonts w:cs="Verdana"/>
                <w:i/>
                <w:color w:val="FF0000"/>
                <w:lang w:val="en-US"/>
              </w:rPr>
            </w:pPr>
            <w:r w:rsidRPr="002D38D3">
              <w:rPr>
                <w:rFonts w:cs="Verdana"/>
                <w:i/>
                <w:color w:val="FF0000"/>
                <w:lang w:val="en-US"/>
              </w:rPr>
              <w:t>Died in the sinking of the Kachidoki Maru</w:t>
            </w:r>
          </w:p>
          <w:p w:rsidR="00350C4B" w:rsidRPr="002D38D3" w:rsidRDefault="00350C4B">
            <w:pPr>
              <w:overflowPunct/>
              <w:rPr>
                <w:rFonts w:cs="Verdana"/>
                <w:i/>
                <w:color w:val="FF0000"/>
                <w:lang w:val="en-US"/>
              </w:rPr>
            </w:pPr>
            <w:r w:rsidRPr="002D38D3">
              <w:rPr>
                <w:rFonts w:cs="Verdana"/>
                <w:i/>
                <w:color w:val="FF0000"/>
                <w:lang w:val="en-US"/>
              </w:rPr>
              <w:t>by the USS Pampanito.431 of the 900 POWs died.</w:t>
            </w:r>
          </w:p>
          <w:p w:rsidR="00350C4B" w:rsidRPr="002D38D3" w:rsidRDefault="00350C4B">
            <w:pPr>
              <w:overflowPunct/>
              <w:rPr>
                <w:rFonts w:cs="Verdana"/>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Driver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Alfred and Laura Burns</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Husband of Beatrice Maude Burns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167 Bardon Road</w:t>
            </w:r>
          </w:p>
          <w:p w:rsidR="00350C4B" w:rsidRPr="002D38D3" w:rsidRDefault="00350C4B">
            <w:pPr>
              <w:overflowPunct/>
              <w:rPr>
                <w:rFonts w:cs="Verdana"/>
                <w:lang w:val="en-US"/>
              </w:rPr>
            </w:pPr>
            <w:r w:rsidRPr="002D38D3">
              <w:rPr>
                <w:rFonts w:cs="Verdana"/>
                <w:lang w:val="en-US"/>
              </w:rPr>
              <w:t>Coalville</w:t>
            </w:r>
          </w:p>
        </w:tc>
      </w:tr>
      <w:tr w:rsidR="00350C4B" w:rsidRPr="002D38D3" w:rsidTr="006835D6">
        <w:trPr>
          <w:gridAfter w:val="4"/>
          <w:wAfter w:w="11520" w:type="dxa"/>
          <w:trHeight w:val="339"/>
        </w:trPr>
        <w:tc>
          <w:tcPr>
            <w:tcW w:w="230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p>
        </w:tc>
      </w:tr>
      <w:tr w:rsidR="007B0879" w:rsidRPr="002D38D3" w:rsidTr="006835D6">
        <w:trPr>
          <w:gridAfter w:val="4"/>
          <w:wAfter w:w="11520" w:type="dxa"/>
          <w:trHeight w:val="339"/>
        </w:trPr>
        <w:tc>
          <w:tcPr>
            <w:tcW w:w="2307" w:type="dxa"/>
            <w:tcBorders>
              <w:top w:val="single" w:sz="8" w:space="0" w:color="auto"/>
              <w:left w:val="single" w:sz="8" w:space="0" w:color="auto"/>
              <w:bottom w:val="single" w:sz="8" w:space="0" w:color="auto"/>
              <w:right w:val="nil"/>
            </w:tcBorders>
          </w:tcPr>
          <w:p w:rsidR="007B0879" w:rsidRPr="002D38D3" w:rsidRDefault="007B0879">
            <w:pPr>
              <w:overflowPunct/>
              <w:rPr>
                <w:rFonts w:cs="Verdana"/>
                <w:color w:val="FF0000"/>
                <w:lang w:val="en-US"/>
              </w:rPr>
            </w:pPr>
          </w:p>
        </w:tc>
        <w:tc>
          <w:tcPr>
            <w:tcW w:w="1842" w:type="dxa"/>
            <w:tcBorders>
              <w:top w:val="single" w:sz="8" w:space="0" w:color="auto"/>
              <w:left w:val="single" w:sz="8" w:space="0" w:color="auto"/>
              <w:bottom w:val="single" w:sz="8" w:space="0" w:color="auto"/>
              <w:right w:val="nil"/>
            </w:tcBorders>
          </w:tcPr>
          <w:p w:rsidR="007B0879" w:rsidRPr="002D38D3" w:rsidRDefault="007B0879">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7B0879" w:rsidRPr="002D38D3" w:rsidRDefault="007B0879">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7B0879" w:rsidRPr="002D38D3" w:rsidRDefault="007B0879">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7B0879" w:rsidRPr="002D38D3" w:rsidRDefault="007B0879">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7B0879" w:rsidRPr="002D38D3" w:rsidRDefault="007B0879">
            <w:pPr>
              <w:overflowPunct/>
              <w:rPr>
                <w:rFonts w:cs="Verdana"/>
                <w:lang w:val="en-US"/>
              </w:rPr>
            </w:pPr>
          </w:p>
        </w:tc>
      </w:tr>
      <w:tr w:rsidR="007B0879" w:rsidRPr="002D38D3" w:rsidTr="006835D6">
        <w:trPr>
          <w:gridAfter w:val="4"/>
          <w:wAfter w:w="11520" w:type="dxa"/>
          <w:trHeight w:val="339"/>
        </w:trPr>
        <w:tc>
          <w:tcPr>
            <w:tcW w:w="2307" w:type="dxa"/>
            <w:tcBorders>
              <w:top w:val="single" w:sz="8" w:space="0" w:color="auto"/>
              <w:left w:val="single" w:sz="8" w:space="0" w:color="auto"/>
              <w:bottom w:val="single" w:sz="8" w:space="0" w:color="auto"/>
              <w:right w:val="nil"/>
            </w:tcBorders>
          </w:tcPr>
          <w:p w:rsidR="007B0879" w:rsidRPr="002D38D3" w:rsidRDefault="007B0879">
            <w:pPr>
              <w:overflowPunct/>
              <w:rPr>
                <w:rFonts w:cs="Verdana"/>
                <w:color w:val="FF0000"/>
                <w:lang w:val="en-US"/>
              </w:rPr>
            </w:pPr>
          </w:p>
        </w:tc>
        <w:tc>
          <w:tcPr>
            <w:tcW w:w="1842" w:type="dxa"/>
            <w:tcBorders>
              <w:top w:val="single" w:sz="8" w:space="0" w:color="auto"/>
              <w:left w:val="single" w:sz="8" w:space="0" w:color="auto"/>
              <w:bottom w:val="single" w:sz="8" w:space="0" w:color="auto"/>
              <w:right w:val="nil"/>
            </w:tcBorders>
          </w:tcPr>
          <w:p w:rsidR="007B0879" w:rsidRPr="002D38D3" w:rsidRDefault="007B0879">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7B0879" w:rsidRPr="002D38D3" w:rsidRDefault="007B0879">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7B0879" w:rsidRPr="002D38D3" w:rsidRDefault="007B0879">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7B0879" w:rsidRPr="002D38D3" w:rsidRDefault="007B0879">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7B0879" w:rsidRPr="002D38D3" w:rsidRDefault="007B0879">
            <w:pPr>
              <w:overflowPunct/>
              <w:rPr>
                <w:rFonts w:cs="Verdana"/>
                <w:lang w:val="en-US"/>
              </w:rPr>
            </w:pPr>
          </w:p>
        </w:tc>
      </w:tr>
      <w:tr w:rsidR="00350C4B" w:rsidRPr="002D38D3" w:rsidTr="006835D6">
        <w:trPr>
          <w:gridAfter w:val="4"/>
          <w:wAfter w:w="11520" w:type="dxa"/>
          <w:trHeight w:val="440"/>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b/>
                <w:bCs/>
                <w:sz w:val="28"/>
                <w:szCs w:val="28"/>
                <w:lang w:val="en-US"/>
              </w:rPr>
              <w:lastRenderedPageBreak/>
              <w:t>C</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p>
        </w:tc>
      </w:tr>
      <w:tr w:rsidR="00350C4B" w:rsidRPr="002D38D3" w:rsidTr="006835D6">
        <w:trPr>
          <w:gridAfter w:val="4"/>
          <w:wAfter w:w="11520" w:type="dxa"/>
          <w:trHeight w:val="339"/>
        </w:trPr>
        <w:tc>
          <w:tcPr>
            <w:tcW w:w="230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p>
        </w:tc>
      </w:tr>
      <w:tr w:rsidR="00350C4B" w:rsidRPr="002D38D3" w:rsidTr="006835D6">
        <w:trPr>
          <w:gridAfter w:val="4"/>
          <w:wAfter w:w="11520" w:type="dxa"/>
          <w:trHeight w:val="1220"/>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John Campbell</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15.11.18</w:t>
            </w:r>
          </w:p>
          <w:p w:rsidR="00350C4B" w:rsidRPr="002D38D3" w:rsidRDefault="00350C4B">
            <w:pPr>
              <w:rPr>
                <w:rFonts w:cs="Verdana"/>
                <w:lang w:val="en-US"/>
              </w:rPr>
            </w:pPr>
            <w:r w:rsidRPr="002D38D3">
              <w:rPr>
                <w:rFonts w:cs="Verdana"/>
                <w:lang w:val="en-US"/>
              </w:rPr>
              <w:t>D 1992</w:t>
            </w:r>
          </w:p>
          <w:p w:rsidR="00350C4B" w:rsidRPr="002D38D3" w:rsidRDefault="00350C4B" w:rsidP="009C7B11">
            <w:pPr>
              <w:rPr>
                <w:rFonts w:cs="Verdana"/>
                <w:lang w:val="en-US"/>
              </w:rPr>
            </w:pPr>
            <w:r w:rsidRPr="002D38D3">
              <w:rPr>
                <w:rFonts w:cs="Verdana"/>
                <w:lang w:val="en-US"/>
              </w:rPr>
              <w:t>Leicester</w:t>
            </w:r>
          </w:p>
          <w:p w:rsidR="00350C4B" w:rsidRPr="002D38D3" w:rsidRDefault="00350C4B" w:rsidP="009C7B11">
            <w:pPr>
              <w:rPr>
                <w:rFonts w:cs="Verdana"/>
                <w:lang w:val="en-US"/>
              </w:rPr>
            </w:pPr>
            <w:r w:rsidRPr="002D38D3">
              <w:rPr>
                <w:rFonts w:cs="Verdana"/>
                <w:lang w:val="en-US"/>
              </w:rPr>
              <w:t>Aged 73</w:t>
            </w:r>
          </w:p>
          <w:p w:rsidR="00350C4B" w:rsidRPr="002D38D3" w:rsidRDefault="00350C4B" w:rsidP="009C7B11">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Royal Norfolk Regiment</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17.3.42 Sumatra</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Liberated Pekanbaroe Sumatra</w:t>
            </w: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Boot trade</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George and Mary Campbell</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 xml:space="preserve">37 Mill Street </w:t>
            </w:r>
          </w:p>
          <w:p w:rsidR="00350C4B" w:rsidRPr="002D38D3" w:rsidRDefault="00350C4B">
            <w:pPr>
              <w:rPr>
                <w:rFonts w:cs="Verdana"/>
                <w:lang w:val="en-US"/>
              </w:rPr>
            </w:pPr>
            <w:r w:rsidRPr="002D38D3">
              <w:rPr>
                <w:rFonts w:cs="Verdana"/>
                <w:lang w:val="en-US"/>
              </w:rPr>
              <w:t>Barwell</w:t>
            </w:r>
          </w:p>
        </w:tc>
      </w:tr>
      <w:tr w:rsidR="00350C4B" w:rsidRPr="002D38D3" w:rsidTr="006835D6">
        <w:trPr>
          <w:gridAfter w:val="4"/>
          <w:wAfter w:w="11520" w:type="dxa"/>
          <w:trHeight w:val="1220"/>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Kenneth Harry</w:t>
            </w:r>
          </w:p>
          <w:p w:rsidR="00350C4B" w:rsidRPr="002D38D3" w:rsidRDefault="00350C4B">
            <w:pPr>
              <w:rPr>
                <w:rFonts w:cs="Verdana"/>
                <w:lang w:val="en-US"/>
              </w:rPr>
            </w:pPr>
            <w:r w:rsidRPr="002D38D3">
              <w:rPr>
                <w:rFonts w:cs="Verdana"/>
                <w:lang w:val="en-US"/>
              </w:rPr>
              <w:t>Capindale</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28.5.20</w:t>
            </w:r>
          </w:p>
          <w:p w:rsidR="00350C4B" w:rsidRPr="002D38D3" w:rsidRDefault="00350C4B">
            <w:pPr>
              <w:rPr>
                <w:rFonts w:cs="Verdana"/>
                <w:lang w:val="en-US"/>
              </w:rPr>
            </w:pPr>
            <w:r w:rsidRPr="002D38D3">
              <w:rPr>
                <w:rFonts w:cs="Verdana"/>
                <w:lang w:val="en-US"/>
              </w:rPr>
              <w:t>Melton Mowbray</w:t>
            </w:r>
          </w:p>
          <w:p w:rsidR="00350C4B" w:rsidRPr="002D38D3" w:rsidRDefault="00350C4B">
            <w:pPr>
              <w:rPr>
                <w:rFonts w:cs="Verdana"/>
                <w:lang w:val="en-US"/>
              </w:rPr>
            </w:pPr>
            <w:r w:rsidRPr="002D38D3">
              <w:rPr>
                <w:rFonts w:cs="Verdana"/>
                <w:lang w:val="en-US"/>
              </w:rPr>
              <w:t>D 1979</w:t>
            </w:r>
          </w:p>
          <w:p w:rsidR="00350C4B" w:rsidRPr="002D38D3" w:rsidRDefault="00350C4B">
            <w:pPr>
              <w:rPr>
                <w:rFonts w:cs="Verdana"/>
                <w:lang w:val="en-US"/>
              </w:rPr>
            </w:pPr>
            <w:r w:rsidRPr="002D38D3">
              <w:rPr>
                <w:rFonts w:cs="Verdana"/>
                <w:lang w:val="en-US"/>
              </w:rPr>
              <w:t xml:space="preserve">Forest of Dean </w:t>
            </w:r>
          </w:p>
          <w:p w:rsidR="00350C4B" w:rsidRPr="002D38D3" w:rsidRDefault="00350C4B">
            <w:pPr>
              <w:rPr>
                <w:rFonts w:cs="Verdana"/>
                <w:lang w:val="en-US"/>
              </w:rPr>
            </w:pPr>
            <w:r w:rsidRPr="002D38D3">
              <w:rPr>
                <w:rFonts w:cs="Verdana"/>
                <w:lang w:val="en-US"/>
              </w:rPr>
              <w:t>Aged 59</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RASC</w:t>
            </w:r>
          </w:p>
          <w:p w:rsidR="00350C4B" w:rsidRPr="002D38D3" w:rsidRDefault="00350C4B">
            <w:pPr>
              <w:rPr>
                <w:rFonts w:cs="Verdana"/>
                <w:lang w:val="en-US"/>
              </w:rPr>
            </w:pPr>
            <w:r w:rsidRPr="002D38D3">
              <w:rPr>
                <w:rFonts w:cs="Verdana"/>
                <w:lang w:val="en-US"/>
              </w:rPr>
              <w:t>12 Coy Hong Kong</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25.12.41</w:t>
            </w:r>
          </w:p>
          <w:p w:rsidR="00350C4B" w:rsidRPr="002D38D3" w:rsidRDefault="00350C4B">
            <w:pPr>
              <w:rPr>
                <w:rFonts w:cs="Verdana"/>
                <w:lang w:val="en-US"/>
              </w:rPr>
            </w:pPr>
            <w:r w:rsidRPr="002D38D3">
              <w:rPr>
                <w:rFonts w:cs="Verdana"/>
                <w:lang w:val="en-US"/>
              </w:rPr>
              <w:t>Hong Kong</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Liberated Toyama Japan</w:t>
            </w: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Henry and Ruth Capindale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22 Regent Street</w:t>
            </w:r>
          </w:p>
          <w:p w:rsidR="00350C4B" w:rsidRPr="002D38D3" w:rsidRDefault="00350C4B">
            <w:pPr>
              <w:rPr>
                <w:rFonts w:cs="Verdana"/>
                <w:lang w:val="en-US"/>
              </w:rPr>
            </w:pPr>
            <w:r w:rsidRPr="002D38D3">
              <w:rPr>
                <w:rFonts w:cs="Verdana"/>
                <w:lang w:val="en-US"/>
              </w:rPr>
              <w:t>Melton Mowbray</w:t>
            </w: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Gerald Vernon Herbert Carter</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1919 Leicester</w:t>
            </w:r>
          </w:p>
          <w:p w:rsidR="00350C4B" w:rsidRPr="002D38D3" w:rsidRDefault="00350C4B">
            <w:pPr>
              <w:rPr>
                <w:rFonts w:cs="Verdana"/>
                <w:color w:val="FF0000"/>
                <w:lang w:val="en-US"/>
              </w:rPr>
            </w:pPr>
            <w:r w:rsidRPr="002D38D3">
              <w:rPr>
                <w:rFonts w:cs="Verdana"/>
                <w:color w:val="FF0000"/>
                <w:lang w:val="en-US"/>
              </w:rPr>
              <w:t>D 26.1.42</w:t>
            </w:r>
          </w:p>
          <w:p w:rsidR="00350C4B" w:rsidRPr="002D38D3" w:rsidRDefault="00350C4B">
            <w:pPr>
              <w:rPr>
                <w:rFonts w:cs="Verdana"/>
                <w:color w:val="FF0000"/>
                <w:lang w:val="en-US"/>
              </w:rPr>
            </w:pPr>
            <w:r w:rsidRPr="002D38D3">
              <w:rPr>
                <w:rFonts w:cs="Verdana"/>
                <w:color w:val="FF0000"/>
                <w:lang w:val="en-US"/>
              </w:rPr>
              <w:t>Aged 22</w:t>
            </w:r>
          </w:p>
          <w:p w:rsidR="00350C4B" w:rsidRPr="002D38D3" w:rsidRDefault="00350C4B">
            <w:pPr>
              <w:rPr>
                <w:rFonts w:cs="Verdana"/>
                <w:color w:val="FF0000"/>
                <w:lang w:val="en-US"/>
              </w:rPr>
            </w:pPr>
            <w:r w:rsidRPr="002D38D3">
              <w:rPr>
                <w:rFonts w:cs="Verdana"/>
                <w:color w:val="FF0000"/>
                <w:lang w:val="en-US"/>
              </w:rPr>
              <w:t>Bur Kranji</w:t>
            </w:r>
          </w:p>
          <w:p w:rsidR="00350C4B" w:rsidRPr="002D38D3" w:rsidRDefault="00350C4B">
            <w:pPr>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Royal Norfolk Regiment</w:t>
            </w:r>
          </w:p>
          <w:p w:rsidR="00160DA4" w:rsidRPr="002D38D3" w:rsidRDefault="00160DA4">
            <w:pPr>
              <w:rPr>
                <w:rFonts w:cs="Verdana"/>
                <w:lang w:val="en-US"/>
              </w:rPr>
            </w:pPr>
          </w:p>
          <w:p w:rsidR="00160DA4" w:rsidRPr="002D38D3" w:rsidRDefault="00160DA4">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Joseph H and Agnes E Carter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16 Roughton Street</w:t>
            </w:r>
          </w:p>
          <w:p w:rsidR="00350C4B" w:rsidRPr="002D38D3" w:rsidRDefault="00350C4B">
            <w:pPr>
              <w:rPr>
                <w:rFonts w:cs="Verdana"/>
                <w:color w:val="00B0F0"/>
                <w:lang w:val="en-US"/>
              </w:rPr>
            </w:pPr>
            <w:r w:rsidRPr="002D38D3">
              <w:rPr>
                <w:rFonts w:cs="Verdana"/>
                <w:color w:val="FF0000"/>
                <w:lang w:val="en-US"/>
              </w:rPr>
              <w:t>Leicester</w:t>
            </w: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lastRenderedPageBreak/>
              <w:t>Harry Carter</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26.12.15</w:t>
            </w:r>
          </w:p>
          <w:p w:rsidR="00350C4B" w:rsidRPr="002D38D3" w:rsidRDefault="00350C4B">
            <w:pPr>
              <w:rPr>
                <w:rFonts w:cs="Verdana"/>
                <w:color w:val="FF0000"/>
                <w:lang w:val="en-US"/>
              </w:rPr>
            </w:pPr>
            <w:r w:rsidRPr="002D38D3">
              <w:rPr>
                <w:rFonts w:cs="Verdana"/>
                <w:color w:val="FF0000"/>
                <w:lang w:val="en-US"/>
              </w:rPr>
              <w:t>Wigston</w:t>
            </w:r>
          </w:p>
          <w:p w:rsidR="00350C4B" w:rsidRPr="002D38D3" w:rsidRDefault="00350C4B">
            <w:pPr>
              <w:rPr>
                <w:rFonts w:cs="Verdana"/>
                <w:color w:val="FF0000"/>
                <w:lang w:val="en-US"/>
              </w:rPr>
            </w:pPr>
            <w:r w:rsidRPr="002D38D3">
              <w:rPr>
                <w:rFonts w:cs="Verdana"/>
                <w:color w:val="FF0000"/>
                <w:lang w:val="en-US"/>
              </w:rPr>
              <w:t>D 5.3.43</w:t>
            </w:r>
          </w:p>
          <w:p w:rsidR="00350C4B" w:rsidRPr="002D38D3" w:rsidRDefault="00350C4B">
            <w:pPr>
              <w:rPr>
                <w:rFonts w:cs="Verdana"/>
                <w:color w:val="FF0000"/>
                <w:lang w:val="en-US"/>
              </w:rPr>
            </w:pPr>
            <w:r w:rsidRPr="002D38D3">
              <w:rPr>
                <w:rFonts w:cs="Verdana"/>
                <w:color w:val="FF0000"/>
                <w:lang w:val="en-US"/>
              </w:rPr>
              <w:t>Aged 27</w:t>
            </w:r>
          </w:p>
          <w:p w:rsidR="00350C4B" w:rsidRPr="002D38D3" w:rsidRDefault="00350C4B">
            <w:pPr>
              <w:rPr>
                <w:rFonts w:cs="Verdana"/>
                <w:color w:val="FF0000"/>
                <w:lang w:val="en-US"/>
              </w:rPr>
            </w:pPr>
            <w:r w:rsidRPr="002D38D3">
              <w:rPr>
                <w:rFonts w:cs="Verdana"/>
                <w:color w:val="FF0000"/>
                <w:lang w:val="en-US"/>
              </w:rPr>
              <w:t>Singapore Memorial</w:t>
            </w:r>
          </w:p>
          <w:p w:rsidR="00350C4B" w:rsidRPr="002D38D3" w:rsidRDefault="00350C4B">
            <w:pPr>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Catering Corps</w:t>
            </w:r>
          </w:p>
          <w:p w:rsidR="00350C4B" w:rsidRPr="002D38D3" w:rsidRDefault="00350C4B">
            <w:pPr>
              <w:rPr>
                <w:rFonts w:cs="Verdana"/>
                <w:lang w:val="en-US"/>
              </w:rPr>
            </w:pPr>
            <w:r w:rsidRPr="002D38D3">
              <w:rPr>
                <w:rFonts w:cs="Verdana"/>
                <w:lang w:val="en-US"/>
              </w:rPr>
              <w:t>Attd 144</w:t>
            </w:r>
            <w:r w:rsidRPr="002D38D3">
              <w:rPr>
                <w:rFonts w:cs="Verdana"/>
                <w:vertAlign w:val="superscript"/>
                <w:lang w:val="en-US"/>
              </w:rPr>
              <w:t>th</w:t>
            </w:r>
            <w:r w:rsidRPr="002D38D3">
              <w:rPr>
                <w:rFonts w:cs="Verdana"/>
                <w:lang w:val="en-US"/>
              </w:rPr>
              <w:t xml:space="preserve"> LAA Regiment Royal Artillery</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160DA4" w:rsidRPr="002D38D3" w:rsidRDefault="00160DA4">
            <w:pPr>
              <w:rPr>
                <w:rFonts w:cs="Verdana"/>
                <w:lang w:val="en-US"/>
              </w:rPr>
            </w:pPr>
          </w:p>
          <w:p w:rsidR="00160DA4" w:rsidRPr="002D38D3" w:rsidRDefault="00160DA4" w:rsidP="00160DA4">
            <w:pPr>
              <w:rPr>
                <w:rFonts w:cs="Verdana"/>
                <w:i/>
                <w:color w:val="FF0000"/>
                <w:lang w:val="en-US"/>
              </w:rPr>
            </w:pPr>
            <w:r w:rsidRPr="002D38D3">
              <w:rPr>
                <w:rFonts w:cs="Verdana"/>
                <w:i/>
                <w:color w:val="FF0000"/>
                <w:lang w:val="en-US"/>
              </w:rPr>
              <w:t xml:space="preserve">Died Ballali </w:t>
            </w:r>
            <w:r w:rsidR="007B0879" w:rsidRPr="002D38D3">
              <w:rPr>
                <w:rFonts w:cs="Verdana"/>
                <w:i/>
                <w:color w:val="FF0000"/>
                <w:lang w:val="en-US"/>
              </w:rPr>
              <w:t xml:space="preserve">Soloman Islands </w:t>
            </w:r>
            <w:r w:rsidRPr="002D38D3">
              <w:rPr>
                <w:rFonts w:cs="Verdana"/>
                <w:i/>
                <w:color w:val="FF0000"/>
                <w:lang w:val="en-US"/>
              </w:rPr>
              <w:t>Part of the 600 Hundred Gunners Party.</w:t>
            </w:r>
          </w:p>
          <w:p w:rsidR="00160DA4" w:rsidRPr="002D38D3" w:rsidRDefault="00160DA4" w:rsidP="00160DA4">
            <w:pPr>
              <w:rPr>
                <w:rFonts w:cs="Verdana"/>
                <w:i/>
                <w:color w:val="FF0000"/>
                <w:lang w:val="en-US"/>
              </w:rPr>
            </w:pPr>
            <w:r w:rsidRPr="002D38D3">
              <w:rPr>
                <w:rFonts w:cs="Verdana"/>
                <w:i/>
                <w:color w:val="FF0000"/>
                <w:lang w:val="en-US"/>
              </w:rPr>
              <w:t xml:space="preserve">Massacred by the Japanese </w:t>
            </w:r>
          </w:p>
          <w:p w:rsidR="00160DA4" w:rsidRPr="002D38D3" w:rsidRDefault="00160DA4" w:rsidP="00160DA4">
            <w:pPr>
              <w:rPr>
                <w:rFonts w:cs="Verdana"/>
                <w:i/>
                <w:color w:val="FF0000"/>
                <w:lang w:val="en-US"/>
              </w:rPr>
            </w:pPr>
          </w:p>
          <w:p w:rsidR="00160DA4" w:rsidRPr="002D38D3" w:rsidRDefault="00160DA4" w:rsidP="00160DA4">
            <w:pPr>
              <w:rPr>
                <w:rFonts w:cs="Verdana"/>
                <w:i/>
                <w:color w:val="FF0000"/>
                <w:lang w:val="en-US"/>
              </w:rPr>
            </w:pPr>
            <w:r w:rsidRPr="002D38D3">
              <w:rPr>
                <w:rFonts w:cs="Verdana"/>
                <w:i/>
                <w:color w:val="FF0000"/>
                <w:lang w:val="en-US"/>
              </w:rPr>
              <w:t>Has no known grave</w:t>
            </w: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Baker</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Wilfred Charles and Alice Maud Carter</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Husband of Ethel L Carter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54 Northfields Avenue</w:t>
            </w:r>
          </w:p>
          <w:p w:rsidR="00350C4B" w:rsidRPr="002D38D3" w:rsidRDefault="00350C4B">
            <w:pPr>
              <w:rPr>
                <w:rFonts w:cs="Verdana"/>
                <w:lang w:val="en-US"/>
              </w:rPr>
            </w:pPr>
            <w:r w:rsidRPr="002D38D3">
              <w:rPr>
                <w:rFonts w:cs="Verdana"/>
                <w:lang w:val="en-US"/>
              </w:rPr>
              <w:t>Wigston</w:t>
            </w: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Reginald Herbert Carter</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15.9.12</w:t>
            </w:r>
          </w:p>
          <w:p w:rsidR="00350C4B" w:rsidRPr="002D38D3" w:rsidRDefault="00350C4B">
            <w:pPr>
              <w:rPr>
                <w:rFonts w:cs="Verdana"/>
                <w:lang w:val="en-US"/>
              </w:rPr>
            </w:pPr>
            <w:r w:rsidRPr="002D38D3">
              <w:rPr>
                <w:rFonts w:cs="Verdana"/>
                <w:lang w:val="en-US"/>
              </w:rPr>
              <w:t>Llandudno</w:t>
            </w:r>
          </w:p>
          <w:p w:rsidR="00350C4B" w:rsidRPr="002D38D3" w:rsidRDefault="00350C4B">
            <w:pPr>
              <w:rPr>
                <w:rFonts w:cs="Verdana"/>
                <w:lang w:val="en-US"/>
              </w:rPr>
            </w:pPr>
            <w:r w:rsidRPr="002D38D3">
              <w:rPr>
                <w:rFonts w:cs="Verdana"/>
                <w:lang w:val="en-US"/>
              </w:rPr>
              <w:t>D 1978</w:t>
            </w:r>
          </w:p>
          <w:p w:rsidR="00350C4B" w:rsidRPr="002D38D3" w:rsidRDefault="00350C4B">
            <w:pPr>
              <w:rPr>
                <w:rFonts w:cs="Verdana"/>
                <w:lang w:val="en-US"/>
              </w:rPr>
            </w:pPr>
            <w:r w:rsidRPr="002D38D3">
              <w:rPr>
                <w:rFonts w:cs="Verdana"/>
                <w:lang w:val="en-US"/>
              </w:rPr>
              <w:t>Cambridge</w:t>
            </w:r>
          </w:p>
          <w:p w:rsidR="00350C4B" w:rsidRPr="002D38D3" w:rsidRDefault="00350C4B">
            <w:pPr>
              <w:rPr>
                <w:rFonts w:cs="Verdana"/>
                <w:lang w:val="en-US"/>
              </w:rPr>
            </w:pPr>
            <w:r w:rsidRPr="002D38D3">
              <w:rPr>
                <w:rFonts w:cs="Verdana"/>
                <w:lang w:val="en-US"/>
              </w:rPr>
              <w:t>Age 65</w:t>
            </w: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RAF</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Tasik Malaya 8.3.42</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Liberated Sourabya Java</w:t>
            </w:r>
          </w:p>
          <w:p w:rsidR="00350C4B" w:rsidRPr="002D38D3" w:rsidRDefault="00350C4B">
            <w:pPr>
              <w:rPr>
                <w:rFonts w:cs="Verdana"/>
                <w:lang w:val="en-US"/>
              </w:rPr>
            </w:pPr>
          </w:p>
          <w:p w:rsidR="005D54EF" w:rsidRPr="002D38D3" w:rsidRDefault="005D54EF">
            <w:pPr>
              <w:rPr>
                <w:rFonts w:cs="Verdana"/>
                <w:lang w:val="en-US"/>
              </w:rPr>
            </w:pPr>
          </w:p>
          <w:p w:rsidR="005D54EF" w:rsidRPr="002D38D3" w:rsidRDefault="005D54EF">
            <w:pPr>
              <w:rPr>
                <w:rFonts w:cs="Verdana"/>
                <w:lang w:val="en-US"/>
              </w:rPr>
            </w:pPr>
          </w:p>
          <w:p w:rsidR="005D54EF" w:rsidRPr="002D38D3" w:rsidRDefault="005D54EF">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George and Edith Carter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144 Harrington Street</w:t>
            </w:r>
          </w:p>
          <w:p w:rsidR="00350C4B" w:rsidRPr="002D38D3" w:rsidRDefault="00350C4B">
            <w:pPr>
              <w:rPr>
                <w:rFonts w:cs="Verdana"/>
                <w:lang w:val="en-US"/>
              </w:rPr>
            </w:pPr>
            <w:r w:rsidRPr="002D38D3">
              <w:rPr>
                <w:rFonts w:cs="Verdana"/>
                <w:lang w:val="en-US"/>
              </w:rPr>
              <w:t>Leicester</w:t>
            </w: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lastRenderedPageBreak/>
              <w:t>James Arthur Cartwright</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23.2.20</w:t>
            </w:r>
          </w:p>
          <w:p w:rsidR="00350C4B" w:rsidRPr="002D38D3" w:rsidRDefault="00350C4B">
            <w:pPr>
              <w:rPr>
                <w:rFonts w:cs="Verdana"/>
                <w:lang w:val="en-US"/>
              </w:rPr>
            </w:pPr>
            <w:r w:rsidRPr="002D38D3">
              <w:rPr>
                <w:rFonts w:cs="Verdana"/>
                <w:lang w:val="en-US"/>
              </w:rPr>
              <w:t>Birstall</w:t>
            </w:r>
          </w:p>
          <w:p w:rsidR="00350C4B" w:rsidRPr="002D38D3" w:rsidRDefault="00350C4B">
            <w:pPr>
              <w:rPr>
                <w:rFonts w:cs="Verdana"/>
                <w:lang w:val="en-US"/>
              </w:rPr>
            </w:pPr>
            <w:r w:rsidRPr="002D38D3">
              <w:rPr>
                <w:rFonts w:cs="Verdana"/>
                <w:lang w:val="en-US"/>
              </w:rPr>
              <w:t>D 1991</w:t>
            </w:r>
          </w:p>
          <w:p w:rsidR="00350C4B" w:rsidRPr="002D38D3" w:rsidRDefault="00350C4B">
            <w:pPr>
              <w:rPr>
                <w:rFonts w:cs="Verdana"/>
                <w:lang w:val="en-US"/>
              </w:rPr>
            </w:pPr>
            <w:r w:rsidRPr="002D38D3">
              <w:rPr>
                <w:rFonts w:cs="Verdana"/>
                <w:lang w:val="en-US"/>
              </w:rPr>
              <w:t>Cheltenham</w:t>
            </w:r>
          </w:p>
          <w:p w:rsidR="00350C4B" w:rsidRPr="002D38D3" w:rsidRDefault="00350C4B" w:rsidP="000F21BB">
            <w:pPr>
              <w:rPr>
                <w:rFonts w:cs="Verdana"/>
                <w:lang w:val="en-US"/>
              </w:rPr>
            </w:pPr>
            <w:r w:rsidRPr="002D38D3">
              <w:rPr>
                <w:rFonts w:cs="Verdana"/>
                <w:lang w:val="en-US"/>
              </w:rPr>
              <w:t>Aged 71</w:t>
            </w: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Signals</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w:t>
            </w:r>
          </w:p>
          <w:p w:rsidR="00350C4B" w:rsidRPr="002D38D3" w:rsidRDefault="00350C4B">
            <w:pPr>
              <w:rPr>
                <w:rFonts w:cs="Verdana"/>
                <w:lang w:val="en-US"/>
              </w:rPr>
            </w:pPr>
            <w:r w:rsidRPr="002D38D3">
              <w:rPr>
                <w:rFonts w:cs="Verdana"/>
                <w:lang w:val="en-US"/>
              </w:rPr>
              <w:t>Singapore</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Liberated Nakhom Nayok</w:t>
            </w:r>
          </w:p>
          <w:p w:rsidR="00350C4B" w:rsidRPr="002D38D3" w:rsidRDefault="00350C4B">
            <w:pPr>
              <w:rPr>
                <w:rFonts w:cs="Verdana"/>
                <w:lang w:val="en-US"/>
              </w:rPr>
            </w:pPr>
            <w:r w:rsidRPr="002D38D3">
              <w:rPr>
                <w:rFonts w:cs="Verdana"/>
                <w:lang w:val="en-US"/>
              </w:rPr>
              <w:t>Thailand</w:t>
            </w: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Post office sorting clerk</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James and Beatrice Cartwright</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Husband of Gwendolyn Cartwright</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24 Park Road</w:t>
            </w:r>
          </w:p>
          <w:p w:rsidR="00350C4B" w:rsidRPr="002D38D3" w:rsidRDefault="00350C4B">
            <w:pPr>
              <w:rPr>
                <w:rFonts w:cs="Verdana"/>
                <w:lang w:val="en-US"/>
              </w:rPr>
            </w:pPr>
            <w:r w:rsidRPr="002D38D3">
              <w:rPr>
                <w:rFonts w:cs="Verdana"/>
                <w:lang w:val="en-US"/>
              </w:rPr>
              <w:t>Birstall</w:t>
            </w:r>
          </w:p>
          <w:p w:rsidR="00350C4B" w:rsidRPr="002D38D3" w:rsidRDefault="00350C4B">
            <w:pPr>
              <w:rPr>
                <w:rFonts w:cs="Verdana"/>
                <w:lang w:val="en-US"/>
              </w:rPr>
            </w:pP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Robert Patrick Cave</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17.3.19</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D 1990</w:t>
            </w:r>
          </w:p>
          <w:p w:rsidR="00350C4B" w:rsidRPr="002D38D3" w:rsidRDefault="00350C4B">
            <w:pPr>
              <w:rPr>
                <w:rFonts w:cs="Verdana"/>
                <w:lang w:val="en-US"/>
              </w:rPr>
            </w:pPr>
            <w:r w:rsidRPr="002D38D3">
              <w:rPr>
                <w:rFonts w:cs="Verdana"/>
                <w:lang w:val="en-US"/>
              </w:rPr>
              <w:t>Hillingdon</w:t>
            </w:r>
          </w:p>
          <w:p w:rsidR="00350C4B" w:rsidRPr="002D38D3" w:rsidRDefault="00350C4B">
            <w:pPr>
              <w:rPr>
                <w:rFonts w:cs="Verdana"/>
                <w:lang w:val="en-US"/>
              </w:rPr>
            </w:pPr>
            <w:r w:rsidRPr="002D38D3">
              <w:rPr>
                <w:rFonts w:cs="Verdana"/>
                <w:lang w:val="en-US"/>
              </w:rPr>
              <w:t>Aged 71</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2</w:t>
            </w:r>
            <w:r w:rsidRPr="002D38D3">
              <w:rPr>
                <w:rFonts w:cs="Verdana"/>
                <w:vertAlign w:val="superscript"/>
                <w:lang w:val="en-US"/>
              </w:rPr>
              <w:t>nd</w:t>
            </w:r>
            <w:r w:rsidRPr="002D38D3">
              <w:rPr>
                <w:rFonts w:cs="Verdana"/>
                <w:lang w:val="en-US"/>
              </w:rPr>
              <w:t xml:space="preserve"> East Surrey Regiment</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rsidP="00E61326">
            <w:pPr>
              <w:rPr>
                <w:rFonts w:cs="Verdana"/>
                <w:lang w:val="en-US"/>
              </w:rPr>
            </w:pPr>
            <w:r w:rsidRPr="002D38D3">
              <w:rPr>
                <w:rFonts w:cs="Verdana"/>
                <w:lang w:val="en-US"/>
              </w:rPr>
              <w:t>Liberated No 7 Camp Thailand</w:t>
            </w:r>
          </w:p>
          <w:p w:rsidR="00160DA4" w:rsidRPr="002D38D3" w:rsidRDefault="00160DA4" w:rsidP="00E61326">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Motor mechanic and salesman</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Ernest and Eve Cave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55681F">
            <w:pPr>
              <w:rPr>
                <w:rFonts w:cs="Verdana"/>
                <w:lang w:val="en-US"/>
              </w:rPr>
            </w:pPr>
            <w:r w:rsidRPr="002D38D3">
              <w:rPr>
                <w:rFonts w:cs="Verdana"/>
                <w:lang w:val="en-US"/>
              </w:rPr>
              <w:t>150 Leicester Road</w:t>
            </w:r>
          </w:p>
          <w:p w:rsidR="00350C4B" w:rsidRPr="002D38D3" w:rsidRDefault="00350C4B" w:rsidP="0055681F">
            <w:pPr>
              <w:rPr>
                <w:rFonts w:cs="Verdana"/>
                <w:lang w:val="en-US"/>
              </w:rPr>
            </w:pPr>
            <w:r w:rsidRPr="002D38D3">
              <w:rPr>
                <w:rFonts w:cs="Verdana"/>
                <w:lang w:val="en-US"/>
              </w:rPr>
              <w:t>Loughborough</w:t>
            </w: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William Richard Cavendish</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3.1.10</w:t>
            </w:r>
          </w:p>
          <w:p w:rsidR="00350C4B" w:rsidRPr="002D38D3" w:rsidRDefault="00350C4B">
            <w:pPr>
              <w:rPr>
                <w:rFonts w:cs="Verdana"/>
                <w:lang w:val="en-US"/>
              </w:rPr>
            </w:pPr>
            <w:r w:rsidRPr="002D38D3">
              <w:rPr>
                <w:rFonts w:cs="Verdana"/>
                <w:lang w:val="en-US"/>
              </w:rPr>
              <w:t>Coalville</w:t>
            </w:r>
          </w:p>
          <w:p w:rsidR="00350C4B" w:rsidRPr="002D38D3" w:rsidRDefault="00350C4B">
            <w:pPr>
              <w:rPr>
                <w:rFonts w:cs="Verdana"/>
                <w:lang w:val="en-US"/>
              </w:rPr>
            </w:pPr>
            <w:r w:rsidRPr="002D38D3">
              <w:rPr>
                <w:rFonts w:cs="Verdana"/>
                <w:lang w:val="en-US"/>
              </w:rPr>
              <w:t>D 1966</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Aged 56</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RAOC</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Bandoeng Hospital Java 8.3.42</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Liberated  Kuching Sarawak</w:t>
            </w:r>
          </w:p>
          <w:p w:rsidR="00C37B66" w:rsidRPr="002D38D3" w:rsidRDefault="00C37B66">
            <w:pPr>
              <w:rPr>
                <w:rFonts w:cs="Verdana"/>
                <w:lang w:val="en-US"/>
              </w:rPr>
            </w:pPr>
          </w:p>
          <w:p w:rsidR="00350C4B" w:rsidRPr="002D38D3" w:rsidRDefault="00350C4B">
            <w:pPr>
              <w:rPr>
                <w:rFonts w:cs="Verdana"/>
                <w:lang w:val="en-US"/>
              </w:rPr>
            </w:pPr>
          </w:p>
          <w:p w:rsidR="005D54EF" w:rsidRPr="002D38D3" w:rsidRDefault="005D54EF">
            <w:pPr>
              <w:rPr>
                <w:rFonts w:cs="Verdana"/>
                <w:lang w:val="en-US"/>
              </w:rPr>
            </w:pPr>
          </w:p>
          <w:p w:rsidR="005D54EF" w:rsidRPr="002D38D3" w:rsidRDefault="005D54EF">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Hosiery Operative</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Charles and Jane Cavendsh</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Husband of Eliza Cavendish</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p>
          <w:p w:rsidR="00350C4B" w:rsidRPr="002D38D3" w:rsidRDefault="00350C4B">
            <w:pPr>
              <w:rPr>
                <w:rFonts w:cs="Verdana"/>
                <w:color w:val="FF0000"/>
                <w:lang w:val="en-US"/>
              </w:rPr>
            </w:pPr>
          </w:p>
          <w:p w:rsidR="00350C4B" w:rsidRPr="002D38D3" w:rsidRDefault="00350C4B">
            <w:pPr>
              <w:rPr>
                <w:rFonts w:cs="Verdana"/>
                <w:color w:val="FF0000"/>
                <w:lang w:val="en-US"/>
              </w:rPr>
            </w:pPr>
          </w:p>
          <w:p w:rsidR="00350C4B" w:rsidRPr="002D38D3" w:rsidRDefault="00350C4B">
            <w:pPr>
              <w:rPr>
                <w:rFonts w:cs="Verdana"/>
                <w:color w:val="FF0000"/>
                <w:lang w:val="en-US"/>
              </w:rPr>
            </w:pPr>
            <w:r w:rsidRPr="002D38D3">
              <w:rPr>
                <w:rFonts w:cs="Verdana"/>
                <w:color w:val="FF0000"/>
                <w:lang w:val="en-US"/>
              </w:rPr>
              <w:t>22 Halifax Drive</w:t>
            </w:r>
          </w:p>
          <w:p w:rsidR="00350C4B" w:rsidRPr="002D38D3" w:rsidRDefault="00350C4B">
            <w:pPr>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lastRenderedPageBreak/>
              <w:t>George Charles Chamberlain</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14.5.16</w:t>
            </w:r>
          </w:p>
          <w:p w:rsidR="00350C4B" w:rsidRPr="002D38D3" w:rsidRDefault="00350C4B">
            <w:pPr>
              <w:rPr>
                <w:rFonts w:cs="Verdana"/>
                <w:color w:val="FF0000"/>
                <w:lang w:val="en-US"/>
              </w:rPr>
            </w:pPr>
            <w:r w:rsidRPr="002D38D3">
              <w:rPr>
                <w:rFonts w:cs="Verdana"/>
                <w:color w:val="FF0000"/>
                <w:lang w:val="en-US"/>
              </w:rPr>
              <w:t>Thurcaston</w:t>
            </w:r>
          </w:p>
          <w:p w:rsidR="00350C4B" w:rsidRPr="002D38D3" w:rsidRDefault="00350C4B">
            <w:pPr>
              <w:rPr>
                <w:rFonts w:cs="Verdana"/>
                <w:color w:val="FF0000"/>
                <w:lang w:val="en-US"/>
              </w:rPr>
            </w:pPr>
            <w:r w:rsidRPr="002D38D3">
              <w:rPr>
                <w:rFonts w:cs="Verdana"/>
                <w:color w:val="FF0000"/>
                <w:lang w:val="en-US"/>
              </w:rPr>
              <w:t>D 12.7.43</w:t>
            </w:r>
          </w:p>
          <w:p w:rsidR="00350C4B" w:rsidRPr="002D38D3" w:rsidRDefault="00350C4B">
            <w:pPr>
              <w:rPr>
                <w:rFonts w:cs="Verdana"/>
                <w:color w:val="FF0000"/>
                <w:lang w:val="en-US"/>
              </w:rPr>
            </w:pPr>
            <w:r w:rsidRPr="002D38D3">
              <w:rPr>
                <w:rFonts w:cs="Verdana"/>
                <w:color w:val="FF0000"/>
                <w:lang w:val="en-US"/>
              </w:rPr>
              <w:t>Kinsaiyok Main Camp</w:t>
            </w:r>
          </w:p>
          <w:p w:rsidR="00350C4B" w:rsidRPr="002D38D3" w:rsidRDefault="00350C4B">
            <w:pPr>
              <w:rPr>
                <w:rFonts w:cs="Verdana"/>
                <w:color w:val="FF0000"/>
                <w:lang w:val="en-US"/>
              </w:rPr>
            </w:pPr>
            <w:r w:rsidRPr="002D38D3">
              <w:rPr>
                <w:rFonts w:cs="Verdana"/>
                <w:color w:val="FF0000"/>
                <w:lang w:val="en-US"/>
              </w:rPr>
              <w:t>Aged 24</w:t>
            </w:r>
          </w:p>
          <w:p w:rsidR="00350C4B" w:rsidRPr="002D38D3" w:rsidRDefault="00350C4B">
            <w:pPr>
              <w:rPr>
                <w:rFonts w:cs="Verdana"/>
                <w:color w:val="FF0000"/>
                <w:lang w:val="en-US"/>
              </w:rPr>
            </w:pPr>
            <w:r w:rsidRPr="002D38D3">
              <w:rPr>
                <w:rFonts w:cs="Verdana"/>
                <w:color w:val="FF0000"/>
                <w:lang w:val="en-US"/>
              </w:rPr>
              <w:t>Bur Kanchanaburi</w:t>
            </w:r>
          </w:p>
          <w:p w:rsidR="00350C4B" w:rsidRPr="002D38D3" w:rsidRDefault="00350C4B">
            <w:pPr>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135</w:t>
            </w:r>
            <w:r w:rsidRPr="002D38D3">
              <w:rPr>
                <w:rFonts w:cs="Verdana"/>
                <w:vertAlign w:val="superscript"/>
                <w:lang w:val="en-US"/>
              </w:rPr>
              <w:t>th</w:t>
            </w:r>
            <w:r w:rsidRPr="002D38D3">
              <w:rPr>
                <w:rFonts w:cs="Verdana"/>
                <w:lang w:val="en-US"/>
              </w:rPr>
              <w:t xml:space="preserve"> Field Regiment</w:t>
            </w:r>
          </w:p>
          <w:p w:rsidR="00350C4B" w:rsidRPr="002D38D3" w:rsidRDefault="00350C4B">
            <w:pPr>
              <w:rPr>
                <w:rFonts w:cs="Verdana"/>
                <w:lang w:val="en-US"/>
              </w:rPr>
            </w:pPr>
            <w:r w:rsidRPr="002D38D3">
              <w:rPr>
                <w:rFonts w:cs="Verdana"/>
                <w:lang w:val="en-US"/>
              </w:rPr>
              <w:t>RA</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6450CF" w:rsidRPr="002D38D3" w:rsidRDefault="006450CF">
            <w:pPr>
              <w:rPr>
                <w:rFonts w:cs="Verdana"/>
                <w:lang w:val="en-US"/>
              </w:rPr>
            </w:pPr>
          </w:p>
          <w:p w:rsidR="006450CF" w:rsidRPr="002D38D3" w:rsidRDefault="005D54EF">
            <w:pPr>
              <w:rPr>
                <w:rFonts w:cs="Verdana"/>
                <w:i/>
                <w:color w:val="FF0000"/>
                <w:lang w:val="en-US"/>
              </w:rPr>
            </w:pPr>
            <w:r w:rsidRPr="002D38D3">
              <w:rPr>
                <w:rFonts w:cs="Verdana"/>
                <w:i/>
                <w:color w:val="FF0000"/>
                <w:lang w:val="en-US"/>
              </w:rPr>
              <w:t xml:space="preserve">Cause of death </w:t>
            </w:r>
            <w:r w:rsidR="006450CF" w:rsidRPr="002D38D3">
              <w:rPr>
                <w:rFonts w:cs="Verdana"/>
                <w:i/>
                <w:color w:val="FF0000"/>
                <w:lang w:val="en-US"/>
              </w:rPr>
              <w:t>acute enteritis</w:t>
            </w:r>
          </w:p>
          <w:p w:rsidR="006450CF" w:rsidRPr="002D38D3" w:rsidRDefault="006450CF">
            <w:pPr>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Boiler maker</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John and Mary Elizabeth Chamberlain</w:t>
            </w:r>
          </w:p>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Husband of Joan Chamberlain</w:t>
            </w:r>
          </w:p>
          <w:p w:rsidR="00350C4B" w:rsidRPr="002D38D3" w:rsidRDefault="00350C4B">
            <w:pPr>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Leicester Road</w:t>
            </w:r>
          </w:p>
          <w:p w:rsidR="00350C4B" w:rsidRPr="002D38D3" w:rsidRDefault="00350C4B">
            <w:pPr>
              <w:rPr>
                <w:rFonts w:cs="Verdana"/>
                <w:lang w:val="en-US"/>
              </w:rPr>
            </w:pPr>
            <w:r w:rsidRPr="002D38D3">
              <w:rPr>
                <w:rFonts w:cs="Verdana"/>
                <w:lang w:val="en-US"/>
              </w:rPr>
              <w:t>Thurcaston</w:t>
            </w:r>
          </w:p>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Barrow on Soar</w:t>
            </w:r>
          </w:p>
        </w:tc>
      </w:tr>
      <w:tr w:rsidR="00350C4B" w:rsidRPr="002D38D3" w:rsidTr="006835D6">
        <w:trPr>
          <w:gridAfter w:val="4"/>
          <w:wAfter w:w="11520" w:type="dxa"/>
          <w:trHeight w:val="58"/>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Harold Chaplin</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28.7.16</w:t>
            </w:r>
          </w:p>
          <w:p w:rsidR="00350C4B" w:rsidRPr="002D38D3" w:rsidRDefault="00350C4B">
            <w:pPr>
              <w:rPr>
                <w:rFonts w:cs="Verdana"/>
                <w:lang w:val="en-US"/>
              </w:rPr>
            </w:pPr>
            <w:r w:rsidRPr="002D38D3">
              <w:rPr>
                <w:rFonts w:cs="Verdana"/>
                <w:lang w:val="en-US"/>
              </w:rPr>
              <w:t>Kegworth</w:t>
            </w:r>
          </w:p>
          <w:p w:rsidR="00350C4B" w:rsidRPr="002D38D3" w:rsidRDefault="00350C4B">
            <w:pPr>
              <w:rPr>
                <w:rFonts w:cs="Verdana"/>
                <w:lang w:val="en-US"/>
              </w:rPr>
            </w:pPr>
            <w:r w:rsidRPr="002D38D3">
              <w:rPr>
                <w:rFonts w:cs="Verdana"/>
                <w:lang w:val="en-US"/>
              </w:rPr>
              <w:t>D 1961</w:t>
            </w:r>
          </w:p>
          <w:p w:rsidR="00350C4B" w:rsidRPr="002D38D3" w:rsidRDefault="00350C4B">
            <w:pPr>
              <w:rPr>
                <w:rFonts w:cs="Verdana"/>
                <w:lang w:val="en-US"/>
              </w:rPr>
            </w:pPr>
            <w:r w:rsidRPr="002D38D3">
              <w:rPr>
                <w:rFonts w:cs="Verdana"/>
                <w:lang w:val="en-US"/>
              </w:rPr>
              <w:t>Nottingham</w:t>
            </w:r>
          </w:p>
          <w:p w:rsidR="00350C4B" w:rsidRPr="002D38D3" w:rsidRDefault="00350C4B">
            <w:pPr>
              <w:rPr>
                <w:rFonts w:cs="Verdana"/>
                <w:lang w:val="en-US"/>
              </w:rPr>
            </w:pPr>
            <w:r w:rsidRPr="002D38D3">
              <w:rPr>
                <w:rFonts w:cs="Verdana"/>
                <w:lang w:val="en-US"/>
              </w:rPr>
              <w:t>Aged 44</w:t>
            </w:r>
          </w:p>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5</w:t>
            </w:r>
            <w:r w:rsidRPr="002D38D3">
              <w:rPr>
                <w:rFonts w:cs="Verdana"/>
                <w:vertAlign w:val="superscript"/>
                <w:lang w:val="en-US"/>
              </w:rPr>
              <w:t>th</w:t>
            </w:r>
            <w:r w:rsidRPr="002D38D3">
              <w:rPr>
                <w:rFonts w:cs="Verdana"/>
                <w:lang w:val="en-US"/>
              </w:rPr>
              <w:t xml:space="preserve"> Suffolk Regiment</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Liberated Thailand</w:t>
            </w: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Labourer Public works</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George and Mabel Chaplin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33 Borough Street Kegworth</w:t>
            </w: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 xml:space="preserve">Albert </w:t>
            </w:r>
            <w:r w:rsidR="00342260" w:rsidRPr="002D38D3">
              <w:rPr>
                <w:rFonts w:cs="Verdana"/>
                <w:color w:val="FF0000"/>
                <w:lang w:val="en-US"/>
              </w:rPr>
              <w:t xml:space="preserve"> E </w:t>
            </w:r>
            <w:r w:rsidRPr="002D38D3">
              <w:rPr>
                <w:rFonts w:cs="Verdana"/>
                <w:color w:val="FF0000"/>
                <w:lang w:val="en-US"/>
              </w:rPr>
              <w:t>Chapman</w:t>
            </w:r>
          </w:p>
          <w:p w:rsidR="00350C4B" w:rsidRPr="002D38D3" w:rsidRDefault="00350C4B">
            <w:pPr>
              <w:rPr>
                <w:rFonts w:cs="Verdana"/>
                <w:color w:val="FF0000"/>
                <w:lang w:val="en-US"/>
              </w:rPr>
            </w:pPr>
          </w:p>
          <w:p w:rsidR="00350C4B" w:rsidRPr="002D38D3" w:rsidRDefault="00350C4B">
            <w:pPr>
              <w:rPr>
                <w:rFonts w:cs="Verdana"/>
                <w:color w:val="FF0000"/>
                <w:lang w:val="en-US"/>
              </w:rPr>
            </w:pPr>
          </w:p>
          <w:p w:rsidR="00350C4B" w:rsidRPr="002D38D3" w:rsidRDefault="00350C4B">
            <w:pPr>
              <w:rPr>
                <w:rFonts w:cs="Verdana"/>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 xml:space="preserve">B </w:t>
            </w:r>
            <w:r w:rsidR="00342260" w:rsidRPr="002D38D3">
              <w:rPr>
                <w:rFonts w:cs="Verdana"/>
                <w:color w:val="FF0000"/>
                <w:lang w:val="en-US"/>
              </w:rPr>
              <w:t>19.12.20</w:t>
            </w:r>
          </w:p>
          <w:p w:rsidR="00350C4B" w:rsidRPr="002D38D3" w:rsidRDefault="00350C4B">
            <w:pPr>
              <w:rPr>
                <w:rFonts w:cs="Verdana"/>
                <w:color w:val="FF0000"/>
                <w:lang w:val="en-US"/>
              </w:rPr>
            </w:pPr>
            <w:r w:rsidRPr="002D38D3">
              <w:rPr>
                <w:rFonts w:cs="Verdana"/>
                <w:color w:val="FF0000"/>
                <w:lang w:val="en-US"/>
              </w:rPr>
              <w:t>D 5.8.45</w:t>
            </w:r>
          </w:p>
          <w:p w:rsidR="00350C4B" w:rsidRPr="002D38D3" w:rsidRDefault="00350C4B">
            <w:pPr>
              <w:rPr>
                <w:rFonts w:cs="Verdana"/>
                <w:color w:val="FF0000"/>
                <w:lang w:val="en-US"/>
              </w:rPr>
            </w:pPr>
            <w:r w:rsidRPr="002D38D3">
              <w:rPr>
                <w:rFonts w:cs="Verdana"/>
                <w:color w:val="FF0000"/>
                <w:lang w:val="en-US"/>
              </w:rPr>
              <w:t>Kuching</w:t>
            </w:r>
          </w:p>
          <w:p w:rsidR="00350C4B" w:rsidRPr="002D38D3" w:rsidRDefault="00350C4B">
            <w:pPr>
              <w:rPr>
                <w:rFonts w:cs="Verdana"/>
                <w:color w:val="FF0000"/>
                <w:lang w:val="en-US"/>
              </w:rPr>
            </w:pPr>
            <w:r w:rsidRPr="002D38D3">
              <w:rPr>
                <w:rFonts w:cs="Verdana"/>
                <w:color w:val="FF0000"/>
                <w:lang w:val="en-US"/>
              </w:rPr>
              <w:t>Aged 24</w:t>
            </w:r>
          </w:p>
          <w:p w:rsidR="00350C4B" w:rsidRPr="002D38D3" w:rsidRDefault="00350C4B">
            <w:pPr>
              <w:rPr>
                <w:rFonts w:cs="Verdana"/>
                <w:color w:val="FF0000"/>
                <w:lang w:val="en-US"/>
              </w:rPr>
            </w:pPr>
            <w:r w:rsidRPr="002D38D3">
              <w:rPr>
                <w:rFonts w:cs="Verdana"/>
                <w:color w:val="FF0000"/>
                <w:lang w:val="en-US"/>
              </w:rPr>
              <w:t>Bur Labuan</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RASC Att RA</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9.3.42 Java?</w:t>
            </w:r>
          </w:p>
          <w:p w:rsidR="00350C4B" w:rsidRPr="002D38D3" w:rsidRDefault="00350C4B">
            <w:pPr>
              <w:rPr>
                <w:rFonts w:cs="Verdana"/>
                <w:lang w:val="en-US"/>
              </w:rPr>
            </w:pPr>
          </w:p>
          <w:p w:rsidR="00342260" w:rsidRPr="002D38D3" w:rsidRDefault="005D54EF">
            <w:pPr>
              <w:rPr>
                <w:rFonts w:cs="Verdana"/>
                <w:i/>
                <w:color w:val="FF0000"/>
                <w:lang w:val="en-US"/>
              </w:rPr>
            </w:pPr>
            <w:r w:rsidRPr="002D38D3">
              <w:rPr>
                <w:rFonts w:cs="Verdana"/>
                <w:i/>
                <w:color w:val="FF0000"/>
                <w:lang w:val="en-US"/>
              </w:rPr>
              <w:t>Cause of death</w:t>
            </w:r>
            <w:r w:rsidR="00342260" w:rsidRPr="002D38D3">
              <w:rPr>
                <w:rFonts w:cs="Verdana"/>
                <w:i/>
                <w:color w:val="FF0000"/>
                <w:lang w:val="en-US"/>
              </w:rPr>
              <w:t xml:space="preserve"> dysentery</w:t>
            </w:r>
          </w:p>
          <w:p w:rsidR="00342260" w:rsidRPr="002D38D3" w:rsidRDefault="00342260">
            <w:pPr>
              <w:rPr>
                <w:rFonts w:cs="Verdana"/>
                <w:i/>
                <w:color w:val="FF0000"/>
                <w:lang w:val="en-US"/>
              </w:rPr>
            </w:pPr>
          </w:p>
          <w:p w:rsidR="00350C4B" w:rsidRPr="002D38D3" w:rsidRDefault="00350C4B">
            <w:pPr>
              <w:rPr>
                <w:rFonts w:cs="Verdana"/>
                <w:i/>
                <w:color w:val="FF0000"/>
                <w:lang w:val="en-US"/>
              </w:rPr>
            </w:pPr>
            <w:r w:rsidRPr="002D38D3">
              <w:rPr>
                <w:rFonts w:cs="Verdana"/>
                <w:b/>
                <w:i/>
                <w:color w:val="FF0000"/>
                <w:lang w:val="en-US"/>
              </w:rPr>
              <w:t>Died 10 days before the end of the war</w:t>
            </w:r>
            <w:r w:rsidRPr="002D38D3">
              <w:rPr>
                <w:rFonts w:cs="Verdana"/>
                <w:i/>
                <w:color w:val="FF0000"/>
                <w:lang w:val="en-US"/>
              </w:rPr>
              <w:t>.</w:t>
            </w:r>
          </w:p>
          <w:p w:rsidR="00350C4B" w:rsidRPr="002D38D3" w:rsidRDefault="00350C4B">
            <w:pPr>
              <w:rPr>
                <w:rFonts w:cs="Verdana"/>
                <w:i/>
                <w:color w:val="FF0000"/>
                <w:lang w:val="en-US"/>
              </w:rPr>
            </w:pPr>
          </w:p>
          <w:p w:rsidR="005D54EF" w:rsidRPr="002D38D3" w:rsidRDefault="005D54EF">
            <w:pPr>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42260">
            <w:pPr>
              <w:overflowPunct/>
              <w:rPr>
                <w:rFonts w:cs="Verdana"/>
                <w:lang w:val="en-US"/>
              </w:rPr>
            </w:pPr>
            <w:r w:rsidRPr="002D38D3">
              <w:rPr>
                <w:rFonts w:cs="Verdana"/>
                <w:lang w:val="en-US"/>
              </w:rPr>
              <w:t>Miner</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William and Annie Chapman</w:t>
            </w:r>
          </w:p>
        </w:tc>
        <w:tc>
          <w:tcPr>
            <w:tcW w:w="3058" w:type="dxa"/>
            <w:tcBorders>
              <w:top w:val="single" w:sz="8" w:space="0" w:color="auto"/>
              <w:left w:val="single" w:sz="8" w:space="0" w:color="auto"/>
              <w:bottom w:val="single" w:sz="8" w:space="0" w:color="auto"/>
              <w:right w:val="single" w:sz="8" w:space="0" w:color="auto"/>
            </w:tcBorders>
          </w:tcPr>
          <w:p w:rsidR="00342260" w:rsidRPr="002D38D3" w:rsidRDefault="00342260">
            <w:pPr>
              <w:rPr>
                <w:rFonts w:cs="Verdana"/>
                <w:lang w:val="en-US"/>
              </w:rPr>
            </w:pPr>
            <w:r w:rsidRPr="002D38D3">
              <w:rPr>
                <w:rFonts w:cs="Verdana"/>
                <w:lang w:val="en-US"/>
              </w:rPr>
              <w:t>8 Mammoth Street</w:t>
            </w:r>
          </w:p>
          <w:p w:rsidR="00350C4B" w:rsidRPr="002D38D3" w:rsidRDefault="00350C4B">
            <w:pPr>
              <w:rPr>
                <w:rFonts w:cs="Verdana"/>
                <w:lang w:val="en-US"/>
              </w:rPr>
            </w:pPr>
            <w:r w:rsidRPr="002D38D3">
              <w:rPr>
                <w:rFonts w:cs="Verdana"/>
                <w:lang w:val="en-US"/>
              </w:rPr>
              <w:t>Coalville</w:t>
            </w: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lastRenderedPageBreak/>
              <w:t>George Thomas Chapman</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14.11.18</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D 2005</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Aged 86</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Royal Norfolk Regiment</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5D54EF" w:rsidRPr="002D38D3" w:rsidRDefault="005D54EF">
            <w:pPr>
              <w:rPr>
                <w:rFonts w:cs="Verdana"/>
                <w:lang w:val="en-US"/>
              </w:rPr>
            </w:pPr>
          </w:p>
          <w:p w:rsidR="005D54EF" w:rsidRPr="002D38D3" w:rsidRDefault="005D54EF">
            <w:pPr>
              <w:rPr>
                <w:rFonts w:cs="Verdana"/>
                <w:lang w:val="en-US"/>
              </w:rPr>
            </w:pPr>
            <w:r w:rsidRPr="002D38D3">
              <w:rPr>
                <w:rFonts w:cs="Verdana"/>
                <w:lang w:val="en-US"/>
              </w:rPr>
              <w:t>Liberated Thailand</w:t>
            </w:r>
          </w:p>
          <w:p w:rsidR="00350C4B" w:rsidRPr="002D38D3" w:rsidRDefault="00350C4B">
            <w:pPr>
              <w:rPr>
                <w:rFonts w:cs="Verdana"/>
                <w:lang w:val="en-US"/>
              </w:rPr>
            </w:pP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Heel Builder</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Elizabeth Ann Chapman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 xml:space="preserve">105 Burfield Road </w:t>
            </w:r>
          </w:p>
          <w:p w:rsidR="00350C4B" w:rsidRPr="002D38D3" w:rsidRDefault="00350C4B">
            <w:pPr>
              <w:rPr>
                <w:rFonts w:cs="Verdana"/>
                <w:color w:val="FF0000"/>
                <w:lang w:val="en-US"/>
              </w:rPr>
            </w:pPr>
            <w:r w:rsidRPr="002D38D3">
              <w:rPr>
                <w:rFonts w:cs="Verdana"/>
                <w:color w:val="FF0000"/>
                <w:lang w:val="en-US"/>
              </w:rPr>
              <w:t>Leicester</w:t>
            </w:r>
          </w:p>
          <w:p w:rsidR="00350C4B" w:rsidRPr="002D38D3" w:rsidRDefault="00350C4B">
            <w:pPr>
              <w:rPr>
                <w:rFonts w:cs="Verdana"/>
                <w:color w:val="FF0000"/>
                <w:lang w:val="en-US"/>
              </w:rPr>
            </w:pPr>
          </w:p>
          <w:p w:rsidR="00350C4B" w:rsidRPr="002D38D3" w:rsidRDefault="00350C4B">
            <w:pPr>
              <w:rPr>
                <w:rFonts w:cs="Verdana"/>
                <w:color w:val="FF0000"/>
                <w:lang w:val="en-US"/>
              </w:rPr>
            </w:pPr>
            <w:r w:rsidRPr="002D38D3">
              <w:rPr>
                <w:rFonts w:cs="Verdana"/>
                <w:color w:val="FF0000"/>
                <w:lang w:val="en-US"/>
              </w:rPr>
              <w:t xml:space="preserve">1939 </w:t>
            </w:r>
          </w:p>
          <w:p w:rsidR="00350C4B" w:rsidRPr="002D38D3" w:rsidRDefault="00350C4B">
            <w:pPr>
              <w:rPr>
                <w:rFonts w:cs="Verdana"/>
                <w:color w:val="FF0000"/>
                <w:lang w:val="en-US"/>
              </w:rPr>
            </w:pPr>
            <w:r w:rsidRPr="002D38D3">
              <w:rPr>
                <w:rFonts w:cs="Verdana"/>
                <w:color w:val="FF0000"/>
                <w:lang w:val="en-US"/>
              </w:rPr>
              <w:t>134 Taylor Road</w:t>
            </w:r>
          </w:p>
          <w:p w:rsidR="00350C4B" w:rsidRPr="002D38D3" w:rsidRDefault="00350C4B">
            <w:pPr>
              <w:rPr>
                <w:rFonts w:cs="Verdana"/>
                <w:lang w:val="en-US"/>
              </w:rPr>
            </w:pPr>
            <w:r w:rsidRPr="002D38D3">
              <w:rPr>
                <w:rFonts w:cs="Verdana"/>
                <w:color w:val="FF0000"/>
                <w:lang w:val="en-US"/>
              </w:rPr>
              <w:t>Leicester</w:t>
            </w: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Frank Chappelle</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29.9.18</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D 1994</w:t>
            </w:r>
          </w:p>
          <w:p w:rsidR="00350C4B" w:rsidRPr="002D38D3" w:rsidRDefault="00350C4B">
            <w:pPr>
              <w:rPr>
                <w:rFonts w:cs="Verdana"/>
                <w:lang w:val="en-US"/>
              </w:rPr>
            </w:pPr>
            <w:r w:rsidRPr="002D38D3">
              <w:rPr>
                <w:rFonts w:cs="Verdana"/>
                <w:lang w:val="en-US"/>
              </w:rPr>
              <w:t>Brisbane QLD</w:t>
            </w:r>
          </w:p>
          <w:p w:rsidR="00350C4B" w:rsidRPr="002D38D3" w:rsidRDefault="00350C4B">
            <w:pPr>
              <w:rPr>
                <w:rFonts w:cs="Verdana"/>
                <w:lang w:val="en-US"/>
              </w:rPr>
            </w:pPr>
            <w:r w:rsidRPr="002D38D3">
              <w:rPr>
                <w:rFonts w:cs="Verdana"/>
                <w:lang w:val="en-US"/>
              </w:rPr>
              <w:t xml:space="preserve">Aged 75 </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122</w:t>
            </w:r>
            <w:r w:rsidRPr="002D38D3">
              <w:rPr>
                <w:rFonts w:cs="Verdana"/>
                <w:vertAlign w:val="superscript"/>
                <w:lang w:val="en-US"/>
              </w:rPr>
              <w:t>nd</w:t>
            </w:r>
            <w:r w:rsidRPr="002D38D3">
              <w:rPr>
                <w:rFonts w:cs="Verdana"/>
                <w:lang w:val="en-US"/>
              </w:rPr>
              <w:t xml:space="preserve"> Field Regiment RA</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Liberated</w:t>
            </w:r>
          </w:p>
          <w:p w:rsidR="00350C4B" w:rsidRPr="002D38D3" w:rsidRDefault="00350C4B">
            <w:pPr>
              <w:rPr>
                <w:rFonts w:cs="Verdana"/>
                <w:lang w:val="en-US"/>
              </w:rPr>
            </w:pPr>
            <w:r w:rsidRPr="002D38D3">
              <w:rPr>
                <w:rFonts w:cs="Verdana"/>
                <w:lang w:val="en-US"/>
              </w:rPr>
              <w:t>Konan Korea</w:t>
            </w:r>
          </w:p>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Frederick and Nellie Chappelle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122 Gwendolen Road</w:t>
            </w:r>
          </w:p>
          <w:p w:rsidR="00350C4B" w:rsidRPr="002D38D3" w:rsidRDefault="00350C4B">
            <w:pPr>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Samuel Cherry</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24.10.16</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D 2001</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Aged 84</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3 Ind Corps Provost Coy CMP</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Liberated Changi</w:t>
            </w:r>
          </w:p>
          <w:p w:rsidR="00200A2C" w:rsidRPr="002D38D3" w:rsidRDefault="00200A2C">
            <w:pPr>
              <w:rPr>
                <w:rFonts w:cs="Verdana"/>
                <w:lang w:val="en-US"/>
              </w:rPr>
            </w:pPr>
          </w:p>
          <w:p w:rsidR="00200A2C" w:rsidRPr="002D38D3" w:rsidRDefault="00200A2C">
            <w:pPr>
              <w:rPr>
                <w:rFonts w:cs="Verdana"/>
                <w:lang w:val="en-US"/>
              </w:rPr>
            </w:pP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Milk Roundsman</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Edward and Emma Cherry</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Husband of Eva Cherry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25 Percival Road</w:t>
            </w:r>
          </w:p>
          <w:p w:rsidR="00350C4B" w:rsidRPr="002D38D3" w:rsidRDefault="00350C4B">
            <w:pPr>
              <w:rPr>
                <w:rFonts w:cs="Verdana"/>
                <w:color w:val="FF0000"/>
                <w:lang w:val="en-US"/>
              </w:rPr>
            </w:pPr>
            <w:r w:rsidRPr="002D38D3">
              <w:rPr>
                <w:rFonts w:cs="Verdana"/>
                <w:color w:val="FF0000"/>
                <w:lang w:val="en-US"/>
              </w:rPr>
              <w:t>Leicester</w:t>
            </w:r>
          </w:p>
          <w:p w:rsidR="00350C4B" w:rsidRPr="002D38D3" w:rsidRDefault="00350C4B">
            <w:pPr>
              <w:rPr>
                <w:rFonts w:cs="Verdana"/>
                <w:color w:val="FF0000"/>
                <w:lang w:val="en-US"/>
              </w:rPr>
            </w:pPr>
          </w:p>
          <w:p w:rsidR="00350C4B" w:rsidRPr="002D38D3" w:rsidRDefault="00350C4B">
            <w:pPr>
              <w:rPr>
                <w:rFonts w:cs="Verdana"/>
                <w:color w:val="FF0000"/>
                <w:lang w:val="en-US"/>
              </w:rPr>
            </w:pPr>
            <w:r w:rsidRPr="002D38D3">
              <w:rPr>
                <w:rFonts w:cs="Verdana"/>
                <w:color w:val="FF0000"/>
                <w:lang w:val="en-US"/>
              </w:rPr>
              <w:t>25 Clevedon Crescent</w:t>
            </w:r>
          </w:p>
          <w:p w:rsidR="00350C4B" w:rsidRPr="002D38D3" w:rsidRDefault="00350C4B">
            <w:pPr>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81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lastRenderedPageBreak/>
              <w:t>William Chessman</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2.8.18</w:t>
            </w:r>
          </w:p>
          <w:p w:rsidR="00350C4B" w:rsidRPr="002D38D3" w:rsidRDefault="00350C4B">
            <w:pPr>
              <w:rPr>
                <w:rFonts w:cs="Verdana"/>
                <w:color w:val="FF0000"/>
                <w:lang w:val="en-US"/>
              </w:rPr>
            </w:pPr>
            <w:r w:rsidRPr="002D38D3">
              <w:rPr>
                <w:rFonts w:cs="Verdana"/>
                <w:color w:val="FF0000"/>
                <w:lang w:val="en-US"/>
              </w:rPr>
              <w:t>Coalville</w:t>
            </w:r>
          </w:p>
          <w:p w:rsidR="00350C4B" w:rsidRPr="002D38D3" w:rsidRDefault="00350C4B">
            <w:pPr>
              <w:rPr>
                <w:rFonts w:cs="Verdana"/>
                <w:color w:val="FF0000"/>
                <w:lang w:val="en-US"/>
              </w:rPr>
            </w:pPr>
            <w:r w:rsidRPr="002D38D3">
              <w:rPr>
                <w:rFonts w:cs="Verdana"/>
                <w:color w:val="FF0000"/>
                <w:lang w:val="en-US"/>
              </w:rPr>
              <w:t>D 12.9.44</w:t>
            </w:r>
          </w:p>
          <w:p w:rsidR="00350C4B" w:rsidRPr="002D38D3" w:rsidRDefault="00350C4B">
            <w:pPr>
              <w:rPr>
                <w:rFonts w:cs="Verdana"/>
                <w:color w:val="FF0000"/>
                <w:lang w:val="en-US"/>
              </w:rPr>
            </w:pPr>
            <w:r w:rsidRPr="002D38D3">
              <w:rPr>
                <w:rFonts w:cs="Verdana"/>
                <w:color w:val="FF0000"/>
                <w:lang w:val="en-US"/>
              </w:rPr>
              <w:t xml:space="preserve">Aged 26 </w:t>
            </w:r>
          </w:p>
          <w:p w:rsidR="00350C4B" w:rsidRPr="002D38D3" w:rsidRDefault="00350C4B" w:rsidP="00413159">
            <w:pPr>
              <w:rPr>
                <w:rFonts w:cs="Verdana"/>
                <w:color w:val="FF0000"/>
                <w:lang w:val="en-US"/>
              </w:rPr>
            </w:pPr>
            <w:r w:rsidRPr="002D38D3">
              <w:rPr>
                <w:rFonts w:cs="Verdana"/>
                <w:color w:val="FF0000"/>
                <w:lang w:val="en-US"/>
              </w:rPr>
              <w:t>Singapore memorial</w:t>
            </w:r>
          </w:p>
          <w:p w:rsidR="00350C4B" w:rsidRPr="002D38D3" w:rsidRDefault="00350C4B" w:rsidP="00413159">
            <w:pPr>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3 Ind Corps Provost Coy CMP</w:t>
            </w:r>
          </w:p>
          <w:p w:rsidR="00350C4B" w:rsidRPr="002D38D3" w:rsidRDefault="00350C4B">
            <w:pPr>
              <w:rPr>
                <w:rFonts w:cs="Verdana"/>
                <w:lang w:val="en-US"/>
              </w:rPr>
            </w:pPr>
          </w:p>
          <w:p w:rsidR="00350C4B" w:rsidRPr="002D38D3" w:rsidRDefault="00350C4B" w:rsidP="006B463B">
            <w:pPr>
              <w:rPr>
                <w:rFonts w:cs="Verdana"/>
                <w:i/>
                <w:color w:val="FF0000"/>
                <w:lang w:val="en-US"/>
              </w:rPr>
            </w:pPr>
            <w:r w:rsidRPr="002D38D3">
              <w:rPr>
                <w:rFonts w:cs="Verdana"/>
                <w:i/>
                <w:color w:val="FF0000"/>
                <w:lang w:val="en-US"/>
              </w:rPr>
              <w:t>Died in the sinking of the Kachidoki Maru by the USS Pampanito.431 of the 900 POWs died.</w:t>
            </w:r>
          </w:p>
          <w:p w:rsidR="00350C4B" w:rsidRPr="002D38D3" w:rsidRDefault="00350C4B" w:rsidP="000F21BB">
            <w:pPr>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Boot and shoe operative</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George and Isabella Wyatt</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Husband of Lily Chessman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39 Whitwick Road</w:t>
            </w:r>
          </w:p>
          <w:p w:rsidR="00350C4B" w:rsidRPr="002D38D3" w:rsidRDefault="00350C4B">
            <w:pPr>
              <w:rPr>
                <w:rFonts w:cs="Verdana"/>
                <w:lang w:val="en-US"/>
              </w:rPr>
            </w:pPr>
            <w:r w:rsidRPr="002D38D3">
              <w:rPr>
                <w:rFonts w:cs="Verdana"/>
                <w:lang w:val="en-US"/>
              </w:rPr>
              <w:t>Coalville</w:t>
            </w: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Cyril Thomas Clark</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17.3.16</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D 1985</w:t>
            </w:r>
          </w:p>
          <w:p w:rsidR="00350C4B" w:rsidRPr="002D38D3" w:rsidRDefault="00350C4B" w:rsidP="006273F5">
            <w:pPr>
              <w:rPr>
                <w:rFonts w:cs="Verdana"/>
                <w:lang w:val="en-US"/>
              </w:rPr>
            </w:pPr>
            <w:r w:rsidRPr="002D38D3">
              <w:rPr>
                <w:rFonts w:cs="Verdana"/>
                <w:lang w:val="en-US"/>
              </w:rPr>
              <w:t>Leicester</w:t>
            </w:r>
          </w:p>
          <w:p w:rsidR="00350C4B" w:rsidRPr="002D38D3" w:rsidRDefault="00350C4B" w:rsidP="006273F5">
            <w:pPr>
              <w:rPr>
                <w:rFonts w:cs="Verdana"/>
                <w:lang w:val="en-US"/>
              </w:rPr>
            </w:pPr>
            <w:r w:rsidRPr="002D38D3">
              <w:rPr>
                <w:rFonts w:cs="Verdana"/>
                <w:lang w:val="en-US"/>
              </w:rPr>
              <w:t>Aged 69</w:t>
            </w:r>
          </w:p>
          <w:p w:rsidR="00350C4B" w:rsidRPr="002D38D3" w:rsidRDefault="00350C4B" w:rsidP="006273F5">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6B463B">
            <w:pPr>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Royal Norfolk Regiment</w:t>
            </w:r>
          </w:p>
          <w:p w:rsidR="00350C4B" w:rsidRPr="002D38D3" w:rsidRDefault="00350C4B" w:rsidP="006B463B">
            <w:pPr>
              <w:rPr>
                <w:rFonts w:cs="Verdana"/>
                <w:lang w:val="en-US"/>
              </w:rPr>
            </w:pPr>
          </w:p>
          <w:p w:rsidR="00350C4B" w:rsidRPr="002D38D3" w:rsidRDefault="00350C4B" w:rsidP="006B463B">
            <w:pPr>
              <w:rPr>
                <w:rFonts w:cs="Verdana"/>
                <w:lang w:val="en-US"/>
              </w:rPr>
            </w:pPr>
            <w:r w:rsidRPr="002D38D3">
              <w:rPr>
                <w:rFonts w:cs="Verdana"/>
                <w:lang w:val="en-US"/>
              </w:rPr>
              <w:t>Taken POW Singapore</w:t>
            </w:r>
          </w:p>
          <w:p w:rsidR="00350C4B" w:rsidRPr="002D38D3" w:rsidRDefault="00350C4B" w:rsidP="006B463B">
            <w:pPr>
              <w:rPr>
                <w:rFonts w:cs="Verdana"/>
                <w:lang w:val="en-US"/>
              </w:rPr>
            </w:pPr>
          </w:p>
          <w:p w:rsidR="00350C4B" w:rsidRPr="002D38D3" w:rsidRDefault="00350C4B" w:rsidP="006B463B">
            <w:pPr>
              <w:rPr>
                <w:rFonts w:cs="Verdana"/>
                <w:lang w:val="en-US"/>
              </w:rPr>
            </w:pPr>
            <w:r w:rsidRPr="002D38D3">
              <w:rPr>
                <w:rFonts w:cs="Verdana"/>
                <w:lang w:val="en-US"/>
              </w:rPr>
              <w:t>Liberated Pachaburi Thailand</w:t>
            </w:r>
          </w:p>
          <w:p w:rsidR="00350C4B" w:rsidRPr="002D38D3" w:rsidRDefault="00350C4B" w:rsidP="006B463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Fish fryer manager</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Husband of Ada Clark</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 xml:space="preserve">8 Flax Road </w:t>
            </w:r>
          </w:p>
          <w:p w:rsidR="00350C4B" w:rsidRPr="002D38D3" w:rsidRDefault="00350C4B">
            <w:pPr>
              <w:rPr>
                <w:rFonts w:cs="Verdana"/>
                <w:color w:val="FF0000"/>
                <w:lang w:val="en-US"/>
              </w:rPr>
            </w:pPr>
            <w:r w:rsidRPr="002D38D3">
              <w:rPr>
                <w:rFonts w:cs="Verdana"/>
                <w:color w:val="FF0000"/>
                <w:lang w:val="en-US"/>
              </w:rPr>
              <w:t>Leicester</w:t>
            </w:r>
          </w:p>
          <w:p w:rsidR="00350C4B" w:rsidRPr="002D38D3" w:rsidRDefault="00350C4B">
            <w:pPr>
              <w:rPr>
                <w:rFonts w:cs="Verdana"/>
                <w:color w:val="FF0000"/>
                <w:lang w:val="en-US"/>
              </w:rPr>
            </w:pP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Leslie Ray Clark</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7.3.23</w:t>
            </w:r>
          </w:p>
          <w:p w:rsidR="00350C4B" w:rsidRPr="002D38D3" w:rsidRDefault="00350C4B">
            <w:pPr>
              <w:rPr>
                <w:rFonts w:cs="Verdana"/>
                <w:lang w:val="en-US"/>
              </w:rPr>
            </w:pPr>
            <w:r w:rsidRPr="002D38D3">
              <w:rPr>
                <w:rFonts w:cs="Verdana"/>
                <w:lang w:val="en-US"/>
              </w:rPr>
              <w:t>D 2015</w:t>
            </w:r>
          </w:p>
          <w:p w:rsidR="00350C4B" w:rsidRPr="002D38D3" w:rsidRDefault="00350C4B">
            <w:pPr>
              <w:rPr>
                <w:rFonts w:cs="Verdana"/>
                <w:lang w:val="en-US"/>
              </w:rPr>
            </w:pPr>
            <w:r w:rsidRPr="002D38D3">
              <w:rPr>
                <w:rFonts w:cs="Verdana"/>
                <w:lang w:val="en-US"/>
              </w:rPr>
              <w:t>Pudsey Yorks</w:t>
            </w:r>
          </w:p>
          <w:p w:rsidR="00350C4B" w:rsidRPr="002D38D3" w:rsidRDefault="00350C4B">
            <w:pPr>
              <w:rPr>
                <w:rFonts w:cs="Verdana"/>
                <w:lang w:val="en-US"/>
              </w:rPr>
            </w:pPr>
            <w:r w:rsidRPr="002D38D3">
              <w:rPr>
                <w:rFonts w:cs="Verdana"/>
                <w:lang w:val="en-US"/>
              </w:rPr>
              <w:t>Aged 92</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242 Sqdn RAF</w:t>
            </w:r>
          </w:p>
          <w:p w:rsidR="00350C4B" w:rsidRPr="002D38D3" w:rsidRDefault="00350C4B">
            <w:pPr>
              <w:rPr>
                <w:rFonts w:cs="Verdana"/>
                <w:lang w:val="en-US"/>
              </w:rPr>
            </w:pPr>
          </w:p>
          <w:p w:rsidR="00350C4B" w:rsidRPr="002D38D3" w:rsidRDefault="00350C4B" w:rsidP="009D4025">
            <w:pPr>
              <w:rPr>
                <w:rFonts w:cs="Verdana"/>
                <w:lang w:val="en-US"/>
              </w:rPr>
            </w:pPr>
            <w:r w:rsidRPr="002D38D3">
              <w:rPr>
                <w:rFonts w:cs="Verdana"/>
                <w:lang w:val="en-US"/>
              </w:rPr>
              <w:t>Taken POW 8.3.42 Garoet Java</w:t>
            </w:r>
          </w:p>
          <w:p w:rsidR="00350C4B" w:rsidRPr="002D38D3" w:rsidRDefault="00350C4B" w:rsidP="009D4025">
            <w:pPr>
              <w:rPr>
                <w:rFonts w:cs="Verdana"/>
                <w:lang w:val="en-US"/>
              </w:rPr>
            </w:pPr>
          </w:p>
          <w:p w:rsidR="00D4334E" w:rsidRPr="002D38D3" w:rsidRDefault="00B451F0" w:rsidP="00D4334E">
            <w:pPr>
              <w:rPr>
                <w:rFonts w:cs="Verdana"/>
                <w:lang w:val="en-US"/>
              </w:rPr>
            </w:pPr>
            <w:r w:rsidRPr="002D38D3">
              <w:rPr>
                <w:rFonts w:cs="Verdana"/>
                <w:lang w:val="en-US"/>
              </w:rPr>
              <w:t>Possibly liberated Java</w:t>
            </w:r>
          </w:p>
          <w:p w:rsidR="00111845" w:rsidRPr="002D38D3" w:rsidRDefault="00111845" w:rsidP="00D4334E">
            <w:pPr>
              <w:rPr>
                <w:rFonts w:cs="Verdana"/>
                <w:lang w:val="en-US"/>
              </w:rPr>
            </w:pPr>
          </w:p>
          <w:p w:rsidR="00111845" w:rsidRPr="002D38D3" w:rsidRDefault="00111845" w:rsidP="00D4334E">
            <w:pPr>
              <w:rPr>
                <w:rFonts w:cs="Verdana"/>
                <w:lang w:val="en-US"/>
              </w:rPr>
            </w:pPr>
          </w:p>
          <w:p w:rsidR="00111845" w:rsidRPr="002D38D3" w:rsidRDefault="00111845" w:rsidP="00D4334E">
            <w:pPr>
              <w:rPr>
                <w:rFonts w:cs="Verdana"/>
                <w:lang w:val="en-US"/>
              </w:rPr>
            </w:pPr>
          </w:p>
          <w:p w:rsidR="00350C4B" w:rsidRPr="002D38D3" w:rsidRDefault="00350C4B" w:rsidP="00D4334E">
            <w:pPr>
              <w:rPr>
                <w:rFonts w:cs="Verdana"/>
                <w:lang w:val="en-US"/>
              </w:rPr>
            </w:pPr>
            <w:r w:rsidRPr="002D38D3">
              <w:rPr>
                <w:rFonts w:cs="Verdana"/>
                <w:lang w:val="en-US"/>
              </w:rPr>
              <w:t xml:space="preserve"> </w:t>
            </w: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65 Constance Road Leicester</w:t>
            </w: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lastRenderedPageBreak/>
              <w:t>Frederick James Clarke</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4.6.18</w:t>
            </w:r>
          </w:p>
          <w:p w:rsidR="00350C4B" w:rsidRPr="002D38D3" w:rsidRDefault="00350C4B">
            <w:pPr>
              <w:rPr>
                <w:rFonts w:cs="Verdana"/>
                <w:lang w:val="en-US"/>
              </w:rPr>
            </w:pPr>
            <w:r w:rsidRPr="002D38D3">
              <w:rPr>
                <w:rFonts w:cs="Verdana"/>
                <w:lang w:val="en-US"/>
              </w:rPr>
              <w:t>East Leake</w:t>
            </w:r>
          </w:p>
          <w:p w:rsidR="00350C4B" w:rsidRPr="002D38D3" w:rsidRDefault="00350C4B">
            <w:pPr>
              <w:rPr>
                <w:rFonts w:cs="Verdana"/>
                <w:lang w:val="en-US"/>
              </w:rPr>
            </w:pPr>
            <w:r w:rsidRPr="002D38D3">
              <w:rPr>
                <w:rFonts w:cs="Verdana"/>
                <w:lang w:val="en-US"/>
              </w:rPr>
              <w:t>D</w:t>
            </w:r>
          </w:p>
          <w:p w:rsidR="00350C4B" w:rsidRPr="002D38D3" w:rsidRDefault="00350C4B">
            <w:pPr>
              <w:rPr>
                <w:rFonts w:cs="Verdana"/>
                <w:lang w:val="en-US"/>
              </w:rPr>
            </w:pP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88</w:t>
            </w:r>
            <w:r w:rsidRPr="002D38D3">
              <w:rPr>
                <w:rFonts w:cs="Verdana"/>
                <w:vertAlign w:val="superscript"/>
                <w:lang w:val="en-US"/>
              </w:rPr>
              <w:t>th</w:t>
            </w:r>
            <w:r w:rsidRPr="002D38D3">
              <w:rPr>
                <w:rFonts w:cs="Verdana"/>
                <w:lang w:val="en-US"/>
              </w:rPr>
              <w:t xml:space="preserve"> Field Regiment </w:t>
            </w:r>
          </w:p>
          <w:p w:rsidR="00350C4B" w:rsidRPr="002D38D3" w:rsidRDefault="00350C4B">
            <w:pPr>
              <w:rPr>
                <w:rFonts w:cs="Verdana"/>
                <w:lang w:val="en-US"/>
              </w:rPr>
            </w:pPr>
            <w:r w:rsidRPr="002D38D3">
              <w:rPr>
                <w:rFonts w:cs="Verdana"/>
                <w:lang w:val="en-US"/>
              </w:rPr>
              <w:t xml:space="preserve">RA </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Liberated Pratchai Thailand</w:t>
            </w: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Loader at Plaster Mine?</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Thomas and Ellen Clarke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5 Kirk Leys Road</w:t>
            </w:r>
          </w:p>
          <w:p w:rsidR="00350C4B" w:rsidRPr="002D38D3" w:rsidRDefault="00350C4B">
            <w:pPr>
              <w:rPr>
                <w:rFonts w:cs="Verdana"/>
                <w:lang w:val="en-US"/>
              </w:rPr>
            </w:pPr>
            <w:r w:rsidRPr="002D38D3">
              <w:rPr>
                <w:rFonts w:cs="Verdana"/>
                <w:lang w:val="en-US"/>
              </w:rPr>
              <w:t>East Leake</w:t>
            </w: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Roland Walter Clarke</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31..8.17</w:t>
            </w:r>
          </w:p>
          <w:p w:rsidR="00350C4B" w:rsidRPr="002D38D3" w:rsidRDefault="00350C4B">
            <w:pPr>
              <w:rPr>
                <w:rFonts w:cs="Verdana"/>
                <w:color w:val="FF0000"/>
                <w:lang w:val="en-US"/>
              </w:rPr>
            </w:pPr>
            <w:r w:rsidRPr="002D38D3">
              <w:rPr>
                <w:rFonts w:cs="Verdana"/>
                <w:color w:val="FF0000"/>
                <w:lang w:val="en-US"/>
              </w:rPr>
              <w:t>Leicester</w:t>
            </w:r>
          </w:p>
          <w:p w:rsidR="00350C4B" w:rsidRPr="002D38D3" w:rsidRDefault="00350C4B">
            <w:pPr>
              <w:rPr>
                <w:rFonts w:cs="Verdana"/>
                <w:color w:val="FF0000"/>
                <w:lang w:val="en-US"/>
              </w:rPr>
            </w:pPr>
            <w:r w:rsidRPr="002D38D3">
              <w:rPr>
                <w:rFonts w:cs="Verdana"/>
                <w:color w:val="FF0000"/>
                <w:lang w:val="en-US"/>
              </w:rPr>
              <w:t>D 7.7.42</w:t>
            </w:r>
          </w:p>
          <w:p w:rsidR="00350C4B" w:rsidRPr="002D38D3" w:rsidRDefault="00350C4B">
            <w:pPr>
              <w:rPr>
                <w:rFonts w:cs="Verdana"/>
                <w:color w:val="FF0000"/>
                <w:lang w:val="en-US"/>
              </w:rPr>
            </w:pPr>
            <w:r w:rsidRPr="002D38D3">
              <w:rPr>
                <w:rFonts w:cs="Verdana"/>
                <w:color w:val="FF0000"/>
                <w:lang w:val="en-US"/>
              </w:rPr>
              <w:t>Aged 24</w:t>
            </w:r>
          </w:p>
          <w:p w:rsidR="00350C4B" w:rsidRPr="002D38D3" w:rsidRDefault="00350C4B">
            <w:pPr>
              <w:rPr>
                <w:rFonts w:cs="Verdana"/>
                <w:color w:val="FF0000"/>
                <w:lang w:val="en-US"/>
              </w:rPr>
            </w:pPr>
            <w:r w:rsidRPr="002D38D3">
              <w:rPr>
                <w:rFonts w:cs="Verdana"/>
                <w:color w:val="FF0000"/>
                <w:lang w:val="en-US"/>
              </w:rPr>
              <w:t>Bur Kuala Lumpur</w:t>
            </w:r>
          </w:p>
          <w:p w:rsidR="00350C4B" w:rsidRPr="002D38D3" w:rsidRDefault="00350C4B">
            <w:pPr>
              <w:rPr>
                <w:rFonts w:cs="Verdana"/>
                <w:color w:val="FF0000"/>
                <w:lang w:val="en-US"/>
              </w:rPr>
            </w:pPr>
          </w:p>
          <w:p w:rsidR="00350C4B" w:rsidRPr="002D38D3" w:rsidRDefault="00350C4B">
            <w:pPr>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137</w:t>
            </w:r>
            <w:r w:rsidRPr="002D38D3">
              <w:rPr>
                <w:rFonts w:cs="Verdana"/>
                <w:vertAlign w:val="superscript"/>
                <w:lang w:val="en-US"/>
              </w:rPr>
              <w:t>th</w:t>
            </w:r>
            <w:r w:rsidRPr="002D38D3">
              <w:rPr>
                <w:rFonts w:cs="Verdana"/>
                <w:lang w:val="en-US"/>
              </w:rPr>
              <w:t xml:space="preserve"> Field Regiment</w:t>
            </w:r>
          </w:p>
          <w:p w:rsidR="00350C4B" w:rsidRPr="002D38D3" w:rsidRDefault="00350C4B">
            <w:pPr>
              <w:rPr>
                <w:rFonts w:cs="Verdana"/>
                <w:lang w:val="en-US"/>
              </w:rPr>
            </w:pPr>
            <w:r w:rsidRPr="002D38D3">
              <w:rPr>
                <w:rFonts w:cs="Verdana"/>
                <w:lang w:val="en-US"/>
              </w:rPr>
              <w:t>RA</w:t>
            </w:r>
          </w:p>
          <w:p w:rsidR="004B5394" w:rsidRPr="002D38D3" w:rsidRDefault="004B5394">
            <w:pPr>
              <w:rPr>
                <w:rFonts w:cs="Verdana"/>
                <w:lang w:val="en-US"/>
              </w:rPr>
            </w:pPr>
          </w:p>
          <w:p w:rsidR="004B5394" w:rsidRPr="002D38D3" w:rsidRDefault="004B5394">
            <w:pPr>
              <w:rPr>
                <w:rFonts w:cs="Verdana"/>
                <w:i/>
                <w:color w:val="FF0000"/>
                <w:lang w:val="en-US"/>
              </w:rPr>
            </w:pPr>
            <w:r w:rsidRPr="002D38D3">
              <w:rPr>
                <w:rFonts w:cs="Verdana"/>
                <w:i/>
                <w:color w:val="FF0000"/>
                <w:lang w:val="en-US"/>
              </w:rPr>
              <w:t>Killed Kuala Lumpar</w:t>
            </w:r>
          </w:p>
          <w:p w:rsidR="00111845" w:rsidRPr="002D38D3" w:rsidRDefault="00111845">
            <w:pPr>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Boots Filling Cutter</w:t>
            </w:r>
          </w:p>
        </w:tc>
        <w:tc>
          <w:tcPr>
            <w:tcW w:w="2880" w:type="dxa"/>
            <w:tcBorders>
              <w:top w:val="single" w:sz="8" w:space="0" w:color="auto"/>
              <w:left w:val="single" w:sz="8" w:space="0" w:color="auto"/>
              <w:bottom w:val="single" w:sz="8" w:space="0" w:color="auto"/>
              <w:right w:val="nil"/>
            </w:tcBorders>
          </w:tcPr>
          <w:p w:rsidR="00350C4B" w:rsidRPr="002D38D3" w:rsidRDefault="00350C4B" w:rsidP="000500EC">
            <w:pPr>
              <w:overflowPunct/>
              <w:rPr>
                <w:rFonts w:cs="Verdana"/>
                <w:lang w:val="en-US"/>
              </w:rPr>
            </w:pPr>
            <w:r w:rsidRPr="002D38D3">
              <w:rPr>
                <w:rFonts w:cs="Verdana"/>
                <w:lang w:val="en-US"/>
              </w:rPr>
              <w:t>Son of Major and Dorothy Clarke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30 Harrison Road</w:t>
            </w:r>
          </w:p>
          <w:p w:rsidR="00350C4B" w:rsidRPr="002D38D3" w:rsidRDefault="00350C4B">
            <w:pPr>
              <w:rPr>
                <w:rFonts w:cs="Verdana"/>
                <w:color w:val="FF0000"/>
                <w:lang w:val="en-US"/>
              </w:rPr>
            </w:pPr>
            <w:r w:rsidRPr="002D38D3">
              <w:rPr>
                <w:rFonts w:cs="Verdana"/>
                <w:color w:val="FF0000"/>
                <w:lang w:val="en-US"/>
              </w:rPr>
              <w:t>Belgrave</w:t>
            </w:r>
          </w:p>
          <w:p w:rsidR="00350C4B" w:rsidRPr="002D38D3" w:rsidRDefault="00350C4B">
            <w:pPr>
              <w:rPr>
                <w:rFonts w:cs="Verdana"/>
                <w:color w:val="FF0000"/>
                <w:lang w:val="en-US"/>
              </w:rPr>
            </w:pPr>
            <w:r w:rsidRPr="002D38D3">
              <w:rPr>
                <w:rFonts w:cs="Verdana"/>
                <w:color w:val="FF0000"/>
                <w:lang w:val="en-US"/>
              </w:rPr>
              <w:t>Leicester</w:t>
            </w:r>
          </w:p>
          <w:p w:rsidR="00350C4B" w:rsidRPr="002D38D3" w:rsidRDefault="00350C4B">
            <w:pPr>
              <w:rPr>
                <w:rFonts w:cs="Verdana"/>
                <w:color w:val="FF0000"/>
                <w:lang w:val="en-US"/>
              </w:rPr>
            </w:pPr>
          </w:p>
        </w:tc>
      </w:tr>
      <w:tr w:rsidR="00350C4B" w:rsidRPr="002D38D3" w:rsidTr="006835D6">
        <w:trPr>
          <w:gridAfter w:val="4"/>
          <w:wAfter w:w="11520" w:type="dxa"/>
          <w:trHeight w:val="81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Roy Clarke</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27.3.20</w:t>
            </w:r>
          </w:p>
          <w:p w:rsidR="00350C4B" w:rsidRPr="002D38D3" w:rsidRDefault="00350C4B">
            <w:pPr>
              <w:rPr>
                <w:rFonts w:cs="Verdana"/>
                <w:lang w:val="en-US"/>
              </w:rPr>
            </w:pPr>
            <w:r w:rsidRPr="002D38D3">
              <w:rPr>
                <w:rFonts w:cs="Verdana"/>
                <w:lang w:val="en-US"/>
              </w:rPr>
              <w:t>D 1999</w:t>
            </w:r>
          </w:p>
          <w:p w:rsidR="00350C4B" w:rsidRPr="002D38D3" w:rsidRDefault="00350C4B">
            <w:pPr>
              <w:rPr>
                <w:rFonts w:cs="Verdana"/>
                <w:lang w:val="en-US"/>
              </w:rPr>
            </w:pPr>
            <w:r w:rsidRPr="002D38D3">
              <w:rPr>
                <w:rFonts w:cs="Verdana"/>
                <w:lang w:val="en-US"/>
              </w:rPr>
              <w:t>Peterborough</w:t>
            </w:r>
          </w:p>
          <w:p w:rsidR="00350C4B" w:rsidRPr="002D38D3" w:rsidRDefault="00350C4B">
            <w:pPr>
              <w:rPr>
                <w:rFonts w:cs="Verdana"/>
                <w:lang w:val="en-US"/>
              </w:rPr>
            </w:pPr>
            <w:r w:rsidRPr="002D38D3">
              <w:rPr>
                <w:rFonts w:cs="Verdana"/>
                <w:lang w:val="en-US"/>
              </w:rPr>
              <w:t>Aged 79</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3</w:t>
            </w:r>
            <w:r w:rsidRPr="002D38D3">
              <w:rPr>
                <w:rFonts w:cs="Verdana"/>
                <w:vertAlign w:val="superscript"/>
                <w:lang w:val="en-US"/>
              </w:rPr>
              <w:t>rd</w:t>
            </w:r>
            <w:r w:rsidRPr="002D38D3">
              <w:rPr>
                <w:rFonts w:cs="Verdana"/>
                <w:lang w:val="en-US"/>
              </w:rPr>
              <w:t xml:space="preserve"> Ind Corps</w:t>
            </w:r>
          </w:p>
          <w:p w:rsidR="00350C4B" w:rsidRPr="002D38D3" w:rsidRDefault="00350C4B">
            <w:pPr>
              <w:rPr>
                <w:rFonts w:cs="Verdana"/>
                <w:lang w:val="en-US"/>
              </w:rPr>
            </w:pPr>
            <w:r w:rsidRPr="002D38D3">
              <w:rPr>
                <w:rFonts w:cs="Verdana"/>
                <w:lang w:val="en-US"/>
              </w:rPr>
              <w:t>Provost Coy CMP</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FE4C2F" w:rsidRPr="002D38D3" w:rsidRDefault="00350C4B">
            <w:pPr>
              <w:rPr>
                <w:rFonts w:cs="Verdana"/>
                <w:lang w:val="en-US"/>
              </w:rPr>
            </w:pPr>
            <w:r w:rsidRPr="002D38D3">
              <w:rPr>
                <w:rFonts w:cs="Verdana"/>
                <w:lang w:val="en-US"/>
              </w:rPr>
              <w:t>Liberated Kuching Sarawak</w:t>
            </w:r>
          </w:p>
          <w:p w:rsidR="00111845" w:rsidRPr="002D38D3" w:rsidRDefault="00111845">
            <w:pPr>
              <w:rPr>
                <w:rFonts w:cs="Verdana"/>
                <w:lang w:val="en-US"/>
              </w:rPr>
            </w:pPr>
          </w:p>
          <w:p w:rsidR="00111845" w:rsidRPr="002D38D3" w:rsidRDefault="00111845">
            <w:pPr>
              <w:rPr>
                <w:rFonts w:cs="Verdana"/>
                <w:lang w:val="en-US"/>
              </w:rPr>
            </w:pPr>
          </w:p>
          <w:p w:rsidR="00111845" w:rsidRPr="002D38D3" w:rsidRDefault="00111845">
            <w:pPr>
              <w:rPr>
                <w:rFonts w:cs="Verdana"/>
                <w:lang w:val="en-US"/>
              </w:rPr>
            </w:pPr>
          </w:p>
          <w:p w:rsidR="00111845" w:rsidRPr="002D38D3" w:rsidRDefault="00111845">
            <w:pPr>
              <w:rPr>
                <w:rFonts w:cs="Verdana"/>
                <w:lang w:val="en-US"/>
              </w:rPr>
            </w:pPr>
          </w:p>
          <w:p w:rsidR="00111845" w:rsidRPr="002D38D3" w:rsidRDefault="00111845">
            <w:pPr>
              <w:rPr>
                <w:rFonts w:cs="Verdana"/>
                <w:lang w:val="en-US"/>
              </w:rPr>
            </w:pP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Carpenter and Joiner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Percy and Maude Clarke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 xml:space="preserve">Rushey Fields </w:t>
            </w:r>
          </w:p>
          <w:p w:rsidR="00350C4B" w:rsidRPr="002D38D3" w:rsidRDefault="00350C4B">
            <w:pPr>
              <w:rPr>
                <w:rFonts w:cs="Verdana"/>
                <w:color w:val="FF0000"/>
                <w:lang w:val="en-US"/>
              </w:rPr>
            </w:pPr>
            <w:r w:rsidRPr="002D38D3">
              <w:rPr>
                <w:rFonts w:cs="Verdana"/>
                <w:color w:val="FF0000"/>
                <w:lang w:val="en-US"/>
              </w:rPr>
              <w:t>Harrison Road</w:t>
            </w:r>
          </w:p>
          <w:p w:rsidR="00350C4B" w:rsidRPr="002D38D3" w:rsidRDefault="00350C4B">
            <w:pPr>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lastRenderedPageBreak/>
              <w:t>Austin Clarridge</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28.5.19</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D 2005</w:t>
            </w:r>
          </w:p>
          <w:p w:rsidR="00350C4B" w:rsidRPr="002D38D3" w:rsidRDefault="00350C4B">
            <w:pPr>
              <w:rPr>
                <w:rFonts w:cs="Verdana"/>
                <w:lang w:val="en-US"/>
              </w:rPr>
            </w:pPr>
            <w:r w:rsidRPr="002D38D3">
              <w:rPr>
                <w:rFonts w:cs="Verdana"/>
                <w:lang w:val="en-US"/>
              </w:rPr>
              <w:t>Leicester</w:t>
            </w:r>
          </w:p>
          <w:p w:rsidR="00350C4B" w:rsidRPr="002D38D3" w:rsidRDefault="00350C4B" w:rsidP="000F21BB">
            <w:pPr>
              <w:rPr>
                <w:rFonts w:cs="Verdana"/>
                <w:lang w:val="en-US"/>
              </w:rPr>
            </w:pPr>
            <w:r w:rsidRPr="002D38D3">
              <w:rPr>
                <w:rFonts w:cs="Verdana"/>
                <w:lang w:val="en-US"/>
              </w:rPr>
              <w:t>Aged 86</w:t>
            </w: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135</w:t>
            </w:r>
            <w:r w:rsidRPr="002D38D3">
              <w:rPr>
                <w:rFonts w:cs="Verdana"/>
                <w:vertAlign w:val="superscript"/>
                <w:lang w:val="en-US"/>
              </w:rPr>
              <w:t>th</w:t>
            </w:r>
            <w:r w:rsidRPr="002D38D3">
              <w:rPr>
                <w:rFonts w:cs="Verdana"/>
                <w:lang w:val="en-US"/>
              </w:rPr>
              <w:t xml:space="preserve"> Field Regiment </w:t>
            </w:r>
          </w:p>
          <w:p w:rsidR="00350C4B" w:rsidRPr="002D38D3" w:rsidRDefault="00350C4B">
            <w:pPr>
              <w:rPr>
                <w:rFonts w:cs="Verdana"/>
                <w:lang w:val="en-US"/>
              </w:rPr>
            </w:pPr>
            <w:r w:rsidRPr="002D38D3">
              <w:rPr>
                <w:rFonts w:cs="Verdana"/>
                <w:lang w:val="en-US"/>
              </w:rPr>
              <w:t>RA</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350C4B" w:rsidRPr="002D38D3" w:rsidRDefault="00350C4B" w:rsidP="00756475">
            <w:pPr>
              <w:rPr>
                <w:rFonts w:cs="Verdana"/>
                <w:lang w:val="en-US"/>
              </w:rPr>
            </w:pPr>
            <w:r w:rsidRPr="002D38D3">
              <w:rPr>
                <w:rFonts w:cs="Verdana"/>
                <w:lang w:val="en-US"/>
              </w:rPr>
              <w:t>Liberated Japan</w:t>
            </w:r>
          </w:p>
          <w:p w:rsidR="00350C4B" w:rsidRPr="002D38D3" w:rsidRDefault="00350C4B" w:rsidP="00756475">
            <w:pPr>
              <w:jc w:val="cente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Dyers Labourer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Albert and Lilian Clarridge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 xml:space="preserve">19 Linwood Lane </w:t>
            </w:r>
          </w:p>
          <w:p w:rsidR="00350C4B" w:rsidRPr="002D38D3" w:rsidRDefault="00350C4B">
            <w:pPr>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Richard Kenneth Clater</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15.9.14</w:t>
            </w:r>
          </w:p>
          <w:p w:rsidR="00350C4B" w:rsidRPr="002D38D3" w:rsidRDefault="00350C4B">
            <w:pPr>
              <w:rPr>
                <w:rFonts w:cs="Verdana"/>
                <w:lang w:val="en-US"/>
              </w:rPr>
            </w:pPr>
            <w:r w:rsidRPr="002D38D3">
              <w:rPr>
                <w:rFonts w:cs="Verdana"/>
                <w:lang w:val="en-US"/>
              </w:rPr>
              <w:t>Melton Mowbray</w:t>
            </w:r>
          </w:p>
          <w:p w:rsidR="00350C4B" w:rsidRPr="002D38D3" w:rsidRDefault="00350C4B">
            <w:pPr>
              <w:rPr>
                <w:rFonts w:cs="Verdana"/>
                <w:lang w:val="en-US"/>
              </w:rPr>
            </w:pPr>
            <w:r w:rsidRPr="002D38D3">
              <w:rPr>
                <w:rFonts w:cs="Verdana"/>
                <w:lang w:val="en-US"/>
              </w:rPr>
              <w:t>D 1994</w:t>
            </w:r>
          </w:p>
          <w:p w:rsidR="00350C4B" w:rsidRPr="002D38D3" w:rsidRDefault="00350C4B">
            <w:pPr>
              <w:rPr>
                <w:rFonts w:cs="Verdana"/>
                <w:lang w:val="en-US"/>
              </w:rPr>
            </w:pPr>
            <w:r w:rsidRPr="002D38D3">
              <w:rPr>
                <w:rFonts w:cs="Verdana"/>
                <w:lang w:val="en-US"/>
              </w:rPr>
              <w:t>Melton Mowbray</w:t>
            </w:r>
          </w:p>
          <w:p w:rsidR="00350C4B" w:rsidRPr="002D38D3" w:rsidRDefault="00350C4B">
            <w:pPr>
              <w:rPr>
                <w:rFonts w:cs="Verdana"/>
                <w:lang w:val="en-US"/>
              </w:rPr>
            </w:pPr>
            <w:r w:rsidRPr="002D38D3">
              <w:rPr>
                <w:rFonts w:cs="Verdana"/>
                <w:lang w:val="en-US"/>
              </w:rPr>
              <w:t>Aged 80</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211 Sqdn RAF</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3.8.42</w:t>
            </w:r>
          </w:p>
          <w:p w:rsidR="00350C4B" w:rsidRPr="002D38D3" w:rsidRDefault="00350C4B" w:rsidP="00860E76">
            <w:pPr>
              <w:rPr>
                <w:rFonts w:cs="Verdana"/>
                <w:lang w:val="en-US"/>
              </w:rPr>
            </w:pPr>
            <w:r w:rsidRPr="002D38D3">
              <w:rPr>
                <w:rFonts w:cs="Verdana"/>
                <w:lang w:val="en-US"/>
              </w:rPr>
              <w:t>Tasikmalaya Java</w:t>
            </w:r>
          </w:p>
          <w:p w:rsidR="00350C4B" w:rsidRPr="002D38D3" w:rsidRDefault="00350C4B" w:rsidP="00860E76">
            <w:pPr>
              <w:rPr>
                <w:rFonts w:cs="Verdana"/>
                <w:lang w:val="en-US"/>
              </w:rPr>
            </w:pPr>
          </w:p>
          <w:p w:rsidR="00350C4B" w:rsidRPr="002D38D3" w:rsidRDefault="00350C4B" w:rsidP="00860E76">
            <w:pPr>
              <w:rPr>
                <w:rFonts w:cs="Verdana"/>
                <w:lang w:val="en-US"/>
              </w:rPr>
            </w:pPr>
            <w:r w:rsidRPr="002D38D3">
              <w:rPr>
                <w:rFonts w:cs="Verdana"/>
                <w:lang w:val="en-US"/>
              </w:rPr>
              <w:t>Liberated Batavia</w:t>
            </w:r>
          </w:p>
          <w:p w:rsidR="00350C4B" w:rsidRPr="002D38D3" w:rsidRDefault="00350C4B" w:rsidP="00860E76">
            <w:pPr>
              <w:rPr>
                <w:rFonts w:cs="Verdana"/>
                <w:lang w:val="en-US"/>
              </w:rPr>
            </w:pPr>
          </w:p>
          <w:p w:rsidR="00350C4B" w:rsidRPr="002D38D3" w:rsidRDefault="00350C4B" w:rsidP="00860E76">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Provisions charge hand</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Robert and Beatrice Emily Clater</w:t>
            </w:r>
          </w:p>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Husband of Mary Clater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56 Salisbury Avenue</w:t>
            </w:r>
          </w:p>
          <w:p w:rsidR="00350C4B" w:rsidRPr="002D38D3" w:rsidRDefault="00350C4B">
            <w:pPr>
              <w:rPr>
                <w:rFonts w:cs="Verdana"/>
                <w:lang w:val="en-US"/>
              </w:rPr>
            </w:pPr>
            <w:r w:rsidRPr="002D38D3">
              <w:rPr>
                <w:rFonts w:cs="Verdana"/>
                <w:lang w:val="en-US"/>
              </w:rPr>
              <w:t>Melton Mowbray</w:t>
            </w:r>
          </w:p>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p>
        </w:tc>
      </w:tr>
      <w:tr w:rsidR="00350C4B" w:rsidRPr="002D38D3" w:rsidTr="006835D6">
        <w:trPr>
          <w:gridAfter w:val="4"/>
          <w:wAfter w:w="11520" w:type="dxa"/>
          <w:trHeight w:val="57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Frederick Clayton</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23.8.13</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D 1985</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Aged 72</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3HAA</w:t>
            </w:r>
          </w:p>
          <w:p w:rsidR="00350C4B" w:rsidRPr="002D38D3" w:rsidRDefault="00350C4B">
            <w:pPr>
              <w:rPr>
                <w:rFonts w:cs="Verdana"/>
                <w:lang w:val="en-US"/>
              </w:rPr>
            </w:pPr>
            <w:r w:rsidRPr="002D38D3">
              <w:rPr>
                <w:rFonts w:cs="Verdana"/>
                <w:lang w:val="en-US"/>
              </w:rPr>
              <w:t>29 Battery</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Liberated Nakhom Nayaok Thailand</w:t>
            </w:r>
          </w:p>
          <w:p w:rsidR="00350C4B" w:rsidRPr="002D38D3" w:rsidRDefault="00350C4B">
            <w:pPr>
              <w:rPr>
                <w:rFonts w:cs="Verdana"/>
                <w:lang w:val="en-US"/>
              </w:rPr>
            </w:pPr>
          </w:p>
          <w:p w:rsidR="00111845" w:rsidRPr="002D38D3" w:rsidRDefault="00111845">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Shoemaker</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Charles and Louisa Clayton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329 Catherine Street</w:t>
            </w:r>
          </w:p>
          <w:p w:rsidR="00350C4B" w:rsidRPr="002D38D3" w:rsidRDefault="00350C4B">
            <w:pPr>
              <w:rPr>
                <w:rFonts w:cs="Verdana"/>
                <w:lang w:val="en-US"/>
              </w:rPr>
            </w:pPr>
            <w:r w:rsidRPr="002D38D3">
              <w:rPr>
                <w:rFonts w:cs="Verdana"/>
                <w:color w:val="FF0000"/>
                <w:lang w:val="en-US"/>
              </w:rPr>
              <w:t>Leicester</w:t>
            </w: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lastRenderedPageBreak/>
              <w:t>Frederick Cleaver</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25.2.21</w:t>
            </w:r>
          </w:p>
          <w:p w:rsidR="00350C4B" w:rsidRPr="002D38D3" w:rsidRDefault="00350C4B">
            <w:pPr>
              <w:rPr>
                <w:rFonts w:cs="Verdana"/>
                <w:lang w:val="en-US"/>
              </w:rPr>
            </w:pP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Royal Navy</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17.3.17</w:t>
            </w:r>
          </w:p>
          <w:p w:rsidR="009D3D95" w:rsidRPr="002D38D3" w:rsidRDefault="009D3D95">
            <w:pPr>
              <w:overflowPunct/>
              <w:rPr>
                <w:rFonts w:cs="Verdana"/>
                <w:lang w:val="en-US"/>
              </w:rPr>
            </w:pPr>
          </w:p>
          <w:p w:rsidR="009D3D95" w:rsidRPr="002D38D3" w:rsidRDefault="009D3D95">
            <w:pPr>
              <w:overflowPunct/>
              <w:rPr>
                <w:rFonts w:cs="Verdana"/>
                <w:lang w:val="en-US"/>
              </w:rPr>
            </w:pPr>
            <w:r w:rsidRPr="002D38D3">
              <w:rPr>
                <w:rFonts w:cs="Verdana"/>
                <w:lang w:val="en-US"/>
              </w:rPr>
              <w:t>Liberated Thailand</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William and Evelyn Cleaver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41 Shetland Street</w:t>
            </w:r>
          </w:p>
          <w:p w:rsidR="00350C4B" w:rsidRPr="002D38D3" w:rsidRDefault="00350C4B">
            <w:pPr>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Walter Horace Cluley</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24.5.19</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D 1993</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Aged 73</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135</w:t>
            </w:r>
            <w:r w:rsidRPr="002D38D3">
              <w:rPr>
                <w:rFonts w:cs="Verdana"/>
                <w:vertAlign w:val="superscript"/>
                <w:lang w:val="en-US"/>
              </w:rPr>
              <w:t>th</w:t>
            </w:r>
            <w:r w:rsidRPr="002D38D3">
              <w:rPr>
                <w:rFonts w:cs="Verdana"/>
                <w:lang w:val="en-US"/>
              </w:rPr>
              <w:t xml:space="preserve"> Field Regiment</w:t>
            </w:r>
          </w:p>
          <w:p w:rsidR="00350C4B" w:rsidRPr="002D38D3" w:rsidRDefault="00350C4B">
            <w:pPr>
              <w:overflowPunct/>
              <w:rPr>
                <w:rFonts w:cs="Verdana"/>
                <w:lang w:val="en-US"/>
              </w:rPr>
            </w:pPr>
            <w:r w:rsidRPr="002D38D3">
              <w:rPr>
                <w:rFonts w:cs="Verdana"/>
                <w:lang w:val="en-US"/>
              </w:rPr>
              <w:t>RA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Changi</w:t>
            </w: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Boot and shoe trade</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Albert and Anne</w:t>
            </w:r>
          </w:p>
          <w:p w:rsidR="00350C4B" w:rsidRPr="002D38D3" w:rsidRDefault="00350C4B">
            <w:pPr>
              <w:rPr>
                <w:rFonts w:cs="Verdana"/>
                <w:lang w:val="en-US"/>
              </w:rPr>
            </w:pPr>
            <w:r w:rsidRPr="002D38D3">
              <w:rPr>
                <w:rFonts w:cs="Verdana"/>
                <w:lang w:val="en-US"/>
              </w:rPr>
              <w:t>Cluley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61 Ruby Street</w:t>
            </w:r>
          </w:p>
          <w:p w:rsidR="00350C4B" w:rsidRPr="002D38D3" w:rsidRDefault="00350C4B">
            <w:pPr>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Charles Lawrence Cobb</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1919</w:t>
            </w:r>
          </w:p>
          <w:p w:rsidR="00350C4B" w:rsidRPr="002D38D3" w:rsidRDefault="00350C4B">
            <w:pPr>
              <w:rPr>
                <w:rFonts w:cs="Verdana"/>
                <w:lang w:val="en-US"/>
              </w:rPr>
            </w:pPr>
            <w:r w:rsidRPr="002D38D3">
              <w:rPr>
                <w:rFonts w:cs="Verdana"/>
                <w:lang w:val="en-US"/>
              </w:rPr>
              <w:t>Leeds?</w:t>
            </w:r>
          </w:p>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RAF</w:t>
            </w:r>
          </w:p>
          <w:p w:rsidR="00350C4B" w:rsidRPr="002D38D3" w:rsidRDefault="00350C4B">
            <w:pPr>
              <w:overflowPunct/>
              <w:rPr>
                <w:rFonts w:cs="Verdana"/>
                <w:lang w:val="en-US"/>
              </w:rPr>
            </w:pPr>
            <w:r w:rsidRPr="002D38D3">
              <w:rPr>
                <w:rFonts w:cs="Verdana"/>
                <w:lang w:val="en-US"/>
              </w:rPr>
              <w:t>Taken POW Java 8.3.42</w:t>
            </w:r>
          </w:p>
          <w:p w:rsidR="00350C4B" w:rsidRPr="002D38D3" w:rsidRDefault="00350C4B">
            <w:pPr>
              <w:overflowPunct/>
              <w:rPr>
                <w:rFonts w:cs="Verdana"/>
                <w:lang w:val="en-US"/>
              </w:rPr>
            </w:pPr>
          </w:p>
          <w:p w:rsidR="00350C4B" w:rsidRPr="002D38D3" w:rsidRDefault="00350C4B" w:rsidP="00E32F34">
            <w:pPr>
              <w:overflowPunct/>
              <w:rPr>
                <w:rFonts w:cs="Verdana"/>
                <w:lang w:val="en-US"/>
              </w:rPr>
            </w:pPr>
            <w:r w:rsidRPr="002D38D3">
              <w:rPr>
                <w:rFonts w:cs="Verdana"/>
                <w:lang w:val="en-US"/>
              </w:rPr>
              <w:t>Liberated Ikuna Japan</w:t>
            </w: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Mrs J M Wilson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46 Woodland Drive</w:t>
            </w:r>
          </w:p>
          <w:p w:rsidR="00350C4B" w:rsidRPr="002D38D3" w:rsidRDefault="00350C4B">
            <w:pPr>
              <w:rPr>
                <w:rFonts w:cs="Verdana"/>
                <w:color w:val="5B9BD5"/>
                <w:lang w:val="en-US"/>
              </w:rPr>
            </w:pPr>
            <w:r w:rsidRPr="002D38D3">
              <w:rPr>
                <w:rFonts w:cs="Verdana"/>
                <w:lang w:val="en-US"/>
              </w:rPr>
              <w:t>Loughborough</w:t>
            </w: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Alfred Arthur Coe</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8.4.16 Leicester</w:t>
            </w:r>
          </w:p>
          <w:p w:rsidR="00350C4B" w:rsidRPr="002D38D3" w:rsidRDefault="00350C4B">
            <w:pPr>
              <w:rPr>
                <w:rFonts w:cs="Verdana"/>
                <w:lang w:val="en-US"/>
              </w:rPr>
            </w:pPr>
            <w:r w:rsidRPr="002D38D3">
              <w:rPr>
                <w:rFonts w:cs="Verdana"/>
                <w:lang w:val="en-US"/>
              </w:rPr>
              <w:t>D 1998 Great Yarmouth</w:t>
            </w:r>
          </w:p>
          <w:p w:rsidR="00350C4B" w:rsidRPr="002D38D3" w:rsidRDefault="00350C4B">
            <w:pPr>
              <w:rPr>
                <w:rFonts w:cs="Verdana"/>
                <w:lang w:val="en-US"/>
              </w:rPr>
            </w:pPr>
            <w:r w:rsidRPr="002D38D3">
              <w:rPr>
                <w:rFonts w:cs="Verdana"/>
                <w:lang w:val="en-US"/>
              </w:rPr>
              <w:t>Aged 82</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Probably family were from Norfolk</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5</w:t>
            </w:r>
            <w:r w:rsidRPr="002D38D3">
              <w:rPr>
                <w:rFonts w:cs="Verdana"/>
                <w:vertAlign w:val="superscript"/>
                <w:lang w:val="en-US"/>
              </w:rPr>
              <w:t>th</w:t>
            </w:r>
            <w:r w:rsidRPr="002D38D3">
              <w:rPr>
                <w:rFonts w:cs="Verdana"/>
                <w:lang w:val="en-US"/>
              </w:rPr>
              <w:t xml:space="preserve"> Royal Norfolk Regiment</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Pachaburi Thailand</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Henry and Violet Coe</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Husband of Hilda J Coe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lastRenderedPageBreak/>
              <w:t>Arthur Frederick Coleman</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7.3.17</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D 1997</w:t>
            </w:r>
          </w:p>
          <w:p w:rsidR="00350C4B" w:rsidRPr="002D38D3" w:rsidRDefault="00350C4B">
            <w:pPr>
              <w:rPr>
                <w:rFonts w:cs="Verdana"/>
                <w:lang w:val="en-US"/>
              </w:rPr>
            </w:pPr>
            <w:r w:rsidRPr="002D38D3">
              <w:rPr>
                <w:rFonts w:cs="Verdana"/>
                <w:lang w:val="en-US"/>
              </w:rPr>
              <w:t>Louth</w:t>
            </w:r>
          </w:p>
          <w:p w:rsidR="00350C4B" w:rsidRPr="002D38D3" w:rsidRDefault="00350C4B">
            <w:pPr>
              <w:rPr>
                <w:rFonts w:cs="Verdana"/>
                <w:lang w:val="en-US"/>
              </w:rPr>
            </w:pPr>
            <w:r w:rsidRPr="002D38D3">
              <w:rPr>
                <w:rFonts w:cs="Verdana"/>
                <w:lang w:val="en-US"/>
              </w:rPr>
              <w:t>Aged 80</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2</w:t>
            </w:r>
            <w:r w:rsidRPr="002D38D3">
              <w:rPr>
                <w:rFonts w:cs="Verdana"/>
                <w:vertAlign w:val="superscript"/>
                <w:lang w:val="en-US"/>
              </w:rPr>
              <w:t>nd</w:t>
            </w:r>
            <w:r w:rsidRPr="002D38D3">
              <w:rPr>
                <w:rFonts w:cs="Verdana"/>
                <w:lang w:val="en-US"/>
              </w:rPr>
              <w:t xml:space="preserve"> East Surrey Regiment</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Pratchai</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Edgar and Lilian Hodgkin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351 Narborough Road</w:t>
            </w:r>
          </w:p>
          <w:p w:rsidR="00350C4B" w:rsidRPr="002D38D3" w:rsidRDefault="00350C4B">
            <w:pPr>
              <w:rPr>
                <w:rFonts w:cs="Verdana"/>
                <w:lang w:val="en-US"/>
              </w:rPr>
            </w:pPr>
            <w:r w:rsidRPr="002D38D3">
              <w:rPr>
                <w:rFonts w:cs="Verdana"/>
                <w:color w:val="FF0000"/>
                <w:lang w:val="en-US"/>
              </w:rPr>
              <w:t>Leicester</w:t>
            </w: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color w:val="FF0000"/>
                <w:lang w:val="en-US"/>
              </w:rPr>
              <w:t>Walter Ambrose Coles</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27.2.17</w:t>
            </w:r>
          </w:p>
          <w:p w:rsidR="00350C4B" w:rsidRPr="002D38D3" w:rsidRDefault="00350C4B">
            <w:pPr>
              <w:rPr>
                <w:rFonts w:cs="Verdana"/>
                <w:color w:val="FF0000"/>
                <w:lang w:val="en-US"/>
              </w:rPr>
            </w:pPr>
            <w:r w:rsidRPr="002D38D3">
              <w:rPr>
                <w:rFonts w:cs="Verdana"/>
                <w:color w:val="FF0000"/>
                <w:lang w:val="en-US"/>
              </w:rPr>
              <w:t>Leicester</w:t>
            </w:r>
          </w:p>
          <w:p w:rsidR="00350C4B" w:rsidRPr="002D38D3" w:rsidRDefault="00350C4B" w:rsidP="00B94C68">
            <w:pPr>
              <w:rPr>
                <w:rFonts w:cs="Verdana"/>
                <w:color w:val="FF0000"/>
                <w:lang w:val="en-US"/>
              </w:rPr>
            </w:pPr>
            <w:r w:rsidRPr="002D38D3">
              <w:rPr>
                <w:rFonts w:cs="Verdana"/>
                <w:color w:val="FF0000"/>
                <w:lang w:val="en-US"/>
              </w:rPr>
              <w:t>D 21.9.43</w:t>
            </w:r>
          </w:p>
          <w:p w:rsidR="00350C4B" w:rsidRPr="002D38D3" w:rsidRDefault="00350C4B" w:rsidP="00B94C68">
            <w:pPr>
              <w:rPr>
                <w:rFonts w:cs="Verdana"/>
                <w:color w:val="FF0000"/>
                <w:lang w:val="en-US"/>
              </w:rPr>
            </w:pPr>
            <w:r w:rsidRPr="002D38D3">
              <w:rPr>
                <w:rFonts w:cs="Verdana"/>
                <w:color w:val="FF0000"/>
                <w:lang w:val="en-US"/>
              </w:rPr>
              <w:t>Aged 26</w:t>
            </w:r>
          </w:p>
          <w:p w:rsidR="00350C4B" w:rsidRPr="002D38D3" w:rsidRDefault="00350C4B" w:rsidP="00B94C68">
            <w:pPr>
              <w:rPr>
                <w:rFonts w:cs="Verdana"/>
                <w:color w:val="FF0000"/>
                <w:lang w:val="en-US"/>
              </w:rPr>
            </w:pPr>
            <w:r w:rsidRPr="002D38D3">
              <w:rPr>
                <w:rFonts w:cs="Verdana"/>
                <w:color w:val="FF0000"/>
                <w:lang w:val="en-US"/>
              </w:rPr>
              <w:t>Bur Thanbyuzyat</w:t>
            </w:r>
          </w:p>
          <w:p w:rsidR="00350C4B" w:rsidRPr="002D38D3" w:rsidRDefault="00350C4B" w:rsidP="00B94C68">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9</w:t>
            </w:r>
            <w:r w:rsidRPr="002D38D3">
              <w:rPr>
                <w:rFonts w:cs="Verdana"/>
                <w:vertAlign w:val="superscript"/>
                <w:lang w:val="en-US"/>
              </w:rPr>
              <w:t>th</w:t>
            </w:r>
            <w:r w:rsidRPr="002D38D3">
              <w:rPr>
                <w:rFonts w:cs="Verdana"/>
                <w:lang w:val="en-US"/>
              </w:rPr>
              <w:t xml:space="preserve"> Coast Regiment</w:t>
            </w:r>
          </w:p>
          <w:p w:rsidR="00350C4B" w:rsidRPr="002D38D3" w:rsidRDefault="00350C4B">
            <w:pPr>
              <w:rPr>
                <w:rFonts w:cs="Verdana"/>
                <w:lang w:val="en-US"/>
              </w:rPr>
            </w:pPr>
            <w:r w:rsidRPr="002D38D3">
              <w:rPr>
                <w:rFonts w:cs="Verdana"/>
                <w:lang w:val="en-US"/>
              </w:rPr>
              <w:t>RA</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111845" w:rsidRPr="002D38D3" w:rsidRDefault="00111845">
            <w:pPr>
              <w:rPr>
                <w:rFonts w:cs="Verdana"/>
                <w:i/>
                <w:color w:val="FF0000"/>
                <w:lang w:val="en-US"/>
              </w:rPr>
            </w:pPr>
            <w:r w:rsidRPr="002D38D3">
              <w:rPr>
                <w:rFonts w:cs="Verdana"/>
                <w:i/>
                <w:color w:val="FF0000"/>
                <w:lang w:val="en-US"/>
              </w:rPr>
              <w:t>Cause of death unknown</w:t>
            </w:r>
          </w:p>
          <w:p w:rsidR="00350C4B" w:rsidRPr="002D38D3" w:rsidRDefault="00350C4B">
            <w:pPr>
              <w:rPr>
                <w:rFonts w:cs="Verdana"/>
                <w:lang w:val="en-US"/>
              </w:rPr>
            </w:pP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Railway fireman</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Husband of Marjorie Coles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B Leicester</w:t>
            </w:r>
          </w:p>
          <w:p w:rsidR="00350C4B" w:rsidRPr="002D38D3" w:rsidRDefault="00350C4B">
            <w:pPr>
              <w:rPr>
                <w:rFonts w:cs="Verdana"/>
                <w:color w:val="FF0000"/>
                <w:lang w:val="en-US"/>
              </w:rPr>
            </w:pPr>
            <w:r w:rsidRPr="002D38D3">
              <w:rPr>
                <w:rFonts w:cs="Verdana"/>
                <w:color w:val="FF0000"/>
                <w:lang w:val="en-US"/>
              </w:rPr>
              <w:t>Mar Leicester</w:t>
            </w:r>
          </w:p>
          <w:p w:rsidR="00350C4B" w:rsidRPr="002D38D3" w:rsidRDefault="00350C4B">
            <w:pPr>
              <w:rPr>
                <w:rFonts w:cs="Verdana"/>
                <w:lang w:val="en-US"/>
              </w:rPr>
            </w:pPr>
            <w:r w:rsidRPr="002D38D3">
              <w:rPr>
                <w:rFonts w:cs="Verdana"/>
                <w:lang w:val="en-US"/>
              </w:rPr>
              <w:t>8 Grayshott Road</w:t>
            </w:r>
          </w:p>
          <w:p w:rsidR="00350C4B" w:rsidRPr="002D38D3" w:rsidRDefault="00350C4B">
            <w:pPr>
              <w:rPr>
                <w:rFonts w:cs="Verdana"/>
                <w:color w:val="FF0000"/>
                <w:lang w:val="en-US"/>
              </w:rPr>
            </w:pPr>
            <w:r w:rsidRPr="002D38D3">
              <w:rPr>
                <w:rFonts w:cs="Verdana"/>
                <w:lang w:val="en-US"/>
              </w:rPr>
              <w:t>Portsmouth</w:t>
            </w:r>
          </w:p>
        </w:tc>
      </w:tr>
      <w:tr w:rsidR="00350C4B" w:rsidRPr="002D38D3" w:rsidTr="006835D6">
        <w:trPr>
          <w:gridAfter w:val="4"/>
          <w:wAfter w:w="11520" w:type="dxa"/>
          <w:trHeight w:val="129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Dennis Coley</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2.1.17</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D 1989</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Aged 72</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5</w:t>
            </w:r>
            <w:r w:rsidRPr="002D38D3">
              <w:rPr>
                <w:rFonts w:cs="Verdana"/>
                <w:vertAlign w:val="superscript"/>
                <w:lang w:val="en-US"/>
              </w:rPr>
              <w:t>th</w:t>
            </w:r>
            <w:r w:rsidRPr="002D38D3">
              <w:rPr>
                <w:rFonts w:cs="Verdana"/>
                <w:lang w:val="en-US"/>
              </w:rPr>
              <w:t xml:space="preserve"> Suffolk Regiment</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Raffles College Singapore</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Liberated Changi</w:t>
            </w: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Hosiery Trimmer</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George Henry and Edith Catherine Coley</w:t>
            </w:r>
          </w:p>
          <w:p w:rsidR="00350C4B" w:rsidRPr="002D38D3" w:rsidRDefault="00350C4B">
            <w:pPr>
              <w:rPr>
                <w:rFonts w:cs="Verdana"/>
                <w:lang w:val="en-US"/>
              </w:rPr>
            </w:pPr>
            <w:r w:rsidRPr="002D38D3">
              <w:rPr>
                <w:rFonts w:cs="Verdana"/>
                <w:lang w:val="en-US"/>
              </w:rPr>
              <w:t>Husband of Edna M Coley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p>
          <w:p w:rsidR="00350C4B" w:rsidRPr="002D38D3" w:rsidRDefault="00350C4B">
            <w:pPr>
              <w:rPr>
                <w:rFonts w:cs="Verdana"/>
                <w:color w:val="FF0000"/>
                <w:lang w:val="en-US"/>
              </w:rPr>
            </w:pPr>
          </w:p>
          <w:p w:rsidR="00350C4B" w:rsidRPr="002D38D3" w:rsidRDefault="00350C4B">
            <w:pPr>
              <w:rPr>
                <w:rFonts w:cs="Verdana"/>
                <w:color w:val="FF0000"/>
                <w:lang w:val="en-US"/>
              </w:rPr>
            </w:pPr>
          </w:p>
          <w:p w:rsidR="00350C4B" w:rsidRPr="002D38D3" w:rsidRDefault="00350C4B">
            <w:pPr>
              <w:rPr>
                <w:rFonts w:cs="Verdana"/>
                <w:color w:val="FF0000"/>
                <w:lang w:val="en-US"/>
              </w:rPr>
            </w:pPr>
            <w:r w:rsidRPr="002D38D3">
              <w:rPr>
                <w:rFonts w:cs="Verdana"/>
                <w:color w:val="FF0000"/>
                <w:lang w:val="en-US"/>
              </w:rPr>
              <w:t>148 Beaumanor Road Leicester</w:t>
            </w:r>
          </w:p>
        </w:tc>
      </w:tr>
      <w:tr w:rsidR="00350C4B" w:rsidRPr="002D38D3" w:rsidTr="006835D6">
        <w:trPr>
          <w:gridAfter w:val="4"/>
          <w:wAfter w:w="11520" w:type="dxa"/>
          <w:trHeight w:val="1299"/>
        </w:trPr>
        <w:tc>
          <w:tcPr>
            <w:tcW w:w="2307" w:type="dxa"/>
            <w:tcBorders>
              <w:top w:val="single" w:sz="8" w:space="0" w:color="auto"/>
              <w:left w:val="single" w:sz="8" w:space="0" w:color="auto"/>
              <w:bottom w:val="single" w:sz="8" w:space="0" w:color="auto"/>
              <w:right w:val="nil"/>
            </w:tcBorders>
          </w:tcPr>
          <w:p w:rsidR="00350C4B" w:rsidRPr="002D38D3" w:rsidRDefault="00350C4B" w:rsidP="00A70CC8">
            <w:pPr>
              <w:rPr>
                <w:rFonts w:cs="Verdana"/>
                <w:lang w:val="en-US"/>
              </w:rPr>
            </w:pPr>
            <w:r w:rsidRPr="002D38D3">
              <w:rPr>
                <w:rFonts w:cs="Verdana"/>
                <w:lang w:val="en-US"/>
              </w:rPr>
              <w:lastRenderedPageBreak/>
              <w:t xml:space="preserve">Alfred Creighton </w:t>
            </w:r>
          </w:p>
          <w:p w:rsidR="00350C4B" w:rsidRPr="002D38D3" w:rsidRDefault="00350C4B" w:rsidP="00A70CC8">
            <w:pPr>
              <w:rPr>
                <w:rFonts w:cs="Verdana"/>
                <w:lang w:val="en-US"/>
              </w:rPr>
            </w:pPr>
            <w:r w:rsidRPr="002D38D3">
              <w:rPr>
                <w:rFonts w:cs="Verdana"/>
                <w:lang w:val="en-US"/>
              </w:rPr>
              <w:t>Collinson</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17.5.93</w:t>
            </w:r>
          </w:p>
          <w:p w:rsidR="00350C4B" w:rsidRPr="002D38D3" w:rsidRDefault="00350C4B">
            <w:pPr>
              <w:rPr>
                <w:rFonts w:cs="Verdana"/>
                <w:lang w:val="en-US"/>
              </w:rPr>
            </w:pPr>
            <w:r w:rsidRPr="002D38D3">
              <w:rPr>
                <w:rFonts w:cs="Verdana"/>
                <w:lang w:val="en-US"/>
              </w:rPr>
              <w:t>Lutterworth</w:t>
            </w:r>
          </w:p>
          <w:p w:rsidR="00350C4B" w:rsidRPr="002D38D3" w:rsidRDefault="00350C4B">
            <w:pPr>
              <w:rPr>
                <w:rFonts w:cs="Verdana"/>
                <w:lang w:val="en-US"/>
              </w:rPr>
            </w:pPr>
            <w:r w:rsidRPr="002D38D3">
              <w:rPr>
                <w:rFonts w:cs="Verdana"/>
                <w:lang w:val="en-US"/>
              </w:rPr>
              <w:t xml:space="preserve">D Isle of Wight </w:t>
            </w:r>
          </w:p>
          <w:p w:rsidR="00350C4B" w:rsidRPr="002D38D3" w:rsidRDefault="00350C4B">
            <w:pPr>
              <w:rPr>
                <w:rFonts w:cs="Verdana"/>
                <w:lang w:val="en-US"/>
              </w:rPr>
            </w:pPr>
            <w:r w:rsidRPr="002D38D3">
              <w:rPr>
                <w:rFonts w:cs="Verdana"/>
                <w:lang w:val="en-US"/>
              </w:rPr>
              <w:t xml:space="preserve">1970 </w:t>
            </w:r>
          </w:p>
          <w:p w:rsidR="00350C4B" w:rsidRPr="002D38D3" w:rsidRDefault="00350C4B">
            <w:pPr>
              <w:rPr>
                <w:rFonts w:cs="Verdana"/>
                <w:lang w:val="en-US"/>
              </w:rPr>
            </w:pPr>
            <w:r w:rsidRPr="002D38D3">
              <w:rPr>
                <w:rFonts w:cs="Verdana"/>
                <w:lang w:val="en-US"/>
              </w:rPr>
              <w:t>Aged 77</w:t>
            </w: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Commodore RN</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Commodore in charge Hong Kong 1940/1</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25.12.41</w:t>
            </w:r>
          </w:p>
          <w:p w:rsidR="00350C4B" w:rsidRPr="002D38D3" w:rsidRDefault="00350C4B">
            <w:pPr>
              <w:rPr>
                <w:rFonts w:cs="Verdana"/>
                <w:lang w:val="en-US"/>
              </w:rPr>
            </w:pPr>
            <w:r w:rsidRPr="002D38D3">
              <w:rPr>
                <w:rFonts w:cs="Verdana"/>
                <w:lang w:val="en-US"/>
              </w:rPr>
              <w:t>Hong Kong</w:t>
            </w: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Alfred and Isabella</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Husband of Catherine Collinson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Lutterworth</w:t>
            </w:r>
          </w:p>
        </w:tc>
      </w:tr>
      <w:tr w:rsidR="00350C4B" w:rsidRPr="002D38D3" w:rsidTr="006835D6">
        <w:trPr>
          <w:gridAfter w:val="4"/>
          <w:wAfter w:w="11520" w:type="dxa"/>
          <w:trHeight w:val="1299"/>
        </w:trPr>
        <w:tc>
          <w:tcPr>
            <w:tcW w:w="2307" w:type="dxa"/>
            <w:tcBorders>
              <w:top w:val="single" w:sz="8" w:space="0" w:color="auto"/>
              <w:left w:val="single" w:sz="8" w:space="0" w:color="auto"/>
              <w:bottom w:val="single" w:sz="8" w:space="0" w:color="auto"/>
              <w:right w:val="nil"/>
            </w:tcBorders>
          </w:tcPr>
          <w:p w:rsidR="00350C4B" w:rsidRPr="002D38D3" w:rsidRDefault="00350C4B" w:rsidP="00A70CC8">
            <w:pPr>
              <w:rPr>
                <w:rFonts w:cs="Verdana"/>
                <w:color w:val="FF0000"/>
                <w:lang w:val="en-US"/>
              </w:rPr>
            </w:pPr>
            <w:r w:rsidRPr="002D38D3">
              <w:rPr>
                <w:rFonts w:cs="Verdana"/>
                <w:color w:val="FF0000"/>
                <w:lang w:val="en-US"/>
              </w:rPr>
              <w:t>Joseph Cook</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25.2.16</w:t>
            </w:r>
          </w:p>
          <w:p w:rsidR="00350C4B" w:rsidRPr="002D38D3" w:rsidRDefault="00350C4B">
            <w:pPr>
              <w:rPr>
                <w:rFonts w:cs="Verdana"/>
                <w:color w:val="FF0000"/>
                <w:lang w:val="en-US"/>
              </w:rPr>
            </w:pPr>
            <w:r w:rsidRPr="002D38D3">
              <w:rPr>
                <w:rFonts w:cs="Verdana"/>
                <w:color w:val="FF0000"/>
                <w:lang w:val="en-US"/>
              </w:rPr>
              <w:t>D 14.8.43</w:t>
            </w:r>
          </w:p>
          <w:p w:rsidR="00350C4B" w:rsidRPr="002D38D3" w:rsidRDefault="00350C4B">
            <w:pPr>
              <w:rPr>
                <w:rFonts w:cs="Verdana"/>
                <w:color w:val="FF0000"/>
                <w:lang w:val="en-US"/>
              </w:rPr>
            </w:pPr>
            <w:r w:rsidRPr="002D38D3">
              <w:rPr>
                <w:rFonts w:cs="Verdana"/>
                <w:color w:val="FF0000"/>
                <w:lang w:val="en-US"/>
              </w:rPr>
              <w:t>D Songkurai</w:t>
            </w:r>
          </w:p>
          <w:p w:rsidR="00350C4B" w:rsidRPr="002D38D3" w:rsidRDefault="00350C4B">
            <w:pPr>
              <w:rPr>
                <w:rFonts w:cs="Verdana"/>
                <w:color w:val="FF0000"/>
                <w:lang w:val="en-US"/>
              </w:rPr>
            </w:pPr>
            <w:r w:rsidRPr="002D38D3">
              <w:rPr>
                <w:rFonts w:cs="Verdana"/>
                <w:color w:val="FF0000"/>
                <w:lang w:val="en-US"/>
              </w:rPr>
              <w:t>Aged 27</w:t>
            </w:r>
          </w:p>
          <w:p w:rsidR="00350C4B" w:rsidRPr="002D38D3" w:rsidRDefault="00350C4B">
            <w:pPr>
              <w:rPr>
                <w:rFonts w:cs="Verdana"/>
                <w:color w:val="FF0000"/>
                <w:lang w:val="en-US"/>
              </w:rPr>
            </w:pPr>
            <w:r w:rsidRPr="002D38D3">
              <w:rPr>
                <w:rFonts w:cs="Verdana"/>
                <w:color w:val="FF0000"/>
                <w:lang w:val="en-US"/>
              </w:rPr>
              <w:t>Bur</w:t>
            </w:r>
          </w:p>
          <w:p w:rsidR="00350C4B" w:rsidRPr="002D38D3" w:rsidRDefault="00350C4B">
            <w:pPr>
              <w:rPr>
                <w:rFonts w:cs="Verdana"/>
                <w:color w:val="FF0000"/>
                <w:lang w:val="en-US"/>
              </w:rPr>
            </w:pPr>
            <w:r w:rsidRPr="002D38D3">
              <w:rPr>
                <w:rFonts w:cs="Verdana"/>
                <w:color w:val="FF0000"/>
                <w:lang w:val="en-US"/>
              </w:rPr>
              <w:t>Thanbyuzyat</w:t>
            </w:r>
          </w:p>
          <w:p w:rsidR="00350C4B" w:rsidRPr="002D38D3" w:rsidRDefault="00350C4B">
            <w:pPr>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Army Catering Corps</w:t>
            </w:r>
          </w:p>
          <w:p w:rsidR="00111845" w:rsidRPr="002D38D3" w:rsidRDefault="00111845">
            <w:pPr>
              <w:rPr>
                <w:rFonts w:cs="Verdana"/>
                <w:lang w:val="en-US"/>
              </w:rPr>
            </w:pPr>
          </w:p>
          <w:p w:rsidR="00350C4B" w:rsidRPr="002D38D3" w:rsidRDefault="00111845">
            <w:pPr>
              <w:rPr>
                <w:rFonts w:cs="Verdana"/>
                <w:i/>
                <w:color w:val="FF0000"/>
                <w:lang w:val="en-US"/>
              </w:rPr>
            </w:pPr>
            <w:r w:rsidRPr="002D38D3">
              <w:rPr>
                <w:rFonts w:cs="Verdana"/>
                <w:i/>
                <w:color w:val="FF0000"/>
                <w:lang w:val="en-US"/>
              </w:rPr>
              <w:t xml:space="preserve">Cause of death </w:t>
            </w:r>
            <w:r w:rsidR="00350C4B" w:rsidRPr="002D38D3">
              <w:rPr>
                <w:rFonts w:cs="Verdana"/>
                <w:i/>
                <w:color w:val="FF0000"/>
                <w:lang w:val="en-US"/>
              </w:rPr>
              <w:t>Diarrheoa</w:t>
            </w:r>
          </w:p>
          <w:p w:rsidR="00350C4B" w:rsidRPr="002D38D3" w:rsidRDefault="00350C4B">
            <w:pPr>
              <w:rPr>
                <w:rFonts w:cs="Verdana"/>
                <w:i/>
                <w:color w:val="FF0000"/>
                <w:lang w:val="en-US"/>
              </w:rPr>
            </w:pPr>
          </w:p>
          <w:p w:rsidR="00350C4B" w:rsidRPr="002D38D3" w:rsidRDefault="00350C4B">
            <w:pPr>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Joseph and Jane Cook</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Husband of Dorothy Jane Cook</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9F7039">
            <w:pPr>
              <w:rPr>
                <w:rFonts w:cs="Verdana"/>
                <w:lang w:val="en-US"/>
              </w:rPr>
            </w:pPr>
            <w:r w:rsidRPr="002D38D3">
              <w:rPr>
                <w:rFonts w:cs="Verdana"/>
                <w:lang w:val="en-US"/>
              </w:rPr>
              <w:t>Ashby de la Zouch</w:t>
            </w:r>
          </w:p>
        </w:tc>
      </w:tr>
      <w:tr w:rsidR="00350C4B" w:rsidRPr="002D38D3" w:rsidTr="006835D6">
        <w:trPr>
          <w:gridAfter w:val="4"/>
          <w:wAfter w:w="11520" w:type="dxa"/>
          <w:trHeight w:val="1299"/>
        </w:trPr>
        <w:tc>
          <w:tcPr>
            <w:tcW w:w="2307" w:type="dxa"/>
            <w:tcBorders>
              <w:top w:val="single" w:sz="8" w:space="0" w:color="auto"/>
              <w:left w:val="single" w:sz="8" w:space="0" w:color="auto"/>
              <w:bottom w:val="single" w:sz="8" w:space="0" w:color="auto"/>
              <w:right w:val="nil"/>
            </w:tcBorders>
          </w:tcPr>
          <w:p w:rsidR="00350C4B" w:rsidRPr="002D38D3" w:rsidRDefault="00350C4B" w:rsidP="00A70CC8">
            <w:pPr>
              <w:rPr>
                <w:rFonts w:cs="Verdana"/>
                <w:lang w:val="en-US"/>
              </w:rPr>
            </w:pPr>
            <w:r w:rsidRPr="002D38D3">
              <w:rPr>
                <w:rFonts w:cs="Verdana"/>
                <w:lang w:val="en-US"/>
              </w:rPr>
              <w:t>Frank Cooke</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15.2.20</w:t>
            </w:r>
          </w:p>
          <w:p w:rsidR="00350C4B" w:rsidRPr="002D38D3" w:rsidRDefault="00350C4B">
            <w:pPr>
              <w:rPr>
                <w:rFonts w:cs="Verdana"/>
                <w:lang w:val="en-US"/>
              </w:rPr>
            </w:pPr>
            <w:r w:rsidRPr="002D38D3">
              <w:rPr>
                <w:rFonts w:cs="Verdana"/>
                <w:lang w:val="en-US"/>
              </w:rPr>
              <w:t>Loughborough</w:t>
            </w:r>
          </w:p>
          <w:p w:rsidR="00350C4B" w:rsidRPr="002D38D3" w:rsidRDefault="00350C4B">
            <w:pPr>
              <w:rPr>
                <w:rFonts w:cs="Verdana"/>
                <w:lang w:val="en-US"/>
              </w:rPr>
            </w:pPr>
            <w:r w:rsidRPr="002D38D3">
              <w:rPr>
                <w:rFonts w:cs="Verdana"/>
                <w:lang w:val="en-US"/>
              </w:rPr>
              <w:t>D Leicester</w:t>
            </w:r>
          </w:p>
          <w:p w:rsidR="00350C4B" w:rsidRPr="002D38D3" w:rsidRDefault="00350C4B">
            <w:pPr>
              <w:rPr>
                <w:rFonts w:cs="Verdana"/>
                <w:lang w:val="en-US"/>
              </w:rPr>
            </w:pPr>
            <w:r w:rsidRPr="002D38D3">
              <w:rPr>
                <w:rFonts w:cs="Verdana"/>
                <w:lang w:val="en-US"/>
              </w:rPr>
              <w:t>2008</w:t>
            </w:r>
          </w:p>
          <w:p w:rsidR="00350C4B" w:rsidRPr="002D38D3" w:rsidRDefault="00350C4B">
            <w:pPr>
              <w:rPr>
                <w:rFonts w:cs="Verdana"/>
                <w:lang w:val="en-US"/>
              </w:rPr>
            </w:pPr>
            <w:r w:rsidRPr="002D38D3">
              <w:rPr>
                <w:rFonts w:cs="Verdana"/>
                <w:lang w:val="en-US"/>
              </w:rPr>
              <w:t>Aged 88</w:t>
            </w:r>
          </w:p>
          <w:p w:rsidR="00350C4B" w:rsidRPr="002D38D3" w:rsidRDefault="00350C4B">
            <w:pPr>
              <w:rPr>
                <w:rFonts w:cs="Verdana"/>
                <w:lang w:val="en-US"/>
              </w:rPr>
            </w:pPr>
          </w:p>
          <w:p w:rsidR="00350C4B" w:rsidRPr="002D38D3" w:rsidRDefault="00350C4B">
            <w:pPr>
              <w:rPr>
                <w:rFonts w:cs="Verdana"/>
                <w:lang w:val="en-US"/>
              </w:rPr>
            </w:pP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Signals Att 35</w:t>
            </w:r>
            <w:r w:rsidRPr="002D38D3">
              <w:rPr>
                <w:rFonts w:cs="Verdana"/>
                <w:vertAlign w:val="superscript"/>
                <w:lang w:val="en-US"/>
              </w:rPr>
              <w:t>th</w:t>
            </w:r>
            <w:r w:rsidRPr="002D38D3">
              <w:rPr>
                <w:rFonts w:cs="Verdana"/>
                <w:lang w:val="en-US"/>
              </w:rPr>
              <w:t xml:space="preserve"> HAA</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Liberated Mergui Road Thailand</w:t>
            </w: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9F7039">
            <w:pPr>
              <w:rPr>
                <w:rFonts w:cs="Verdana"/>
                <w:lang w:val="en-US"/>
              </w:rPr>
            </w:pPr>
            <w:r w:rsidRPr="002D38D3">
              <w:rPr>
                <w:rFonts w:cs="Verdana"/>
                <w:lang w:val="en-US"/>
              </w:rPr>
              <w:t>60 Cobden Street</w:t>
            </w:r>
          </w:p>
          <w:p w:rsidR="00350C4B" w:rsidRPr="002D38D3" w:rsidRDefault="00350C4B" w:rsidP="009F7039">
            <w:pPr>
              <w:rPr>
                <w:rFonts w:cs="Verdana"/>
                <w:lang w:val="en-US"/>
              </w:rPr>
            </w:pPr>
            <w:r w:rsidRPr="002D38D3">
              <w:rPr>
                <w:rFonts w:cs="Verdana"/>
                <w:lang w:val="en-US"/>
              </w:rPr>
              <w:t>Loughborough</w:t>
            </w:r>
          </w:p>
        </w:tc>
      </w:tr>
      <w:tr w:rsidR="00350C4B" w:rsidRPr="002D38D3" w:rsidTr="006835D6">
        <w:trPr>
          <w:gridAfter w:val="4"/>
          <w:wAfter w:w="11520" w:type="dxa"/>
          <w:trHeight w:val="734"/>
        </w:trPr>
        <w:tc>
          <w:tcPr>
            <w:tcW w:w="2307" w:type="dxa"/>
            <w:tcBorders>
              <w:top w:val="single" w:sz="8" w:space="0" w:color="auto"/>
              <w:left w:val="single" w:sz="8" w:space="0" w:color="auto"/>
              <w:bottom w:val="single" w:sz="8" w:space="0" w:color="auto"/>
              <w:right w:val="nil"/>
            </w:tcBorders>
          </w:tcPr>
          <w:p w:rsidR="00350C4B" w:rsidRPr="002D38D3" w:rsidRDefault="00350C4B" w:rsidP="00A70CC8">
            <w:pPr>
              <w:rPr>
                <w:rFonts w:cs="Verdana"/>
                <w:lang w:val="en-US"/>
              </w:rPr>
            </w:pPr>
            <w:r w:rsidRPr="002D38D3">
              <w:rPr>
                <w:rFonts w:cs="Verdana"/>
                <w:lang w:val="en-US"/>
              </w:rPr>
              <w:t>John Marshall Cooke</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14.9.12</w:t>
            </w:r>
          </w:p>
          <w:p w:rsidR="00350C4B" w:rsidRPr="002D38D3" w:rsidRDefault="00350C4B">
            <w:pPr>
              <w:rPr>
                <w:rFonts w:cs="Verdana"/>
                <w:lang w:val="en-US"/>
              </w:rPr>
            </w:pPr>
            <w:r w:rsidRPr="002D38D3">
              <w:rPr>
                <w:rFonts w:cs="Verdana"/>
                <w:lang w:val="en-US"/>
              </w:rPr>
              <w:t>Staffs</w:t>
            </w:r>
          </w:p>
          <w:p w:rsidR="00350C4B" w:rsidRPr="002D38D3" w:rsidRDefault="00350C4B">
            <w:pPr>
              <w:rPr>
                <w:rFonts w:cs="Verdana"/>
                <w:lang w:val="en-US"/>
              </w:rPr>
            </w:pPr>
            <w:r w:rsidRPr="002D38D3">
              <w:rPr>
                <w:rFonts w:cs="Verdana"/>
                <w:lang w:val="en-US"/>
              </w:rPr>
              <w:t>D Staffs</w:t>
            </w:r>
          </w:p>
          <w:p w:rsidR="00350C4B" w:rsidRPr="002D38D3" w:rsidRDefault="00350C4B">
            <w:pPr>
              <w:rPr>
                <w:rFonts w:cs="Verdana"/>
                <w:lang w:val="en-US"/>
              </w:rPr>
            </w:pPr>
            <w:r w:rsidRPr="002D38D3">
              <w:rPr>
                <w:rFonts w:cs="Verdana"/>
                <w:lang w:val="en-US"/>
              </w:rPr>
              <w:t>1985</w:t>
            </w:r>
          </w:p>
          <w:p w:rsidR="00350C4B" w:rsidRPr="002D38D3" w:rsidRDefault="00350C4B">
            <w:pPr>
              <w:rPr>
                <w:rFonts w:cs="Verdana"/>
                <w:lang w:val="en-US"/>
              </w:rPr>
            </w:pPr>
            <w:r w:rsidRPr="002D38D3">
              <w:rPr>
                <w:rFonts w:cs="Verdana"/>
                <w:lang w:val="en-US"/>
              </w:rPr>
              <w:t>Aged 72</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Royal Engineers</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Kowloon HK</w:t>
            </w:r>
          </w:p>
          <w:p w:rsidR="00350C4B" w:rsidRPr="002D38D3" w:rsidRDefault="00350C4B">
            <w:pPr>
              <w:rPr>
                <w:rFonts w:cs="Verdana"/>
                <w:lang w:val="en-US"/>
              </w:rPr>
            </w:pPr>
          </w:p>
          <w:p w:rsidR="00350C4B" w:rsidRPr="002D38D3" w:rsidRDefault="00350C4B" w:rsidP="00111845">
            <w:pPr>
              <w:rPr>
                <w:rFonts w:cs="Verdana"/>
                <w:lang w:val="en-US"/>
              </w:rPr>
            </w:pPr>
            <w:r w:rsidRPr="002D38D3">
              <w:rPr>
                <w:rFonts w:cs="Verdana"/>
                <w:lang w:val="en-US"/>
              </w:rPr>
              <w:t>Liberated Oeyama Japan</w:t>
            </w: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Soldier</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Next of kin Mr A Watson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24 Rothley Road</w:t>
            </w:r>
          </w:p>
          <w:p w:rsidR="00350C4B" w:rsidRPr="002D38D3" w:rsidRDefault="00350C4B">
            <w:pPr>
              <w:rPr>
                <w:rFonts w:cs="Verdana"/>
                <w:lang w:val="en-US"/>
              </w:rPr>
            </w:pPr>
            <w:r w:rsidRPr="002D38D3">
              <w:rPr>
                <w:rFonts w:cs="Verdana"/>
                <w:lang w:val="en-US"/>
              </w:rPr>
              <w:t>Mountsorrel</w:t>
            </w:r>
          </w:p>
        </w:tc>
      </w:tr>
      <w:tr w:rsidR="00350C4B" w:rsidRPr="002D38D3" w:rsidTr="006835D6">
        <w:trPr>
          <w:gridAfter w:val="4"/>
          <w:wAfter w:w="11520" w:type="dxa"/>
          <w:trHeight w:val="734"/>
        </w:trPr>
        <w:tc>
          <w:tcPr>
            <w:tcW w:w="2307" w:type="dxa"/>
            <w:tcBorders>
              <w:top w:val="single" w:sz="8" w:space="0" w:color="auto"/>
              <w:left w:val="single" w:sz="8" w:space="0" w:color="auto"/>
              <w:bottom w:val="single" w:sz="8" w:space="0" w:color="auto"/>
              <w:right w:val="nil"/>
            </w:tcBorders>
          </w:tcPr>
          <w:p w:rsidR="00350C4B" w:rsidRPr="002D38D3" w:rsidRDefault="00350C4B" w:rsidP="00A70CC8">
            <w:pPr>
              <w:rPr>
                <w:rFonts w:cs="Verdana"/>
                <w:lang w:val="en-US"/>
              </w:rPr>
            </w:pPr>
            <w:r w:rsidRPr="002D38D3">
              <w:rPr>
                <w:rFonts w:cs="Verdana"/>
                <w:lang w:val="en-US"/>
              </w:rPr>
              <w:lastRenderedPageBreak/>
              <w:t>Aubrey Edwin Cooper</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24.12.19</w:t>
            </w: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Signals</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Liberated Pnom Penh Saigon</w:t>
            </w: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Soldier</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Lorne Cottage</w:t>
            </w:r>
          </w:p>
          <w:p w:rsidR="00350C4B" w:rsidRPr="002D38D3" w:rsidRDefault="00350C4B">
            <w:pPr>
              <w:rPr>
                <w:rFonts w:cs="Verdana"/>
                <w:lang w:val="en-US"/>
              </w:rPr>
            </w:pPr>
            <w:r w:rsidRPr="002D38D3">
              <w:rPr>
                <w:rFonts w:cs="Verdana"/>
                <w:lang w:val="en-US"/>
              </w:rPr>
              <w:t>Swepstone Road</w:t>
            </w:r>
          </w:p>
          <w:p w:rsidR="00350C4B" w:rsidRPr="002D38D3" w:rsidRDefault="00350C4B">
            <w:pPr>
              <w:rPr>
                <w:rFonts w:cs="Verdana"/>
                <w:lang w:val="en-US"/>
              </w:rPr>
            </w:pPr>
            <w:r w:rsidRPr="002D38D3">
              <w:rPr>
                <w:rFonts w:cs="Verdana"/>
                <w:lang w:val="en-US"/>
              </w:rPr>
              <w:t>Heather</w:t>
            </w:r>
          </w:p>
        </w:tc>
      </w:tr>
      <w:tr w:rsidR="00350C4B" w:rsidRPr="002D38D3" w:rsidTr="006835D6">
        <w:trPr>
          <w:gridAfter w:val="4"/>
          <w:wAfter w:w="11520" w:type="dxa"/>
          <w:trHeight w:val="129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color w:val="FF0000"/>
                <w:lang w:val="en-US"/>
              </w:rPr>
              <w:t>John Henry Cooper</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20.8.20</w:t>
            </w:r>
          </w:p>
          <w:p w:rsidR="00350C4B" w:rsidRPr="002D38D3" w:rsidRDefault="00350C4B">
            <w:pPr>
              <w:rPr>
                <w:rFonts w:cs="Verdana"/>
                <w:color w:val="FF0000"/>
                <w:lang w:val="en-US"/>
              </w:rPr>
            </w:pPr>
            <w:r w:rsidRPr="002D38D3">
              <w:rPr>
                <w:rFonts w:cs="Verdana"/>
                <w:color w:val="FF0000"/>
                <w:lang w:val="en-US"/>
              </w:rPr>
              <w:t>D 9.7.43</w:t>
            </w:r>
          </w:p>
          <w:p w:rsidR="00350C4B" w:rsidRPr="002D38D3" w:rsidRDefault="00350C4B">
            <w:pPr>
              <w:rPr>
                <w:rFonts w:cs="Verdana"/>
                <w:color w:val="FF0000"/>
                <w:lang w:val="en-US"/>
              </w:rPr>
            </w:pPr>
            <w:r w:rsidRPr="002D38D3">
              <w:rPr>
                <w:rFonts w:cs="Verdana"/>
                <w:color w:val="FF0000"/>
                <w:lang w:val="en-US"/>
              </w:rPr>
              <w:t>Aged 23</w:t>
            </w:r>
          </w:p>
          <w:p w:rsidR="00350C4B" w:rsidRPr="002D38D3" w:rsidRDefault="00350C4B">
            <w:pPr>
              <w:rPr>
                <w:rFonts w:cs="Verdana"/>
                <w:color w:val="FF0000"/>
                <w:lang w:val="en-US"/>
              </w:rPr>
            </w:pPr>
            <w:r w:rsidRPr="002D38D3">
              <w:rPr>
                <w:rFonts w:cs="Verdana"/>
                <w:color w:val="FF0000"/>
                <w:lang w:val="en-US"/>
              </w:rPr>
              <w:t>Bur Kanchanaburi</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111845">
            <w:pPr>
              <w:rPr>
                <w:rFonts w:cs="Verdana"/>
                <w:lang w:val="en-US"/>
              </w:rPr>
            </w:pPr>
            <w:r w:rsidRPr="002D38D3">
              <w:rPr>
                <w:rFonts w:cs="Verdana"/>
                <w:lang w:val="en-US"/>
              </w:rPr>
              <w:t>35</w:t>
            </w:r>
            <w:r w:rsidRPr="002D38D3">
              <w:rPr>
                <w:rFonts w:cs="Verdana"/>
                <w:vertAlign w:val="superscript"/>
                <w:lang w:val="en-US"/>
              </w:rPr>
              <w:t>th</w:t>
            </w:r>
            <w:r w:rsidRPr="002D38D3">
              <w:rPr>
                <w:rFonts w:cs="Verdana"/>
                <w:lang w:val="en-US"/>
              </w:rPr>
              <w:t xml:space="preserve"> LAA Refiment</w:t>
            </w:r>
          </w:p>
          <w:p w:rsidR="00111845" w:rsidRPr="002D38D3" w:rsidRDefault="00111845">
            <w:pPr>
              <w:rPr>
                <w:rFonts w:cs="Verdana"/>
                <w:lang w:val="en-US"/>
              </w:rPr>
            </w:pPr>
            <w:r w:rsidRPr="002D38D3">
              <w:rPr>
                <w:rFonts w:cs="Verdana"/>
                <w:lang w:val="en-US"/>
              </w:rPr>
              <w:t>RA</w:t>
            </w:r>
          </w:p>
          <w:p w:rsidR="00111845" w:rsidRPr="002D38D3" w:rsidRDefault="00111845">
            <w:pPr>
              <w:rPr>
                <w:rFonts w:cs="Verdana"/>
                <w:lang w:val="en-US"/>
              </w:rPr>
            </w:pPr>
          </w:p>
          <w:p w:rsidR="00350C4B" w:rsidRPr="002D38D3" w:rsidRDefault="00350C4B">
            <w:pPr>
              <w:rPr>
                <w:rFonts w:cs="Verdana"/>
                <w:lang w:val="en-US"/>
              </w:rPr>
            </w:pPr>
            <w:r w:rsidRPr="002D38D3">
              <w:rPr>
                <w:rFonts w:cs="Verdana"/>
                <w:lang w:val="en-US"/>
              </w:rPr>
              <w:t>Taken POW Singapore</w:t>
            </w:r>
          </w:p>
          <w:p w:rsidR="00657A50" w:rsidRPr="002D38D3" w:rsidRDefault="00657A50">
            <w:pPr>
              <w:rPr>
                <w:rFonts w:cs="Verdana"/>
                <w:lang w:val="en-US"/>
              </w:rPr>
            </w:pPr>
          </w:p>
          <w:p w:rsidR="00657A50" w:rsidRPr="002D38D3" w:rsidRDefault="00657A50">
            <w:pPr>
              <w:rPr>
                <w:rFonts w:cs="Verdana"/>
                <w:i/>
                <w:color w:val="FF0000"/>
                <w:lang w:val="en-US"/>
              </w:rPr>
            </w:pPr>
            <w:r w:rsidRPr="002D38D3">
              <w:rPr>
                <w:rFonts w:cs="Verdana"/>
                <w:i/>
                <w:color w:val="FF0000"/>
                <w:lang w:val="en-US"/>
              </w:rPr>
              <w:t>Cause of death not known</w:t>
            </w:r>
          </w:p>
          <w:p w:rsidR="00111845" w:rsidRPr="002D38D3" w:rsidRDefault="00111845">
            <w:pPr>
              <w:rPr>
                <w:rFonts w:cs="Verdana"/>
                <w:lang w:val="en-US"/>
              </w:rPr>
            </w:pPr>
          </w:p>
          <w:p w:rsidR="00111845" w:rsidRPr="002D38D3" w:rsidRDefault="00111845">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111845">
            <w:pPr>
              <w:overflowPunct/>
              <w:rPr>
                <w:rFonts w:cs="Verdana"/>
                <w:lang w:val="en-US"/>
              </w:rPr>
            </w:pPr>
            <w:r w:rsidRPr="002D38D3">
              <w:rPr>
                <w:rFonts w:cs="Verdana"/>
                <w:lang w:val="en-US"/>
              </w:rPr>
              <w:t>Boot repairer</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James Albert and Nellie Cooper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 xml:space="preserve">5 Main Street </w:t>
            </w:r>
          </w:p>
          <w:p w:rsidR="00350C4B" w:rsidRPr="002D38D3" w:rsidRDefault="00350C4B">
            <w:pPr>
              <w:rPr>
                <w:rFonts w:cs="Verdana"/>
                <w:lang w:val="en-US"/>
              </w:rPr>
            </w:pPr>
            <w:r w:rsidRPr="002D38D3">
              <w:rPr>
                <w:rFonts w:cs="Verdana"/>
                <w:lang w:val="en-US"/>
              </w:rPr>
              <w:t>Braunston Village</w:t>
            </w: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color w:val="FF0000"/>
                <w:lang w:val="en-US"/>
              </w:rPr>
              <w:t>Major Cooper</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21.1.12</w:t>
            </w:r>
          </w:p>
          <w:p w:rsidR="00350C4B" w:rsidRPr="002D38D3" w:rsidRDefault="00350C4B">
            <w:pPr>
              <w:rPr>
                <w:rFonts w:cs="Verdana"/>
                <w:color w:val="FF0000"/>
                <w:lang w:val="en-US"/>
              </w:rPr>
            </w:pPr>
            <w:r w:rsidRPr="002D38D3">
              <w:rPr>
                <w:rFonts w:cs="Verdana"/>
                <w:color w:val="FF0000"/>
                <w:lang w:val="en-US"/>
              </w:rPr>
              <w:t>Hinckley</w:t>
            </w:r>
          </w:p>
          <w:p w:rsidR="00350C4B" w:rsidRPr="002D38D3" w:rsidRDefault="00350C4B">
            <w:pPr>
              <w:rPr>
                <w:rFonts w:cs="Verdana"/>
                <w:color w:val="FF0000"/>
                <w:lang w:val="en-US"/>
              </w:rPr>
            </w:pPr>
            <w:r w:rsidRPr="002D38D3">
              <w:rPr>
                <w:rFonts w:cs="Verdana"/>
                <w:color w:val="FF0000"/>
                <w:lang w:val="en-US"/>
              </w:rPr>
              <w:t>D 10.6.43</w:t>
            </w:r>
          </w:p>
          <w:p w:rsidR="00350C4B" w:rsidRPr="002D38D3" w:rsidRDefault="00350C4B">
            <w:pPr>
              <w:rPr>
                <w:rFonts w:cs="Verdana"/>
                <w:color w:val="FF0000"/>
                <w:lang w:val="en-US"/>
              </w:rPr>
            </w:pPr>
            <w:r w:rsidRPr="002D38D3">
              <w:rPr>
                <w:rFonts w:cs="Verdana"/>
                <w:color w:val="FF0000"/>
                <w:lang w:val="en-US"/>
              </w:rPr>
              <w:t>Nam Chon Yai</w:t>
            </w:r>
          </w:p>
          <w:p w:rsidR="00350C4B" w:rsidRPr="002D38D3" w:rsidRDefault="00350C4B">
            <w:pPr>
              <w:rPr>
                <w:rFonts w:cs="Verdana"/>
                <w:color w:val="FF0000"/>
                <w:lang w:val="en-US"/>
              </w:rPr>
            </w:pPr>
            <w:r w:rsidRPr="002D38D3">
              <w:rPr>
                <w:rFonts w:cs="Verdana"/>
                <w:color w:val="FF0000"/>
                <w:lang w:val="en-US"/>
              </w:rPr>
              <w:t>Aged 31</w:t>
            </w:r>
          </w:p>
          <w:p w:rsidR="00350C4B" w:rsidRPr="002D38D3" w:rsidRDefault="00350C4B" w:rsidP="007714B0">
            <w:pPr>
              <w:rPr>
                <w:rFonts w:cs="Verdana"/>
                <w:lang w:val="en-US"/>
              </w:rPr>
            </w:pPr>
            <w:r w:rsidRPr="002D38D3">
              <w:rPr>
                <w:rFonts w:cs="Verdana"/>
                <w:color w:val="FF0000"/>
                <w:lang w:val="en-US"/>
              </w:rPr>
              <w:t>Bur Kanchanaburi</w:t>
            </w: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135</w:t>
            </w:r>
            <w:r w:rsidRPr="002D38D3">
              <w:rPr>
                <w:rFonts w:cs="Verdana"/>
                <w:vertAlign w:val="superscript"/>
                <w:lang w:val="en-US"/>
              </w:rPr>
              <w:t>th</w:t>
            </w:r>
            <w:r w:rsidRPr="002D38D3">
              <w:rPr>
                <w:rFonts w:cs="Verdana"/>
                <w:lang w:val="en-US"/>
              </w:rPr>
              <w:t xml:space="preserve"> (Herts Yeomanry) Field Regiment</w:t>
            </w:r>
          </w:p>
          <w:p w:rsidR="00350C4B" w:rsidRPr="002D38D3" w:rsidRDefault="00350C4B">
            <w:pPr>
              <w:rPr>
                <w:rFonts w:cs="Verdana"/>
                <w:lang w:val="en-US"/>
              </w:rPr>
            </w:pPr>
            <w:r w:rsidRPr="002D38D3">
              <w:rPr>
                <w:rFonts w:cs="Verdana"/>
                <w:lang w:val="en-US"/>
              </w:rPr>
              <w:t>RA</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w:t>
            </w:r>
            <w:r w:rsidR="00657A50" w:rsidRPr="002D38D3">
              <w:rPr>
                <w:rFonts w:cs="Verdana"/>
                <w:lang w:val="en-US"/>
              </w:rPr>
              <w:t>o</w:t>
            </w:r>
            <w:r w:rsidRPr="002D38D3">
              <w:rPr>
                <w:rFonts w:cs="Verdana"/>
                <w:lang w:val="en-US"/>
              </w:rPr>
              <w:t>re</w:t>
            </w:r>
          </w:p>
          <w:p w:rsidR="00350C4B" w:rsidRPr="002D38D3" w:rsidRDefault="00350C4B">
            <w:pPr>
              <w:rPr>
                <w:rFonts w:cs="Verdana"/>
                <w:lang w:val="en-US"/>
              </w:rPr>
            </w:pPr>
          </w:p>
          <w:p w:rsidR="00657A50" w:rsidRPr="002D38D3" w:rsidRDefault="00657A50">
            <w:pPr>
              <w:rPr>
                <w:rFonts w:cs="Verdana"/>
                <w:i/>
                <w:color w:val="FF0000"/>
                <w:lang w:val="en-US"/>
              </w:rPr>
            </w:pPr>
            <w:r w:rsidRPr="002D38D3">
              <w:rPr>
                <w:rFonts w:cs="Verdana"/>
                <w:i/>
                <w:color w:val="FF0000"/>
                <w:lang w:val="en-US"/>
              </w:rPr>
              <w:t>Cause of death beri beri</w:t>
            </w:r>
          </w:p>
          <w:p w:rsidR="00657A50" w:rsidRPr="002D38D3" w:rsidRDefault="00657A50">
            <w:pPr>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Hosiery Hand</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Major and Sarah Elizabeth Cooper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132 Lansdowne Road</w:t>
            </w:r>
          </w:p>
          <w:p w:rsidR="00350C4B" w:rsidRPr="002D38D3" w:rsidRDefault="00350C4B">
            <w:pPr>
              <w:rPr>
                <w:rFonts w:cs="Verdana"/>
                <w:color w:val="5B9BD5"/>
                <w:lang w:val="en-US"/>
              </w:rPr>
            </w:pPr>
            <w:r w:rsidRPr="002D38D3">
              <w:rPr>
                <w:rFonts w:cs="Verdana"/>
                <w:color w:val="FF0000"/>
                <w:lang w:val="en-US"/>
              </w:rPr>
              <w:t>Leicester</w:t>
            </w: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lastRenderedPageBreak/>
              <w:t>Charles Corah</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22.8.07</w:t>
            </w:r>
          </w:p>
          <w:p w:rsidR="00350C4B" w:rsidRPr="002D38D3" w:rsidRDefault="00350C4B">
            <w:pPr>
              <w:rPr>
                <w:rFonts w:cs="Verdana"/>
                <w:lang w:val="en-US"/>
              </w:rPr>
            </w:pPr>
            <w:r w:rsidRPr="002D38D3">
              <w:rPr>
                <w:rFonts w:cs="Verdana"/>
                <w:lang w:val="en-US"/>
              </w:rPr>
              <w:t>Loughborough</w:t>
            </w:r>
          </w:p>
          <w:p w:rsidR="00350C4B" w:rsidRPr="002D38D3" w:rsidRDefault="00350C4B">
            <w:pPr>
              <w:rPr>
                <w:rFonts w:cs="Verdana"/>
                <w:lang w:val="en-US"/>
              </w:rPr>
            </w:pPr>
            <w:r w:rsidRPr="002D38D3">
              <w:rPr>
                <w:rFonts w:cs="Verdana"/>
                <w:lang w:val="en-US"/>
              </w:rPr>
              <w:t>D 1991</w:t>
            </w:r>
          </w:p>
          <w:p w:rsidR="00350C4B" w:rsidRPr="002D38D3" w:rsidRDefault="00350C4B">
            <w:pPr>
              <w:rPr>
                <w:rFonts w:cs="Verdana"/>
                <w:lang w:val="en-US"/>
              </w:rPr>
            </w:pPr>
            <w:r w:rsidRPr="002D38D3">
              <w:rPr>
                <w:rFonts w:cs="Verdana"/>
                <w:lang w:val="en-US"/>
              </w:rPr>
              <w:t>Loughborough</w:t>
            </w:r>
          </w:p>
          <w:p w:rsidR="00350C4B" w:rsidRPr="002D38D3" w:rsidRDefault="00350C4B">
            <w:pPr>
              <w:rPr>
                <w:rFonts w:cs="Verdana"/>
                <w:lang w:val="en-US"/>
              </w:rPr>
            </w:pPr>
            <w:r w:rsidRPr="002D38D3">
              <w:rPr>
                <w:rFonts w:cs="Verdana"/>
                <w:lang w:val="en-US"/>
              </w:rPr>
              <w:t>Aged 84</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118 Field Regiment RA</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FE4C2F" w:rsidRPr="002D38D3" w:rsidRDefault="00FE4C2F">
            <w:pPr>
              <w:rPr>
                <w:rFonts w:cs="Verdana"/>
                <w:lang w:val="en-US"/>
              </w:rPr>
            </w:pPr>
          </w:p>
          <w:p w:rsidR="00657A50" w:rsidRPr="002D38D3" w:rsidRDefault="00B84F0E">
            <w:pPr>
              <w:rPr>
                <w:rFonts w:cs="Verdana"/>
                <w:lang w:val="en-US"/>
              </w:rPr>
            </w:pPr>
            <w:r w:rsidRPr="002D38D3">
              <w:rPr>
                <w:rFonts w:cs="Verdana"/>
                <w:lang w:val="en-US"/>
              </w:rPr>
              <w:t>Liberated Thailand</w:t>
            </w:r>
          </w:p>
          <w:p w:rsidR="00350C4B" w:rsidRPr="002D38D3" w:rsidRDefault="00350C4B">
            <w:pPr>
              <w:rPr>
                <w:rFonts w:cs="Verdana"/>
                <w:lang w:val="en-US"/>
              </w:rPr>
            </w:pP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Clay Pit worker</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Husband of Maggie Corah</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28 Warren Lane</w:t>
            </w:r>
          </w:p>
          <w:p w:rsidR="00350C4B" w:rsidRPr="002D38D3" w:rsidRDefault="00350C4B">
            <w:pPr>
              <w:rPr>
                <w:rFonts w:cs="Verdana"/>
                <w:color w:val="FF0000"/>
                <w:lang w:val="en-US"/>
              </w:rPr>
            </w:pPr>
            <w:r w:rsidRPr="002D38D3">
              <w:rPr>
                <w:rFonts w:cs="Verdana"/>
                <w:lang w:val="en-US"/>
              </w:rPr>
              <w:t>Hathern</w:t>
            </w: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Thomas Edward Cosford</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20.3.16</w:t>
            </w:r>
          </w:p>
          <w:p w:rsidR="00350C4B" w:rsidRPr="002D38D3" w:rsidRDefault="00350C4B">
            <w:pPr>
              <w:rPr>
                <w:rFonts w:cs="Verdana"/>
                <w:color w:val="FF0000"/>
                <w:lang w:val="en-US"/>
              </w:rPr>
            </w:pPr>
            <w:r w:rsidRPr="002D38D3">
              <w:rPr>
                <w:rFonts w:cs="Verdana"/>
                <w:color w:val="FF0000"/>
                <w:lang w:val="en-US"/>
              </w:rPr>
              <w:t>Rugby Dist</w:t>
            </w:r>
          </w:p>
          <w:p w:rsidR="00350C4B" w:rsidRPr="002D38D3" w:rsidRDefault="00350C4B">
            <w:pPr>
              <w:rPr>
                <w:rFonts w:cs="Verdana"/>
                <w:color w:val="FF0000"/>
                <w:lang w:val="en-US"/>
              </w:rPr>
            </w:pPr>
            <w:r w:rsidRPr="002D38D3">
              <w:rPr>
                <w:rFonts w:cs="Verdana"/>
                <w:color w:val="FF0000"/>
                <w:lang w:val="en-US"/>
              </w:rPr>
              <w:t>D 20.5.45</w:t>
            </w:r>
          </w:p>
          <w:p w:rsidR="00350C4B" w:rsidRPr="002D38D3" w:rsidRDefault="00350C4B">
            <w:pPr>
              <w:rPr>
                <w:rFonts w:cs="Verdana"/>
                <w:color w:val="FF0000"/>
                <w:lang w:val="en-US"/>
              </w:rPr>
            </w:pPr>
            <w:r w:rsidRPr="002D38D3">
              <w:rPr>
                <w:rFonts w:cs="Verdana"/>
                <w:color w:val="FF0000"/>
                <w:lang w:val="en-US"/>
              </w:rPr>
              <w:t>Aged 29</w:t>
            </w:r>
          </w:p>
          <w:p w:rsidR="00350C4B" w:rsidRPr="002D38D3" w:rsidRDefault="00350C4B">
            <w:pPr>
              <w:rPr>
                <w:rFonts w:cs="Verdana"/>
                <w:color w:val="FF0000"/>
                <w:lang w:val="en-US"/>
              </w:rPr>
            </w:pPr>
            <w:r w:rsidRPr="002D38D3">
              <w:rPr>
                <w:rFonts w:cs="Verdana"/>
                <w:color w:val="FF0000"/>
                <w:lang w:val="en-US"/>
              </w:rPr>
              <w:t>Bur Sydney War Cemetery</w:t>
            </w: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3 HAA Regiment</w:t>
            </w:r>
          </w:p>
          <w:p w:rsidR="00350C4B" w:rsidRPr="002D38D3" w:rsidRDefault="00350C4B">
            <w:pPr>
              <w:rPr>
                <w:rFonts w:cs="Verdana"/>
                <w:lang w:val="en-US"/>
              </w:rPr>
            </w:pPr>
            <w:r w:rsidRPr="002D38D3">
              <w:rPr>
                <w:rFonts w:cs="Verdana"/>
                <w:lang w:val="en-US"/>
              </w:rPr>
              <w:t>RA</w:t>
            </w:r>
          </w:p>
          <w:p w:rsidR="00350C4B" w:rsidRPr="002D38D3" w:rsidRDefault="00350C4B">
            <w:pPr>
              <w:rPr>
                <w:rFonts w:cs="Verdana"/>
                <w:i/>
                <w:color w:val="FF0000"/>
                <w:lang w:val="en-US"/>
              </w:rPr>
            </w:pPr>
            <w:r w:rsidRPr="002D38D3">
              <w:rPr>
                <w:rFonts w:cs="Verdana"/>
                <w:i/>
                <w:color w:val="FF0000"/>
                <w:lang w:val="en-US"/>
              </w:rPr>
              <w:t>Survived the sinking of the Kachidoki Maru</w:t>
            </w:r>
          </w:p>
          <w:p w:rsidR="00350C4B" w:rsidRPr="002D38D3" w:rsidRDefault="00350C4B" w:rsidP="003D5A47">
            <w:pPr>
              <w:overflowPunct/>
              <w:rPr>
                <w:rFonts w:cs="Verdana"/>
                <w:i/>
                <w:color w:val="FF0000"/>
                <w:lang w:val="en-US"/>
              </w:rPr>
            </w:pPr>
            <w:r w:rsidRPr="002D38D3">
              <w:rPr>
                <w:rFonts w:cs="Verdana"/>
                <w:i/>
                <w:color w:val="FF0000"/>
                <w:lang w:val="en-US"/>
              </w:rPr>
              <w:t>by the USS Pampanito.431 of the 900 POWs died.</w:t>
            </w:r>
          </w:p>
          <w:p w:rsidR="00350C4B" w:rsidRPr="002D38D3" w:rsidRDefault="00350C4B">
            <w:pPr>
              <w:rPr>
                <w:rFonts w:cs="Verdana"/>
                <w:i/>
                <w:color w:val="FF0000"/>
                <w:lang w:val="en-US"/>
              </w:rPr>
            </w:pPr>
            <w:r w:rsidRPr="002D38D3">
              <w:rPr>
                <w:rFonts w:cs="Verdana"/>
                <w:i/>
                <w:color w:val="FF0000"/>
                <w:lang w:val="en-US"/>
              </w:rPr>
              <w:t>Died at Sakata</w:t>
            </w:r>
            <w:r w:rsidRPr="002D38D3">
              <w:rPr>
                <w:rFonts w:cs="Verdana"/>
                <w:b/>
                <w:i/>
                <w:color w:val="FF0000"/>
                <w:lang w:val="en-US"/>
              </w:rPr>
              <w:t xml:space="preserve"> </w:t>
            </w:r>
            <w:r w:rsidRPr="002D38D3">
              <w:rPr>
                <w:rFonts w:cs="Verdana"/>
                <w:i/>
                <w:color w:val="FF0000"/>
                <w:lang w:val="en-US"/>
              </w:rPr>
              <w:t xml:space="preserve"> Japan</w:t>
            </w:r>
          </w:p>
          <w:p w:rsidR="00350C4B" w:rsidRPr="002D38D3" w:rsidRDefault="00B84F0E" w:rsidP="00587C8E">
            <w:pPr>
              <w:rPr>
                <w:rFonts w:cs="Verdana"/>
                <w:i/>
                <w:color w:val="FF0000"/>
                <w:lang w:val="en-US"/>
              </w:rPr>
            </w:pPr>
            <w:r w:rsidRPr="002D38D3">
              <w:rPr>
                <w:rFonts w:cs="Verdana"/>
                <w:i/>
                <w:color w:val="FF0000"/>
                <w:lang w:val="en-US"/>
              </w:rPr>
              <w:t>Cause of death</w:t>
            </w:r>
            <w:r w:rsidR="00350C4B" w:rsidRPr="002D38D3">
              <w:rPr>
                <w:rFonts w:cs="Verdana"/>
                <w:i/>
                <w:color w:val="FF0000"/>
                <w:lang w:val="en-US"/>
              </w:rPr>
              <w:t xml:space="preserve"> pneumonia</w:t>
            </w:r>
          </w:p>
          <w:p w:rsidR="00350C4B" w:rsidRPr="002D38D3" w:rsidRDefault="00350C4B" w:rsidP="00587C8E">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Paper seller</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Husband of Rebecca Cosford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90 Crescent Road</w:t>
            </w:r>
          </w:p>
          <w:p w:rsidR="00350C4B" w:rsidRPr="002D38D3" w:rsidRDefault="00350C4B">
            <w:pPr>
              <w:rPr>
                <w:rFonts w:cs="Verdana"/>
                <w:color w:val="5B9BD5"/>
                <w:lang w:val="en-US"/>
              </w:rPr>
            </w:pPr>
            <w:r w:rsidRPr="002D38D3">
              <w:rPr>
                <w:rFonts w:cs="Verdana"/>
                <w:lang w:val="en-US"/>
              </w:rPr>
              <w:t>Hugglescote</w:t>
            </w: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Horace William Fielding Cotterell</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14.11.10</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D 1982</w:t>
            </w:r>
          </w:p>
          <w:p w:rsidR="00350C4B" w:rsidRPr="002D38D3" w:rsidRDefault="00350C4B">
            <w:pPr>
              <w:rPr>
                <w:rFonts w:cs="Verdana"/>
                <w:lang w:val="en-US"/>
              </w:rPr>
            </w:pPr>
            <w:r w:rsidRPr="002D38D3">
              <w:rPr>
                <w:rFonts w:cs="Verdana"/>
                <w:lang w:val="en-US"/>
              </w:rPr>
              <w:t>Leics</w:t>
            </w:r>
          </w:p>
          <w:p w:rsidR="00350C4B" w:rsidRPr="002D38D3" w:rsidRDefault="00350C4B">
            <w:pPr>
              <w:rPr>
                <w:rFonts w:cs="Verdana"/>
                <w:lang w:val="en-US"/>
              </w:rPr>
            </w:pPr>
            <w:r w:rsidRPr="002D38D3">
              <w:rPr>
                <w:rFonts w:cs="Verdana"/>
                <w:lang w:val="en-US"/>
              </w:rPr>
              <w:t>Aged 71</w:t>
            </w: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Signals</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8.3.42</w:t>
            </w:r>
          </w:p>
          <w:p w:rsidR="00350C4B" w:rsidRPr="002D38D3" w:rsidRDefault="00350C4B">
            <w:pPr>
              <w:rPr>
                <w:rFonts w:cs="Verdana"/>
                <w:lang w:val="en-US"/>
              </w:rPr>
            </w:pPr>
            <w:r w:rsidRPr="002D38D3">
              <w:rPr>
                <w:rFonts w:cs="Verdana"/>
                <w:lang w:val="en-US"/>
              </w:rPr>
              <w:t>Java</w:t>
            </w:r>
          </w:p>
          <w:p w:rsidR="00350C4B" w:rsidRPr="002D38D3" w:rsidRDefault="00350C4B">
            <w:pPr>
              <w:rPr>
                <w:rFonts w:cs="Verdana"/>
                <w:lang w:val="en-US"/>
              </w:rPr>
            </w:pPr>
          </w:p>
          <w:p w:rsidR="00FE4C2F" w:rsidRPr="002D38D3" w:rsidRDefault="00350C4B" w:rsidP="00B84F0E">
            <w:pPr>
              <w:rPr>
                <w:rFonts w:cs="Verdana"/>
                <w:i/>
                <w:color w:val="FF0000"/>
                <w:lang w:val="en-US"/>
              </w:rPr>
            </w:pPr>
            <w:r w:rsidRPr="002D38D3">
              <w:rPr>
                <w:rFonts w:cs="Verdana"/>
                <w:lang w:val="en-US"/>
              </w:rPr>
              <w:t>Liberated Palembang</w:t>
            </w: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George and Lucy Cotterell</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Husband of Lillian Cotterell</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486 Braunstone Lane</w:t>
            </w:r>
          </w:p>
          <w:p w:rsidR="00350C4B" w:rsidRPr="002D38D3" w:rsidRDefault="00350C4B">
            <w:pPr>
              <w:rPr>
                <w:rFonts w:cs="Verdana"/>
                <w:lang w:val="en-US"/>
              </w:rPr>
            </w:pPr>
            <w:r w:rsidRPr="002D38D3">
              <w:rPr>
                <w:rFonts w:cs="Verdana"/>
                <w:lang w:val="en-US"/>
              </w:rPr>
              <w:t>Blaby</w:t>
            </w:r>
          </w:p>
          <w:p w:rsidR="00350C4B" w:rsidRPr="002D38D3" w:rsidRDefault="00350C4B">
            <w:pPr>
              <w:rPr>
                <w:rFonts w:cs="Verdana"/>
                <w:lang w:val="en-US"/>
              </w:rPr>
            </w:pPr>
          </w:p>
          <w:p w:rsidR="00350C4B" w:rsidRPr="002D38D3" w:rsidRDefault="00350C4B">
            <w:pPr>
              <w:rPr>
                <w:rFonts w:cs="Verdana"/>
                <w:color w:val="FF0000"/>
                <w:lang w:val="en-US"/>
              </w:rPr>
            </w:pPr>
            <w:r w:rsidRPr="002D38D3">
              <w:rPr>
                <w:rFonts w:cs="Verdana"/>
                <w:color w:val="FF0000"/>
                <w:lang w:val="en-US"/>
              </w:rPr>
              <w:t>1 Mountcastle Road</w:t>
            </w:r>
          </w:p>
          <w:p w:rsidR="00350C4B" w:rsidRPr="002D38D3" w:rsidRDefault="00350C4B">
            <w:pPr>
              <w:rPr>
                <w:rFonts w:cs="Verdana"/>
                <w:color w:val="FF0000"/>
                <w:lang w:val="en-US"/>
              </w:rPr>
            </w:pPr>
            <w:r w:rsidRPr="002D38D3">
              <w:rPr>
                <w:rFonts w:cs="Verdana"/>
                <w:color w:val="FF0000"/>
                <w:lang w:val="en-US"/>
              </w:rPr>
              <w:t>Leicester</w:t>
            </w:r>
          </w:p>
          <w:p w:rsidR="00350C4B" w:rsidRPr="002D38D3" w:rsidRDefault="00350C4B">
            <w:pPr>
              <w:rPr>
                <w:rFonts w:cs="Verdana"/>
                <w:lang w:val="en-US"/>
              </w:rPr>
            </w:pP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lastRenderedPageBreak/>
              <w:t>Clifford Cox</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color w:val="FF0000"/>
                <w:lang w:val="en-US"/>
              </w:rPr>
            </w:pPr>
            <w:r w:rsidRPr="002D38D3">
              <w:rPr>
                <w:rFonts w:cs="Verdana"/>
                <w:color w:val="FF0000"/>
                <w:lang w:val="en-US"/>
              </w:rPr>
              <w:t>B 8.2.19</w:t>
            </w:r>
          </w:p>
          <w:p w:rsidR="00350C4B" w:rsidRPr="002D38D3" w:rsidRDefault="00350C4B">
            <w:pPr>
              <w:rPr>
                <w:rFonts w:cs="Verdana"/>
                <w:color w:val="FF0000"/>
                <w:lang w:val="en-US"/>
              </w:rPr>
            </w:pPr>
            <w:r w:rsidRPr="002D38D3">
              <w:rPr>
                <w:rFonts w:cs="Verdana"/>
                <w:color w:val="FF0000"/>
                <w:lang w:val="en-US"/>
              </w:rPr>
              <w:t>Bedford</w:t>
            </w:r>
          </w:p>
          <w:p w:rsidR="00350C4B" w:rsidRPr="002D38D3" w:rsidRDefault="00350C4B">
            <w:pPr>
              <w:rPr>
                <w:rFonts w:cs="Verdana"/>
                <w:color w:val="FF0000"/>
                <w:lang w:val="en-US"/>
              </w:rPr>
            </w:pPr>
            <w:r w:rsidRPr="002D38D3">
              <w:rPr>
                <w:rFonts w:cs="Verdana"/>
                <w:color w:val="FF0000"/>
                <w:lang w:val="en-US"/>
              </w:rPr>
              <w:t>D 21.9.44</w:t>
            </w:r>
          </w:p>
          <w:p w:rsidR="00350C4B" w:rsidRPr="002D38D3" w:rsidRDefault="00350C4B">
            <w:pPr>
              <w:rPr>
                <w:rFonts w:cs="Verdana"/>
                <w:color w:val="FF0000"/>
                <w:lang w:val="en-US"/>
              </w:rPr>
            </w:pPr>
            <w:r w:rsidRPr="002D38D3">
              <w:rPr>
                <w:rFonts w:cs="Verdana"/>
                <w:color w:val="FF0000"/>
                <w:lang w:val="en-US"/>
              </w:rPr>
              <w:t>Aged 25</w:t>
            </w:r>
          </w:p>
          <w:p w:rsidR="00350C4B" w:rsidRPr="002D38D3" w:rsidRDefault="00350C4B">
            <w:pPr>
              <w:rPr>
                <w:rFonts w:cs="Verdana"/>
                <w:color w:val="FF0000"/>
                <w:lang w:val="en-US"/>
              </w:rPr>
            </w:pPr>
            <w:r w:rsidRPr="002D38D3">
              <w:rPr>
                <w:rFonts w:cs="Verdana"/>
                <w:color w:val="FF0000"/>
                <w:lang w:val="en-US"/>
              </w:rPr>
              <w:t>Singapore Memorial</w:t>
            </w:r>
          </w:p>
          <w:p w:rsidR="00350C4B" w:rsidRPr="002D38D3" w:rsidRDefault="00350C4B">
            <w:pPr>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RAOC</w:t>
            </w:r>
          </w:p>
          <w:p w:rsidR="00350C4B" w:rsidRPr="002D38D3" w:rsidRDefault="00350C4B">
            <w:pPr>
              <w:rPr>
                <w:rFonts w:cs="Verdana"/>
                <w:lang w:val="en-US"/>
              </w:rPr>
            </w:pPr>
          </w:p>
          <w:p w:rsidR="00350C4B" w:rsidRPr="002D38D3" w:rsidRDefault="00350C4B">
            <w:pPr>
              <w:rPr>
                <w:rFonts w:cs="Verdana"/>
                <w:i/>
                <w:color w:val="FF0000"/>
                <w:lang w:val="en-US"/>
              </w:rPr>
            </w:pPr>
            <w:r w:rsidRPr="002D38D3">
              <w:rPr>
                <w:rFonts w:cs="Verdana"/>
                <w:i/>
                <w:color w:val="FF0000"/>
                <w:lang w:val="en-US"/>
              </w:rPr>
              <w:t>Died in the sinking of the Hofuko Maru</w:t>
            </w:r>
            <w:r w:rsidR="00B84F0E" w:rsidRPr="002D38D3">
              <w:rPr>
                <w:rFonts w:cs="Verdana"/>
                <w:i/>
                <w:color w:val="FF0000"/>
                <w:lang w:val="en-US"/>
              </w:rPr>
              <w:t xml:space="preserve"> by American aircraft </w:t>
            </w:r>
            <w:r w:rsidRPr="002D38D3">
              <w:rPr>
                <w:rFonts w:cs="Verdana"/>
                <w:i/>
                <w:color w:val="FF0000"/>
                <w:lang w:val="en-US"/>
              </w:rPr>
              <w:t xml:space="preserve">1047 POWs died. </w:t>
            </w: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Technical assistant paint manufacture</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Walker and Rose Cox</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65 Byway Road</w:t>
            </w:r>
          </w:p>
          <w:p w:rsidR="00350C4B" w:rsidRPr="002D38D3" w:rsidRDefault="00350C4B">
            <w:pPr>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Thomas William Cox</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22.1.17</w:t>
            </w:r>
          </w:p>
          <w:p w:rsidR="00350C4B" w:rsidRPr="002D38D3" w:rsidRDefault="00350C4B">
            <w:pPr>
              <w:rPr>
                <w:rFonts w:cs="Verdana"/>
                <w:lang w:val="en-US"/>
              </w:rPr>
            </w:pPr>
            <w:r w:rsidRPr="002D38D3">
              <w:rPr>
                <w:rFonts w:cs="Verdana"/>
                <w:lang w:val="en-US"/>
              </w:rPr>
              <w:t>Rotherby</w:t>
            </w:r>
          </w:p>
          <w:p w:rsidR="00350C4B" w:rsidRPr="002D38D3" w:rsidRDefault="00350C4B">
            <w:pPr>
              <w:rPr>
                <w:rFonts w:cs="Verdana"/>
                <w:lang w:val="en-US"/>
              </w:rPr>
            </w:pPr>
            <w:r w:rsidRPr="002D38D3">
              <w:rPr>
                <w:rFonts w:cs="Verdana"/>
                <w:lang w:val="en-US"/>
              </w:rPr>
              <w:t>D 2005</w:t>
            </w:r>
          </w:p>
          <w:p w:rsidR="00350C4B" w:rsidRPr="002D38D3" w:rsidRDefault="00350C4B">
            <w:pPr>
              <w:rPr>
                <w:rFonts w:cs="Verdana"/>
                <w:lang w:val="en-US"/>
              </w:rPr>
            </w:pPr>
            <w:r w:rsidRPr="002D38D3">
              <w:rPr>
                <w:rFonts w:cs="Verdana"/>
                <w:lang w:val="en-US"/>
              </w:rPr>
              <w:t>Norwich</w:t>
            </w:r>
          </w:p>
          <w:p w:rsidR="00350C4B" w:rsidRPr="002D38D3" w:rsidRDefault="00350C4B" w:rsidP="00C9503D">
            <w:pPr>
              <w:rPr>
                <w:rFonts w:cs="Verdana"/>
                <w:lang w:val="en-US"/>
              </w:rPr>
            </w:pPr>
            <w:r w:rsidRPr="002D38D3">
              <w:rPr>
                <w:rFonts w:cs="Verdana"/>
                <w:lang w:val="en-US"/>
              </w:rPr>
              <w:t>Aged 88</w:t>
            </w: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Royal Corps of Signals</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Singapore</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Liberated Sapporo Japan</w:t>
            </w: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Chauffeur</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Henry and Adelaide Cox</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5 Peter Street</w:t>
            </w:r>
          </w:p>
          <w:p w:rsidR="00350C4B" w:rsidRPr="002D38D3" w:rsidRDefault="00350C4B">
            <w:pPr>
              <w:rPr>
                <w:rFonts w:cs="Verdana"/>
                <w:color w:val="FF0000"/>
                <w:lang w:val="en-US"/>
              </w:rPr>
            </w:pPr>
            <w:r w:rsidRPr="002D38D3">
              <w:rPr>
                <w:rFonts w:cs="Verdana"/>
                <w:lang w:val="en-US"/>
              </w:rPr>
              <w:t>Syston</w:t>
            </w:r>
          </w:p>
        </w:tc>
      </w:tr>
      <w:tr w:rsidR="00350C4B" w:rsidRPr="002D38D3" w:rsidTr="006835D6">
        <w:trPr>
          <w:gridAfter w:val="4"/>
          <w:wAfter w:w="11520" w:type="dxa"/>
          <w:trHeight w:val="105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Geoffrey Sherville Coxhead</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10.5.11</w:t>
            </w:r>
          </w:p>
          <w:p w:rsidR="00350C4B" w:rsidRPr="002D38D3" w:rsidRDefault="00350C4B">
            <w:pPr>
              <w:rPr>
                <w:rFonts w:cs="Verdana"/>
                <w:lang w:val="en-US"/>
              </w:rPr>
            </w:pPr>
            <w:r w:rsidRPr="002D38D3">
              <w:rPr>
                <w:rFonts w:cs="Verdana"/>
                <w:lang w:val="en-US"/>
              </w:rPr>
              <w:t>Hinckley</w:t>
            </w:r>
          </w:p>
          <w:p w:rsidR="00350C4B" w:rsidRPr="002D38D3" w:rsidRDefault="00350C4B">
            <w:pPr>
              <w:rPr>
                <w:rFonts w:cs="Verdana"/>
                <w:lang w:val="en-US"/>
              </w:rPr>
            </w:pPr>
            <w:r w:rsidRPr="002D38D3">
              <w:rPr>
                <w:rFonts w:cs="Verdana"/>
                <w:lang w:val="en-US"/>
              </w:rPr>
              <w:t>D 2000</w:t>
            </w:r>
          </w:p>
          <w:p w:rsidR="00350C4B" w:rsidRPr="002D38D3" w:rsidRDefault="00350C4B">
            <w:pPr>
              <w:rPr>
                <w:rFonts w:cs="Verdana"/>
                <w:lang w:val="en-US"/>
              </w:rPr>
            </w:pPr>
            <w:r w:rsidRPr="002D38D3">
              <w:rPr>
                <w:rFonts w:cs="Verdana"/>
                <w:lang w:val="en-US"/>
              </w:rPr>
              <w:t>Oxford</w:t>
            </w:r>
          </w:p>
          <w:p w:rsidR="00350C4B" w:rsidRPr="002D38D3" w:rsidRDefault="00350C4B" w:rsidP="00C830AA">
            <w:pPr>
              <w:rPr>
                <w:rFonts w:cs="Verdana"/>
                <w:lang w:val="en-US"/>
              </w:rPr>
            </w:pPr>
            <w:r w:rsidRPr="002D38D3">
              <w:rPr>
                <w:rFonts w:cs="Verdana"/>
                <w:lang w:val="en-US"/>
              </w:rPr>
              <w:t>Aged 89</w:t>
            </w:r>
          </w:p>
          <w:p w:rsidR="00350C4B" w:rsidRPr="002D38D3" w:rsidRDefault="00350C4B" w:rsidP="00C830AA">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Hong Kong Volunteer Defence Corps</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25.12.41 Hong Kong</w:t>
            </w:r>
          </w:p>
          <w:p w:rsidR="00350C4B" w:rsidRPr="002D38D3" w:rsidRDefault="00350C4B">
            <w:pPr>
              <w:rPr>
                <w:rFonts w:cs="Verdana"/>
                <w:lang w:val="en-US"/>
              </w:rPr>
            </w:pPr>
          </w:p>
          <w:p w:rsidR="00FE4C2F" w:rsidRPr="002D38D3" w:rsidRDefault="00350C4B">
            <w:pPr>
              <w:rPr>
                <w:rFonts w:cs="Verdana"/>
                <w:lang w:val="en-US"/>
              </w:rPr>
            </w:pPr>
            <w:r w:rsidRPr="002D38D3">
              <w:rPr>
                <w:rFonts w:cs="Verdana"/>
                <w:lang w:val="en-US"/>
              </w:rPr>
              <w:t xml:space="preserve">Liberated Sendai Japan </w:t>
            </w:r>
          </w:p>
          <w:p w:rsidR="00B84F0E" w:rsidRPr="002D38D3" w:rsidRDefault="00B84F0E">
            <w:pPr>
              <w:rPr>
                <w:rFonts w:cs="Verdana"/>
                <w:lang w:val="en-US"/>
              </w:rPr>
            </w:pPr>
          </w:p>
          <w:p w:rsidR="00B84F0E" w:rsidRPr="002D38D3" w:rsidRDefault="00B84F0E">
            <w:pPr>
              <w:rPr>
                <w:rFonts w:cs="Verdana"/>
                <w:lang w:val="en-US"/>
              </w:rPr>
            </w:pPr>
          </w:p>
          <w:p w:rsidR="00B84F0E" w:rsidRPr="002D38D3" w:rsidRDefault="00B84F0E">
            <w:pPr>
              <w:rPr>
                <w:rFonts w:cs="Verdana"/>
                <w:lang w:val="en-US"/>
              </w:rPr>
            </w:pPr>
          </w:p>
          <w:p w:rsidR="00B84F0E" w:rsidRPr="002D38D3" w:rsidRDefault="00B84F0E">
            <w:pPr>
              <w:rPr>
                <w:rFonts w:cs="Verdana"/>
                <w:lang w:val="en-US"/>
              </w:rPr>
            </w:pPr>
          </w:p>
          <w:p w:rsidR="00B84F0E" w:rsidRPr="002D38D3" w:rsidRDefault="00B84F0E">
            <w:pPr>
              <w:rPr>
                <w:rFonts w:cs="Verdana"/>
                <w:lang w:val="en-US"/>
              </w:rPr>
            </w:pP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Schoolmaster</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George and Margaret Coxhead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31 York Road</w:t>
            </w:r>
          </w:p>
          <w:p w:rsidR="00350C4B" w:rsidRPr="002D38D3" w:rsidRDefault="00350C4B">
            <w:pPr>
              <w:rPr>
                <w:rFonts w:cs="Verdana"/>
                <w:lang w:val="en-US"/>
              </w:rPr>
            </w:pPr>
            <w:r w:rsidRPr="002D38D3">
              <w:rPr>
                <w:rFonts w:cs="Verdana"/>
                <w:lang w:val="en-US"/>
              </w:rPr>
              <w:t>Loughborough</w:t>
            </w:r>
          </w:p>
          <w:p w:rsidR="00350C4B" w:rsidRPr="002D38D3" w:rsidRDefault="00350C4B">
            <w:pPr>
              <w:rPr>
                <w:rFonts w:cs="Verdana"/>
                <w:lang w:val="en-US"/>
              </w:rPr>
            </w:pPr>
          </w:p>
        </w:tc>
      </w:tr>
      <w:tr w:rsidR="00350C4B" w:rsidRPr="002D38D3" w:rsidTr="006835D6">
        <w:trPr>
          <w:gridAfter w:val="4"/>
          <w:wAfter w:w="11520" w:type="dxa"/>
          <w:trHeight w:val="60"/>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lastRenderedPageBreak/>
              <w:t>Robert Crofts</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25.9.16</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D 1996</w:t>
            </w:r>
          </w:p>
          <w:p w:rsidR="00350C4B" w:rsidRPr="002D38D3" w:rsidRDefault="00350C4B">
            <w:pPr>
              <w:rPr>
                <w:rFonts w:cs="Verdana"/>
                <w:lang w:val="en-US"/>
              </w:rPr>
            </w:pPr>
            <w:r w:rsidRPr="002D38D3">
              <w:rPr>
                <w:rFonts w:cs="Verdana"/>
                <w:lang w:val="en-US"/>
              </w:rPr>
              <w:t>Leicester</w:t>
            </w:r>
          </w:p>
          <w:p w:rsidR="00350C4B" w:rsidRPr="002D38D3" w:rsidRDefault="00350C4B">
            <w:pPr>
              <w:rPr>
                <w:rFonts w:cs="Verdana"/>
                <w:lang w:val="en-US"/>
              </w:rPr>
            </w:pPr>
            <w:r w:rsidRPr="002D38D3">
              <w:rPr>
                <w:rFonts w:cs="Verdana"/>
                <w:lang w:val="en-US"/>
              </w:rPr>
              <w:t>Aged 79</w:t>
            </w: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316 Bty</w:t>
            </w:r>
          </w:p>
          <w:p w:rsidR="00350C4B" w:rsidRPr="002D38D3" w:rsidRDefault="00350C4B" w:rsidP="002251EB">
            <w:pPr>
              <w:rPr>
                <w:rFonts w:cs="Verdana"/>
                <w:lang w:val="en-US"/>
              </w:rPr>
            </w:pPr>
            <w:r w:rsidRPr="002D38D3">
              <w:rPr>
                <w:rFonts w:cs="Verdana"/>
                <w:lang w:val="en-US"/>
              </w:rPr>
              <w:t>5th Searchlight Regiment</w:t>
            </w:r>
          </w:p>
          <w:p w:rsidR="00350C4B" w:rsidRPr="002D38D3" w:rsidRDefault="00350C4B" w:rsidP="002251EB">
            <w:pPr>
              <w:rPr>
                <w:rFonts w:cs="Verdana"/>
                <w:lang w:val="en-US"/>
              </w:rPr>
            </w:pPr>
            <w:r w:rsidRPr="002D38D3">
              <w:rPr>
                <w:rFonts w:cs="Verdana"/>
                <w:lang w:val="en-US"/>
              </w:rPr>
              <w:t xml:space="preserve">RA </w:t>
            </w:r>
          </w:p>
          <w:p w:rsidR="00350C4B" w:rsidRPr="002D38D3" w:rsidRDefault="00350C4B" w:rsidP="002251EB">
            <w:pPr>
              <w:rPr>
                <w:rFonts w:cs="Verdana"/>
                <w:lang w:val="en-US"/>
              </w:rPr>
            </w:pPr>
          </w:p>
          <w:p w:rsidR="00350C4B" w:rsidRPr="002D38D3" w:rsidRDefault="00350C4B" w:rsidP="002251EB">
            <w:pPr>
              <w:rPr>
                <w:rFonts w:cs="Verdana"/>
                <w:lang w:val="en-US"/>
              </w:rPr>
            </w:pPr>
            <w:r w:rsidRPr="002D38D3">
              <w:rPr>
                <w:rFonts w:cs="Verdana"/>
                <w:lang w:val="en-US"/>
              </w:rPr>
              <w:t>Taken POW Singapore</w:t>
            </w:r>
          </w:p>
          <w:p w:rsidR="00350C4B" w:rsidRPr="002D38D3" w:rsidRDefault="00350C4B" w:rsidP="002251EB">
            <w:pPr>
              <w:rPr>
                <w:rFonts w:cs="Verdana"/>
                <w:lang w:val="en-US"/>
              </w:rPr>
            </w:pPr>
          </w:p>
          <w:p w:rsidR="00350C4B" w:rsidRPr="002D38D3" w:rsidRDefault="00350C4B" w:rsidP="002251EB">
            <w:pPr>
              <w:rPr>
                <w:rFonts w:cs="Verdana"/>
                <w:lang w:val="en-US"/>
              </w:rPr>
            </w:pPr>
            <w:r w:rsidRPr="002D38D3">
              <w:rPr>
                <w:rFonts w:cs="Verdana"/>
                <w:lang w:val="en-US"/>
              </w:rPr>
              <w:t>Liberated ?? Saigon??</w:t>
            </w:r>
          </w:p>
          <w:p w:rsidR="00350C4B" w:rsidRPr="002D38D3" w:rsidRDefault="00350C4B" w:rsidP="002251E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Hosiery Finisher trimmer</w:t>
            </w:r>
          </w:p>
        </w:tc>
        <w:tc>
          <w:tcPr>
            <w:tcW w:w="2880"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Son of Thomas and Hannah Crofts</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Husband of Sarah Crofts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color w:val="FF0000"/>
                <w:lang w:val="en-US"/>
              </w:rPr>
            </w:pPr>
            <w:r w:rsidRPr="002D38D3">
              <w:rPr>
                <w:rFonts w:cs="Verdana"/>
                <w:color w:val="FF0000"/>
                <w:lang w:val="en-US"/>
              </w:rPr>
              <w:t>28 South Albion Street</w:t>
            </w:r>
          </w:p>
          <w:p w:rsidR="00350C4B" w:rsidRPr="002D38D3" w:rsidRDefault="00350C4B">
            <w:pPr>
              <w:rPr>
                <w:rFonts w:cs="Verdana"/>
                <w:color w:val="FF0000"/>
                <w:lang w:val="en-US"/>
              </w:rPr>
            </w:pPr>
            <w:r w:rsidRPr="002D38D3">
              <w:rPr>
                <w:rFonts w:cs="Verdana"/>
                <w:color w:val="FF0000"/>
                <w:lang w:val="en-US"/>
              </w:rPr>
              <w:t>Leicester</w:t>
            </w:r>
          </w:p>
          <w:p w:rsidR="00350C4B" w:rsidRPr="002D38D3" w:rsidRDefault="00350C4B">
            <w:pPr>
              <w:rPr>
                <w:rFonts w:cs="Verdana"/>
                <w:color w:val="FF0000"/>
                <w:lang w:val="en-US"/>
              </w:rPr>
            </w:pPr>
          </w:p>
          <w:p w:rsidR="00350C4B" w:rsidRPr="002D38D3" w:rsidRDefault="00350C4B">
            <w:pPr>
              <w:rPr>
                <w:rFonts w:cs="Verdana"/>
                <w:color w:val="FF0000"/>
                <w:lang w:val="en-US"/>
              </w:rPr>
            </w:pPr>
            <w:r w:rsidRPr="002D38D3">
              <w:rPr>
                <w:rFonts w:cs="Verdana"/>
                <w:color w:val="FF0000"/>
                <w:lang w:val="en-US"/>
              </w:rPr>
              <w:t>27 Vaughn Street</w:t>
            </w:r>
          </w:p>
          <w:p w:rsidR="00350C4B" w:rsidRPr="002D38D3" w:rsidRDefault="00350C4B">
            <w:pPr>
              <w:rPr>
                <w:rFonts w:cs="Verdana"/>
                <w:color w:val="FF0000"/>
                <w:lang w:val="en-US"/>
              </w:rPr>
            </w:pPr>
            <w:r w:rsidRPr="002D38D3">
              <w:rPr>
                <w:rFonts w:cs="Verdana"/>
                <w:color w:val="FF0000"/>
                <w:lang w:val="en-US"/>
              </w:rPr>
              <w:t>Leicester</w:t>
            </w:r>
          </w:p>
          <w:p w:rsidR="00350C4B" w:rsidRPr="002D38D3" w:rsidRDefault="00350C4B">
            <w:pPr>
              <w:rPr>
                <w:rFonts w:cs="Verdana"/>
                <w:color w:val="FF0000"/>
                <w:lang w:val="en-US"/>
              </w:rPr>
            </w:pPr>
          </w:p>
        </w:tc>
      </w:tr>
      <w:tr w:rsidR="00350C4B" w:rsidRPr="002D38D3" w:rsidTr="006835D6">
        <w:trPr>
          <w:gridAfter w:val="4"/>
          <w:wAfter w:w="11520" w:type="dxa"/>
          <w:trHeight w:val="81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Ivor George Henry Cross</w:t>
            </w:r>
          </w:p>
        </w:tc>
        <w:tc>
          <w:tcPr>
            <w:tcW w:w="1842"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B 9.11.20</w:t>
            </w:r>
          </w:p>
          <w:p w:rsidR="00350C4B" w:rsidRPr="002D38D3" w:rsidRDefault="00350C4B">
            <w:pPr>
              <w:rPr>
                <w:rFonts w:cs="Verdana"/>
                <w:lang w:val="en-US"/>
              </w:rPr>
            </w:pPr>
            <w:r w:rsidRPr="002D38D3">
              <w:rPr>
                <w:rFonts w:cs="Verdana"/>
                <w:lang w:val="en-US"/>
              </w:rPr>
              <w:t>Kettering</w:t>
            </w:r>
          </w:p>
          <w:p w:rsidR="00350C4B" w:rsidRPr="002D38D3" w:rsidRDefault="00350C4B">
            <w:pPr>
              <w:rPr>
                <w:rFonts w:cs="Verdana"/>
                <w:lang w:val="en-US"/>
              </w:rPr>
            </w:pPr>
            <w:r w:rsidRPr="002D38D3">
              <w:rPr>
                <w:rFonts w:cs="Verdana"/>
                <w:lang w:val="en-US"/>
              </w:rPr>
              <w:t>D 1984 Colorado USA</w:t>
            </w:r>
          </w:p>
          <w:p w:rsidR="00350C4B" w:rsidRPr="002D38D3" w:rsidRDefault="00350C4B">
            <w:pPr>
              <w:rPr>
                <w:rFonts w:cs="Verdana"/>
                <w:lang w:val="en-US"/>
              </w:rPr>
            </w:pPr>
            <w:r w:rsidRPr="002D38D3">
              <w:rPr>
                <w:rFonts w:cs="Verdana"/>
                <w:lang w:val="en-US"/>
              </w:rPr>
              <w:t>Aged 64</w:t>
            </w:r>
          </w:p>
          <w:p w:rsidR="00350C4B" w:rsidRPr="002D38D3" w:rsidRDefault="00350C4B">
            <w:pPr>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lang w:val="en-US"/>
              </w:rPr>
              <w:t>HMS Repulse RN</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Taken POW Banka Straits 14.2.42</w:t>
            </w:r>
          </w:p>
          <w:p w:rsidR="00350C4B" w:rsidRPr="002D38D3" w:rsidRDefault="00350C4B">
            <w:pPr>
              <w:rPr>
                <w:rFonts w:cs="Verdana"/>
                <w:lang w:val="en-US"/>
              </w:rPr>
            </w:pPr>
          </w:p>
          <w:p w:rsidR="00350C4B" w:rsidRPr="002D38D3" w:rsidRDefault="00350C4B">
            <w:pPr>
              <w:rPr>
                <w:rFonts w:cs="Verdana"/>
                <w:lang w:val="en-US"/>
              </w:rPr>
            </w:pPr>
            <w:r w:rsidRPr="002D38D3">
              <w:rPr>
                <w:rFonts w:cs="Verdana"/>
                <w:lang w:val="en-US"/>
              </w:rPr>
              <w:t>Liberated Changi Singapore</w:t>
            </w:r>
          </w:p>
          <w:p w:rsidR="00350C4B" w:rsidRPr="002D38D3" w:rsidRDefault="00350C4B">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Engineer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George Cady Cross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rPr>
                <w:rFonts w:cs="Verdana"/>
                <w:lang w:val="en-US"/>
              </w:rPr>
            </w:pPr>
            <w:r w:rsidRPr="002D38D3">
              <w:rPr>
                <w:rFonts w:cs="Verdana"/>
                <w:lang w:val="en-US"/>
              </w:rPr>
              <w:t>41 Gardner Street Market Harborough</w:t>
            </w:r>
          </w:p>
        </w:tc>
      </w:tr>
      <w:tr w:rsidR="00350C4B" w:rsidRPr="002D38D3" w:rsidTr="006835D6">
        <w:trPr>
          <w:gridAfter w:val="4"/>
          <w:wAfter w:w="11520" w:type="dxa"/>
          <w:trHeight w:val="339"/>
        </w:trPr>
        <w:tc>
          <w:tcPr>
            <w:tcW w:w="230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r w:rsidRPr="002D38D3">
              <w:rPr>
                <w:rFonts w:cs="Verdana"/>
                <w:color w:val="FF0000"/>
                <w:lang w:val="en-US"/>
              </w:rPr>
              <w:t>Oliver Crowdell</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r w:rsidRPr="002D38D3">
              <w:rPr>
                <w:rFonts w:cs="Verdana"/>
                <w:color w:val="FF0000"/>
                <w:lang w:val="en-US"/>
              </w:rPr>
              <w:t>B 11.10.18</w:t>
            </w:r>
          </w:p>
          <w:p w:rsidR="00350C4B" w:rsidRPr="002D38D3" w:rsidRDefault="00350C4B">
            <w:pPr>
              <w:overflowPunct/>
              <w:rPr>
                <w:rFonts w:cs="Verdana"/>
                <w:color w:val="FF0000"/>
                <w:lang w:val="en-US"/>
              </w:rPr>
            </w:pPr>
            <w:r w:rsidRPr="002D38D3">
              <w:rPr>
                <w:rFonts w:cs="Verdana"/>
                <w:color w:val="FF0000"/>
                <w:lang w:val="en-US"/>
              </w:rPr>
              <w:t>Smeeton</w:t>
            </w:r>
          </w:p>
          <w:p w:rsidR="00350C4B" w:rsidRPr="002D38D3" w:rsidRDefault="00350C4B">
            <w:pPr>
              <w:overflowPunct/>
              <w:rPr>
                <w:rFonts w:cs="Verdana"/>
                <w:color w:val="FF0000"/>
                <w:lang w:val="en-US"/>
              </w:rPr>
            </w:pPr>
            <w:r w:rsidRPr="002D38D3">
              <w:rPr>
                <w:rFonts w:cs="Verdana"/>
                <w:color w:val="FF0000"/>
                <w:lang w:val="en-US"/>
              </w:rPr>
              <w:t>D 28.3.45</w:t>
            </w:r>
          </w:p>
          <w:p w:rsidR="00350C4B" w:rsidRPr="002D38D3" w:rsidRDefault="00350C4B">
            <w:pPr>
              <w:overflowPunct/>
              <w:rPr>
                <w:rFonts w:cs="Verdana"/>
                <w:color w:val="FF0000"/>
                <w:lang w:val="en-US"/>
              </w:rPr>
            </w:pPr>
            <w:r w:rsidRPr="002D38D3">
              <w:rPr>
                <w:rFonts w:cs="Verdana"/>
                <w:color w:val="FF0000"/>
                <w:lang w:val="en-US"/>
              </w:rPr>
              <w:t>Bur Yokohama</w:t>
            </w:r>
          </w:p>
          <w:p w:rsidR="00350C4B" w:rsidRPr="002D38D3" w:rsidRDefault="00350C4B">
            <w:pPr>
              <w:overflowPunct/>
              <w:rPr>
                <w:rFonts w:cs="Verdana"/>
                <w:color w:val="FF0000"/>
                <w:lang w:val="en-US"/>
              </w:rPr>
            </w:pPr>
            <w:r w:rsidRPr="002D38D3">
              <w:rPr>
                <w:rFonts w:cs="Verdana"/>
                <w:color w:val="FF0000"/>
                <w:lang w:val="en-US"/>
              </w:rPr>
              <w:t>Aged 29</w:t>
            </w:r>
          </w:p>
          <w:p w:rsidR="00350C4B" w:rsidRPr="002D38D3" w:rsidRDefault="00350C4B">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 xml:space="preserve">79 Bty 21 HAA </w:t>
            </w:r>
          </w:p>
          <w:p w:rsidR="00350C4B" w:rsidRPr="002D38D3" w:rsidRDefault="00350C4B">
            <w:pPr>
              <w:overflowPunct/>
              <w:rPr>
                <w:rFonts w:cs="Verdana"/>
                <w:lang w:val="en-US"/>
              </w:rPr>
            </w:pPr>
            <w:r w:rsidRPr="002D38D3">
              <w:rPr>
                <w:rFonts w:cs="Verdana"/>
                <w:lang w:val="en-US"/>
              </w:rPr>
              <w:t>RA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23.2.42</w:t>
            </w:r>
          </w:p>
          <w:p w:rsidR="00350C4B" w:rsidRPr="002D38D3" w:rsidRDefault="00350C4B">
            <w:pPr>
              <w:overflowPunct/>
              <w:rPr>
                <w:rFonts w:cs="Verdana"/>
                <w:lang w:val="en-US"/>
              </w:rPr>
            </w:pPr>
          </w:p>
          <w:p w:rsidR="00B84F0E" w:rsidRPr="002D38D3" w:rsidRDefault="00B84F0E" w:rsidP="0012439B">
            <w:pPr>
              <w:overflowPunct/>
              <w:rPr>
                <w:rFonts w:cs="Verdana"/>
                <w:i/>
                <w:color w:val="FF0000"/>
                <w:lang w:val="en-US"/>
              </w:rPr>
            </w:pPr>
            <w:r w:rsidRPr="002D38D3">
              <w:rPr>
                <w:rFonts w:cs="Verdana"/>
                <w:i/>
                <w:color w:val="FF0000"/>
                <w:lang w:val="en-US"/>
              </w:rPr>
              <w:t xml:space="preserve">Died at Kanosa Camp. </w:t>
            </w:r>
          </w:p>
          <w:p w:rsidR="00350C4B" w:rsidRPr="002D38D3" w:rsidRDefault="00B84F0E" w:rsidP="0012439B">
            <w:pPr>
              <w:overflowPunct/>
              <w:rPr>
                <w:rFonts w:cs="Verdana"/>
                <w:i/>
                <w:color w:val="FF0000"/>
                <w:lang w:val="en-US"/>
              </w:rPr>
            </w:pPr>
            <w:r w:rsidRPr="002D38D3">
              <w:rPr>
                <w:rFonts w:cs="Verdana"/>
                <w:i/>
                <w:color w:val="FF0000"/>
                <w:lang w:val="en-US"/>
              </w:rPr>
              <w:t>Cause of death</w:t>
            </w:r>
            <w:r w:rsidR="00350C4B" w:rsidRPr="002D38D3">
              <w:rPr>
                <w:rFonts w:cs="Verdana"/>
                <w:i/>
                <w:color w:val="FF0000"/>
                <w:lang w:val="en-US"/>
              </w:rPr>
              <w:t xml:space="preserve"> facial and body burns</w:t>
            </w:r>
          </w:p>
          <w:p w:rsidR="00350C4B" w:rsidRPr="002D38D3" w:rsidRDefault="00350C4B" w:rsidP="0012439B">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John/Jack Charles and Annie Crowdell</w:t>
            </w:r>
          </w:p>
          <w:p w:rsidR="00350C4B" w:rsidRPr="002D38D3" w:rsidRDefault="00350C4B">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2 Council Houses</w:t>
            </w:r>
          </w:p>
          <w:p w:rsidR="00350C4B" w:rsidRPr="002D38D3" w:rsidRDefault="00350C4B">
            <w:pPr>
              <w:overflowPunct/>
              <w:rPr>
                <w:rFonts w:cs="Verdana"/>
                <w:lang w:val="en-US"/>
              </w:rPr>
            </w:pPr>
            <w:r w:rsidRPr="002D38D3">
              <w:rPr>
                <w:rFonts w:cs="Verdana"/>
                <w:lang w:val="en-US"/>
              </w:rPr>
              <w:t>Main Street</w:t>
            </w:r>
          </w:p>
          <w:p w:rsidR="00350C4B" w:rsidRPr="002D38D3" w:rsidRDefault="00350C4B">
            <w:pPr>
              <w:overflowPunct/>
              <w:rPr>
                <w:rFonts w:cs="Verdana"/>
                <w:lang w:val="en-US"/>
              </w:rPr>
            </w:pPr>
            <w:r w:rsidRPr="002D38D3">
              <w:rPr>
                <w:rFonts w:cs="Verdana"/>
                <w:lang w:val="en-US"/>
              </w:rPr>
              <w:t>Smeeton Westerby</w:t>
            </w:r>
          </w:p>
        </w:tc>
      </w:tr>
      <w:tr w:rsidR="00350C4B" w:rsidRPr="002D38D3" w:rsidTr="006835D6">
        <w:trPr>
          <w:gridAfter w:val="4"/>
          <w:wAfter w:w="11520" w:type="dxa"/>
          <w:trHeight w:val="339"/>
        </w:trPr>
        <w:tc>
          <w:tcPr>
            <w:tcW w:w="230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p>
        </w:tc>
      </w:tr>
      <w:tr w:rsidR="00350C4B" w:rsidRPr="002D38D3" w:rsidTr="006835D6">
        <w:trPr>
          <w:gridAfter w:val="4"/>
          <w:wAfter w:w="11520" w:type="dxa"/>
          <w:trHeight w:val="440"/>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lang w:val="en-US"/>
              </w:rPr>
            </w:pPr>
            <w:r w:rsidRPr="002D38D3">
              <w:rPr>
                <w:rFonts w:cs="Verdana"/>
                <w:b/>
                <w:bCs/>
                <w:sz w:val="28"/>
                <w:szCs w:val="28"/>
                <w:lang w:val="en-US"/>
              </w:rPr>
              <w:lastRenderedPageBreak/>
              <w:t>D</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p>
        </w:tc>
      </w:tr>
      <w:tr w:rsidR="00350C4B" w:rsidRPr="002D38D3" w:rsidTr="006835D6">
        <w:trPr>
          <w:gridAfter w:val="4"/>
          <w:wAfter w:w="11520" w:type="dxa"/>
          <w:trHeight w:val="440"/>
        </w:trPr>
        <w:tc>
          <w:tcPr>
            <w:tcW w:w="230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Josiah Martin Dakin</w:t>
            </w:r>
          </w:p>
          <w:p w:rsidR="00350C4B" w:rsidRPr="002D38D3" w:rsidRDefault="00350C4B">
            <w:pPr>
              <w:overflowPunct/>
              <w:rPr>
                <w:rFonts w:cs="Verdana"/>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24.3.19</w:t>
            </w:r>
          </w:p>
          <w:p w:rsidR="00350C4B" w:rsidRPr="002D38D3" w:rsidRDefault="00350C4B">
            <w:pPr>
              <w:overflowPunct/>
              <w:rPr>
                <w:rFonts w:cs="Verdana"/>
                <w:lang w:val="en-US"/>
              </w:rPr>
            </w:pPr>
            <w:r w:rsidRPr="002D38D3">
              <w:rPr>
                <w:rFonts w:cs="Verdana"/>
                <w:lang w:val="en-US"/>
              </w:rPr>
              <w:t>Barrow upon Soar</w:t>
            </w:r>
          </w:p>
          <w:p w:rsidR="00350C4B" w:rsidRPr="002D38D3" w:rsidRDefault="00350C4B">
            <w:pPr>
              <w:overflowPunct/>
              <w:rPr>
                <w:rFonts w:cs="Verdana"/>
                <w:lang w:val="en-US"/>
              </w:rPr>
            </w:pPr>
            <w:r w:rsidRPr="002D38D3">
              <w:rPr>
                <w:rFonts w:cs="Verdana"/>
                <w:lang w:val="en-US"/>
              </w:rPr>
              <w:t>D 1952</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Aged 31</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135</w:t>
            </w:r>
            <w:r w:rsidRPr="002D38D3">
              <w:rPr>
                <w:rFonts w:cs="Verdana"/>
                <w:vertAlign w:val="superscript"/>
                <w:lang w:val="en-US"/>
              </w:rPr>
              <w:t>th</w:t>
            </w:r>
            <w:r w:rsidRPr="002D38D3">
              <w:rPr>
                <w:rFonts w:cs="Verdana"/>
                <w:lang w:val="en-US"/>
              </w:rPr>
              <w:t xml:space="preserve"> Field Regiment </w:t>
            </w:r>
          </w:p>
          <w:p w:rsidR="00350C4B" w:rsidRPr="002D38D3" w:rsidRDefault="00350C4B">
            <w:pPr>
              <w:overflowPunct/>
              <w:rPr>
                <w:rFonts w:cs="Verdana"/>
                <w:lang w:val="en-US"/>
              </w:rPr>
            </w:pPr>
            <w:r w:rsidRPr="002D38D3">
              <w:rPr>
                <w:rFonts w:cs="Verdana"/>
                <w:lang w:val="en-US"/>
              </w:rPr>
              <w:t>RA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Thamuan Thailand</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Hosiery mechanic</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Clara Dakin</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Husband of Joan Dakin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66 Station Road</w:t>
            </w:r>
          </w:p>
          <w:p w:rsidR="00350C4B" w:rsidRPr="002D38D3" w:rsidRDefault="00350C4B">
            <w:pPr>
              <w:overflowPunct/>
              <w:rPr>
                <w:rFonts w:cs="Verdana"/>
                <w:lang w:val="en-US"/>
              </w:rPr>
            </w:pPr>
            <w:r w:rsidRPr="002D38D3">
              <w:rPr>
                <w:rFonts w:cs="Verdana"/>
                <w:lang w:val="en-US"/>
              </w:rPr>
              <w:t>Quorn</w:t>
            </w:r>
          </w:p>
        </w:tc>
      </w:tr>
      <w:tr w:rsidR="00350C4B" w:rsidRPr="002D38D3" w:rsidTr="006835D6">
        <w:trPr>
          <w:gridAfter w:val="4"/>
          <w:wAfter w:w="11520" w:type="dxa"/>
          <w:trHeight w:val="440"/>
        </w:trPr>
        <w:tc>
          <w:tcPr>
            <w:tcW w:w="230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r w:rsidRPr="002D38D3">
              <w:rPr>
                <w:rFonts w:cs="Verdana"/>
                <w:color w:val="FF0000"/>
                <w:lang w:val="en-US"/>
              </w:rPr>
              <w:t>George Dalby</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r w:rsidRPr="002D38D3">
              <w:rPr>
                <w:rFonts w:cs="Verdana"/>
                <w:color w:val="FF0000"/>
                <w:lang w:val="en-US"/>
              </w:rPr>
              <w:t>B 19.4.18</w:t>
            </w:r>
          </w:p>
          <w:p w:rsidR="00350C4B" w:rsidRPr="002D38D3" w:rsidRDefault="00350C4B">
            <w:pPr>
              <w:overflowPunct/>
              <w:rPr>
                <w:rFonts w:cs="Verdana"/>
                <w:color w:val="FF0000"/>
                <w:lang w:val="en-US"/>
              </w:rPr>
            </w:pPr>
            <w:r w:rsidRPr="002D38D3">
              <w:rPr>
                <w:rFonts w:cs="Verdana"/>
                <w:color w:val="FF0000"/>
                <w:lang w:val="en-US"/>
              </w:rPr>
              <w:t>Leicester</w:t>
            </w:r>
          </w:p>
          <w:p w:rsidR="00350C4B" w:rsidRPr="002D38D3" w:rsidRDefault="00350C4B">
            <w:pPr>
              <w:overflowPunct/>
              <w:rPr>
                <w:rFonts w:cs="Verdana"/>
                <w:color w:val="FF0000"/>
                <w:lang w:val="en-US"/>
              </w:rPr>
            </w:pPr>
            <w:r w:rsidRPr="002D38D3">
              <w:rPr>
                <w:rFonts w:cs="Verdana"/>
                <w:color w:val="FF0000"/>
                <w:lang w:val="en-US"/>
              </w:rPr>
              <w:t>D 21.9.44</w:t>
            </w:r>
          </w:p>
          <w:p w:rsidR="00350C4B" w:rsidRPr="002D38D3" w:rsidRDefault="00350C4B">
            <w:pPr>
              <w:overflowPunct/>
              <w:rPr>
                <w:rFonts w:cs="Verdana"/>
                <w:color w:val="FF0000"/>
                <w:lang w:val="en-US"/>
              </w:rPr>
            </w:pPr>
            <w:r w:rsidRPr="002D38D3">
              <w:rPr>
                <w:rFonts w:cs="Verdana"/>
                <w:color w:val="FF0000"/>
                <w:lang w:val="en-US"/>
              </w:rPr>
              <w:t>Aged 25</w:t>
            </w:r>
          </w:p>
          <w:p w:rsidR="00350C4B" w:rsidRPr="002D38D3" w:rsidRDefault="00350C4B">
            <w:pPr>
              <w:overflowPunct/>
              <w:rPr>
                <w:rFonts w:cs="Verdana"/>
                <w:color w:val="FF0000"/>
                <w:lang w:val="en-US"/>
              </w:rPr>
            </w:pPr>
            <w:r w:rsidRPr="002D38D3">
              <w:rPr>
                <w:rFonts w:cs="Verdana"/>
                <w:color w:val="FF0000"/>
                <w:lang w:val="en-US"/>
              </w:rPr>
              <w:t>Singapore Memorial</w:t>
            </w:r>
          </w:p>
          <w:p w:rsidR="00350C4B" w:rsidRPr="002D38D3" w:rsidRDefault="00350C4B">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3 Ind Corps Signals</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B84F0E" w:rsidRPr="002D38D3" w:rsidRDefault="00B84F0E">
            <w:pPr>
              <w:overflowPunct/>
              <w:rPr>
                <w:rFonts w:cs="Verdana"/>
                <w:i/>
                <w:color w:val="FF0000"/>
                <w:lang w:val="en-US"/>
              </w:rPr>
            </w:pPr>
          </w:p>
          <w:p w:rsidR="00350C4B" w:rsidRPr="002D38D3" w:rsidRDefault="00350C4B">
            <w:pPr>
              <w:overflowPunct/>
              <w:rPr>
                <w:rFonts w:cs="Verdana"/>
                <w:i/>
                <w:color w:val="FF0000"/>
                <w:lang w:val="en-US"/>
              </w:rPr>
            </w:pPr>
            <w:r w:rsidRPr="002D38D3">
              <w:rPr>
                <w:rFonts w:cs="Verdana"/>
                <w:i/>
                <w:color w:val="FF0000"/>
                <w:lang w:val="en-US"/>
              </w:rPr>
              <w:t xml:space="preserve">Died in the sinking of the Hofuku Maru </w:t>
            </w:r>
          </w:p>
          <w:p w:rsidR="00350C4B" w:rsidRPr="002D38D3" w:rsidRDefault="00350C4B">
            <w:pPr>
              <w:overflowPunct/>
              <w:rPr>
                <w:rFonts w:cs="Verdana"/>
                <w:i/>
                <w:color w:val="FF0000"/>
                <w:lang w:val="en-US"/>
              </w:rPr>
            </w:pPr>
            <w:r w:rsidRPr="002D38D3">
              <w:rPr>
                <w:rFonts w:cs="Verdana"/>
                <w:i/>
                <w:color w:val="FF0000"/>
                <w:lang w:val="en-US"/>
              </w:rPr>
              <w:t>Sunk by American planes. 1047 POWs died</w:t>
            </w:r>
          </w:p>
          <w:p w:rsidR="00350C4B" w:rsidRPr="002D38D3" w:rsidRDefault="00350C4B">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James and Clara Dalby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11 Wakefield Place</w:t>
            </w:r>
          </w:p>
          <w:p w:rsidR="00350C4B" w:rsidRPr="002D38D3" w:rsidRDefault="00350C4B">
            <w:pPr>
              <w:overflowPunct/>
              <w:rPr>
                <w:rFonts w:cs="Verdana"/>
                <w:lang w:val="en-US"/>
              </w:rPr>
            </w:pPr>
            <w:r w:rsidRPr="002D38D3">
              <w:rPr>
                <w:rFonts w:cs="Verdana"/>
                <w:lang w:val="en-US"/>
              </w:rPr>
              <w:t>Belgrave</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p>
        </w:tc>
      </w:tr>
      <w:tr w:rsidR="00350C4B" w:rsidRPr="002D38D3" w:rsidTr="006835D6">
        <w:trPr>
          <w:gridAfter w:val="4"/>
          <w:wAfter w:w="11520" w:type="dxa"/>
          <w:trHeight w:val="440"/>
        </w:trPr>
        <w:tc>
          <w:tcPr>
            <w:tcW w:w="230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John Edward Arthur Dalby</w:t>
            </w:r>
          </w:p>
          <w:p w:rsidR="00350C4B" w:rsidRPr="002D38D3" w:rsidRDefault="00350C4B">
            <w:pPr>
              <w:overflowPunct/>
              <w:rPr>
                <w:rFonts w:cs="Verdana"/>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14 3 23</w:t>
            </w:r>
          </w:p>
          <w:p w:rsidR="00350C4B" w:rsidRPr="002D38D3" w:rsidRDefault="00350C4B">
            <w:pPr>
              <w:overflowPunct/>
              <w:rPr>
                <w:rFonts w:cs="Verdana"/>
                <w:lang w:val="en-US"/>
              </w:rPr>
            </w:pPr>
            <w:r w:rsidRPr="002D38D3">
              <w:rPr>
                <w:rFonts w:cs="Verdana"/>
                <w:lang w:val="en-US"/>
              </w:rPr>
              <w:t>Blaby</w:t>
            </w:r>
          </w:p>
          <w:p w:rsidR="00350C4B" w:rsidRPr="002D38D3" w:rsidRDefault="00350C4B">
            <w:pPr>
              <w:overflowPunct/>
              <w:rPr>
                <w:rFonts w:cs="Verdana"/>
                <w:lang w:val="en-US"/>
              </w:rPr>
            </w:pPr>
            <w:r w:rsidRPr="002D38D3">
              <w:rPr>
                <w:rFonts w:cs="Verdana"/>
                <w:lang w:val="en-US"/>
              </w:rPr>
              <w:t>D 2012</w:t>
            </w:r>
          </w:p>
          <w:p w:rsidR="00350C4B" w:rsidRPr="002D38D3" w:rsidRDefault="00350C4B">
            <w:pPr>
              <w:overflowPunct/>
              <w:rPr>
                <w:rFonts w:cs="Verdana"/>
                <w:lang w:val="en-US"/>
              </w:rPr>
            </w:pPr>
            <w:r w:rsidRPr="002D38D3">
              <w:rPr>
                <w:rFonts w:cs="Verdana"/>
                <w:lang w:val="en-US"/>
              </w:rPr>
              <w:t>Wigston</w:t>
            </w:r>
          </w:p>
          <w:p w:rsidR="00350C4B" w:rsidRPr="002D38D3" w:rsidRDefault="00350C4B">
            <w:pPr>
              <w:overflowPunct/>
              <w:rPr>
                <w:rFonts w:cs="Verdana"/>
                <w:lang w:val="en-US"/>
              </w:rPr>
            </w:pPr>
            <w:r w:rsidRPr="002D38D3">
              <w:rPr>
                <w:rFonts w:cs="Verdana"/>
                <w:lang w:val="en-US"/>
              </w:rPr>
              <w:t>Aged 88</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605 Sqn RAF</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Garoet 8.3.42 Java</w:t>
            </w:r>
          </w:p>
          <w:p w:rsidR="00350C4B" w:rsidRPr="002D38D3" w:rsidRDefault="00350C4B" w:rsidP="00B84F0E">
            <w:pPr>
              <w:overflowPunct/>
              <w:rPr>
                <w:rFonts w:cs="Verdana"/>
                <w:lang w:val="en-US"/>
              </w:rPr>
            </w:pPr>
            <w:r w:rsidRPr="002D38D3">
              <w:rPr>
                <w:rFonts w:cs="Verdana"/>
                <w:lang w:val="en-US"/>
              </w:rPr>
              <w:t>Liberated Singapore</w:t>
            </w: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Milk Roundsman</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Edward and Nellie Dalby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3 Welford Road Wigston</w:t>
            </w:r>
          </w:p>
        </w:tc>
      </w:tr>
      <w:tr w:rsidR="00350C4B" w:rsidRPr="002D38D3" w:rsidTr="006835D6">
        <w:trPr>
          <w:gridAfter w:val="4"/>
          <w:wAfter w:w="11520" w:type="dxa"/>
          <w:trHeight w:val="440"/>
        </w:trPr>
        <w:tc>
          <w:tcPr>
            <w:tcW w:w="230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lastRenderedPageBreak/>
              <w:t>John James Dalby/Dolby</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4.2.19</w:t>
            </w:r>
          </w:p>
          <w:p w:rsidR="00350C4B" w:rsidRPr="002D38D3" w:rsidRDefault="00350C4B">
            <w:pPr>
              <w:overflowPunct/>
              <w:rPr>
                <w:rFonts w:cs="Verdana"/>
                <w:lang w:val="en-US"/>
              </w:rPr>
            </w:pPr>
            <w:r w:rsidRPr="002D38D3">
              <w:rPr>
                <w:rFonts w:cs="Verdana"/>
                <w:lang w:val="en-US"/>
              </w:rPr>
              <w:t>Market Harborough</w:t>
            </w:r>
          </w:p>
          <w:p w:rsidR="00350C4B" w:rsidRPr="002D38D3" w:rsidRDefault="00350C4B">
            <w:pPr>
              <w:overflowPunct/>
              <w:rPr>
                <w:rFonts w:cs="Verdana"/>
                <w:lang w:val="en-US"/>
              </w:rPr>
            </w:pPr>
            <w:r w:rsidRPr="002D38D3">
              <w:rPr>
                <w:rFonts w:cs="Verdana"/>
                <w:lang w:val="en-US"/>
              </w:rPr>
              <w:t>D 1986</w:t>
            </w:r>
          </w:p>
          <w:p w:rsidR="00350C4B" w:rsidRPr="002D38D3" w:rsidRDefault="00350C4B">
            <w:pPr>
              <w:overflowPunct/>
              <w:rPr>
                <w:rFonts w:cs="Verdana"/>
                <w:lang w:val="en-US"/>
              </w:rPr>
            </w:pPr>
            <w:r w:rsidRPr="002D38D3">
              <w:rPr>
                <w:rFonts w:cs="Verdana"/>
                <w:lang w:val="en-US"/>
              </w:rPr>
              <w:t>Leics</w:t>
            </w:r>
          </w:p>
          <w:p w:rsidR="00350C4B" w:rsidRPr="002D38D3" w:rsidRDefault="00350C4B">
            <w:pPr>
              <w:overflowPunct/>
              <w:rPr>
                <w:rFonts w:cs="Verdana"/>
                <w:lang w:val="en-US"/>
              </w:rPr>
            </w:pPr>
            <w:r w:rsidRPr="002D38D3">
              <w:rPr>
                <w:rFonts w:cs="Verdana"/>
                <w:lang w:val="en-US"/>
              </w:rPr>
              <w:t>Aged 67</w:t>
            </w: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Manchester Regiment</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Fukuoka Japan</w:t>
            </w: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Carpenter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Frederick and Helen Dalby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Kilby Row</w:t>
            </w:r>
          </w:p>
          <w:p w:rsidR="00350C4B" w:rsidRPr="002D38D3" w:rsidRDefault="00350C4B">
            <w:pPr>
              <w:overflowPunct/>
              <w:rPr>
                <w:rFonts w:cs="Verdana"/>
                <w:lang w:val="en-US"/>
              </w:rPr>
            </w:pPr>
            <w:r w:rsidRPr="002D38D3">
              <w:rPr>
                <w:rFonts w:cs="Verdana"/>
                <w:lang w:val="en-US"/>
              </w:rPr>
              <w:t>Fleckney</w:t>
            </w:r>
          </w:p>
        </w:tc>
      </w:tr>
      <w:tr w:rsidR="00350C4B" w:rsidRPr="002D38D3" w:rsidTr="006835D6">
        <w:trPr>
          <w:gridAfter w:val="4"/>
          <w:wAfter w:w="11520" w:type="dxa"/>
          <w:trHeight w:val="440"/>
        </w:trPr>
        <w:tc>
          <w:tcPr>
            <w:tcW w:w="230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Arthur William Davis</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12.5.19</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D 1982</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Aged 62</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6th Royal Norfolk Regiment</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Japan</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Warehouseman</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Harry and Dorothy</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Husband of P M Davis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r w:rsidRPr="002D38D3">
              <w:rPr>
                <w:rFonts w:cs="Verdana"/>
                <w:color w:val="FF0000"/>
                <w:lang w:val="en-US"/>
              </w:rPr>
              <w:t>85 Fitzroy Street</w:t>
            </w:r>
          </w:p>
          <w:p w:rsidR="00350C4B" w:rsidRPr="002D38D3" w:rsidRDefault="00350C4B" w:rsidP="0070011D">
            <w:pPr>
              <w:overflowPunct/>
              <w:rPr>
                <w:rFonts w:cs="Verdana"/>
                <w:lang w:val="en-US"/>
              </w:rPr>
            </w:pPr>
            <w:r w:rsidRPr="002D38D3">
              <w:rPr>
                <w:rFonts w:cs="Verdana"/>
                <w:color w:val="FF0000"/>
                <w:lang w:val="en-US"/>
              </w:rPr>
              <w:t>Leicester</w:t>
            </w:r>
          </w:p>
        </w:tc>
      </w:tr>
      <w:tr w:rsidR="00350C4B" w:rsidRPr="002D38D3" w:rsidTr="006835D6">
        <w:trPr>
          <w:gridAfter w:val="4"/>
          <w:wAfter w:w="11520" w:type="dxa"/>
          <w:trHeight w:val="440"/>
        </w:trPr>
        <w:tc>
          <w:tcPr>
            <w:tcW w:w="230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r w:rsidRPr="002D38D3">
              <w:rPr>
                <w:rFonts w:cs="Verdana"/>
                <w:color w:val="FF0000"/>
                <w:lang w:val="en-US"/>
              </w:rPr>
              <w:t>Charles Albert Deacon</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r w:rsidRPr="002D38D3">
              <w:rPr>
                <w:rFonts w:cs="Verdana"/>
                <w:color w:val="FF0000"/>
                <w:lang w:val="en-US"/>
              </w:rPr>
              <w:t>B 26.11.19</w:t>
            </w:r>
          </w:p>
          <w:p w:rsidR="00350C4B" w:rsidRPr="002D38D3" w:rsidRDefault="00350C4B">
            <w:pPr>
              <w:overflowPunct/>
              <w:rPr>
                <w:rFonts w:cs="Verdana"/>
                <w:color w:val="FF0000"/>
                <w:lang w:val="en-US"/>
              </w:rPr>
            </w:pPr>
            <w:r w:rsidRPr="002D38D3">
              <w:rPr>
                <w:rFonts w:cs="Verdana"/>
                <w:color w:val="FF0000"/>
                <w:lang w:val="en-US"/>
              </w:rPr>
              <w:t>Leicester</w:t>
            </w:r>
          </w:p>
          <w:p w:rsidR="00350C4B" w:rsidRPr="002D38D3" w:rsidRDefault="00350C4B">
            <w:pPr>
              <w:overflowPunct/>
              <w:rPr>
                <w:rFonts w:cs="Verdana"/>
                <w:color w:val="FF0000"/>
                <w:lang w:val="en-US"/>
              </w:rPr>
            </w:pPr>
            <w:r w:rsidRPr="002D38D3">
              <w:rPr>
                <w:rFonts w:cs="Verdana"/>
                <w:color w:val="FF0000"/>
                <w:lang w:val="en-US"/>
              </w:rPr>
              <w:t>D 5.3.42</w:t>
            </w:r>
          </w:p>
          <w:p w:rsidR="00350C4B" w:rsidRPr="002D38D3" w:rsidRDefault="00350C4B">
            <w:pPr>
              <w:overflowPunct/>
              <w:rPr>
                <w:rFonts w:cs="Verdana"/>
                <w:color w:val="FF0000"/>
                <w:lang w:val="en-US"/>
              </w:rPr>
            </w:pPr>
            <w:r w:rsidRPr="002D38D3">
              <w:rPr>
                <w:rFonts w:cs="Verdana"/>
                <w:color w:val="FF0000"/>
                <w:lang w:val="en-US"/>
              </w:rPr>
              <w:t>Aged 22</w:t>
            </w:r>
          </w:p>
          <w:p w:rsidR="00350C4B" w:rsidRPr="002D38D3" w:rsidRDefault="00350C4B">
            <w:pPr>
              <w:overflowPunct/>
              <w:rPr>
                <w:rFonts w:cs="Verdana"/>
                <w:color w:val="FF0000"/>
                <w:lang w:val="en-US"/>
              </w:rPr>
            </w:pPr>
            <w:r w:rsidRPr="002D38D3">
              <w:rPr>
                <w:rFonts w:cs="Verdana"/>
                <w:color w:val="FF0000"/>
                <w:lang w:val="en-US"/>
              </w:rPr>
              <w:t>Singapore memorial</w:t>
            </w: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4</w:t>
            </w:r>
            <w:r w:rsidRPr="002D38D3">
              <w:rPr>
                <w:rFonts w:cs="Verdana"/>
                <w:vertAlign w:val="superscript"/>
                <w:lang w:val="en-US"/>
              </w:rPr>
              <w:t>th</w:t>
            </w:r>
            <w:r w:rsidRPr="002D38D3">
              <w:rPr>
                <w:rFonts w:cs="Verdana"/>
                <w:lang w:val="en-US"/>
              </w:rPr>
              <w:t xml:space="preserve"> Suffolk Regiment</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Died Changi</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John and Jane Deacon</w:t>
            </w:r>
          </w:p>
          <w:p w:rsidR="00350C4B" w:rsidRPr="002D38D3" w:rsidRDefault="00350C4B">
            <w:pPr>
              <w:overflowPunct/>
              <w:rPr>
                <w:rFonts w:cs="Verdana"/>
                <w:lang w:val="en-US"/>
              </w:rPr>
            </w:pPr>
            <w:r w:rsidRPr="002D38D3">
              <w:rPr>
                <w:rFonts w:cs="Verdana"/>
                <w:lang w:val="en-US"/>
              </w:rPr>
              <w:t>Husband of Hazel E Deacon</w:t>
            </w:r>
          </w:p>
          <w:p w:rsidR="00350C4B" w:rsidRPr="002D38D3" w:rsidRDefault="00350C4B">
            <w:pPr>
              <w:overflowPunct/>
              <w:rPr>
                <w:rFonts w:cs="Verdana"/>
                <w:lang w:val="en-US"/>
              </w:rPr>
            </w:pPr>
            <w:r w:rsidRPr="002D38D3">
              <w:rPr>
                <w:rFonts w:cs="Verdana"/>
                <w:lang w:val="en-US"/>
              </w:rPr>
              <w:t>Father of Alan Clifford Deacon</w:t>
            </w:r>
          </w:p>
          <w:p w:rsidR="00350C4B" w:rsidRPr="002D38D3" w:rsidRDefault="00350C4B">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r w:rsidRPr="002D38D3">
              <w:rPr>
                <w:rFonts w:cs="Verdana"/>
                <w:color w:val="FF0000"/>
                <w:lang w:val="en-US"/>
              </w:rPr>
              <w:t>479 Saffron Lane</w:t>
            </w:r>
          </w:p>
          <w:p w:rsidR="00350C4B" w:rsidRPr="002D38D3" w:rsidRDefault="00350C4B">
            <w:pPr>
              <w:overflowPunct/>
              <w:rPr>
                <w:rFonts w:cs="Verdana"/>
                <w:color w:val="5B9BD5"/>
                <w:lang w:val="en-US"/>
              </w:rPr>
            </w:pPr>
            <w:r w:rsidRPr="002D38D3">
              <w:rPr>
                <w:rFonts w:cs="Verdana"/>
                <w:color w:val="FF0000"/>
                <w:lang w:val="en-US"/>
              </w:rPr>
              <w:t>Leicester</w:t>
            </w:r>
          </w:p>
        </w:tc>
      </w:tr>
      <w:tr w:rsidR="00350C4B" w:rsidRPr="002D38D3" w:rsidTr="006835D6">
        <w:trPr>
          <w:gridAfter w:val="4"/>
          <w:wAfter w:w="11520" w:type="dxa"/>
          <w:trHeight w:val="440"/>
        </w:trPr>
        <w:tc>
          <w:tcPr>
            <w:tcW w:w="230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Colin Grey Denisham</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28.1.19</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D 2003 Leicester</w:t>
            </w:r>
          </w:p>
          <w:p w:rsidR="00350C4B" w:rsidRPr="002D38D3" w:rsidRDefault="00350C4B">
            <w:pPr>
              <w:overflowPunct/>
              <w:rPr>
                <w:rFonts w:cs="Verdana"/>
                <w:lang w:val="en-US"/>
              </w:rPr>
            </w:pPr>
            <w:r w:rsidRPr="002D38D3">
              <w:rPr>
                <w:rFonts w:cs="Verdana"/>
                <w:lang w:val="en-US"/>
              </w:rPr>
              <w:t>Aged 84</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RASC</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Changi</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Bank Clerk</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Frank and Lillian Denisham</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r w:rsidRPr="002D38D3">
              <w:rPr>
                <w:rFonts w:cs="Verdana"/>
                <w:color w:val="FF0000"/>
                <w:lang w:val="en-US"/>
              </w:rPr>
              <w:t>1 Stoneygate Road Leicester</w:t>
            </w:r>
          </w:p>
          <w:p w:rsidR="00350C4B" w:rsidRPr="002D38D3" w:rsidRDefault="00350C4B">
            <w:pPr>
              <w:overflowPunct/>
              <w:rPr>
                <w:rFonts w:cs="Verdana"/>
                <w:color w:val="FF0000"/>
                <w:lang w:val="en-US"/>
              </w:rPr>
            </w:pPr>
          </w:p>
        </w:tc>
      </w:tr>
      <w:tr w:rsidR="00350C4B" w:rsidRPr="002D38D3" w:rsidTr="006835D6">
        <w:trPr>
          <w:gridAfter w:val="4"/>
          <w:wAfter w:w="11520" w:type="dxa"/>
          <w:trHeight w:val="440"/>
        </w:trPr>
        <w:tc>
          <w:tcPr>
            <w:tcW w:w="230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lastRenderedPageBreak/>
              <w:t>John Derry</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25.12.12</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D 1978 Leicester</w:t>
            </w:r>
          </w:p>
          <w:p w:rsidR="00350C4B" w:rsidRPr="002D38D3" w:rsidRDefault="00350C4B">
            <w:pPr>
              <w:overflowPunct/>
              <w:rPr>
                <w:rFonts w:cs="Verdana"/>
                <w:lang w:val="en-US"/>
              </w:rPr>
            </w:pPr>
            <w:r w:rsidRPr="002D38D3">
              <w:rPr>
                <w:rFonts w:cs="Verdana"/>
                <w:lang w:val="en-US"/>
              </w:rPr>
              <w:t>Aged 65</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80</w:t>
            </w:r>
            <w:r w:rsidRPr="002D38D3">
              <w:rPr>
                <w:rFonts w:cs="Verdana"/>
                <w:vertAlign w:val="superscript"/>
                <w:lang w:val="en-US"/>
              </w:rPr>
              <w:t>th</w:t>
            </w:r>
            <w:r w:rsidRPr="002D38D3">
              <w:rPr>
                <w:rFonts w:cs="Verdana"/>
                <w:lang w:val="en-US"/>
              </w:rPr>
              <w:t xml:space="preserve"> Anti Tank Regiment</w:t>
            </w:r>
          </w:p>
          <w:p w:rsidR="00350C4B" w:rsidRPr="002D38D3" w:rsidRDefault="00350C4B">
            <w:pPr>
              <w:overflowPunct/>
              <w:rPr>
                <w:rFonts w:cs="Verdana"/>
                <w:lang w:val="en-US"/>
              </w:rPr>
            </w:pPr>
            <w:r w:rsidRPr="002D38D3">
              <w:rPr>
                <w:rFonts w:cs="Verdana"/>
                <w:lang w:val="en-US"/>
              </w:rPr>
              <w:t>RA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17.3.42 Padang Sumatra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PakonBaroe Sumatra</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GPO Lorry Driver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Husband of Catherine Derry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r w:rsidRPr="002D38D3">
              <w:rPr>
                <w:rFonts w:cs="Verdana"/>
                <w:color w:val="FF0000"/>
                <w:lang w:val="en-US"/>
              </w:rPr>
              <w:t>152 Tudor Road</w:t>
            </w:r>
          </w:p>
          <w:p w:rsidR="00350C4B" w:rsidRPr="002D38D3" w:rsidRDefault="00350C4B">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440"/>
        </w:trPr>
        <w:tc>
          <w:tcPr>
            <w:tcW w:w="230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Archibald John Barty Dickson</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25.5.11</w:t>
            </w:r>
          </w:p>
          <w:p w:rsidR="00350C4B" w:rsidRPr="002D38D3" w:rsidRDefault="00350C4B">
            <w:pPr>
              <w:overflowPunct/>
              <w:rPr>
                <w:rFonts w:cs="Verdana"/>
                <w:lang w:val="en-US"/>
              </w:rPr>
            </w:pPr>
            <w:r w:rsidRPr="002D38D3">
              <w:rPr>
                <w:rFonts w:cs="Verdana"/>
                <w:lang w:val="en-US"/>
              </w:rPr>
              <w:t>Market Harborough</w:t>
            </w:r>
          </w:p>
          <w:p w:rsidR="00350C4B" w:rsidRPr="002D38D3" w:rsidRDefault="00350C4B">
            <w:pPr>
              <w:overflowPunct/>
              <w:rPr>
                <w:rFonts w:cs="Verdana"/>
                <w:lang w:val="en-US"/>
              </w:rPr>
            </w:pPr>
            <w:r w:rsidRPr="002D38D3">
              <w:rPr>
                <w:rFonts w:cs="Verdana"/>
                <w:lang w:val="en-US"/>
              </w:rPr>
              <w:t>D 1988</w:t>
            </w:r>
          </w:p>
          <w:p w:rsidR="00350C4B" w:rsidRPr="002D38D3" w:rsidRDefault="00350C4B">
            <w:pPr>
              <w:overflowPunct/>
              <w:rPr>
                <w:rFonts w:cs="Verdana"/>
                <w:lang w:val="en-US"/>
              </w:rPr>
            </w:pPr>
            <w:r w:rsidRPr="002D38D3">
              <w:rPr>
                <w:rFonts w:cs="Verdana"/>
                <w:lang w:val="en-US"/>
              </w:rPr>
              <w:t>Leics</w:t>
            </w:r>
          </w:p>
          <w:p w:rsidR="00350C4B" w:rsidRPr="002D38D3" w:rsidRDefault="00350C4B">
            <w:pPr>
              <w:overflowPunct/>
              <w:rPr>
                <w:rFonts w:cs="Verdana"/>
                <w:lang w:val="en-US"/>
              </w:rPr>
            </w:pPr>
            <w:r w:rsidRPr="002D38D3">
              <w:rPr>
                <w:rFonts w:cs="Verdana"/>
                <w:lang w:val="en-US"/>
              </w:rPr>
              <w:t>Aged 77</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1</w:t>
            </w:r>
            <w:r w:rsidRPr="002D38D3">
              <w:rPr>
                <w:rFonts w:cs="Verdana"/>
                <w:vertAlign w:val="superscript"/>
                <w:lang w:val="en-US"/>
              </w:rPr>
              <w:t>st</w:t>
            </w:r>
            <w:r w:rsidRPr="002D38D3">
              <w:rPr>
                <w:rFonts w:cs="Verdana"/>
                <w:lang w:val="en-US"/>
              </w:rPr>
              <w:t xml:space="preserve"> SSVF</w:t>
            </w:r>
          </w:p>
          <w:p w:rsidR="00350C4B" w:rsidRPr="002D38D3" w:rsidRDefault="00350C4B">
            <w:pPr>
              <w:overflowPunct/>
              <w:rPr>
                <w:rFonts w:cs="Verdana"/>
                <w:lang w:val="en-US"/>
              </w:rPr>
            </w:pPr>
            <w:r w:rsidRPr="002D38D3">
              <w:rPr>
                <w:rFonts w:cs="Verdana"/>
                <w:lang w:val="en-US"/>
              </w:rPr>
              <w:t>Civilian internee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Interned Borneo and Sarawak</w:t>
            </w:r>
          </w:p>
          <w:p w:rsidR="00350C4B" w:rsidRPr="002D38D3" w:rsidRDefault="00350C4B">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Accountant</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Husband of Elizabeth Dickson</w:t>
            </w:r>
          </w:p>
          <w:p w:rsidR="00350C4B" w:rsidRPr="002D38D3" w:rsidRDefault="00350C4B">
            <w:pPr>
              <w:overflowPunct/>
              <w:rPr>
                <w:rFonts w:cs="Verdana"/>
                <w:lang w:val="en-US"/>
              </w:rPr>
            </w:pPr>
          </w:p>
          <w:p w:rsidR="00350C4B" w:rsidRPr="002D38D3" w:rsidRDefault="00350C4B">
            <w:pPr>
              <w:overflowPunct/>
              <w:rPr>
                <w:rFonts w:cs="Verdana"/>
                <w:i/>
                <w:color w:val="FF0000"/>
                <w:lang w:val="en-US"/>
              </w:rPr>
            </w:pPr>
            <w:r w:rsidRPr="002D38D3">
              <w:rPr>
                <w:rFonts w:cs="Verdana"/>
                <w:i/>
                <w:color w:val="FF0000"/>
                <w:lang w:val="en-US"/>
              </w:rPr>
              <w:t xml:space="preserve">Elizabeth a Colonial Nursing Sister who was evacuated </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Deanston House</w:t>
            </w:r>
          </w:p>
          <w:p w:rsidR="00350C4B" w:rsidRPr="002D38D3" w:rsidRDefault="00350C4B">
            <w:pPr>
              <w:overflowPunct/>
              <w:rPr>
                <w:rFonts w:cs="Verdana"/>
                <w:lang w:val="en-US"/>
              </w:rPr>
            </w:pPr>
            <w:r w:rsidRPr="002D38D3">
              <w:rPr>
                <w:rFonts w:cs="Verdana"/>
                <w:lang w:val="en-US"/>
              </w:rPr>
              <w:t>Bitteswell</w:t>
            </w:r>
          </w:p>
        </w:tc>
      </w:tr>
      <w:tr w:rsidR="00350C4B" w:rsidRPr="002D38D3" w:rsidTr="006835D6">
        <w:trPr>
          <w:gridAfter w:val="4"/>
          <w:wAfter w:w="11520" w:type="dxa"/>
          <w:trHeight w:val="440"/>
        </w:trPr>
        <w:tc>
          <w:tcPr>
            <w:tcW w:w="230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r w:rsidRPr="002D38D3">
              <w:rPr>
                <w:rFonts w:cs="Verdana"/>
                <w:color w:val="FF0000"/>
                <w:lang w:val="en-US"/>
              </w:rPr>
              <w:t>Frederick Cecil Digby</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r w:rsidRPr="002D38D3">
              <w:rPr>
                <w:rFonts w:cs="Verdana"/>
                <w:color w:val="FF0000"/>
                <w:lang w:val="en-US"/>
              </w:rPr>
              <w:t>B 1.6.13</w:t>
            </w:r>
          </w:p>
          <w:p w:rsidR="00350C4B" w:rsidRPr="002D38D3" w:rsidRDefault="00350C4B">
            <w:pPr>
              <w:overflowPunct/>
              <w:rPr>
                <w:rFonts w:cs="Verdana"/>
                <w:color w:val="FF0000"/>
                <w:lang w:val="en-US"/>
              </w:rPr>
            </w:pPr>
            <w:r w:rsidRPr="002D38D3">
              <w:rPr>
                <w:rFonts w:cs="Verdana"/>
                <w:color w:val="FF0000"/>
                <w:lang w:val="en-US"/>
              </w:rPr>
              <w:t>Melton Mowbray</w:t>
            </w:r>
          </w:p>
          <w:p w:rsidR="00350C4B" w:rsidRPr="002D38D3" w:rsidRDefault="00350C4B">
            <w:pPr>
              <w:overflowPunct/>
              <w:rPr>
                <w:rFonts w:cs="Verdana"/>
                <w:color w:val="FF0000"/>
                <w:lang w:val="en-US"/>
              </w:rPr>
            </w:pPr>
            <w:r w:rsidRPr="002D38D3">
              <w:rPr>
                <w:rFonts w:cs="Verdana"/>
                <w:color w:val="FF0000"/>
                <w:lang w:val="en-US"/>
              </w:rPr>
              <w:t>D 29.7.43</w:t>
            </w:r>
          </w:p>
          <w:p w:rsidR="00350C4B" w:rsidRPr="002D38D3" w:rsidRDefault="00350C4B">
            <w:pPr>
              <w:overflowPunct/>
              <w:rPr>
                <w:rFonts w:cs="Verdana"/>
                <w:color w:val="FF0000"/>
                <w:lang w:val="en-US"/>
              </w:rPr>
            </w:pPr>
            <w:r w:rsidRPr="002D38D3">
              <w:rPr>
                <w:rFonts w:cs="Verdana"/>
                <w:color w:val="FF0000"/>
                <w:lang w:val="en-US"/>
              </w:rPr>
              <w:t>Aged 30</w:t>
            </w:r>
          </w:p>
          <w:p w:rsidR="00350C4B" w:rsidRPr="002D38D3" w:rsidRDefault="00350C4B">
            <w:pPr>
              <w:overflowPunct/>
              <w:rPr>
                <w:rFonts w:cs="Verdana"/>
                <w:color w:val="FF0000"/>
                <w:lang w:val="en-US"/>
              </w:rPr>
            </w:pPr>
            <w:r w:rsidRPr="002D38D3">
              <w:rPr>
                <w:rFonts w:cs="Verdana"/>
                <w:color w:val="FF0000"/>
                <w:lang w:val="en-US"/>
              </w:rPr>
              <w:t>Bur Kanchanaburi</w:t>
            </w:r>
          </w:p>
          <w:p w:rsidR="00F22743" w:rsidRPr="002D38D3" w:rsidRDefault="00F22743">
            <w:pPr>
              <w:overflowPunct/>
              <w:rPr>
                <w:rFonts w:cs="Verdana"/>
                <w:color w:val="FF0000"/>
                <w:lang w:val="en-US"/>
              </w:rPr>
            </w:pPr>
          </w:p>
          <w:p w:rsidR="00F22743" w:rsidRPr="002D38D3" w:rsidRDefault="00F22743">
            <w:pPr>
              <w:overflowPunct/>
              <w:rPr>
                <w:rFonts w:cs="Verdana"/>
                <w:color w:val="FF0000"/>
                <w:lang w:val="en-US"/>
              </w:rPr>
            </w:pPr>
          </w:p>
          <w:p w:rsidR="00F22743" w:rsidRPr="002D38D3" w:rsidRDefault="00F22743">
            <w:pPr>
              <w:overflowPunct/>
              <w:rPr>
                <w:rFonts w:cs="Verdana"/>
                <w:color w:val="FF0000"/>
                <w:lang w:val="en-US"/>
              </w:rPr>
            </w:pPr>
          </w:p>
          <w:p w:rsidR="00F22743" w:rsidRPr="002D38D3" w:rsidRDefault="00F22743">
            <w:pPr>
              <w:overflowPunct/>
              <w:rPr>
                <w:rFonts w:cs="Verdana"/>
                <w:color w:val="FF0000"/>
                <w:lang w:val="en-US"/>
              </w:rPr>
            </w:pPr>
          </w:p>
          <w:p w:rsidR="00F22743" w:rsidRPr="002D38D3" w:rsidRDefault="00F22743">
            <w:pPr>
              <w:overflowPunct/>
              <w:rPr>
                <w:rFonts w:cs="Verdana"/>
                <w:color w:val="FF0000"/>
                <w:lang w:val="en-US"/>
              </w:rPr>
            </w:pPr>
          </w:p>
          <w:p w:rsidR="00350C4B" w:rsidRPr="002D38D3" w:rsidRDefault="00350C4B">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EB6FD6">
            <w:pPr>
              <w:overflowPunct/>
              <w:rPr>
                <w:rFonts w:cs="Verdana"/>
                <w:lang w:val="en-US"/>
              </w:rPr>
            </w:pPr>
            <w:r w:rsidRPr="002D38D3">
              <w:rPr>
                <w:rFonts w:cs="Verdana"/>
                <w:lang w:val="en-US"/>
              </w:rPr>
              <w:t>3 Ind Corps Provost Coy CMP</w:t>
            </w:r>
          </w:p>
          <w:p w:rsidR="00350C4B" w:rsidRPr="002D38D3" w:rsidRDefault="00350C4B" w:rsidP="00EB6FD6">
            <w:pPr>
              <w:overflowPunct/>
              <w:rPr>
                <w:rFonts w:cs="Verdana"/>
                <w:lang w:val="en-US"/>
              </w:rPr>
            </w:pPr>
          </w:p>
          <w:p w:rsidR="00350C4B" w:rsidRPr="002D38D3" w:rsidRDefault="00350C4B" w:rsidP="00EB6FD6">
            <w:pPr>
              <w:overflowPunct/>
              <w:rPr>
                <w:rFonts w:cs="Verdana"/>
                <w:lang w:val="en-US"/>
              </w:rPr>
            </w:pPr>
            <w:r w:rsidRPr="002D38D3">
              <w:rPr>
                <w:rFonts w:cs="Verdana"/>
                <w:lang w:val="en-US"/>
              </w:rPr>
              <w:t>Taken POW Singapore</w:t>
            </w:r>
          </w:p>
          <w:p w:rsidR="00F22743" w:rsidRPr="002D38D3" w:rsidRDefault="00F22743" w:rsidP="00EB6FD6">
            <w:pPr>
              <w:overflowPunct/>
              <w:rPr>
                <w:rFonts w:cs="Verdana"/>
                <w:lang w:val="en-US"/>
              </w:rPr>
            </w:pPr>
          </w:p>
          <w:p w:rsidR="00F22743" w:rsidRPr="002D38D3" w:rsidRDefault="00F22743" w:rsidP="00EB6FD6">
            <w:pPr>
              <w:overflowPunct/>
              <w:rPr>
                <w:rFonts w:cs="Verdana"/>
                <w:i/>
                <w:color w:val="FF0000"/>
                <w:lang w:val="en-US"/>
              </w:rPr>
            </w:pPr>
            <w:r w:rsidRPr="002D38D3">
              <w:rPr>
                <w:rFonts w:cs="Verdana"/>
                <w:i/>
                <w:color w:val="FF0000"/>
                <w:lang w:val="en-US"/>
              </w:rPr>
              <w:t>Cause of death</w:t>
            </w:r>
          </w:p>
          <w:p w:rsidR="00F22743" w:rsidRPr="002D38D3" w:rsidRDefault="00F22743" w:rsidP="00EB6FD6">
            <w:pPr>
              <w:overflowPunct/>
              <w:rPr>
                <w:rFonts w:cs="Verdana"/>
                <w:lang w:val="en-US"/>
              </w:rPr>
            </w:pPr>
            <w:r w:rsidRPr="002D38D3">
              <w:rPr>
                <w:rFonts w:cs="Verdana"/>
                <w:i/>
                <w:color w:val="FF0000"/>
                <w:lang w:val="en-US"/>
              </w:rPr>
              <w:t>Cholera</w:t>
            </w: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Labourer Iron foundry</w:t>
            </w:r>
          </w:p>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Cecilia Ann Digby</w:t>
            </w: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Husband of Joyce Digby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 xml:space="preserve">25 Beckmill Street </w:t>
            </w:r>
          </w:p>
          <w:p w:rsidR="00350C4B" w:rsidRPr="002D38D3" w:rsidRDefault="00350C4B">
            <w:pPr>
              <w:overflowPunct/>
              <w:rPr>
                <w:rFonts w:cs="Verdana"/>
                <w:lang w:val="en-US"/>
              </w:rPr>
            </w:pPr>
            <w:r w:rsidRPr="002D38D3">
              <w:rPr>
                <w:rFonts w:cs="Verdana"/>
                <w:lang w:val="en-US"/>
              </w:rPr>
              <w:t>Melton Mowbray</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Main Street</w:t>
            </w:r>
          </w:p>
          <w:p w:rsidR="00350C4B" w:rsidRPr="002D38D3" w:rsidRDefault="00350C4B">
            <w:pPr>
              <w:overflowPunct/>
              <w:rPr>
                <w:rFonts w:cs="Verdana"/>
                <w:lang w:val="en-US"/>
              </w:rPr>
            </w:pPr>
            <w:r w:rsidRPr="002D38D3">
              <w:rPr>
                <w:rFonts w:cs="Verdana"/>
                <w:lang w:val="en-US"/>
              </w:rPr>
              <w:t>Kirby Bellars</w:t>
            </w:r>
          </w:p>
          <w:p w:rsidR="00350C4B" w:rsidRPr="002D38D3" w:rsidRDefault="00350C4B">
            <w:pPr>
              <w:overflowPunct/>
              <w:rPr>
                <w:rFonts w:cs="Verdana"/>
                <w:lang w:val="en-US"/>
              </w:rPr>
            </w:pPr>
          </w:p>
        </w:tc>
      </w:tr>
      <w:tr w:rsidR="00350C4B" w:rsidRPr="002D38D3" w:rsidTr="006835D6">
        <w:trPr>
          <w:gridAfter w:val="4"/>
          <w:wAfter w:w="11520" w:type="dxa"/>
          <w:trHeight w:val="440"/>
        </w:trPr>
        <w:tc>
          <w:tcPr>
            <w:tcW w:w="230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lastRenderedPageBreak/>
              <w:t>Noel Robert Disney</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22.12.08</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D 1994</w:t>
            </w:r>
          </w:p>
          <w:p w:rsidR="00350C4B" w:rsidRPr="002D38D3" w:rsidRDefault="00350C4B">
            <w:pPr>
              <w:overflowPunct/>
              <w:rPr>
                <w:rFonts w:cs="Verdana"/>
                <w:lang w:val="en-US"/>
              </w:rPr>
            </w:pPr>
            <w:r w:rsidRPr="002D38D3">
              <w:rPr>
                <w:rFonts w:cs="Verdana"/>
                <w:lang w:val="en-US"/>
              </w:rPr>
              <w:t>New South Wales</w:t>
            </w:r>
          </w:p>
          <w:p w:rsidR="00350C4B" w:rsidRPr="002D38D3" w:rsidRDefault="00350C4B">
            <w:pPr>
              <w:overflowPunct/>
              <w:rPr>
                <w:rFonts w:cs="Verdana"/>
                <w:lang w:val="en-US"/>
              </w:rPr>
            </w:pPr>
            <w:r w:rsidRPr="002D38D3">
              <w:rPr>
                <w:rFonts w:cs="Verdana"/>
                <w:lang w:val="en-US"/>
              </w:rPr>
              <w:t>Aged 85</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9503D">
            <w:pPr>
              <w:overflowPunct/>
              <w:rPr>
                <w:rFonts w:cs="Verdana"/>
                <w:lang w:val="en-US"/>
              </w:rPr>
            </w:pPr>
            <w:r w:rsidRPr="002D38D3">
              <w:rPr>
                <w:rFonts w:cs="Verdana"/>
                <w:lang w:val="en-US"/>
              </w:rPr>
              <w:t>FMSVF</w:t>
            </w:r>
          </w:p>
          <w:p w:rsidR="00350C4B" w:rsidRPr="002D38D3" w:rsidRDefault="00350C4B" w:rsidP="00C9503D">
            <w:pPr>
              <w:overflowPunct/>
              <w:rPr>
                <w:rFonts w:cs="Verdana"/>
                <w:lang w:val="en-US"/>
              </w:rPr>
            </w:pPr>
          </w:p>
          <w:p w:rsidR="00350C4B" w:rsidRPr="002D38D3" w:rsidRDefault="00350C4B" w:rsidP="00C9503D">
            <w:pPr>
              <w:overflowPunct/>
              <w:rPr>
                <w:rFonts w:cs="Verdana"/>
                <w:lang w:val="en-US"/>
              </w:rPr>
            </w:pPr>
            <w:r w:rsidRPr="002D38D3">
              <w:rPr>
                <w:rFonts w:cs="Verdana"/>
                <w:lang w:val="en-US"/>
              </w:rPr>
              <w:t>Taken POW Singapore</w:t>
            </w:r>
          </w:p>
          <w:p w:rsidR="00350C4B" w:rsidRPr="002D38D3" w:rsidRDefault="00350C4B" w:rsidP="00C9503D">
            <w:pPr>
              <w:overflowPunct/>
              <w:rPr>
                <w:rFonts w:cs="Verdana"/>
                <w:lang w:val="en-US"/>
              </w:rPr>
            </w:pPr>
          </w:p>
          <w:p w:rsidR="00350C4B" w:rsidRPr="002D38D3" w:rsidRDefault="00350C4B" w:rsidP="00C9503D">
            <w:pPr>
              <w:overflowPunct/>
              <w:rPr>
                <w:rFonts w:cs="Verdana"/>
                <w:lang w:val="en-US"/>
              </w:rPr>
            </w:pPr>
            <w:r w:rsidRPr="002D38D3">
              <w:rPr>
                <w:rFonts w:cs="Verdana"/>
                <w:lang w:val="en-US"/>
              </w:rPr>
              <w:t xml:space="preserve">Liberated Kranji </w:t>
            </w:r>
          </w:p>
        </w:tc>
        <w:tc>
          <w:tcPr>
            <w:tcW w:w="2102" w:type="dxa"/>
            <w:tcBorders>
              <w:top w:val="single" w:sz="8" w:space="0" w:color="auto"/>
              <w:left w:val="single" w:sz="8" w:space="0" w:color="auto"/>
              <w:bottom w:val="single" w:sz="8" w:space="0" w:color="auto"/>
              <w:right w:val="nil"/>
            </w:tcBorders>
          </w:tcPr>
          <w:p w:rsidR="00350C4B" w:rsidRPr="002D38D3" w:rsidRDefault="00350C4B" w:rsidP="00336448">
            <w:pPr>
              <w:overflowPunct/>
              <w:rPr>
                <w:rFonts w:cs="Verdana"/>
                <w:lang w:val="en-US"/>
              </w:rPr>
            </w:pPr>
            <w:r w:rsidRPr="002D38D3">
              <w:rPr>
                <w:rFonts w:cs="Verdana"/>
                <w:lang w:val="en-US"/>
              </w:rPr>
              <w:t>Planter</w:t>
            </w:r>
          </w:p>
          <w:p w:rsidR="00350C4B" w:rsidRPr="002D38D3" w:rsidRDefault="00350C4B" w:rsidP="00336448">
            <w:pPr>
              <w:overflowPunct/>
              <w:rPr>
                <w:rFonts w:cs="Verdana"/>
                <w:lang w:val="en-US"/>
              </w:rPr>
            </w:pPr>
          </w:p>
          <w:p w:rsidR="00350C4B" w:rsidRPr="002D38D3" w:rsidRDefault="00350C4B" w:rsidP="00336448">
            <w:pPr>
              <w:overflowPunct/>
              <w:rPr>
                <w:rFonts w:cs="Verdana"/>
                <w:lang w:val="en-US"/>
              </w:rPr>
            </w:pPr>
          </w:p>
          <w:p w:rsidR="00350C4B" w:rsidRPr="002D38D3" w:rsidRDefault="00350C4B" w:rsidP="00336448">
            <w:pPr>
              <w:overflowPunct/>
              <w:rPr>
                <w:rFonts w:cs="Verdana"/>
                <w:lang w:val="en-US"/>
              </w:rPr>
            </w:pPr>
          </w:p>
          <w:p w:rsidR="00350C4B" w:rsidRPr="002D38D3" w:rsidRDefault="00350C4B" w:rsidP="00336448">
            <w:pPr>
              <w:overflowPunct/>
              <w:rPr>
                <w:rFonts w:cs="Verdana"/>
                <w:i/>
                <w:color w:val="FF0000"/>
                <w:lang w:val="en-US"/>
              </w:rPr>
            </w:pPr>
            <w:r w:rsidRPr="002D38D3">
              <w:rPr>
                <w:rFonts w:cs="Verdana"/>
                <w:i/>
                <w:color w:val="FF0000"/>
                <w:lang w:val="en-US"/>
              </w:rPr>
              <w:t>Wife and two children evacuated on the Duchess of Bedford which arrived back in England in April 1942</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Rev Robin Baxter and Miriam Disney</w:t>
            </w: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Husband of Audrey Disney</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Father of Sally Ann and Anthony Disney</w:t>
            </w:r>
          </w:p>
          <w:p w:rsidR="00350C4B" w:rsidRPr="002D38D3" w:rsidRDefault="00350C4B">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15 Westminster Road Oadby</w:t>
            </w:r>
          </w:p>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r w:rsidRPr="002D38D3">
              <w:rPr>
                <w:rFonts w:cs="Verdana"/>
                <w:color w:val="FF0000"/>
                <w:lang w:val="en-US"/>
              </w:rPr>
              <w:t>1942</w:t>
            </w:r>
          </w:p>
          <w:p w:rsidR="00350C4B" w:rsidRPr="002D38D3" w:rsidRDefault="00350C4B">
            <w:pPr>
              <w:overflowPunct/>
              <w:rPr>
                <w:rFonts w:cs="Verdana"/>
                <w:color w:val="FF0000"/>
                <w:lang w:val="en-US"/>
              </w:rPr>
            </w:pPr>
            <w:r w:rsidRPr="002D38D3">
              <w:rPr>
                <w:rFonts w:cs="Verdana"/>
                <w:color w:val="FF0000"/>
                <w:lang w:val="en-US"/>
              </w:rPr>
              <w:t>Arren</w:t>
            </w:r>
          </w:p>
          <w:p w:rsidR="00350C4B" w:rsidRPr="002D38D3" w:rsidRDefault="00350C4B">
            <w:pPr>
              <w:overflowPunct/>
              <w:rPr>
                <w:rFonts w:cs="Verdana"/>
                <w:color w:val="FF0000"/>
                <w:lang w:val="en-US"/>
              </w:rPr>
            </w:pPr>
            <w:r w:rsidRPr="002D38D3">
              <w:rPr>
                <w:rFonts w:cs="Verdana"/>
                <w:color w:val="FF0000"/>
                <w:lang w:val="en-US"/>
              </w:rPr>
              <w:t>Westminster Road</w:t>
            </w:r>
          </w:p>
          <w:p w:rsidR="00350C4B" w:rsidRPr="002D38D3" w:rsidRDefault="00350C4B">
            <w:pPr>
              <w:overflowPunct/>
              <w:rPr>
                <w:rFonts w:cs="Verdana"/>
                <w:color w:val="FF0000"/>
                <w:lang w:val="en-US"/>
              </w:rPr>
            </w:pPr>
            <w:r w:rsidRPr="002D38D3">
              <w:rPr>
                <w:rFonts w:cs="Verdana"/>
                <w:color w:val="FF0000"/>
                <w:lang w:val="en-US"/>
              </w:rPr>
              <w:t>Leicester</w:t>
            </w:r>
          </w:p>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r w:rsidRPr="002D38D3">
              <w:rPr>
                <w:rFonts w:cs="Verdana"/>
                <w:color w:val="FF0000"/>
                <w:lang w:val="en-US"/>
              </w:rPr>
              <w:t xml:space="preserve">1946 </w:t>
            </w:r>
          </w:p>
          <w:p w:rsidR="00350C4B" w:rsidRPr="002D38D3" w:rsidRDefault="00350C4B">
            <w:pPr>
              <w:overflowPunct/>
              <w:rPr>
                <w:rFonts w:cs="Verdana"/>
                <w:color w:val="FF0000"/>
                <w:lang w:val="en-US"/>
              </w:rPr>
            </w:pPr>
            <w:r w:rsidRPr="002D38D3">
              <w:rPr>
                <w:rFonts w:cs="Verdana"/>
                <w:color w:val="FF0000"/>
                <w:lang w:val="en-US"/>
              </w:rPr>
              <w:t>Powys Avenue</w:t>
            </w:r>
          </w:p>
          <w:p w:rsidR="00350C4B" w:rsidRPr="002D38D3" w:rsidRDefault="00350C4B">
            <w:pPr>
              <w:overflowPunct/>
              <w:rPr>
                <w:rFonts w:cs="Verdana"/>
                <w:color w:val="FF0000"/>
                <w:lang w:val="en-US"/>
              </w:rPr>
            </w:pPr>
            <w:r w:rsidRPr="002D38D3">
              <w:rPr>
                <w:rFonts w:cs="Verdana"/>
                <w:color w:val="FF0000"/>
                <w:lang w:val="en-US"/>
              </w:rPr>
              <w:t>Leicester</w:t>
            </w:r>
          </w:p>
          <w:p w:rsidR="00350C4B" w:rsidRPr="002D38D3" w:rsidRDefault="00350C4B">
            <w:pPr>
              <w:overflowPunct/>
              <w:rPr>
                <w:rFonts w:cs="Verdana"/>
                <w:color w:val="FF0000"/>
                <w:lang w:val="en-US"/>
              </w:rPr>
            </w:pPr>
          </w:p>
          <w:p w:rsidR="00350C4B" w:rsidRPr="002D38D3" w:rsidRDefault="00350C4B">
            <w:pPr>
              <w:overflowPunct/>
              <w:rPr>
                <w:rFonts w:cs="Verdana"/>
                <w:lang w:val="en-US"/>
              </w:rPr>
            </w:pPr>
          </w:p>
        </w:tc>
      </w:tr>
      <w:tr w:rsidR="00350C4B" w:rsidRPr="002D38D3" w:rsidTr="006835D6">
        <w:trPr>
          <w:gridAfter w:val="4"/>
          <w:wAfter w:w="11520" w:type="dxa"/>
          <w:trHeight w:val="440"/>
        </w:trPr>
        <w:tc>
          <w:tcPr>
            <w:tcW w:w="230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Frederick Dixon</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5.3.17</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211 Sqn RAF</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8.3.42 Java?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Java</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Drilling machinist engineer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Charles and Rebecca Dixon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A86FC7">
            <w:pPr>
              <w:overflowPunct/>
              <w:rPr>
                <w:rFonts w:cs="Verdana"/>
                <w:color w:val="FF0000"/>
                <w:lang w:val="en-US"/>
              </w:rPr>
            </w:pPr>
            <w:r w:rsidRPr="002D38D3">
              <w:rPr>
                <w:rFonts w:cs="Verdana"/>
                <w:color w:val="FF0000"/>
                <w:lang w:val="en-US"/>
              </w:rPr>
              <w:t xml:space="preserve">4 Baggrave Street </w:t>
            </w:r>
          </w:p>
          <w:p w:rsidR="00350C4B" w:rsidRPr="002D38D3" w:rsidRDefault="00350C4B" w:rsidP="00A86FC7">
            <w:pPr>
              <w:overflowPunct/>
              <w:rPr>
                <w:rFonts w:cs="Verdana"/>
                <w:color w:val="FF0000"/>
                <w:lang w:val="en-US"/>
              </w:rPr>
            </w:pPr>
            <w:r w:rsidRPr="002D38D3">
              <w:rPr>
                <w:rFonts w:cs="Verdana"/>
                <w:color w:val="FF0000"/>
                <w:lang w:val="en-US"/>
              </w:rPr>
              <w:t>Leicester</w:t>
            </w:r>
          </w:p>
          <w:p w:rsidR="00350C4B" w:rsidRPr="002D38D3" w:rsidRDefault="00350C4B">
            <w:pPr>
              <w:overflowPunct/>
              <w:rPr>
                <w:rFonts w:cs="Verdana"/>
                <w:color w:val="FF0000"/>
                <w:lang w:val="en-US"/>
              </w:rPr>
            </w:pPr>
          </w:p>
        </w:tc>
      </w:tr>
      <w:tr w:rsidR="00350C4B" w:rsidRPr="002D38D3" w:rsidTr="006835D6">
        <w:trPr>
          <w:gridAfter w:val="4"/>
          <w:wAfter w:w="11520" w:type="dxa"/>
          <w:trHeight w:val="440"/>
        </w:trPr>
        <w:tc>
          <w:tcPr>
            <w:tcW w:w="2307" w:type="dxa"/>
            <w:tcBorders>
              <w:top w:val="single" w:sz="8" w:space="0" w:color="auto"/>
              <w:left w:val="single" w:sz="8" w:space="0" w:color="auto"/>
              <w:bottom w:val="single" w:sz="8" w:space="0" w:color="auto"/>
              <w:right w:val="nil"/>
            </w:tcBorders>
          </w:tcPr>
          <w:p w:rsidR="00350C4B" w:rsidRPr="002D38D3" w:rsidRDefault="00350C4B" w:rsidP="00954430">
            <w:pPr>
              <w:overflowPunct/>
              <w:rPr>
                <w:rFonts w:cs="Verdana"/>
                <w:color w:val="FF0000"/>
                <w:lang w:val="en-US"/>
              </w:rPr>
            </w:pPr>
            <w:r w:rsidRPr="002D38D3">
              <w:rPr>
                <w:rFonts w:cs="Verdana"/>
                <w:color w:val="FF0000"/>
                <w:lang w:val="en-US"/>
              </w:rPr>
              <w:t>Frederick Harold Dobson</w:t>
            </w:r>
          </w:p>
        </w:tc>
        <w:tc>
          <w:tcPr>
            <w:tcW w:w="1842" w:type="dxa"/>
            <w:tcBorders>
              <w:top w:val="single" w:sz="8" w:space="0" w:color="auto"/>
              <w:left w:val="single" w:sz="8" w:space="0" w:color="auto"/>
              <w:bottom w:val="single" w:sz="8" w:space="0" w:color="auto"/>
              <w:right w:val="nil"/>
            </w:tcBorders>
          </w:tcPr>
          <w:p w:rsidR="00350C4B" w:rsidRPr="002D38D3" w:rsidRDefault="00350C4B" w:rsidP="00954430">
            <w:pPr>
              <w:overflowPunct/>
              <w:rPr>
                <w:rFonts w:cs="Verdana"/>
                <w:color w:val="FF0000"/>
                <w:lang w:val="en-US"/>
              </w:rPr>
            </w:pPr>
            <w:r w:rsidRPr="002D38D3">
              <w:rPr>
                <w:rFonts w:cs="Verdana"/>
                <w:color w:val="FF0000"/>
                <w:lang w:val="en-US"/>
              </w:rPr>
              <w:t>B 8.2.21</w:t>
            </w:r>
          </w:p>
          <w:p w:rsidR="00350C4B" w:rsidRPr="002D38D3" w:rsidRDefault="00350C4B" w:rsidP="00954430">
            <w:pPr>
              <w:overflowPunct/>
              <w:rPr>
                <w:rFonts w:cs="Verdana"/>
                <w:color w:val="FF0000"/>
                <w:lang w:val="en-US"/>
              </w:rPr>
            </w:pPr>
            <w:r w:rsidRPr="002D38D3">
              <w:rPr>
                <w:rFonts w:cs="Verdana"/>
                <w:color w:val="FF0000"/>
                <w:lang w:val="en-US"/>
              </w:rPr>
              <w:t>D 9.11.42</w:t>
            </w:r>
          </w:p>
          <w:p w:rsidR="00350C4B" w:rsidRPr="002D38D3" w:rsidRDefault="00350C4B" w:rsidP="00954430">
            <w:pPr>
              <w:overflowPunct/>
              <w:rPr>
                <w:rFonts w:cs="Verdana"/>
                <w:color w:val="FF0000"/>
                <w:lang w:val="en-US"/>
              </w:rPr>
            </w:pPr>
            <w:r w:rsidRPr="002D38D3">
              <w:rPr>
                <w:rFonts w:cs="Verdana"/>
                <w:color w:val="FF0000"/>
                <w:lang w:val="en-US"/>
              </w:rPr>
              <w:t>Thanbyuzyat</w:t>
            </w:r>
          </w:p>
          <w:p w:rsidR="00350C4B" w:rsidRPr="002D38D3" w:rsidRDefault="00350C4B" w:rsidP="00954430">
            <w:pPr>
              <w:overflowPunct/>
              <w:rPr>
                <w:rFonts w:cs="Verdana"/>
                <w:color w:val="FF0000"/>
                <w:lang w:val="en-US"/>
              </w:rPr>
            </w:pPr>
            <w:r w:rsidRPr="002D38D3">
              <w:rPr>
                <w:rFonts w:cs="Verdana"/>
                <w:color w:val="FF0000"/>
                <w:lang w:val="en-US"/>
              </w:rPr>
              <w:t>Aged 21</w:t>
            </w:r>
          </w:p>
          <w:p w:rsidR="00350C4B" w:rsidRPr="002D38D3" w:rsidRDefault="00350C4B" w:rsidP="00954430">
            <w:pPr>
              <w:overflowPunct/>
              <w:rPr>
                <w:rFonts w:cs="Verdana"/>
                <w:color w:val="FF0000"/>
                <w:lang w:val="en-US"/>
              </w:rPr>
            </w:pPr>
            <w:r w:rsidRPr="002D38D3">
              <w:rPr>
                <w:rFonts w:cs="Verdana"/>
                <w:color w:val="FF0000"/>
                <w:lang w:val="en-US"/>
              </w:rPr>
              <w:t>Bur Thanbyuzyat</w:t>
            </w:r>
          </w:p>
          <w:p w:rsidR="00350C4B" w:rsidRPr="002D38D3" w:rsidRDefault="00350C4B" w:rsidP="00954430">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954430">
            <w:pPr>
              <w:overflowPunct/>
              <w:rPr>
                <w:rFonts w:cs="Verdana"/>
                <w:lang w:val="en-US"/>
              </w:rPr>
            </w:pPr>
            <w:r w:rsidRPr="002D38D3">
              <w:rPr>
                <w:rFonts w:cs="Verdana"/>
                <w:lang w:val="en-US"/>
              </w:rPr>
              <w:t>RAF (VR)</w:t>
            </w:r>
          </w:p>
          <w:p w:rsidR="00350C4B" w:rsidRPr="002D38D3" w:rsidRDefault="00350C4B" w:rsidP="00954430">
            <w:pPr>
              <w:overflowPunct/>
              <w:rPr>
                <w:rFonts w:cs="Verdana"/>
                <w:lang w:val="en-US"/>
              </w:rPr>
            </w:pPr>
          </w:p>
          <w:p w:rsidR="00350C4B" w:rsidRPr="002D38D3" w:rsidRDefault="00350C4B" w:rsidP="00954430">
            <w:pPr>
              <w:overflowPunct/>
              <w:rPr>
                <w:rFonts w:cs="Verdana"/>
                <w:lang w:val="en-US"/>
              </w:rPr>
            </w:pPr>
            <w:r w:rsidRPr="002D38D3">
              <w:rPr>
                <w:rFonts w:cs="Verdana"/>
                <w:lang w:val="en-US"/>
              </w:rPr>
              <w:t>Taken POW 8.3.42 Java?</w:t>
            </w:r>
          </w:p>
          <w:p w:rsidR="00350C4B" w:rsidRPr="002D38D3" w:rsidRDefault="00350C4B" w:rsidP="00954430">
            <w:pPr>
              <w:overflowPunct/>
              <w:rPr>
                <w:rFonts w:cs="Verdana"/>
                <w:lang w:val="en-US"/>
              </w:rPr>
            </w:pPr>
          </w:p>
          <w:p w:rsidR="00114594" w:rsidRPr="002D38D3" w:rsidRDefault="00114594" w:rsidP="00954430">
            <w:pPr>
              <w:overflowPunct/>
              <w:rPr>
                <w:rFonts w:cs="Verdana"/>
                <w:i/>
                <w:color w:val="FF0000"/>
                <w:lang w:val="en-US"/>
              </w:rPr>
            </w:pPr>
            <w:r w:rsidRPr="002D38D3">
              <w:rPr>
                <w:rFonts w:cs="Verdana"/>
                <w:i/>
                <w:color w:val="FF0000"/>
                <w:lang w:val="en-US"/>
              </w:rPr>
              <w:t>Cause of death</w:t>
            </w:r>
          </w:p>
          <w:p w:rsidR="00350C4B" w:rsidRPr="002D38D3" w:rsidRDefault="00350C4B" w:rsidP="00954430">
            <w:pPr>
              <w:overflowPunct/>
              <w:rPr>
                <w:rFonts w:cs="Verdana"/>
                <w:i/>
                <w:color w:val="FF0000"/>
                <w:lang w:val="en-US"/>
              </w:rPr>
            </w:pPr>
            <w:r w:rsidRPr="002D38D3">
              <w:rPr>
                <w:rFonts w:cs="Verdana"/>
                <w:i/>
                <w:color w:val="FF0000"/>
                <w:lang w:val="en-US"/>
              </w:rPr>
              <w:t>Dysentery</w:t>
            </w:r>
          </w:p>
          <w:p w:rsidR="00350C4B" w:rsidRPr="002D38D3" w:rsidRDefault="00350C4B" w:rsidP="00954430">
            <w:pPr>
              <w:overflowPunct/>
              <w:rPr>
                <w:rFonts w:cs="Verdana"/>
                <w:i/>
                <w:color w:val="FF0000"/>
                <w:lang w:val="en-US"/>
              </w:rPr>
            </w:pPr>
          </w:p>
          <w:p w:rsidR="00114594" w:rsidRPr="002D38D3" w:rsidRDefault="00114594" w:rsidP="00954430">
            <w:pPr>
              <w:overflowPunct/>
              <w:rPr>
                <w:rFonts w:cs="Verdana"/>
                <w:i/>
                <w:color w:val="FF0000"/>
                <w:lang w:val="en-US"/>
              </w:rPr>
            </w:pPr>
          </w:p>
          <w:p w:rsidR="00114594" w:rsidRPr="002D38D3" w:rsidRDefault="00114594" w:rsidP="00954430">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954430">
            <w:pPr>
              <w:overflowPunct/>
              <w:rPr>
                <w:rFonts w:cs="Verdana"/>
                <w:lang w:val="en-US"/>
              </w:rPr>
            </w:pPr>
            <w:r w:rsidRPr="002D38D3">
              <w:rPr>
                <w:rFonts w:cs="Verdana"/>
                <w:lang w:val="en-US"/>
              </w:rPr>
              <w:t>Sorting clerk and telegraphist</w:t>
            </w:r>
          </w:p>
        </w:tc>
        <w:tc>
          <w:tcPr>
            <w:tcW w:w="2880" w:type="dxa"/>
            <w:tcBorders>
              <w:top w:val="single" w:sz="8" w:space="0" w:color="auto"/>
              <w:left w:val="single" w:sz="8" w:space="0" w:color="auto"/>
              <w:bottom w:val="single" w:sz="8" w:space="0" w:color="auto"/>
              <w:right w:val="nil"/>
            </w:tcBorders>
          </w:tcPr>
          <w:p w:rsidR="00350C4B" w:rsidRPr="002D38D3" w:rsidRDefault="00350C4B" w:rsidP="00954430">
            <w:pPr>
              <w:overflowPunct/>
              <w:rPr>
                <w:rFonts w:cs="Verdana"/>
                <w:lang w:val="en-US"/>
              </w:rPr>
            </w:pPr>
            <w:r w:rsidRPr="002D38D3">
              <w:rPr>
                <w:rFonts w:cs="Verdana"/>
                <w:lang w:val="en-US"/>
              </w:rPr>
              <w:t>Son of Harold and Caroline Dodson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954430">
            <w:pPr>
              <w:overflowPunct/>
              <w:rPr>
                <w:rFonts w:cs="Verdana"/>
                <w:lang w:val="en-US"/>
              </w:rPr>
            </w:pPr>
            <w:r w:rsidRPr="002D38D3">
              <w:rPr>
                <w:rFonts w:cs="Verdana"/>
                <w:lang w:val="en-US"/>
              </w:rPr>
              <w:t>14 Charlotte Street</w:t>
            </w:r>
          </w:p>
          <w:p w:rsidR="00350C4B" w:rsidRPr="002D38D3" w:rsidRDefault="00350C4B" w:rsidP="00954430">
            <w:pPr>
              <w:overflowPunct/>
              <w:rPr>
                <w:rFonts w:cs="Verdana"/>
                <w:lang w:val="en-US"/>
              </w:rPr>
            </w:pPr>
            <w:r w:rsidRPr="002D38D3">
              <w:rPr>
                <w:rFonts w:cs="Verdana"/>
                <w:lang w:val="en-US"/>
              </w:rPr>
              <w:t>Melton Mowbray</w:t>
            </w:r>
          </w:p>
        </w:tc>
      </w:tr>
      <w:tr w:rsidR="00350C4B" w:rsidRPr="002D38D3" w:rsidTr="006835D6">
        <w:trPr>
          <w:gridAfter w:val="4"/>
          <w:wAfter w:w="11520" w:type="dxa"/>
          <w:trHeight w:val="440"/>
        </w:trPr>
        <w:tc>
          <w:tcPr>
            <w:tcW w:w="230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r w:rsidRPr="002D38D3">
              <w:rPr>
                <w:rFonts w:cs="Verdana"/>
                <w:color w:val="FF0000"/>
                <w:lang w:val="en-US"/>
              </w:rPr>
              <w:lastRenderedPageBreak/>
              <w:t>Harry Dobson</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r w:rsidRPr="002D38D3">
              <w:rPr>
                <w:rFonts w:cs="Verdana"/>
                <w:color w:val="FF0000"/>
                <w:lang w:val="en-US"/>
              </w:rPr>
              <w:t>D 20.1.44</w:t>
            </w:r>
          </w:p>
          <w:p w:rsidR="00350C4B" w:rsidRPr="002D38D3" w:rsidRDefault="00350C4B">
            <w:pPr>
              <w:overflowPunct/>
              <w:rPr>
                <w:rFonts w:cs="Verdana"/>
                <w:color w:val="FF0000"/>
                <w:lang w:val="en-US"/>
              </w:rPr>
            </w:pPr>
            <w:r w:rsidRPr="002D38D3">
              <w:rPr>
                <w:rFonts w:cs="Verdana"/>
                <w:color w:val="FF0000"/>
                <w:lang w:val="en-US"/>
              </w:rPr>
              <w:t>Thanbyuzyat</w:t>
            </w:r>
          </w:p>
          <w:p w:rsidR="00350C4B" w:rsidRPr="002D38D3" w:rsidRDefault="00350C4B">
            <w:pPr>
              <w:overflowPunct/>
              <w:rPr>
                <w:rFonts w:cs="Verdana"/>
                <w:color w:val="FF0000"/>
                <w:lang w:val="en-US"/>
              </w:rPr>
            </w:pPr>
            <w:r w:rsidRPr="002D38D3">
              <w:rPr>
                <w:rFonts w:cs="Verdana"/>
                <w:color w:val="FF0000"/>
                <w:lang w:val="en-US"/>
              </w:rPr>
              <w:t>Aged 30</w:t>
            </w:r>
          </w:p>
          <w:p w:rsidR="00350C4B" w:rsidRPr="002D38D3" w:rsidRDefault="00350C4B">
            <w:pPr>
              <w:overflowPunct/>
              <w:rPr>
                <w:rFonts w:cs="Verdana"/>
                <w:color w:val="FF0000"/>
                <w:lang w:val="en-US"/>
              </w:rPr>
            </w:pPr>
            <w:r w:rsidRPr="002D38D3">
              <w:rPr>
                <w:rFonts w:cs="Verdana"/>
                <w:color w:val="FF0000"/>
                <w:lang w:val="en-US"/>
              </w:rPr>
              <w:t>Bur Kanchanaburi</w:t>
            </w:r>
          </w:p>
          <w:p w:rsidR="00350C4B" w:rsidRPr="002D38D3" w:rsidRDefault="00350C4B">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148</w:t>
            </w:r>
            <w:r w:rsidRPr="002D38D3">
              <w:rPr>
                <w:rFonts w:cs="Verdana"/>
                <w:vertAlign w:val="superscript"/>
                <w:lang w:val="en-US"/>
              </w:rPr>
              <w:t>th</w:t>
            </w:r>
            <w:r w:rsidRPr="002D38D3">
              <w:rPr>
                <w:rFonts w:cs="Verdana"/>
                <w:lang w:val="en-US"/>
              </w:rPr>
              <w:t xml:space="preserve"> (The Bedfordshire Yeomanry) Field Regiment </w:t>
            </w:r>
          </w:p>
          <w:p w:rsidR="00350C4B" w:rsidRPr="002D38D3" w:rsidRDefault="00350C4B">
            <w:pPr>
              <w:overflowPunct/>
              <w:rPr>
                <w:rFonts w:cs="Verdana"/>
                <w:lang w:val="en-US"/>
              </w:rPr>
            </w:pPr>
            <w:r w:rsidRPr="002D38D3">
              <w:rPr>
                <w:rFonts w:cs="Verdana"/>
                <w:lang w:val="en-US"/>
              </w:rPr>
              <w:t>RA</w:t>
            </w:r>
          </w:p>
          <w:p w:rsidR="00350C4B" w:rsidRPr="002D38D3" w:rsidRDefault="00350C4B">
            <w:pPr>
              <w:overflowPunct/>
              <w:rPr>
                <w:rFonts w:cs="Verdana"/>
                <w:lang w:val="en-US"/>
              </w:rPr>
            </w:pPr>
          </w:p>
          <w:p w:rsidR="00350C4B" w:rsidRPr="002D38D3" w:rsidRDefault="00114594">
            <w:pPr>
              <w:overflowPunct/>
              <w:rPr>
                <w:rFonts w:cs="Verdana"/>
                <w:lang w:val="en-US"/>
              </w:rPr>
            </w:pPr>
            <w:r w:rsidRPr="002D38D3">
              <w:rPr>
                <w:rFonts w:cs="Verdana"/>
                <w:i/>
                <w:color w:val="FF0000"/>
                <w:lang w:val="en-US"/>
              </w:rPr>
              <w:t>Cause of death</w:t>
            </w:r>
            <w:r w:rsidR="00350C4B" w:rsidRPr="002D38D3">
              <w:rPr>
                <w:rFonts w:cs="Verdana"/>
                <w:i/>
                <w:color w:val="FF0000"/>
                <w:lang w:val="en-US"/>
              </w:rPr>
              <w:t xml:space="preserve"> dysentery</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John E and Eleanor Dobson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18 Flamville Road</w:t>
            </w:r>
          </w:p>
          <w:p w:rsidR="00350C4B" w:rsidRPr="002D38D3" w:rsidRDefault="00350C4B">
            <w:pPr>
              <w:overflowPunct/>
              <w:rPr>
                <w:rFonts w:cs="Verdana"/>
                <w:lang w:val="en-US"/>
              </w:rPr>
            </w:pPr>
            <w:r w:rsidRPr="002D38D3">
              <w:rPr>
                <w:rFonts w:cs="Verdana"/>
                <w:lang w:val="en-US"/>
              </w:rPr>
              <w:t>Burbage</w:t>
            </w:r>
          </w:p>
        </w:tc>
      </w:tr>
      <w:tr w:rsidR="00350C4B" w:rsidRPr="002D38D3" w:rsidTr="006835D6">
        <w:trPr>
          <w:gridAfter w:val="4"/>
          <w:wAfter w:w="11520" w:type="dxa"/>
          <w:trHeight w:val="440"/>
        </w:trPr>
        <w:tc>
          <w:tcPr>
            <w:tcW w:w="230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Leonard Dobson</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20.4.11</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D 1983</w:t>
            </w:r>
          </w:p>
          <w:p w:rsidR="00350C4B" w:rsidRPr="002D38D3" w:rsidRDefault="00350C4B">
            <w:pPr>
              <w:overflowPunct/>
              <w:rPr>
                <w:rFonts w:cs="Verdana"/>
                <w:lang w:val="en-US"/>
              </w:rPr>
            </w:pPr>
            <w:r w:rsidRPr="002D38D3">
              <w:rPr>
                <w:rFonts w:cs="Verdana"/>
                <w:lang w:val="en-US"/>
              </w:rPr>
              <w:t>Boston Lincs</w:t>
            </w:r>
          </w:p>
          <w:p w:rsidR="00350C4B" w:rsidRPr="002D38D3" w:rsidRDefault="00350C4B">
            <w:pPr>
              <w:overflowPunct/>
              <w:rPr>
                <w:rFonts w:cs="Verdana"/>
                <w:lang w:val="en-US"/>
              </w:rPr>
            </w:pPr>
            <w:r w:rsidRPr="002D38D3">
              <w:rPr>
                <w:rFonts w:cs="Verdana"/>
                <w:lang w:val="en-US"/>
              </w:rPr>
              <w:t>Aged 71</w:t>
            </w: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ROAC</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9.3.42 Java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Kuching Sarawak</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ARP Ambulance Driver/motor fitter</w:t>
            </w:r>
          </w:p>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Husband of Phyllis Dobson</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Father of Sheila, Joan and Colin Dobson</w:t>
            </w:r>
          </w:p>
          <w:p w:rsidR="00350C4B" w:rsidRPr="002D38D3" w:rsidRDefault="00350C4B">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r w:rsidRPr="002D38D3">
              <w:rPr>
                <w:rFonts w:cs="Verdana"/>
                <w:color w:val="FF0000"/>
                <w:lang w:val="en-US"/>
              </w:rPr>
              <w:t>9 Martin Street</w:t>
            </w:r>
          </w:p>
          <w:p w:rsidR="00350C4B" w:rsidRPr="002D38D3" w:rsidRDefault="00350C4B">
            <w:pPr>
              <w:overflowPunct/>
              <w:rPr>
                <w:rFonts w:cs="Verdana"/>
                <w:color w:val="FF0000"/>
                <w:lang w:val="en-US"/>
              </w:rPr>
            </w:pPr>
            <w:r w:rsidRPr="002D38D3">
              <w:rPr>
                <w:rFonts w:cs="Verdana"/>
                <w:color w:val="FF0000"/>
                <w:lang w:val="en-US"/>
              </w:rPr>
              <w:t xml:space="preserve">Leicester/ </w:t>
            </w:r>
          </w:p>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r w:rsidRPr="002D38D3">
              <w:rPr>
                <w:rFonts w:cs="Verdana"/>
                <w:color w:val="FF0000"/>
                <w:lang w:val="en-US"/>
              </w:rPr>
              <w:t xml:space="preserve">2 Greengate Lane </w:t>
            </w:r>
          </w:p>
          <w:p w:rsidR="00350C4B" w:rsidRPr="002D38D3" w:rsidRDefault="00350C4B">
            <w:pPr>
              <w:overflowPunct/>
              <w:rPr>
                <w:rFonts w:cs="Verdana"/>
                <w:color w:val="FF0000"/>
                <w:lang w:val="en-US"/>
              </w:rPr>
            </w:pPr>
            <w:r w:rsidRPr="002D38D3">
              <w:rPr>
                <w:rFonts w:cs="Verdana"/>
                <w:color w:val="FF0000"/>
                <w:lang w:val="en-US"/>
              </w:rPr>
              <w:t>Birstall</w:t>
            </w:r>
          </w:p>
        </w:tc>
      </w:tr>
      <w:tr w:rsidR="00350C4B" w:rsidRPr="002D38D3" w:rsidTr="006835D6">
        <w:trPr>
          <w:gridAfter w:val="4"/>
          <w:wAfter w:w="11520" w:type="dxa"/>
          <w:trHeight w:val="440"/>
        </w:trPr>
        <w:tc>
          <w:tcPr>
            <w:tcW w:w="230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Cyril Charles Alfred Dodd</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1.7.14</w:t>
            </w:r>
          </w:p>
          <w:p w:rsidR="00350C4B" w:rsidRPr="002D38D3" w:rsidRDefault="00350C4B">
            <w:pPr>
              <w:overflowPunct/>
              <w:rPr>
                <w:rFonts w:cs="Verdana"/>
                <w:lang w:val="en-US"/>
              </w:rPr>
            </w:pPr>
            <w:r w:rsidRPr="002D38D3">
              <w:rPr>
                <w:rFonts w:cs="Verdana"/>
                <w:lang w:val="en-US"/>
              </w:rPr>
              <w:t>D 1988</w:t>
            </w:r>
          </w:p>
          <w:p w:rsidR="00350C4B" w:rsidRPr="002D38D3" w:rsidRDefault="00350C4B">
            <w:pPr>
              <w:overflowPunct/>
              <w:rPr>
                <w:rFonts w:cs="Verdana"/>
                <w:lang w:val="en-US"/>
              </w:rPr>
            </w:pPr>
            <w:r w:rsidRPr="002D38D3">
              <w:rPr>
                <w:rFonts w:cs="Verdana"/>
                <w:lang w:val="en-US"/>
              </w:rPr>
              <w:t>Manchester</w:t>
            </w:r>
          </w:p>
          <w:p w:rsidR="00350C4B" w:rsidRPr="002D38D3" w:rsidRDefault="00350C4B" w:rsidP="001A0327">
            <w:pPr>
              <w:overflowPunct/>
              <w:rPr>
                <w:rFonts w:cs="Verdana"/>
                <w:lang w:val="en-US"/>
              </w:rPr>
            </w:pPr>
            <w:r w:rsidRPr="002D38D3">
              <w:rPr>
                <w:rFonts w:cs="Verdana"/>
                <w:lang w:val="en-US"/>
              </w:rPr>
              <w:t>Aged 73</w:t>
            </w:r>
          </w:p>
          <w:p w:rsidR="00350C4B" w:rsidRPr="002D38D3" w:rsidRDefault="00350C4B" w:rsidP="001A0327">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RAOC</w:t>
            </w:r>
          </w:p>
          <w:p w:rsidR="00350C4B" w:rsidRPr="002D38D3" w:rsidRDefault="00350C4B">
            <w:pPr>
              <w:overflowPunct/>
              <w:rPr>
                <w:rFonts w:cs="Verdana"/>
                <w:lang w:val="en-US"/>
              </w:rPr>
            </w:pPr>
            <w:r w:rsidRPr="002D38D3">
              <w:rPr>
                <w:rFonts w:cs="Verdana"/>
                <w:lang w:val="en-US"/>
              </w:rPr>
              <w:t>Att 135</w:t>
            </w:r>
            <w:r w:rsidRPr="002D38D3">
              <w:rPr>
                <w:rFonts w:cs="Verdana"/>
                <w:vertAlign w:val="superscript"/>
                <w:lang w:val="en-US"/>
              </w:rPr>
              <w:t>th</w:t>
            </w:r>
            <w:r w:rsidRPr="002D38D3">
              <w:rPr>
                <w:rFonts w:cs="Verdana"/>
                <w:lang w:val="en-US"/>
              </w:rPr>
              <w:t xml:space="preserve"> Field Regiment RA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Nakhom Nayok</w:t>
            </w:r>
          </w:p>
          <w:p w:rsidR="00114594" w:rsidRPr="002D38D3" w:rsidRDefault="00114594">
            <w:pPr>
              <w:overflowPunct/>
              <w:rPr>
                <w:rFonts w:cs="Verdana"/>
                <w:lang w:val="en-US"/>
              </w:rPr>
            </w:pPr>
          </w:p>
          <w:p w:rsidR="00114594" w:rsidRPr="002D38D3" w:rsidRDefault="00114594">
            <w:pPr>
              <w:overflowPunct/>
              <w:rPr>
                <w:rFonts w:cs="Verdana"/>
                <w:lang w:val="en-US"/>
              </w:rPr>
            </w:pPr>
          </w:p>
          <w:p w:rsidR="00114594" w:rsidRPr="002D38D3" w:rsidRDefault="00114594">
            <w:pPr>
              <w:overflowPunct/>
              <w:rPr>
                <w:rFonts w:cs="Verdana"/>
                <w:lang w:val="en-US"/>
              </w:rPr>
            </w:pPr>
          </w:p>
          <w:p w:rsidR="00114594" w:rsidRPr="002D38D3" w:rsidRDefault="00114594">
            <w:pPr>
              <w:overflowPunct/>
              <w:rPr>
                <w:rFonts w:cs="Verdana"/>
                <w:lang w:val="en-US"/>
              </w:rPr>
            </w:pPr>
          </w:p>
          <w:p w:rsidR="00114594" w:rsidRPr="002D38D3" w:rsidRDefault="00114594">
            <w:pPr>
              <w:overflowPunct/>
              <w:rPr>
                <w:rFonts w:cs="Verdana"/>
                <w:lang w:val="en-US"/>
              </w:rPr>
            </w:pP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Charles Frederick and Eva Blanche Dodd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88 Woodmarket Lutterworth</w:t>
            </w:r>
          </w:p>
        </w:tc>
      </w:tr>
      <w:tr w:rsidR="00350C4B" w:rsidRPr="002D38D3" w:rsidTr="006835D6">
        <w:trPr>
          <w:gridAfter w:val="4"/>
          <w:wAfter w:w="11520" w:type="dxa"/>
          <w:trHeight w:val="440"/>
        </w:trPr>
        <w:tc>
          <w:tcPr>
            <w:tcW w:w="230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r w:rsidRPr="002D38D3">
              <w:rPr>
                <w:rFonts w:cs="Verdana"/>
                <w:color w:val="FF0000"/>
                <w:lang w:val="en-US"/>
              </w:rPr>
              <w:lastRenderedPageBreak/>
              <w:t>Stanley Cyril Dodge</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r w:rsidRPr="002D38D3">
              <w:rPr>
                <w:rFonts w:cs="Verdana"/>
                <w:color w:val="FF0000"/>
                <w:lang w:val="en-US"/>
              </w:rPr>
              <w:t>B 1921</w:t>
            </w:r>
          </w:p>
          <w:p w:rsidR="00350C4B" w:rsidRPr="002D38D3" w:rsidRDefault="00350C4B">
            <w:pPr>
              <w:overflowPunct/>
              <w:rPr>
                <w:rFonts w:cs="Verdana"/>
                <w:color w:val="FF0000"/>
                <w:lang w:val="en-US"/>
              </w:rPr>
            </w:pPr>
            <w:r w:rsidRPr="002D38D3">
              <w:rPr>
                <w:rFonts w:cs="Verdana"/>
                <w:color w:val="FF0000"/>
                <w:lang w:val="en-US"/>
              </w:rPr>
              <w:t>Leicester</w:t>
            </w:r>
          </w:p>
          <w:p w:rsidR="00350C4B" w:rsidRPr="002D38D3" w:rsidRDefault="00350C4B">
            <w:pPr>
              <w:overflowPunct/>
              <w:rPr>
                <w:rFonts w:cs="Verdana"/>
                <w:color w:val="FF0000"/>
                <w:lang w:val="en-US"/>
              </w:rPr>
            </w:pPr>
            <w:r w:rsidRPr="002D38D3">
              <w:rPr>
                <w:rFonts w:cs="Verdana"/>
                <w:color w:val="FF0000"/>
                <w:lang w:val="en-US"/>
              </w:rPr>
              <w:t xml:space="preserve">D 12.9.44 </w:t>
            </w:r>
          </w:p>
          <w:p w:rsidR="00350C4B" w:rsidRPr="002D38D3" w:rsidRDefault="00350C4B">
            <w:pPr>
              <w:overflowPunct/>
              <w:rPr>
                <w:rFonts w:cs="Verdana"/>
                <w:color w:val="FF0000"/>
                <w:lang w:val="en-US"/>
              </w:rPr>
            </w:pPr>
            <w:r w:rsidRPr="002D38D3">
              <w:rPr>
                <w:rFonts w:cs="Verdana"/>
                <w:color w:val="FF0000"/>
                <w:lang w:val="en-US"/>
              </w:rPr>
              <w:t>Aged 23</w:t>
            </w:r>
          </w:p>
          <w:p w:rsidR="00350C4B" w:rsidRPr="002D38D3" w:rsidRDefault="00350C4B">
            <w:pPr>
              <w:overflowPunct/>
              <w:rPr>
                <w:rFonts w:cs="Verdana"/>
                <w:color w:val="FF0000"/>
                <w:lang w:val="en-US"/>
              </w:rPr>
            </w:pPr>
            <w:r w:rsidRPr="002D38D3">
              <w:rPr>
                <w:rFonts w:cs="Verdana"/>
                <w:color w:val="FF0000"/>
                <w:lang w:val="en-US"/>
              </w:rPr>
              <w:t>Singapore memorial</w:t>
            </w: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The Sherwood Forresters</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i/>
                <w:color w:val="FF0000"/>
                <w:lang w:val="en-US"/>
              </w:rPr>
            </w:pPr>
            <w:r w:rsidRPr="002D38D3">
              <w:rPr>
                <w:rFonts w:cs="Verdana"/>
                <w:i/>
                <w:color w:val="FF0000"/>
                <w:lang w:val="en-US"/>
              </w:rPr>
              <w:t>Died in the sinking of the Rakuyo Maru. It was sunk by the USS Sealion. 1159 POWs died.</w:t>
            </w:r>
          </w:p>
          <w:p w:rsidR="00350C4B" w:rsidRPr="002D38D3" w:rsidRDefault="00350C4B">
            <w:pPr>
              <w:overflowPunct/>
              <w:rPr>
                <w:rFonts w:cs="Verdana"/>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Stanley H and Alice P Dodge</w:t>
            </w:r>
          </w:p>
          <w:p w:rsidR="00350C4B" w:rsidRPr="002D38D3" w:rsidRDefault="00350C4B">
            <w:pPr>
              <w:overflowPunct/>
              <w:rPr>
                <w:rFonts w:cs="Verdana"/>
                <w:lang w:val="en-US"/>
              </w:rPr>
            </w:pPr>
          </w:p>
          <w:p w:rsidR="00350C4B" w:rsidRPr="002D38D3" w:rsidRDefault="00350C4B" w:rsidP="0064570F">
            <w:pPr>
              <w:overflowPunct/>
              <w:rPr>
                <w:rFonts w:cs="Verdana"/>
                <w:lang w:val="en-US"/>
              </w:rPr>
            </w:pPr>
            <w:r w:rsidRPr="002D38D3">
              <w:rPr>
                <w:rFonts w:cs="Verdana"/>
                <w:lang w:val="en-US"/>
              </w:rPr>
              <w:t>(Their only child possibly)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r w:rsidRPr="002D38D3">
              <w:rPr>
                <w:rFonts w:cs="Verdana"/>
                <w:color w:val="FF0000"/>
                <w:lang w:val="en-US"/>
              </w:rPr>
              <w:t>15 Audley End</w:t>
            </w:r>
          </w:p>
          <w:p w:rsidR="00350C4B" w:rsidRPr="002D38D3" w:rsidRDefault="00350C4B">
            <w:pPr>
              <w:overflowPunct/>
              <w:rPr>
                <w:rFonts w:cs="Verdana"/>
                <w:color w:val="FF0000"/>
                <w:lang w:val="en-US"/>
              </w:rPr>
            </w:pPr>
            <w:r w:rsidRPr="002D38D3">
              <w:rPr>
                <w:rFonts w:cs="Verdana"/>
                <w:color w:val="FF0000"/>
                <w:lang w:val="en-US"/>
              </w:rPr>
              <w:t>Braunstone</w:t>
            </w:r>
          </w:p>
          <w:p w:rsidR="00350C4B" w:rsidRPr="002D38D3" w:rsidRDefault="00350C4B">
            <w:pPr>
              <w:overflowPunct/>
              <w:rPr>
                <w:rFonts w:cs="Verdana"/>
                <w:lang w:val="en-US"/>
              </w:rPr>
            </w:pPr>
            <w:r w:rsidRPr="002D38D3">
              <w:rPr>
                <w:rFonts w:cs="Verdana"/>
                <w:color w:val="FF0000"/>
                <w:lang w:val="en-US"/>
              </w:rPr>
              <w:t>Leicester</w:t>
            </w:r>
          </w:p>
        </w:tc>
      </w:tr>
      <w:tr w:rsidR="00350C4B" w:rsidRPr="002D38D3" w:rsidTr="006835D6">
        <w:trPr>
          <w:gridAfter w:val="4"/>
          <w:wAfter w:w="11520" w:type="dxa"/>
          <w:trHeight w:val="440"/>
        </w:trPr>
        <w:tc>
          <w:tcPr>
            <w:tcW w:w="230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Frederick Harry Hugh Domney</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10.10.16</w:t>
            </w:r>
          </w:p>
          <w:p w:rsidR="00350C4B" w:rsidRPr="002D38D3" w:rsidRDefault="00350C4B">
            <w:pPr>
              <w:overflowPunct/>
              <w:rPr>
                <w:rFonts w:cs="Verdana"/>
                <w:lang w:val="en-US"/>
              </w:rPr>
            </w:pPr>
            <w:r w:rsidRPr="002D38D3">
              <w:rPr>
                <w:rFonts w:cs="Verdana"/>
                <w:lang w:val="en-US"/>
              </w:rPr>
              <w:t>D 2012</w:t>
            </w:r>
          </w:p>
          <w:p w:rsidR="00350C4B" w:rsidRPr="002D38D3" w:rsidRDefault="00350C4B">
            <w:pPr>
              <w:overflowPunct/>
              <w:rPr>
                <w:rFonts w:cs="Verdana"/>
                <w:lang w:val="en-US"/>
              </w:rPr>
            </w:pPr>
            <w:r w:rsidRPr="002D38D3">
              <w:rPr>
                <w:rFonts w:cs="Verdana"/>
                <w:lang w:val="en-US"/>
              </w:rPr>
              <w:t>Rugby</w:t>
            </w:r>
          </w:p>
          <w:p w:rsidR="00350C4B" w:rsidRPr="002D38D3" w:rsidRDefault="00350C4B">
            <w:pPr>
              <w:overflowPunct/>
              <w:rPr>
                <w:rFonts w:cs="Verdana"/>
                <w:lang w:val="en-US"/>
              </w:rPr>
            </w:pPr>
            <w:r w:rsidRPr="002D38D3">
              <w:rPr>
                <w:rFonts w:cs="Verdana"/>
                <w:lang w:val="en-US"/>
              </w:rPr>
              <w:t>Aged 85</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2/1.Gurkha Regiment</w:t>
            </w: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Tea Planter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JH Dominey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30 Mayfield Drive</w:t>
            </w:r>
          </w:p>
          <w:p w:rsidR="00350C4B" w:rsidRPr="002D38D3" w:rsidRDefault="00350C4B">
            <w:pPr>
              <w:overflowPunct/>
              <w:rPr>
                <w:rFonts w:cs="Verdana"/>
                <w:lang w:val="en-US"/>
              </w:rPr>
            </w:pPr>
            <w:r w:rsidRPr="002D38D3">
              <w:rPr>
                <w:rFonts w:cs="Verdana"/>
                <w:lang w:val="en-US"/>
              </w:rPr>
              <w:t>Loughborough</w:t>
            </w:r>
          </w:p>
        </w:tc>
      </w:tr>
      <w:tr w:rsidR="00350C4B" w:rsidRPr="002D38D3" w:rsidTr="006835D6">
        <w:trPr>
          <w:gridAfter w:val="4"/>
          <w:wAfter w:w="11520" w:type="dxa"/>
          <w:trHeight w:val="440"/>
        </w:trPr>
        <w:tc>
          <w:tcPr>
            <w:tcW w:w="230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William Henry Dowell</w:t>
            </w: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26.4.1900</w:t>
            </w:r>
          </w:p>
          <w:p w:rsidR="00350C4B" w:rsidRPr="002D38D3" w:rsidRDefault="00350C4B">
            <w:pPr>
              <w:overflowPunct/>
              <w:rPr>
                <w:rFonts w:cs="Verdana"/>
                <w:lang w:val="en-US"/>
              </w:rPr>
            </w:pPr>
            <w:r w:rsidRPr="002D38D3">
              <w:rPr>
                <w:rFonts w:cs="Verdana"/>
                <w:lang w:val="en-US"/>
              </w:rPr>
              <w:t>Saddington</w:t>
            </w:r>
          </w:p>
          <w:p w:rsidR="00350C4B" w:rsidRPr="002D38D3" w:rsidRDefault="00350C4B" w:rsidP="00421164">
            <w:pPr>
              <w:overflowPunct/>
              <w:rPr>
                <w:rFonts w:cs="Verdana"/>
                <w:lang w:val="en-US"/>
              </w:rPr>
            </w:pPr>
            <w:r w:rsidRPr="002D38D3">
              <w:rPr>
                <w:rFonts w:cs="Verdana"/>
                <w:lang w:val="en-US"/>
              </w:rPr>
              <w:t xml:space="preserve">D 1990 </w:t>
            </w:r>
          </w:p>
          <w:p w:rsidR="00350C4B" w:rsidRPr="002D38D3" w:rsidRDefault="00350C4B" w:rsidP="001A0327">
            <w:pPr>
              <w:overflowPunct/>
              <w:rPr>
                <w:rFonts w:cs="Verdana"/>
                <w:lang w:val="en-US"/>
              </w:rPr>
            </w:pPr>
            <w:r w:rsidRPr="002D38D3">
              <w:rPr>
                <w:rFonts w:cs="Verdana"/>
                <w:lang w:val="en-US"/>
              </w:rPr>
              <w:t>East Dereham aged 90</w:t>
            </w:r>
          </w:p>
          <w:p w:rsidR="00350C4B" w:rsidRPr="002D38D3" w:rsidRDefault="00350C4B" w:rsidP="001A0327">
            <w:pPr>
              <w:overflowPunct/>
              <w:rPr>
                <w:rFonts w:cs="Verdana"/>
                <w:lang w:val="en-US"/>
              </w:rPr>
            </w:pPr>
          </w:p>
          <w:p w:rsidR="00350C4B" w:rsidRPr="002D38D3" w:rsidRDefault="00350C4B" w:rsidP="001A0327">
            <w:pPr>
              <w:overflowPunct/>
              <w:rPr>
                <w:rFonts w:cs="Verdana"/>
                <w:lang w:val="en-US"/>
              </w:rPr>
            </w:pPr>
          </w:p>
          <w:p w:rsidR="00350C4B" w:rsidRPr="002D38D3" w:rsidRDefault="00350C4B" w:rsidP="001A0327">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43 Field Ambulance</w:t>
            </w:r>
          </w:p>
          <w:p w:rsidR="00350C4B" w:rsidRPr="002D38D3" w:rsidRDefault="00350C4B">
            <w:pPr>
              <w:overflowPunct/>
              <w:rPr>
                <w:rFonts w:cs="Verdana"/>
                <w:lang w:val="en-US"/>
              </w:rPr>
            </w:pPr>
            <w:r w:rsidRPr="002D38D3">
              <w:rPr>
                <w:rFonts w:cs="Verdana"/>
                <w:lang w:val="en-US"/>
              </w:rPr>
              <w:t xml:space="preserve">Major </w:t>
            </w:r>
          </w:p>
          <w:p w:rsidR="00350C4B" w:rsidRPr="002D38D3" w:rsidRDefault="00350C4B">
            <w:pPr>
              <w:overflowPunct/>
              <w:rPr>
                <w:rFonts w:cs="Verdana"/>
                <w:lang w:val="en-US"/>
              </w:rPr>
            </w:pPr>
            <w:r w:rsidRPr="002D38D3">
              <w:rPr>
                <w:rFonts w:cs="Verdana"/>
                <w:lang w:val="en-US"/>
              </w:rPr>
              <w:t>RAMC</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Changi.</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General Practitioner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Henry and Elizabeth Dowell</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 xml:space="preserve">Cedar Lodge </w:t>
            </w:r>
          </w:p>
          <w:p w:rsidR="00350C4B" w:rsidRPr="002D38D3" w:rsidRDefault="00350C4B">
            <w:pPr>
              <w:overflowPunct/>
              <w:rPr>
                <w:rFonts w:cs="Verdana"/>
                <w:lang w:val="en-US"/>
              </w:rPr>
            </w:pPr>
            <w:r w:rsidRPr="002D38D3">
              <w:rPr>
                <w:rFonts w:cs="Verdana"/>
                <w:lang w:val="en-US"/>
              </w:rPr>
              <w:t>Bitteswell</w:t>
            </w:r>
          </w:p>
          <w:p w:rsidR="00350C4B" w:rsidRPr="002D38D3" w:rsidRDefault="00350C4B">
            <w:pPr>
              <w:overflowPunct/>
              <w:rPr>
                <w:rFonts w:cs="Verdana"/>
                <w:lang w:val="en-US"/>
              </w:rPr>
            </w:pPr>
            <w:r w:rsidRPr="002D38D3">
              <w:rPr>
                <w:rFonts w:cs="Verdana"/>
                <w:lang w:val="en-US"/>
              </w:rPr>
              <w:t>Leics</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lastRenderedPageBreak/>
              <w:t>George Robert Draper</w:t>
            </w:r>
          </w:p>
          <w:p w:rsidR="00350C4B" w:rsidRPr="002D38D3" w:rsidRDefault="00350C4B">
            <w:pPr>
              <w:rPr>
                <w:rFonts w:cs="Verdana"/>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28.8.18</w:t>
            </w:r>
          </w:p>
          <w:p w:rsidR="00350C4B" w:rsidRPr="002D38D3" w:rsidRDefault="00350C4B">
            <w:pPr>
              <w:overflowPunct/>
              <w:rPr>
                <w:rFonts w:cs="Verdana"/>
                <w:lang w:val="en-US"/>
              </w:rPr>
            </w:pPr>
            <w:r w:rsidRPr="002D38D3">
              <w:rPr>
                <w:rFonts w:cs="Verdana"/>
                <w:lang w:val="en-US"/>
              </w:rPr>
              <w:t>Lutterworth</w:t>
            </w:r>
          </w:p>
          <w:p w:rsidR="00350C4B" w:rsidRPr="002D38D3" w:rsidRDefault="00350C4B">
            <w:pPr>
              <w:overflowPunct/>
              <w:rPr>
                <w:rFonts w:cs="Verdana"/>
                <w:lang w:val="en-US"/>
              </w:rPr>
            </w:pPr>
            <w:r w:rsidRPr="002D38D3">
              <w:rPr>
                <w:rFonts w:cs="Verdana"/>
                <w:lang w:val="en-US"/>
              </w:rPr>
              <w:t>D 1985</w:t>
            </w:r>
          </w:p>
          <w:p w:rsidR="00350C4B" w:rsidRPr="002D38D3" w:rsidRDefault="00350C4B">
            <w:pPr>
              <w:overflowPunct/>
              <w:rPr>
                <w:rFonts w:cs="Verdana"/>
                <w:lang w:val="en-US"/>
              </w:rPr>
            </w:pPr>
            <w:r w:rsidRPr="002D38D3">
              <w:rPr>
                <w:rFonts w:cs="Verdana"/>
                <w:lang w:val="en-US"/>
              </w:rPr>
              <w:t>Hinckley</w:t>
            </w:r>
          </w:p>
          <w:p w:rsidR="00350C4B" w:rsidRPr="002D38D3" w:rsidRDefault="00350C4B">
            <w:pPr>
              <w:overflowPunct/>
              <w:rPr>
                <w:rFonts w:cs="Verdana"/>
                <w:lang w:val="en-US"/>
              </w:rPr>
            </w:pPr>
            <w:r w:rsidRPr="002D38D3">
              <w:rPr>
                <w:rFonts w:cs="Verdana"/>
                <w:lang w:val="en-US"/>
              </w:rPr>
              <w:t>Aged 65</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122</w:t>
            </w:r>
            <w:r w:rsidRPr="002D38D3">
              <w:rPr>
                <w:rFonts w:cs="Verdana"/>
                <w:vertAlign w:val="superscript"/>
                <w:lang w:val="en-US"/>
              </w:rPr>
              <w:t>nd</w:t>
            </w:r>
            <w:r w:rsidRPr="002D38D3">
              <w:rPr>
                <w:rFonts w:cs="Verdana"/>
                <w:lang w:val="en-US"/>
              </w:rPr>
              <w:t xml:space="preserve"> Field Regiment </w:t>
            </w:r>
          </w:p>
          <w:p w:rsidR="00350C4B" w:rsidRPr="002D38D3" w:rsidRDefault="00350C4B">
            <w:pPr>
              <w:overflowPunct/>
              <w:rPr>
                <w:rFonts w:cs="Verdana"/>
                <w:lang w:val="en-US"/>
              </w:rPr>
            </w:pPr>
            <w:r w:rsidRPr="002D38D3">
              <w:rPr>
                <w:rFonts w:cs="Verdana"/>
                <w:lang w:val="en-US"/>
              </w:rPr>
              <w:t>RA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Konan Korea</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Concrete worker ARP shelters</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John and Martha Draper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Boar Mill Lane</w:t>
            </w:r>
          </w:p>
          <w:p w:rsidR="00350C4B" w:rsidRPr="002D38D3" w:rsidRDefault="00350C4B">
            <w:pPr>
              <w:overflowPunct/>
              <w:rPr>
                <w:rFonts w:cs="Verdana"/>
                <w:lang w:val="en-US"/>
              </w:rPr>
            </w:pPr>
            <w:r w:rsidRPr="002D38D3">
              <w:rPr>
                <w:rFonts w:cs="Verdana"/>
                <w:lang w:val="en-US"/>
              </w:rPr>
              <w:t>Broughton Astley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John Henry Draper</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21.4.04</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D 1967</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Aged 62</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35</w:t>
            </w:r>
            <w:r w:rsidRPr="002D38D3">
              <w:rPr>
                <w:rFonts w:cs="Verdana"/>
                <w:vertAlign w:val="superscript"/>
                <w:lang w:val="en-US"/>
              </w:rPr>
              <w:t>th</w:t>
            </w:r>
            <w:r w:rsidRPr="002D38D3">
              <w:rPr>
                <w:rFonts w:cs="Verdana"/>
                <w:lang w:val="en-US"/>
              </w:rPr>
              <w:t xml:space="preserve"> LAA Regiment</w:t>
            </w:r>
          </w:p>
          <w:p w:rsidR="00350C4B" w:rsidRPr="002D38D3" w:rsidRDefault="00350C4B">
            <w:pPr>
              <w:overflowPunct/>
              <w:rPr>
                <w:rFonts w:cs="Verdana"/>
                <w:lang w:val="en-US"/>
              </w:rPr>
            </w:pPr>
            <w:r w:rsidRPr="002D38D3">
              <w:rPr>
                <w:rFonts w:cs="Verdana"/>
                <w:lang w:val="en-US"/>
              </w:rPr>
              <w:t>RA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Fumi ?</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Builders Labourer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John H and Phoebe Draper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r w:rsidRPr="002D38D3">
              <w:rPr>
                <w:rFonts w:cs="Verdana"/>
                <w:color w:val="FF0000"/>
                <w:lang w:val="en-US"/>
              </w:rPr>
              <w:t>59 Marshall Street</w:t>
            </w:r>
          </w:p>
          <w:p w:rsidR="00350C4B" w:rsidRPr="002D38D3" w:rsidRDefault="00350C4B">
            <w:pPr>
              <w:overflowPunct/>
              <w:rPr>
                <w:rFonts w:cs="Verdana"/>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John Duckett</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15.5.19</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D 2005</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Aged 86</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135</w:t>
            </w:r>
            <w:r w:rsidRPr="002D38D3">
              <w:rPr>
                <w:rFonts w:cs="Verdana"/>
                <w:vertAlign w:val="superscript"/>
                <w:lang w:val="en-US"/>
              </w:rPr>
              <w:t>th</w:t>
            </w:r>
            <w:r w:rsidRPr="002D38D3">
              <w:rPr>
                <w:rFonts w:cs="Verdana"/>
                <w:lang w:val="en-US"/>
              </w:rPr>
              <w:t xml:space="preserve"> Field Regiment</w:t>
            </w:r>
          </w:p>
          <w:p w:rsidR="00350C4B" w:rsidRPr="002D38D3" w:rsidRDefault="00350C4B">
            <w:pPr>
              <w:overflowPunct/>
              <w:rPr>
                <w:rFonts w:cs="Verdana"/>
                <w:lang w:val="en-US"/>
              </w:rPr>
            </w:pPr>
            <w:r w:rsidRPr="002D38D3">
              <w:rPr>
                <w:rFonts w:cs="Verdana"/>
                <w:lang w:val="en-US"/>
              </w:rPr>
              <w:t>RA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FF7514">
            <w:pPr>
              <w:overflowPunct/>
              <w:rPr>
                <w:rFonts w:cs="Verdana"/>
                <w:lang w:val="en-US"/>
              </w:rPr>
            </w:pPr>
            <w:r w:rsidRPr="002D38D3">
              <w:rPr>
                <w:rFonts w:cs="Verdana"/>
                <w:lang w:val="en-US"/>
              </w:rPr>
              <w:t xml:space="preserve">Possibly liberated Thailand </w:t>
            </w:r>
          </w:p>
          <w:p w:rsidR="00114594" w:rsidRPr="002D38D3" w:rsidRDefault="00114594">
            <w:pPr>
              <w:overflowPunct/>
              <w:rPr>
                <w:rFonts w:cs="Verdana"/>
                <w:lang w:val="en-US"/>
              </w:rPr>
            </w:pPr>
          </w:p>
          <w:p w:rsidR="00114594" w:rsidRPr="002D38D3" w:rsidRDefault="00114594">
            <w:pPr>
              <w:overflowPunct/>
              <w:rPr>
                <w:rFonts w:cs="Verdana"/>
                <w:lang w:val="en-US"/>
              </w:rPr>
            </w:pP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Boot maker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Arthur and Annie Duckett</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Wife of Lottie Duckett</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 xml:space="preserve">26 Welford Road </w:t>
            </w:r>
          </w:p>
          <w:p w:rsidR="00350C4B" w:rsidRPr="002D38D3" w:rsidRDefault="00350C4B">
            <w:pPr>
              <w:overflowPunct/>
              <w:rPr>
                <w:rFonts w:cs="Verdana"/>
                <w:color w:val="FF0000"/>
                <w:lang w:val="en-US"/>
              </w:rPr>
            </w:pPr>
            <w:r w:rsidRPr="002D38D3">
              <w:rPr>
                <w:rFonts w:cs="Verdana"/>
                <w:lang w:val="en-US"/>
              </w:rPr>
              <w:t>Blaby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lastRenderedPageBreak/>
              <w:t>Francis William Dunhill</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29.9.07</w:t>
            </w:r>
          </w:p>
          <w:p w:rsidR="00350C4B" w:rsidRPr="002D38D3" w:rsidRDefault="00350C4B">
            <w:pPr>
              <w:overflowPunct/>
              <w:rPr>
                <w:rFonts w:cs="Verdana"/>
                <w:lang w:val="en-US"/>
              </w:rPr>
            </w:pPr>
            <w:r w:rsidRPr="002D38D3">
              <w:rPr>
                <w:rFonts w:cs="Verdana"/>
                <w:lang w:val="en-US"/>
              </w:rPr>
              <w:t>Oldham</w:t>
            </w:r>
          </w:p>
          <w:p w:rsidR="00350C4B" w:rsidRPr="002D38D3" w:rsidRDefault="00350C4B">
            <w:pPr>
              <w:overflowPunct/>
              <w:rPr>
                <w:rFonts w:cs="Verdana"/>
                <w:lang w:val="en-US"/>
              </w:rPr>
            </w:pPr>
            <w:r w:rsidRPr="002D38D3">
              <w:rPr>
                <w:rFonts w:cs="Verdana"/>
                <w:lang w:val="en-US"/>
              </w:rPr>
              <w:t>D 1992</w:t>
            </w:r>
          </w:p>
          <w:p w:rsidR="00350C4B" w:rsidRPr="002D38D3" w:rsidRDefault="00350C4B">
            <w:pPr>
              <w:overflowPunct/>
              <w:rPr>
                <w:rFonts w:cs="Verdana"/>
                <w:lang w:val="en-US"/>
              </w:rPr>
            </w:pPr>
            <w:r w:rsidRPr="002D38D3">
              <w:rPr>
                <w:rFonts w:cs="Verdana"/>
                <w:lang w:val="en-US"/>
              </w:rPr>
              <w:t>Market Harborough</w:t>
            </w:r>
          </w:p>
          <w:p w:rsidR="00350C4B" w:rsidRPr="002D38D3" w:rsidRDefault="00350C4B">
            <w:pPr>
              <w:overflowPunct/>
              <w:rPr>
                <w:rFonts w:cs="Verdana"/>
                <w:lang w:val="en-US"/>
              </w:rPr>
            </w:pPr>
            <w:r w:rsidRPr="002D38D3">
              <w:rPr>
                <w:rFonts w:cs="Verdana"/>
                <w:lang w:val="en-US"/>
              </w:rPr>
              <w:t>Aged 85</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Civilian internee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Thailand</w:t>
            </w:r>
          </w:p>
          <w:p w:rsidR="00350C4B" w:rsidRPr="002D38D3" w:rsidRDefault="00350C4B">
            <w:pPr>
              <w:overflowPunct/>
              <w:rPr>
                <w:rFonts w:cs="Verdana"/>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Assistant at Gestetner Ltd Singapore</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Husband of Elizabeth Dunhill.</w:t>
            </w:r>
          </w:p>
          <w:p w:rsidR="00350C4B" w:rsidRPr="002D38D3" w:rsidRDefault="00350C4B">
            <w:pPr>
              <w:overflowPunct/>
              <w:rPr>
                <w:rFonts w:cs="Verdana"/>
                <w:lang w:val="en-US"/>
              </w:rPr>
            </w:pPr>
            <w:r w:rsidRPr="002D38D3">
              <w:rPr>
                <w:rFonts w:cs="Verdana"/>
                <w:lang w:val="en-US"/>
              </w:rPr>
              <w:t>Father of Patricia Watkin</w:t>
            </w:r>
          </w:p>
          <w:p w:rsidR="00350C4B" w:rsidRPr="002D38D3" w:rsidRDefault="00350C4B">
            <w:pPr>
              <w:overflowPunct/>
              <w:rPr>
                <w:rFonts w:cs="Verdana"/>
                <w:lang w:val="en-US"/>
              </w:rPr>
            </w:pPr>
          </w:p>
          <w:p w:rsidR="00350C4B" w:rsidRPr="002D38D3" w:rsidRDefault="00350C4B">
            <w:pPr>
              <w:overflowPunct/>
              <w:rPr>
                <w:rFonts w:cs="Verdana"/>
                <w:i/>
                <w:color w:val="FF0000"/>
                <w:lang w:val="en-US"/>
              </w:rPr>
            </w:pPr>
            <w:r w:rsidRPr="002D38D3">
              <w:rPr>
                <w:rFonts w:cs="Verdana"/>
                <w:i/>
                <w:color w:val="FF0000"/>
                <w:lang w:val="en-US"/>
              </w:rPr>
              <w:t>Both evacuated on the Orion to Freemantle. Arrived 6.1.42</w:t>
            </w:r>
          </w:p>
          <w:p w:rsidR="00350C4B" w:rsidRPr="002D38D3" w:rsidRDefault="00350C4B">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Market Harborough</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Vernon Thomas Dunkerly/Dunkley</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29.11.16</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D 1964</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Aged 47</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5</w:t>
            </w:r>
            <w:r w:rsidRPr="002D38D3">
              <w:rPr>
                <w:rFonts w:cs="Verdana"/>
                <w:vertAlign w:val="superscript"/>
                <w:lang w:val="en-US"/>
              </w:rPr>
              <w:t>th</w:t>
            </w:r>
            <w:r w:rsidRPr="002D38D3">
              <w:rPr>
                <w:rFonts w:cs="Verdana"/>
                <w:lang w:val="en-US"/>
              </w:rPr>
              <w:t xml:space="preserve"> Suffolk Regiment</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George and Margaret Dunkerly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r w:rsidRPr="002D38D3">
              <w:rPr>
                <w:rFonts w:cs="Verdana"/>
                <w:color w:val="FF0000"/>
                <w:lang w:val="en-US"/>
              </w:rPr>
              <w:t>29 Hawthorne Street 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Leonard Charles Durham</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10.3.20</w:t>
            </w:r>
          </w:p>
          <w:p w:rsidR="00350C4B" w:rsidRPr="002D38D3" w:rsidRDefault="00350C4B">
            <w:pPr>
              <w:overflowPunct/>
              <w:rPr>
                <w:rFonts w:cs="Verdana"/>
                <w:lang w:val="en-US"/>
              </w:rPr>
            </w:pPr>
            <w:r w:rsidRPr="002D38D3">
              <w:rPr>
                <w:rFonts w:cs="Verdana"/>
                <w:lang w:val="en-US"/>
              </w:rPr>
              <w:t>Market Harbororough</w:t>
            </w:r>
          </w:p>
          <w:p w:rsidR="00350C4B" w:rsidRPr="002D38D3" w:rsidRDefault="00350C4B">
            <w:pPr>
              <w:overflowPunct/>
              <w:rPr>
                <w:rFonts w:cs="Verdana"/>
                <w:lang w:val="en-US"/>
              </w:rPr>
            </w:pPr>
            <w:r w:rsidRPr="002D38D3">
              <w:rPr>
                <w:rFonts w:cs="Verdana"/>
                <w:lang w:val="en-US"/>
              </w:rPr>
              <w:t>D 2014</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Aged 94</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B660D9">
            <w:pPr>
              <w:overflowPunct/>
              <w:rPr>
                <w:rFonts w:cs="Verdana"/>
                <w:lang w:val="en-US"/>
              </w:rPr>
            </w:pPr>
            <w:r w:rsidRPr="002D38D3">
              <w:rPr>
                <w:rFonts w:cs="Verdana"/>
                <w:lang w:val="en-US"/>
              </w:rPr>
              <w:t>RAF</w:t>
            </w:r>
          </w:p>
          <w:p w:rsidR="00350C4B" w:rsidRPr="002D38D3" w:rsidRDefault="00350C4B" w:rsidP="00B660D9">
            <w:pPr>
              <w:overflowPunct/>
              <w:rPr>
                <w:rFonts w:cs="Verdana"/>
                <w:lang w:val="en-US"/>
              </w:rPr>
            </w:pPr>
          </w:p>
          <w:p w:rsidR="00350C4B" w:rsidRPr="002D38D3" w:rsidRDefault="00350C4B" w:rsidP="00B660D9">
            <w:pPr>
              <w:overflowPunct/>
              <w:rPr>
                <w:rFonts w:cs="Verdana"/>
                <w:lang w:val="en-US"/>
              </w:rPr>
            </w:pPr>
            <w:r w:rsidRPr="002D38D3">
              <w:rPr>
                <w:rFonts w:cs="Verdana"/>
                <w:lang w:val="en-US"/>
              </w:rPr>
              <w:t>Taken POW Tasikmalaya Java</w:t>
            </w:r>
          </w:p>
          <w:p w:rsidR="00350C4B" w:rsidRPr="002D38D3" w:rsidRDefault="00350C4B" w:rsidP="00B660D9">
            <w:pPr>
              <w:overflowPunct/>
              <w:rPr>
                <w:rFonts w:cs="Verdana"/>
                <w:lang w:val="en-US"/>
              </w:rPr>
            </w:pPr>
          </w:p>
          <w:p w:rsidR="00350C4B" w:rsidRPr="002D38D3" w:rsidRDefault="00350C4B" w:rsidP="00B660D9">
            <w:pPr>
              <w:overflowPunct/>
              <w:rPr>
                <w:rFonts w:cs="Verdana"/>
                <w:lang w:val="en-US"/>
              </w:rPr>
            </w:pPr>
            <w:r w:rsidRPr="002D38D3">
              <w:rPr>
                <w:rFonts w:cs="Verdana"/>
                <w:lang w:val="en-US"/>
              </w:rPr>
              <w:t>Liberated Batavia</w:t>
            </w:r>
          </w:p>
          <w:p w:rsidR="00FF7514" w:rsidRPr="002D38D3" w:rsidRDefault="00FF7514" w:rsidP="00B660D9">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Butchers Asst</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Septimus and Eliza Durham</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7 Council Street</w:t>
            </w:r>
          </w:p>
          <w:p w:rsidR="00350C4B" w:rsidRPr="002D38D3" w:rsidRDefault="00350C4B">
            <w:pPr>
              <w:overflowPunct/>
              <w:rPr>
                <w:rFonts w:cs="Verdana"/>
                <w:lang w:val="en-US"/>
              </w:rPr>
            </w:pPr>
            <w:r w:rsidRPr="002D38D3">
              <w:rPr>
                <w:rFonts w:cs="Verdana"/>
                <w:lang w:val="en-US"/>
              </w:rPr>
              <w:t>Kibworth</w:t>
            </w:r>
          </w:p>
        </w:tc>
      </w:tr>
      <w:tr w:rsidR="00114594"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114594" w:rsidRPr="002D38D3" w:rsidRDefault="00114594">
            <w:pPr>
              <w:rPr>
                <w:rFonts w:cs="Verdana"/>
                <w:bCs/>
                <w:lang w:val="en-US"/>
              </w:rPr>
            </w:pPr>
          </w:p>
        </w:tc>
        <w:tc>
          <w:tcPr>
            <w:tcW w:w="1842" w:type="dxa"/>
            <w:tcBorders>
              <w:top w:val="single" w:sz="8" w:space="0" w:color="auto"/>
              <w:left w:val="single" w:sz="8" w:space="0" w:color="auto"/>
              <w:bottom w:val="single" w:sz="8" w:space="0" w:color="auto"/>
              <w:right w:val="nil"/>
            </w:tcBorders>
          </w:tcPr>
          <w:p w:rsidR="00114594" w:rsidRPr="002D38D3" w:rsidRDefault="00114594">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114594" w:rsidRPr="002D38D3" w:rsidRDefault="00114594" w:rsidP="00B660D9">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114594" w:rsidRPr="002D38D3" w:rsidRDefault="00114594">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114594" w:rsidRPr="002D38D3" w:rsidRDefault="00114594">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114594" w:rsidRPr="002D38D3" w:rsidRDefault="00114594">
            <w:pPr>
              <w:overflowPunct/>
              <w:rPr>
                <w:rFonts w:cs="Verdana"/>
                <w:lang w:val="en-US"/>
              </w:rPr>
            </w:pPr>
          </w:p>
        </w:tc>
      </w:tr>
      <w:tr w:rsidR="00114594"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114594" w:rsidRPr="002D38D3" w:rsidRDefault="00114594">
            <w:pPr>
              <w:rPr>
                <w:rFonts w:cs="Verdana"/>
                <w:bCs/>
                <w:lang w:val="en-US"/>
              </w:rPr>
            </w:pPr>
          </w:p>
        </w:tc>
        <w:tc>
          <w:tcPr>
            <w:tcW w:w="1842" w:type="dxa"/>
            <w:tcBorders>
              <w:top w:val="single" w:sz="8" w:space="0" w:color="auto"/>
              <w:left w:val="single" w:sz="8" w:space="0" w:color="auto"/>
              <w:bottom w:val="single" w:sz="8" w:space="0" w:color="auto"/>
              <w:right w:val="nil"/>
            </w:tcBorders>
          </w:tcPr>
          <w:p w:rsidR="00114594" w:rsidRPr="002D38D3" w:rsidRDefault="00114594">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114594" w:rsidRPr="002D38D3" w:rsidRDefault="00114594" w:rsidP="00B660D9">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114594" w:rsidRPr="002D38D3" w:rsidRDefault="00114594">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114594" w:rsidRPr="002D38D3" w:rsidRDefault="00114594">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114594" w:rsidRPr="002D38D3" w:rsidRDefault="00114594">
            <w:pPr>
              <w:overflowPunct/>
              <w:rPr>
                <w:rFonts w:cs="Verdana"/>
                <w:lang w:val="en-US"/>
              </w:rPr>
            </w:pPr>
          </w:p>
        </w:tc>
      </w:tr>
      <w:tr w:rsidR="00114594"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114594" w:rsidRPr="002D38D3" w:rsidRDefault="00114594">
            <w:pPr>
              <w:rPr>
                <w:rFonts w:cs="Verdana"/>
                <w:bCs/>
                <w:lang w:val="en-US"/>
              </w:rPr>
            </w:pPr>
          </w:p>
        </w:tc>
        <w:tc>
          <w:tcPr>
            <w:tcW w:w="1842" w:type="dxa"/>
            <w:tcBorders>
              <w:top w:val="single" w:sz="8" w:space="0" w:color="auto"/>
              <w:left w:val="single" w:sz="8" w:space="0" w:color="auto"/>
              <w:bottom w:val="single" w:sz="8" w:space="0" w:color="auto"/>
              <w:right w:val="nil"/>
            </w:tcBorders>
          </w:tcPr>
          <w:p w:rsidR="00114594" w:rsidRPr="002D38D3" w:rsidRDefault="00114594">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114594" w:rsidRPr="002D38D3" w:rsidRDefault="00114594" w:rsidP="00B660D9">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114594" w:rsidRPr="002D38D3" w:rsidRDefault="00114594">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114594" w:rsidRPr="002D38D3" w:rsidRDefault="00114594">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114594" w:rsidRPr="002D38D3" w:rsidRDefault="00114594">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
                <w:bCs/>
                <w:sz w:val="28"/>
                <w:szCs w:val="28"/>
                <w:lang w:val="en-US"/>
              </w:rPr>
            </w:pPr>
            <w:r w:rsidRPr="002D38D3">
              <w:rPr>
                <w:rFonts w:cs="Verdana"/>
                <w:b/>
                <w:bCs/>
                <w:sz w:val="28"/>
                <w:szCs w:val="28"/>
                <w:lang w:val="en-US"/>
              </w:rPr>
              <w:lastRenderedPageBreak/>
              <w:t>E</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Cyril Arnold Elliott</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30.11.06</w:t>
            </w:r>
          </w:p>
          <w:p w:rsidR="00350C4B" w:rsidRPr="002D38D3" w:rsidRDefault="00350C4B">
            <w:pPr>
              <w:overflowPunct/>
              <w:rPr>
                <w:rFonts w:cs="Verdana"/>
                <w:lang w:val="en-US"/>
              </w:rPr>
            </w:pPr>
            <w:r w:rsidRPr="002D38D3">
              <w:rPr>
                <w:rFonts w:cs="Verdana"/>
                <w:lang w:val="en-US"/>
              </w:rPr>
              <w:t>Shepshed</w:t>
            </w:r>
          </w:p>
          <w:p w:rsidR="00350C4B" w:rsidRPr="002D38D3" w:rsidRDefault="00350C4B">
            <w:pPr>
              <w:overflowPunct/>
              <w:rPr>
                <w:rFonts w:cs="Verdana"/>
                <w:lang w:val="en-US"/>
              </w:rPr>
            </w:pPr>
            <w:r w:rsidRPr="002D38D3">
              <w:rPr>
                <w:rFonts w:cs="Verdana"/>
                <w:lang w:val="en-US"/>
              </w:rPr>
              <w:t>D 23.9.79</w:t>
            </w:r>
          </w:p>
          <w:p w:rsidR="00350C4B" w:rsidRPr="002D38D3" w:rsidRDefault="00350C4B">
            <w:pPr>
              <w:overflowPunct/>
              <w:rPr>
                <w:rFonts w:cs="Verdana"/>
                <w:lang w:val="en-US"/>
              </w:rPr>
            </w:pPr>
            <w:r w:rsidRPr="002D38D3">
              <w:rPr>
                <w:rFonts w:cs="Verdana"/>
                <w:lang w:val="en-US"/>
              </w:rPr>
              <w:t>Shepshed</w:t>
            </w:r>
          </w:p>
          <w:p w:rsidR="00350C4B" w:rsidRPr="002D38D3" w:rsidRDefault="00350C4B">
            <w:pPr>
              <w:overflowPunct/>
              <w:rPr>
                <w:rFonts w:cs="Verdana"/>
                <w:lang w:val="en-US"/>
              </w:rPr>
            </w:pPr>
            <w:r w:rsidRPr="002D38D3">
              <w:rPr>
                <w:rFonts w:cs="Verdana"/>
                <w:lang w:val="en-US"/>
              </w:rPr>
              <w:t>Aged 72</w:t>
            </w: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RAOC</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Nakhom Nayok Thailand</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Brush salesman</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Husband of May Elliot</w:t>
            </w:r>
          </w:p>
          <w:p w:rsidR="00350C4B" w:rsidRPr="002D38D3" w:rsidRDefault="00350C4B">
            <w:pPr>
              <w:overflowPunct/>
              <w:rPr>
                <w:rFonts w:cs="Verdana"/>
                <w:lang w:val="en-US"/>
              </w:rPr>
            </w:pPr>
            <w:r w:rsidRPr="002D38D3">
              <w:rPr>
                <w:rFonts w:cs="Verdana"/>
                <w:lang w:val="en-US"/>
              </w:rPr>
              <w:t>Father of Edna and Phyllis Elliott</w:t>
            </w:r>
          </w:p>
          <w:p w:rsidR="00350C4B" w:rsidRPr="002D38D3" w:rsidRDefault="00350C4B">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131 Charnwood Road</w:t>
            </w:r>
          </w:p>
          <w:p w:rsidR="00350C4B" w:rsidRPr="002D38D3" w:rsidRDefault="00350C4B">
            <w:pPr>
              <w:overflowPunct/>
              <w:rPr>
                <w:rFonts w:cs="Verdana"/>
                <w:lang w:val="en-US"/>
              </w:rPr>
            </w:pPr>
            <w:r w:rsidRPr="002D38D3">
              <w:rPr>
                <w:rFonts w:cs="Verdana"/>
                <w:lang w:val="en-US"/>
              </w:rPr>
              <w:t>Shepshed</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Edward Ernest Eggleton</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26.9.13 Leicester</w:t>
            </w:r>
          </w:p>
          <w:p w:rsidR="00350C4B" w:rsidRPr="002D38D3" w:rsidRDefault="00350C4B">
            <w:pPr>
              <w:overflowPunct/>
              <w:rPr>
                <w:rFonts w:cs="Verdana"/>
                <w:lang w:val="en-US"/>
              </w:rPr>
            </w:pPr>
            <w:r w:rsidRPr="002D38D3">
              <w:rPr>
                <w:rFonts w:cs="Verdana"/>
                <w:lang w:val="en-US"/>
              </w:rPr>
              <w:t xml:space="preserve">D 1977 Leicester </w:t>
            </w:r>
          </w:p>
          <w:p w:rsidR="00350C4B" w:rsidRPr="002D38D3" w:rsidRDefault="00350C4B">
            <w:pPr>
              <w:overflowPunct/>
              <w:rPr>
                <w:rFonts w:cs="Verdana"/>
                <w:lang w:val="en-US"/>
              </w:rPr>
            </w:pPr>
            <w:r w:rsidRPr="002D38D3">
              <w:rPr>
                <w:rFonts w:cs="Verdana"/>
                <w:lang w:val="en-US"/>
              </w:rPr>
              <w:t>Aged 63</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RASC</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Thailand</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Henry James and Florence Eggleton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r w:rsidRPr="002D38D3">
              <w:rPr>
                <w:rFonts w:cs="Verdana"/>
                <w:color w:val="FF0000"/>
                <w:lang w:val="en-US"/>
              </w:rPr>
              <w:t>32 Drinkstone Road</w:t>
            </w:r>
          </w:p>
          <w:p w:rsidR="00350C4B" w:rsidRPr="002D38D3" w:rsidRDefault="00350C4B">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color w:val="FF0000"/>
                <w:lang w:val="en-US"/>
              </w:rPr>
            </w:pPr>
            <w:r w:rsidRPr="002D38D3">
              <w:rPr>
                <w:rFonts w:cs="Verdana"/>
                <w:bCs/>
                <w:color w:val="FF0000"/>
                <w:lang w:val="en-US"/>
              </w:rPr>
              <w:t>Ronald Endersby</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r w:rsidRPr="002D38D3">
              <w:rPr>
                <w:rFonts w:cs="Verdana"/>
                <w:color w:val="FF0000"/>
                <w:lang w:val="en-US"/>
              </w:rPr>
              <w:t>B 19.5.20</w:t>
            </w:r>
          </w:p>
          <w:p w:rsidR="00350C4B" w:rsidRPr="002D38D3" w:rsidRDefault="00350C4B">
            <w:pPr>
              <w:overflowPunct/>
              <w:rPr>
                <w:rFonts w:cs="Verdana"/>
                <w:color w:val="FF0000"/>
                <w:lang w:val="en-US"/>
              </w:rPr>
            </w:pPr>
            <w:r w:rsidRPr="002D38D3">
              <w:rPr>
                <w:rFonts w:cs="Verdana"/>
                <w:color w:val="FF0000"/>
                <w:lang w:val="en-US"/>
              </w:rPr>
              <w:t>Leicester</w:t>
            </w:r>
          </w:p>
          <w:p w:rsidR="00350C4B" w:rsidRPr="002D38D3" w:rsidRDefault="00350C4B">
            <w:pPr>
              <w:overflowPunct/>
              <w:rPr>
                <w:rFonts w:cs="Verdana"/>
                <w:color w:val="FF0000"/>
                <w:lang w:val="en-US"/>
              </w:rPr>
            </w:pPr>
            <w:r w:rsidRPr="002D38D3">
              <w:rPr>
                <w:rFonts w:cs="Verdana"/>
                <w:color w:val="FF0000"/>
                <w:lang w:val="en-US"/>
              </w:rPr>
              <w:t>D 16.1.45</w:t>
            </w:r>
          </w:p>
          <w:p w:rsidR="00114594" w:rsidRPr="002D38D3" w:rsidRDefault="00114594">
            <w:pPr>
              <w:overflowPunct/>
              <w:rPr>
                <w:rFonts w:cs="Verdana"/>
                <w:color w:val="FF0000"/>
                <w:lang w:val="en-US"/>
              </w:rPr>
            </w:pPr>
            <w:r w:rsidRPr="002D38D3">
              <w:rPr>
                <w:rFonts w:cs="Verdana"/>
                <w:color w:val="FF0000"/>
                <w:lang w:val="en-US"/>
              </w:rPr>
              <w:t>Sandokan</w:t>
            </w:r>
          </w:p>
          <w:p w:rsidR="00350C4B" w:rsidRPr="002D38D3" w:rsidRDefault="00350C4B">
            <w:pPr>
              <w:overflowPunct/>
              <w:rPr>
                <w:rFonts w:cs="Verdana"/>
                <w:color w:val="FF0000"/>
                <w:lang w:val="en-US"/>
              </w:rPr>
            </w:pPr>
            <w:r w:rsidRPr="002D38D3">
              <w:rPr>
                <w:rFonts w:cs="Verdana"/>
                <w:color w:val="FF0000"/>
                <w:lang w:val="en-US"/>
              </w:rPr>
              <w:t>Aged 24</w:t>
            </w:r>
          </w:p>
          <w:p w:rsidR="00350C4B" w:rsidRPr="002D38D3" w:rsidRDefault="00350C4B">
            <w:pPr>
              <w:overflowPunct/>
              <w:rPr>
                <w:rFonts w:cs="Verdana"/>
                <w:color w:val="FF0000"/>
                <w:lang w:val="en-US"/>
              </w:rPr>
            </w:pPr>
            <w:r w:rsidRPr="002D38D3">
              <w:rPr>
                <w:rFonts w:cs="Verdana"/>
                <w:color w:val="FF0000"/>
                <w:lang w:val="en-US"/>
              </w:rPr>
              <w:t>Labuan</w:t>
            </w:r>
          </w:p>
          <w:p w:rsidR="00350C4B" w:rsidRPr="002D38D3" w:rsidRDefault="00350C4B">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RAF</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3.8.42 Java</w:t>
            </w:r>
          </w:p>
          <w:p w:rsidR="00114594" w:rsidRPr="002D38D3" w:rsidRDefault="00114594">
            <w:pPr>
              <w:overflowPunct/>
              <w:rPr>
                <w:rFonts w:cs="Verdana"/>
                <w:lang w:val="en-US"/>
              </w:rPr>
            </w:pPr>
          </w:p>
          <w:p w:rsidR="00114594" w:rsidRPr="002D38D3" w:rsidRDefault="00114594">
            <w:pPr>
              <w:overflowPunct/>
              <w:rPr>
                <w:rFonts w:cs="Verdana"/>
                <w:i/>
                <w:color w:val="FF0000"/>
                <w:lang w:val="en-US"/>
              </w:rPr>
            </w:pPr>
            <w:r w:rsidRPr="002D38D3">
              <w:rPr>
                <w:rFonts w:cs="Verdana"/>
                <w:i/>
                <w:color w:val="FF0000"/>
                <w:lang w:val="en-US"/>
              </w:rPr>
              <w:t>Cause of death</w:t>
            </w:r>
          </w:p>
          <w:p w:rsidR="00114594" w:rsidRPr="002D38D3" w:rsidRDefault="00114594">
            <w:pPr>
              <w:overflowPunct/>
              <w:rPr>
                <w:rFonts w:cs="Verdana"/>
                <w:i/>
                <w:color w:val="FF0000"/>
                <w:lang w:val="en-US"/>
              </w:rPr>
            </w:pPr>
            <w:r w:rsidRPr="002D38D3">
              <w:rPr>
                <w:rFonts w:cs="Verdana"/>
                <w:i/>
                <w:color w:val="FF0000"/>
                <w:lang w:val="en-US"/>
              </w:rPr>
              <w:t>Malaria</w:t>
            </w:r>
          </w:p>
          <w:p w:rsidR="00350C4B" w:rsidRPr="002D38D3" w:rsidRDefault="00350C4B">
            <w:pPr>
              <w:overflowPunct/>
              <w:rPr>
                <w:rFonts w:cs="Verdana"/>
                <w:i/>
                <w:color w:val="FF0000"/>
                <w:lang w:val="en-US"/>
              </w:rPr>
            </w:pPr>
          </w:p>
          <w:p w:rsidR="00350C4B" w:rsidRPr="002D38D3" w:rsidRDefault="00350C4B">
            <w:pPr>
              <w:overflowPunct/>
              <w:rPr>
                <w:rFonts w:cs="Verdana"/>
                <w:lang w:val="en-US"/>
              </w:rPr>
            </w:pPr>
          </w:p>
          <w:p w:rsidR="00114594" w:rsidRPr="002D38D3" w:rsidRDefault="00114594">
            <w:pPr>
              <w:overflowPunct/>
              <w:rPr>
                <w:rFonts w:cs="Verdana"/>
                <w:lang w:val="en-US"/>
              </w:rPr>
            </w:pP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Apprentice mechanic</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George and Eva Endersby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14 Copperfield Road</w:t>
            </w:r>
          </w:p>
          <w:p w:rsidR="00350C4B" w:rsidRPr="002D38D3" w:rsidRDefault="00350C4B">
            <w:pPr>
              <w:overflowPunct/>
              <w:rPr>
                <w:rFonts w:cs="Verdana"/>
                <w:color w:val="FF0000"/>
                <w:lang w:val="en-US"/>
              </w:rPr>
            </w:pPr>
            <w:r w:rsidRPr="002D38D3">
              <w:rPr>
                <w:rFonts w:cs="Verdana"/>
                <w:lang w:val="en-US"/>
              </w:rPr>
              <w:t>Coventry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lastRenderedPageBreak/>
              <w:t>Sydney Herbert English</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4.7.18</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D 1973</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Aged 54</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122</w:t>
            </w:r>
            <w:r w:rsidRPr="002D38D3">
              <w:rPr>
                <w:rFonts w:cs="Verdana"/>
                <w:vertAlign w:val="superscript"/>
                <w:lang w:val="en-US"/>
              </w:rPr>
              <w:t>nd</w:t>
            </w:r>
            <w:r w:rsidRPr="002D38D3">
              <w:rPr>
                <w:rFonts w:cs="Verdana"/>
                <w:lang w:val="en-US"/>
              </w:rPr>
              <w:t xml:space="preserve"> Field Regiment</w:t>
            </w:r>
          </w:p>
          <w:p w:rsidR="00350C4B" w:rsidRPr="002D38D3" w:rsidRDefault="00350C4B">
            <w:pPr>
              <w:overflowPunct/>
              <w:rPr>
                <w:rFonts w:cs="Verdana"/>
                <w:lang w:val="en-US"/>
              </w:rPr>
            </w:pPr>
            <w:r w:rsidRPr="002D38D3">
              <w:rPr>
                <w:rFonts w:cs="Verdana"/>
                <w:lang w:val="en-US"/>
              </w:rPr>
              <w:t>RA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Konan Korea</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Grocers Assistant</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William and Florence English</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r w:rsidRPr="002D38D3">
              <w:rPr>
                <w:rFonts w:cs="Verdana"/>
                <w:color w:val="FF0000"/>
                <w:lang w:val="en-US"/>
              </w:rPr>
              <w:t>31 Cyril Street</w:t>
            </w:r>
          </w:p>
          <w:p w:rsidR="00350C4B" w:rsidRPr="002D38D3" w:rsidRDefault="00350C4B">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Claude Edward Evans</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8.11.18</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D 1985</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Aged 67</w:t>
            </w: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5</w:t>
            </w:r>
            <w:r w:rsidRPr="002D38D3">
              <w:rPr>
                <w:rFonts w:cs="Verdana"/>
                <w:vertAlign w:val="superscript"/>
                <w:lang w:val="en-US"/>
              </w:rPr>
              <w:t>th</w:t>
            </w:r>
            <w:r w:rsidRPr="002D38D3">
              <w:rPr>
                <w:rFonts w:cs="Verdana"/>
                <w:lang w:val="en-US"/>
              </w:rPr>
              <w:t xml:space="preserve"> Royal Norfolk</w:t>
            </w:r>
          </w:p>
          <w:p w:rsidR="00350C4B" w:rsidRPr="002D38D3" w:rsidRDefault="00350C4B">
            <w:pPr>
              <w:overflowPunct/>
              <w:rPr>
                <w:rFonts w:cs="Verdana"/>
                <w:lang w:val="en-US"/>
              </w:rPr>
            </w:pPr>
            <w:r w:rsidRPr="002D38D3">
              <w:rPr>
                <w:rFonts w:cs="Verdana"/>
                <w:lang w:val="en-US"/>
              </w:rPr>
              <w:t>Regiment</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Butcher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Harry and Ann Evans</w:t>
            </w: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Husband of Edna Evans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p>
          <w:p w:rsidR="00350C4B" w:rsidRPr="002D38D3" w:rsidRDefault="00350C4B" w:rsidP="003A64AA">
            <w:pPr>
              <w:overflowPunct/>
              <w:rPr>
                <w:rFonts w:cs="Verdana"/>
                <w:color w:val="FF0000"/>
                <w:lang w:val="en-US"/>
              </w:rPr>
            </w:pPr>
            <w:r w:rsidRPr="002D38D3">
              <w:rPr>
                <w:rFonts w:cs="Verdana"/>
                <w:color w:val="FF0000"/>
                <w:lang w:val="en-US"/>
              </w:rPr>
              <w:t>76 Mornington Street 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
                <w:bCs/>
                <w:sz w:val="28"/>
                <w:szCs w:val="28"/>
                <w:lang w:val="en-US"/>
              </w:rPr>
            </w:pPr>
            <w:r w:rsidRPr="002D38D3">
              <w:rPr>
                <w:rFonts w:cs="Verdana"/>
                <w:b/>
                <w:bCs/>
                <w:sz w:val="28"/>
                <w:szCs w:val="28"/>
                <w:lang w:val="en-US"/>
              </w:rPr>
              <w:lastRenderedPageBreak/>
              <w:t>F</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Paul Hildreth Farnsworth</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27.7.17</w:t>
            </w:r>
          </w:p>
          <w:p w:rsidR="00350C4B" w:rsidRPr="002D38D3" w:rsidRDefault="00350C4B">
            <w:pPr>
              <w:overflowPunct/>
              <w:rPr>
                <w:rFonts w:cs="Verdana"/>
                <w:lang w:val="en-US"/>
              </w:rPr>
            </w:pPr>
            <w:r w:rsidRPr="002D38D3">
              <w:rPr>
                <w:rFonts w:cs="Verdana"/>
                <w:lang w:val="en-US"/>
              </w:rPr>
              <w:t>D 2008</w:t>
            </w:r>
          </w:p>
          <w:p w:rsidR="00350C4B" w:rsidRPr="002D38D3" w:rsidRDefault="00350C4B">
            <w:pPr>
              <w:overflowPunct/>
              <w:rPr>
                <w:rFonts w:cs="Verdana"/>
                <w:lang w:val="en-US"/>
              </w:rPr>
            </w:pPr>
            <w:r w:rsidRPr="002D38D3">
              <w:rPr>
                <w:rFonts w:cs="Verdana"/>
                <w:lang w:val="en-US"/>
              </w:rPr>
              <w:t>Nottingham</w:t>
            </w:r>
          </w:p>
          <w:p w:rsidR="00350C4B" w:rsidRPr="002D38D3" w:rsidRDefault="00350C4B">
            <w:pPr>
              <w:overflowPunct/>
              <w:rPr>
                <w:rFonts w:cs="Verdana"/>
                <w:lang w:val="en-US"/>
              </w:rPr>
            </w:pPr>
            <w:r w:rsidRPr="002D38D3">
              <w:rPr>
                <w:rFonts w:cs="Verdana"/>
                <w:lang w:val="en-US"/>
              </w:rPr>
              <w:t>Aged 90</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Royal Navy</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Hakodate Japan</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Salesman</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Norman and Amy Farnsworth</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r w:rsidRPr="002D38D3">
              <w:rPr>
                <w:rFonts w:cs="Verdana"/>
                <w:color w:val="FF0000"/>
                <w:lang w:val="en-US"/>
              </w:rPr>
              <w:t>360 Knighton Lane</w:t>
            </w:r>
          </w:p>
          <w:p w:rsidR="00350C4B" w:rsidRPr="002D38D3" w:rsidRDefault="00350C4B">
            <w:pPr>
              <w:overflowPunct/>
              <w:rPr>
                <w:rFonts w:cs="Verdana"/>
                <w:color w:val="FF0000"/>
                <w:lang w:val="en-US"/>
              </w:rPr>
            </w:pPr>
            <w:r w:rsidRPr="002D38D3">
              <w:rPr>
                <w:rFonts w:cs="Verdana"/>
                <w:color w:val="FF0000"/>
                <w:lang w:val="en-US"/>
              </w:rPr>
              <w:t>Leicester</w:t>
            </w:r>
          </w:p>
          <w:p w:rsidR="00350C4B" w:rsidRPr="002D38D3" w:rsidRDefault="00350C4B">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Robert Gould Farrant</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30.10.18</w:t>
            </w: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RAMC</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Kranji Hospital</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41 Hinckley Road</w:t>
            </w:r>
          </w:p>
          <w:p w:rsidR="00350C4B" w:rsidRPr="002D38D3" w:rsidRDefault="00350C4B">
            <w:pPr>
              <w:overflowPunct/>
              <w:rPr>
                <w:rFonts w:cs="Verdana"/>
                <w:lang w:val="en-US"/>
              </w:rPr>
            </w:pPr>
            <w:r w:rsidRPr="002D38D3">
              <w:rPr>
                <w:rFonts w:cs="Verdana"/>
                <w:lang w:val="en-US"/>
              </w:rPr>
              <w:t>Leicester Forest East</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Albert E Faulkner</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21.4.21</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D 1.12.2001</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Aged 80</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77</w:t>
            </w:r>
            <w:r w:rsidRPr="002D38D3">
              <w:rPr>
                <w:rFonts w:cs="Verdana"/>
                <w:vertAlign w:val="superscript"/>
                <w:lang w:val="en-US"/>
              </w:rPr>
              <w:t>th</w:t>
            </w:r>
            <w:r w:rsidRPr="002D38D3">
              <w:rPr>
                <w:rFonts w:cs="Verdana"/>
                <w:lang w:val="en-US"/>
              </w:rPr>
              <w:t xml:space="preserve"> HAA </w:t>
            </w:r>
          </w:p>
          <w:p w:rsidR="00350C4B" w:rsidRPr="002D38D3" w:rsidRDefault="00350C4B">
            <w:pPr>
              <w:overflowPunct/>
              <w:rPr>
                <w:rFonts w:cs="Verdana"/>
                <w:lang w:val="en-US"/>
              </w:rPr>
            </w:pPr>
            <w:r w:rsidRPr="002D38D3">
              <w:rPr>
                <w:rFonts w:cs="Verdana"/>
                <w:lang w:val="en-US"/>
              </w:rPr>
              <w:t>RA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8.3.42 Garoet Java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River Valley Road Camp Singapore</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Foundry worker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John and Edith Ann Faulkner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r w:rsidRPr="002D38D3">
              <w:rPr>
                <w:rFonts w:cs="Verdana"/>
                <w:color w:val="FF0000"/>
                <w:lang w:val="en-US"/>
              </w:rPr>
              <w:t>137 Hand Avenue</w:t>
            </w:r>
          </w:p>
          <w:p w:rsidR="00350C4B" w:rsidRPr="002D38D3" w:rsidRDefault="00350C4B">
            <w:pPr>
              <w:overflowPunct/>
              <w:rPr>
                <w:rFonts w:cs="Verdana"/>
                <w:color w:val="FF0000"/>
                <w:lang w:val="en-US"/>
              </w:rPr>
            </w:pPr>
            <w:r w:rsidRPr="002D38D3">
              <w:rPr>
                <w:rFonts w:cs="Verdana"/>
                <w:color w:val="FF0000"/>
                <w:lang w:val="en-US"/>
              </w:rPr>
              <w:t>Leicester</w:t>
            </w:r>
          </w:p>
          <w:p w:rsidR="00350C4B" w:rsidRPr="002D38D3" w:rsidRDefault="00350C4B">
            <w:pPr>
              <w:overflowPunct/>
              <w:rPr>
                <w:rFonts w:cs="Verdana"/>
                <w:color w:val="FF0000"/>
                <w:lang w:val="en-US"/>
              </w:rPr>
            </w:pPr>
          </w:p>
        </w:tc>
      </w:tr>
      <w:tr w:rsidR="00350C4B" w:rsidRPr="002D38D3" w:rsidTr="006835D6">
        <w:trPr>
          <w:gridAfter w:val="4"/>
          <w:wAfter w:w="11520" w:type="dxa"/>
          <w:trHeight w:val="3029"/>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lastRenderedPageBreak/>
              <w:t>William Shannon Faulder</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22.11.16</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D 1966</w:t>
            </w:r>
          </w:p>
          <w:p w:rsidR="00350C4B" w:rsidRPr="002D38D3" w:rsidRDefault="00350C4B">
            <w:pPr>
              <w:overflowPunct/>
              <w:rPr>
                <w:rFonts w:cs="Verdana"/>
                <w:lang w:val="en-US"/>
              </w:rPr>
            </w:pPr>
            <w:r w:rsidRPr="002D38D3">
              <w:rPr>
                <w:rFonts w:cs="Verdana"/>
                <w:lang w:val="en-US"/>
              </w:rPr>
              <w:t>Cumberland</w:t>
            </w:r>
          </w:p>
          <w:p w:rsidR="00350C4B" w:rsidRPr="002D38D3" w:rsidRDefault="00350C4B">
            <w:pPr>
              <w:overflowPunct/>
              <w:rPr>
                <w:rFonts w:cs="Verdana"/>
                <w:lang w:val="en-US"/>
              </w:rPr>
            </w:pPr>
            <w:r w:rsidRPr="002D38D3">
              <w:rPr>
                <w:rFonts w:cs="Verdana"/>
                <w:lang w:val="en-US"/>
              </w:rPr>
              <w:t>Aged 49</w:t>
            </w: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153 Maintenance Unit</w:t>
            </w: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8.3.42 Garoet Java</w:t>
            </w:r>
          </w:p>
          <w:p w:rsidR="00350C4B" w:rsidRPr="002D38D3" w:rsidRDefault="00350C4B">
            <w:pPr>
              <w:overflowPunct/>
              <w:rPr>
                <w:rFonts w:cs="Verdana"/>
                <w:lang w:val="en-US"/>
              </w:rPr>
            </w:pPr>
          </w:p>
          <w:p w:rsidR="00350C4B" w:rsidRPr="002D38D3" w:rsidRDefault="00350C4B" w:rsidP="00715501">
            <w:pPr>
              <w:overflowPunct/>
              <w:rPr>
                <w:rFonts w:cs="Verdana"/>
                <w:lang w:val="en-US"/>
              </w:rPr>
            </w:pPr>
            <w:r w:rsidRPr="002D38D3">
              <w:rPr>
                <w:rFonts w:cs="Verdana"/>
                <w:lang w:val="en-US"/>
              </w:rPr>
              <w:t>Liberated Palembang Sumatra</w:t>
            </w: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Motor mechanic</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Alfred William and Mary Faulder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r w:rsidRPr="002D38D3">
              <w:rPr>
                <w:rFonts w:cs="Verdana"/>
                <w:color w:val="FF0000"/>
                <w:lang w:val="en-US"/>
              </w:rPr>
              <w:t>Leicester</w:t>
            </w:r>
          </w:p>
          <w:p w:rsidR="00350C4B" w:rsidRPr="002D38D3" w:rsidRDefault="00350C4B">
            <w:pPr>
              <w:overflowPunct/>
              <w:rPr>
                <w:rFonts w:cs="Verdana"/>
                <w:color w:val="FF0000"/>
                <w:lang w:val="en-US"/>
              </w:rPr>
            </w:pPr>
            <w:r w:rsidRPr="002D38D3">
              <w:rPr>
                <w:rFonts w:cs="Verdana"/>
                <w:color w:val="FF0000"/>
                <w:lang w:val="en-US"/>
              </w:rPr>
              <w:t>Moved to Cumberland</w:t>
            </w:r>
          </w:p>
          <w:p w:rsidR="00350C4B" w:rsidRPr="002D38D3" w:rsidRDefault="00350C4B">
            <w:pPr>
              <w:overflowPunct/>
              <w:rPr>
                <w:rFonts w:cs="Verdana"/>
                <w:color w:val="FF0000"/>
                <w:lang w:val="en-US"/>
              </w:rPr>
            </w:pPr>
          </w:p>
          <w:p w:rsidR="00350C4B" w:rsidRPr="002D38D3" w:rsidRDefault="00350C4B">
            <w:pPr>
              <w:overflowPunct/>
              <w:rPr>
                <w:rFonts w:cs="Verdana"/>
                <w:lang w:val="en-US"/>
              </w:rPr>
            </w:pPr>
            <w:r w:rsidRPr="002D38D3">
              <w:rPr>
                <w:rFonts w:cs="Verdana"/>
                <w:lang w:val="en-US"/>
              </w:rPr>
              <w:t>88 Castle Drive</w:t>
            </w:r>
          </w:p>
          <w:p w:rsidR="00350C4B" w:rsidRPr="002D38D3" w:rsidRDefault="00350C4B">
            <w:pPr>
              <w:overflowPunct/>
              <w:rPr>
                <w:rFonts w:cs="Verdana"/>
                <w:color w:val="FF0000"/>
                <w:lang w:val="en-US"/>
              </w:rPr>
            </w:pPr>
            <w:r w:rsidRPr="002D38D3">
              <w:rPr>
                <w:rFonts w:cs="Verdana"/>
                <w:lang w:val="en-US"/>
              </w:rPr>
              <w:t>Penrith</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Raymond Faraday</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27.12.14</w:t>
            </w:r>
          </w:p>
          <w:p w:rsidR="00350C4B" w:rsidRPr="002D38D3" w:rsidRDefault="00350C4B">
            <w:pPr>
              <w:overflowPunct/>
              <w:rPr>
                <w:rFonts w:cs="Verdana"/>
                <w:lang w:val="en-US"/>
              </w:rPr>
            </w:pPr>
            <w:r w:rsidRPr="002D38D3">
              <w:rPr>
                <w:rFonts w:cs="Verdana"/>
                <w:lang w:val="en-US"/>
              </w:rPr>
              <w:t>Lutterworth</w:t>
            </w:r>
          </w:p>
          <w:p w:rsidR="00350C4B" w:rsidRPr="002D38D3" w:rsidRDefault="00350C4B">
            <w:pPr>
              <w:overflowPunct/>
              <w:rPr>
                <w:rFonts w:cs="Verdana"/>
                <w:lang w:val="en-US"/>
              </w:rPr>
            </w:pPr>
            <w:r w:rsidRPr="002D38D3">
              <w:rPr>
                <w:rFonts w:cs="Verdana"/>
                <w:lang w:val="en-US"/>
              </w:rPr>
              <w:t>D 1987</w:t>
            </w:r>
          </w:p>
          <w:p w:rsidR="00350C4B" w:rsidRPr="002D38D3" w:rsidRDefault="00350C4B">
            <w:pPr>
              <w:overflowPunct/>
              <w:rPr>
                <w:rFonts w:cs="Verdana"/>
                <w:lang w:val="en-US"/>
              </w:rPr>
            </w:pPr>
            <w:r w:rsidRPr="002D38D3">
              <w:rPr>
                <w:rFonts w:cs="Verdana"/>
                <w:lang w:val="en-US"/>
              </w:rPr>
              <w:t>Cleveland</w:t>
            </w:r>
          </w:p>
          <w:p w:rsidR="00350C4B" w:rsidRPr="002D38D3" w:rsidRDefault="00350C4B">
            <w:pPr>
              <w:overflowPunct/>
              <w:rPr>
                <w:rFonts w:cs="Verdana"/>
                <w:lang w:val="en-US"/>
              </w:rPr>
            </w:pPr>
            <w:r w:rsidRPr="002D38D3">
              <w:rPr>
                <w:rFonts w:cs="Verdana"/>
                <w:lang w:val="en-US"/>
              </w:rPr>
              <w:t>Aged 72</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2 Coy Signals</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Nahkom Ni</w:t>
            </w:r>
          </w:p>
          <w:p w:rsidR="00350C4B" w:rsidRPr="002D38D3" w:rsidRDefault="00350C4B">
            <w:pPr>
              <w:overflowPunct/>
              <w:rPr>
                <w:rFonts w:cs="Verdana"/>
                <w:lang w:val="en-US"/>
              </w:rPr>
            </w:pPr>
            <w:r w:rsidRPr="002D38D3">
              <w:rPr>
                <w:rFonts w:cs="Verdana"/>
                <w:lang w:val="en-US"/>
              </w:rPr>
              <w:t>Thailand</w:t>
            </w:r>
          </w:p>
          <w:p w:rsidR="00350C4B" w:rsidRPr="002D38D3" w:rsidRDefault="00350C4B">
            <w:pPr>
              <w:overflowPunct/>
              <w:rPr>
                <w:rFonts w:cs="Verdana"/>
                <w:b/>
                <w:i/>
                <w:lang w:val="en-US"/>
              </w:rPr>
            </w:pPr>
            <w:r w:rsidRPr="002D38D3">
              <w:rPr>
                <w:rFonts w:cs="Verdana"/>
                <w:b/>
                <w:i/>
                <w:lang w:val="en-US"/>
              </w:rPr>
              <w:t>Brother of below</w:t>
            </w:r>
          </w:p>
          <w:p w:rsidR="00350C4B" w:rsidRPr="002D38D3" w:rsidRDefault="00350C4B">
            <w:pPr>
              <w:overflowPunct/>
              <w:rPr>
                <w:rFonts w:cs="Verdana"/>
                <w:b/>
                <w:i/>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Robert and Blanche Faraday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5 Swift Way</w:t>
            </w:r>
          </w:p>
          <w:p w:rsidR="00350C4B" w:rsidRPr="002D38D3" w:rsidRDefault="00350C4B">
            <w:pPr>
              <w:overflowPunct/>
              <w:rPr>
                <w:rFonts w:cs="Verdana"/>
                <w:lang w:val="en-US"/>
              </w:rPr>
            </w:pPr>
            <w:r w:rsidRPr="002D38D3">
              <w:rPr>
                <w:rFonts w:cs="Verdana"/>
                <w:lang w:val="en-US"/>
              </w:rPr>
              <w:t>Lutterworth</w:t>
            </w:r>
          </w:p>
          <w:p w:rsidR="00350C4B" w:rsidRPr="002D38D3" w:rsidRDefault="00350C4B">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color w:val="FF0000"/>
                <w:lang w:val="en-US"/>
              </w:rPr>
            </w:pPr>
            <w:r w:rsidRPr="002D38D3">
              <w:rPr>
                <w:rFonts w:cs="Verdana"/>
                <w:bCs/>
                <w:color w:val="FF0000"/>
                <w:lang w:val="en-US"/>
              </w:rPr>
              <w:t>Robert Edwin Faraday</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r w:rsidRPr="002D38D3">
              <w:rPr>
                <w:rFonts w:cs="Verdana"/>
                <w:color w:val="FF0000"/>
                <w:lang w:val="en-US"/>
              </w:rPr>
              <w:t>B 1920</w:t>
            </w:r>
          </w:p>
          <w:p w:rsidR="00350C4B" w:rsidRPr="002D38D3" w:rsidRDefault="00350C4B">
            <w:pPr>
              <w:overflowPunct/>
              <w:rPr>
                <w:rFonts w:cs="Verdana"/>
                <w:color w:val="FF0000"/>
                <w:lang w:val="en-US"/>
              </w:rPr>
            </w:pPr>
            <w:r w:rsidRPr="002D38D3">
              <w:rPr>
                <w:rFonts w:cs="Verdana"/>
                <w:color w:val="FF0000"/>
                <w:lang w:val="en-US"/>
              </w:rPr>
              <w:t>Lutterworth</w:t>
            </w:r>
          </w:p>
          <w:p w:rsidR="00350C4B" w:rsidRPr="002D38D3" w:rsidRDefault="00350C4B">
            <w:pPr>
              <w:overflowPunct/>
              <w:rPr>
                <w:rFonts w:cs="Verdana"/>
                <w:color w:val="FF0000"/>
                <w:lang w:val="en-US"/>
              </w:rPr>
            </w:pPr>
            <w:r w:rsidRPr="002D38D3">
              <w:rPr>
                <w:rFonts w:cs="Verdana"/>
                <w:color w:val="FF0000"/>
                <w:lang w:val="en-US"/>
              </w:rPr>
              <w:t>D 12.9.43</w:t>
            </w:r>
          </w:p>
          <w:p w:rsidR="00350C4B" w:rsidRPr="002D38D3" w:rsidRDefault="00350C4B">
            <w:pPr>
              <w:overflowPunct/>
              <w:rPr>
                <w:rFonts w:cs="Verdana"/>
                <w:color w:val="FF0000"/>
                <w:lang w:val="en-US"/>
              </w:rPr>
            </w:pPr>
            <w:r w:rsidRPr="002D38D3">
              <w:rPr>
                <w:rFonts w:cs="Verdana"/>
                <w:color w:val="FF0000"/>
                <w:lang w:val="en-US"/>
              </w:rPr>
              <w:t>D Thanbyuzyat</w:t>
            </w:r>
          </w:p>
          <w:p w:rsidR="00350C4B" w:rsidRPr="002D38D3" w:rsidRDefault="00350C4B">
            <w:pPr>
              <w:overflowPunct/>
              <w:rPr>
                <w:rFonts w:cs="Verdana"/>
                <w:color w:val="FF0000"/>
                <w:lang w:val="en-US"/>
              </w:rPr>
            </w:pPr>
            <w:r w:rsidRPr="002D38D3">
              <w:rPr>
                <w:rFonts w:cs="Verdana"/>
                <w:color w:val="FF0000"/>
                <w:lang w:val="en-US"/>
              </w:rPr>
              <w:t>Aged 23</w:t>
            </w:r>
          </w:p>
          <w:p w:rsidR="00350C4B" w:rsidRPr="002D38D3" w:rsidRDefault="00350C4B">
            <w:pPr>
              <w:overflowPunct/>
              <w:rPr>
                <w:rFonts w:cs="Verdana"/>
                <w:color w:val="FF0000"/>
                <w:lang w:val="en-US"/>
              </w:rPr>
            </w:pPr>
            <w:r w:rsidRPr="002D38D3">
              <w:rPr>
                <w:rFonts w:cs="Verdana"/>
                <w:color w:val="FF0000"/>
                <w:lang w:val="en-US"/>
              </w:rPr>
              <w:t>Bur Thanbyuzyat</w:t>
            </w:r>
          </w:p>
          <w:p w:rsidR="00350C4B" w:rsidRPr="002D38D3" w:rsidRDefault="00350C4B">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Signals</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82666A" w:rsidRPr="002D38D3" w:rsidRDefault="0082666A">
            <w:pPr>
              <w:overflowPunct/>
              <w:rPr>
                <w:rFonts w:cs="Verdana"/>
                <w:i/>
                <w:color w:val="FF0000"/>
                <w:lang w:val="en-US"/>
              </w:rPr>
            </w:pPr>
            <w:r w:rsidRPr="002D38D3">
              <w:rPr>
                <w:rFonts w:cs="Verdana"/>
                <w:i/>
                <w:color w:val="FF0000"/>
                <w:lang w:val="en-US"/>
              </w:rPr>
              <w:t>Cause of death</w:t>
            </w:r>
          </w:p>
          <w:p w:rsidR="00350C4B" w:rsidRPr="002D38D3" w:rsidRDefault="00350C4B">
            <w:pPr>
              <w:overflowPunct/>
              <w:rPr>
                <w:rFonts w:cs="Verdana"/>
                <w:i/>
                <w:color w:val="FF0000"/>
                <w:lang w:val="en-US"/>
              </w:rPr>
            </w:pPr>
            <w:r w:rsidRPr="002D38D3">
              <w:rPr>
                <w:rFonts w:cs="Verdana"/>
                <w:i/>
                <w:color w:val="FF0000"/>
                <w:lang w:val="en-US"/>
              </w:rPr>
              <w:t>Cardiac Beri beri and dysentery</w:t>
            </w: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Robert and Blanche Faraday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5 Swift Way</w:t>
            </w:r>
          </w:p>
          <w:p w:rsidR="00350C4B" w:rsidRPr="002D38D3" w:rsidRDefault="00350C4B">
            <w:pPr>
              <w:overflowPunct/>
              <w:rPr>
                <w:rFonts w:cs="Verdana"/>
                <w:lang w:val="en-US"/>
              </w:rPr>
            </w:pPr>
            <w:r w:rsidRPr="002D38D3">
              <w:rPr>
                <w:rFonts w:cs="Verdana"/>
                <w:lang w:val="en-US"/>
              </w:rPr>
              <w:t>Lutterworth</w:t>
            </w:r>
          </w:p>
          <w:p w:rsidR="00350C4B" w:rsidRPr="002D38D3" w:rsidRDefault="00350C4B">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lastRenderedPageBreak/>
              <w:t>Geoffrey Finch</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24.2.20</w:t>
            </w:r>
          </w:p>
          <w:p w:rsidR="00350C4B" w:rsidRPr="002D38D3" w:rsidRDefault="00350C4B">
            <w:pPr>
              <w:overflowPunct/>
              <w:rPr>
                <w:rFonts w:cs="Verdana"/>
                <w:lang w:val="en-US"/>
              </w:rPr>
            </w:pPr>
            <w:r w:rsidRPr="002D38D3">
              <w:rPr>
                <w:rFonts w:cs="Verdana"/>
                <w:lang w:val="en-US"/>
              </w:rPr>
              <w:t>Ashby de la Zouch</w:t>
            </w:r>
          </w:p>
          <w:p w:rsidR="00350C4B" w:rsidRPr="002D38D3" w:rsidRDefault="00350C4B">
            <w:pPr>
              <w:overflowPunct/>
              <w:rPr>
                <w:rFonts w:cs="Verdana"/>
                <w:lang w:val="en-US"/>
              </w:rPr>
            </w:pPr>
            <w:r w:rsidRPr="002D38D3">
              <w:rPr>
                <w:rFonts w:cs="Verdana"/>
                <w:lang w:val="en-US"/>
              </w:rPr>
              <w:t>D 1983</w:t>
            </w:r>
          </w:p>
          <w:p w:rsidR="00350C4B" w:rsidRPr="002D38D3" w:rsidRDefault="00350C4B">
            <w:pPr>
              <w:overflowPunct/>
              <w:rPr>
                <w:rFonts w:cs="Verdana"/>
                <w:lang w:val="en-US"/>
              </w:rPr>
            </w:pPr>
            <w:r w:rsidRPr="002D38D3">
              <w:rPr>
                <w:rFonts w:cs="Verdana"/>
                <w:lang w:val="en-US"/>
              </w:rPr>
              <w:t>Coalville</w:t>
            </w:r>
          </w:p>
          <w:p w:rsidR="00350C4B" w:rsidRPr="002D38D3" w:rsidRDefault="00350C4B">
            <w:pPr>
              <w:overflowPunct/>
              <w:rPr>
                <w:rFonts w:cs="Verdana"/>
                <w:lang w:val="en-US"/>
              </w:rPr>
            </w:pPr>
            <w:r w:rsidRPr="002D38D3">
              <w:rPr>
                <w:rFonts w:cs="Verdana"/>
                <w:lang w:val="en-US"/>
              </w:rPr>
              <w:t>Aged 63</w:t>
            </w:r>
          </w:p>
          <w:p w:rsidR="00350C4B" w:rsidRPr="002D38D3" w:rsidRDefault="00350C4B">
            <w:pPr>
              <w:overflowPunct/>
              <w:rPr>
                <w:rFonts w:cs="Verdana"/>
                <w:lang w:val="en-US"/>
              </w:rPr>
            </w:pP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2</w:t>
            </w:r>
            <w:r w:rsidRPr="002D38D3">
              <w:rPr>
                <w:rFonts w:cs="Verdana"/>
                <w:vertAlign w:val="superscript"/>
                <w:lang w:val="en-US"/>
              </w:rPr>
              <w:t>nd</w:t>
            </w:r>
            <w:r w:rsidRPr="002D38D3">
              <w:rPr>
                <w:rFonts w:cs="Verdana"/>
                <w:lang w:val="en-US"/>
              </w:rPr>
              <w:t xml:space="preserve"> Btn</w:t>
            </w:r>
          </w:p>
          <w:p w:rsidR="00350C4B" w:rsidRPr="002D38D3" w:rsidRDefault="00350C4B">
            <w:pPr>
              <w:overflowPunct/>
              <w:rPr>
                <w:rFonts w:cs="Verdana"/>
                <w:lang w:val="en-US"/>
              </w:rPr>
            </w:pPr>
            <w:r w:rsidRPr="002D38D3">
              <w:rPr>
                <w:rFonts w:cs="Verdana"/>
                <w:lang w:val="en-US"/>
              </w:rPr>
              <w:t>Loyal Regiment</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D80231">
            <w:pPr>
              <w:overflowPunct/>
              <w:rPr>
                <w:rFonts w:cs="Verdana"/>
                <w:lang w:val="en-US"/>
              </w:rPr>
            </w:pPr>
            <w:r w:rsidRPr="002D38D3">
              <w:rPr>
                <w:rFonts w:cs="Verdana"/>
                <w:lang w:val="en-US"/>
              </w:rPr>
              <w:t xml:space="preserve">Possibly liberated Korea </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John and Dorothy Finch</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16 Bridge Road</w:t>
            </w:r>
          </w:p>
          <w:p w:rsidR="00350C4B" w:rsidRPr="002D38D3" w:rsidRDefault="00350C4B">
            <w:pPr>
              <w:overflowPunct/>
              <w:rPr>
                <w:rFonts w:cs="Verdana"/>
                <w:lang w:val="en-US"/>
              </w:rPr>
            </w:pPr>
            <w:r w:rsidRPr="002D38D3">
              <w:rPr>
                <w:rFonts w:cs="Verdana"/>
                <w:lang w:val="en-US"/>
              </w:rPr>
              <w:t>Coalville</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color w:val="FF0000"/>
                <w:lang w:val="en-US"/>
              </w:rPr>
            </w:pPr>
            <w:r w:rsidRPr="002D38D3">
              <w:rPr>
                <w:rFonts w:cs="Verdana"/>
                <w:bCs/>
                <w:color w:val="FF0000"/>
                <w:lang w:val="en-US"/>
              </w:rPr>
              <w:t>Leslie Reginald Fitch</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r w:rsidRPr="002D38D3">
              <w:rPr>
                <w:rFonts w:cs="Verdana"/>
                <w:color w:val="FF0000"/>
                <w:lang w:val="en-US"/>
              </w:rPr>
              <w:t>B 17.11.16</w:t>
            </w:r>
          </w:p>
          <w:p w:rsidR="00350C4B" w:rsidRPr="002D38D3" w:rsidRDefault="00350C4B">
            <w:pPr>
              <w:overflowPunct/>
              <w:rPr>
                <w:rFonts w:cs="Verdana"/>
                <w:color w:val="FF0000"/>
                <w:lang w:val="en-US"/>
              </w:rPr>
            </w:pPr>
            <w:r w:rsidRPr="002D38D3">
              <w:rPr>
                <w:rFonts w:cs="Verdana"/>
                <w:color w:val="FF0000"/>
                <w:lang w:val="en-US"/>
              </w:rPr>
              <w:t>Leicester</w:t>
            </w:r>
          </w:p>
          <w:p w:rsidR="00350C4B" w:rsidRPr="002D38D3" w:rsidRDefault="00350C4B">
            <w:pPr>
              <w:overflowPunct/>
              <w:rPr>
                <w:rFonts w:cs="Verdana"/>
                <w:color w:val="FF0000"/>
                <w:lang w:val="en-US"/>
              </w:rPr>
            </w:pPr>
            <w:r w:rsidRPr="002D38D3">
              <w:rPr>
                <w:rFonts w:cs="Verdana"/>
                <w:color w:val="FF0000"/>
                <w:lang w:val="en-US"/>
              </w:rPr>
              <w:t>D 12.9.44</w:t>
            </w:r>
          </w:p>
          <w:p w:rsidR="00350C4B" w:rsidRPr="002D38D3" w:rsidRDefault="00350C4B">
            <w:pPr>
              <w:overflowPunct/>
              <w:rPr>
                <w:rFonts w:cs="Verdana"/>
                <w:color w:val="FF0000"/>
                <w:lang w:val="en-US"/>
              </w:rPr>
            </w:pPr>
            <w:r w:rsidRPr="002D38D3">
              <w:rPr>
                <w:rFonts w:cs="Verdana"/>
                <w:color w:val="FF0000"/>
                <w:lang w:val="en-US"/>
              </w:rPr>
              <w:t>Aged 27</w:t>
            </w:r>
          </w:p>
          <w:p w:rsidR="00350C4B" w:rsidRPr="002D38D3" w:rsidRDefault="00350C4B">
            <w:pPr>
              <w:overflowPunct/>
              <w:rPr>
                <w:rFonts w:cs="Verdana"/>
                <w:color w:val="FF0000"/>
                <w:lang w:val="en-US"/>
              </w:rPr>
            </w:pPr>
            <w:r w:rsidRPr="002D38D3">
              <w:rPr>
                <w:rFonts w:cs="Verdana"/>
                <w:color w:val="FF0000"/>
                <w:lang w:val="en-US"/>
              </w:rPr>
              <w:t>Singapore Memorial</w:t>
            </w:r>
          </w:p>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Royal Norfolk Regiment</w:t>
            </w:r>
          </w:p>
          <w:p w:rsidR="00350C4B" w:rsidRPr="002D38D3" w:rsidRDefault="00350C4B">
            <w:pPr>
              <w:overflowPunct/>
              <w:rPr>
                <w:rFonts w:cs="Verdana"/>
                <w:lang w:val="en-US"/>
              </w:rPr>
            </w:pPr>
          </w:p>
          <w:p w:rsidR="00350C4B" w:rsidRPr="002D38D3" w:rsidRDefault="00350C4B" w:rsidP="005A0297">
            <w:pPr>
              <w:overflowPunct/>
              <w:rPr>
                <w:rFonts w:cs="Verdana"/>
                <w:i/>
                <w:color w:val="FF0000"/>
                <w:lang w:val="en-US"/>
              </w:rPr>
            </w:pPr>
            <w:r w:rsidRPr="002D38D3">
              <w:rPr>
                <w:rFonts w:cs="Verdana"/>
                <w:i/>
                <w:color w:val="FF0000"/>
                <w:lang w:val="en-US"/>
              </w:rPr>
              <w:t>Died in the sinking of the Rakuyo Maru. It was sunk by the USS Sealion. 1159 POWs died.</w:t>
            </w:r>
          </w:p>
          <w:p w:rsidR="00350C4B" w:rsidRPr="002D38D3" w:rsidRDefault="00350C4B">
            <w:pPr>
              <w:overflowPunct/>
              <w:rPr>
                <w:rFonts w:cs="Verdana"/>
                <w:i/>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Thomas and Edith Fitch</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Husband of Nellie Fitch</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r w:rsidRPr="002D38D3">
              <w:rPr>
                <w:rFonts w:cs="Verdana"/>
                <w:color w:val="FF0000"/>
                <w:lang w:val="en-US"/>
              </w:rPr>
              <w:t>165 Humberstone Road</w:t>
            </w:r>
          </w:p>
          <w:p w:rsidR="00350C4B" w:rsidRPr="002D38D3" w:rsidRDefault="00350C4B">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Percy John Fleming</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6.7.13</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D 1998</w:t>
            </w:r>
          </w:p>
          <w:p w:rsidR="00350C4B" w:rsidRPr="002D38D3" w:rsidRDefault="00350C4B">
            <w:pPr>
              <w:overflowPunct/>
              <w:rPr>
                <w:rFonts w:cs="Verdana"/>
                <w:lang w:val="en-US"/>
              </w:rPr>
            </w:pPr>
            <w:r w:rsidRPr="002D38D3">
              <w:rPr>
                <w:rFonts w:cs="Verdana"/>
                <w:lang w:val="en-US"/>
              </w:rPr>
              <w:t>Gt Yarmouth</w:t>
            </w:r>
          </w:p>
          <w:p w:rsidR="00350C4B" w:rsidRPr="002D38D3" w:rsidRDefault="00350C4B">
            <w:pPr>
              <w:overflowPunct/>
              <w:rPr>
                <w:rFonts w:cs="Verdana"/>
                <w:lang w:val="en-US"/>
              </w:rPr>
            </w:pPr>
            <w:r w:rsidRPr="002D38D3">
              <w:rPr>
                <w:rFonts w:cs="Verdana"/>
                <w:lang w:val="en-US"/>
              </w:rPr>
              <w:t>Aged 84</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5th Royal Norfolk Regiment</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 xml:space="preserve">Liberated </w:t>
            </w:r>
          </w:p>
          <w:p w:rsidR="00350C4B" w:rsidRPr="002D38D3" w:rsidRDefault="00350C4B">
            <w:pPr>
              <w:overflowPunct/>
              <w:rPr>
                <w:rFonts w:cs="Verdana"/>
                <w:lang w:val="en-US"/>
              </w:rPr>
            </w:pPr>
            <w:r w:rsidRPr="002D38D3">
              <w:rPr>
                <w:rFonts w:cs="Verdana"/>
                <w:lang w:val="en-US"/>
              </w:rPr>
              <w:t>Japan</w:t>
            </w:r>
          </w:p>
          <w:p w:rsidR="00D80231" w:rsidRPr="002D38D3" w:rsidRDefault="00D80231">
            <w:pPr>
              <w:overflowPunct/>
              <w:rPr>
                <w:rFonts w:cs="Verdana"/>
                <w:lang w:val="en-US"/>
              </w:rPr>
            </w:pPr>
          </w:p>
          <w:p w:rsidR="00D80231" w:rsidRPr="002D38D3" w:rsidRDefault="00D80231">
            <w:pPr>
              <w:overflowPunct/>
              <w:rPr>
                <w:rFonts w:cs="Verdana"/>
                <w:lang w:val="en-US"/>
              </w:rPr>
            </w:pPr>
          </w:p>
          <w:p w:rsidR="00D80231" w:rsidRPr="002D38D3" w:rsidRDefault="00D80231">
            <w:pPr>
              <w:overflowPunct/>
              <w:rPr>
                <w:rFonts w:cs="Verdana"/>
                <w:lang w:val="en-US"/>
              </w:rPr>
            </w:pP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Labourer at Box Factory</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Mark and Florence Fleming</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Husband of ???</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r w:rsidRPr="002D38D3">
              <w:rPr>
                <w:rFonts w:cs="Verdana"/>
                <w:color w:val="FF0000"/>
                <w:lang w:val="en-US"/>
              </w:rPr>
              <w:t>32 Belgrave Boulevard</w:t>
            </w:r>
          </w:p>
          <w:p w:rsidR="00350C4B" w:rsidRPr="002D38D3" w:rsidRDefault="00350C4B">
            <w:pPr>
              <w:overflowPunct/>
              <w:rPr>
                <w:rFonts w:cs="Verdana"/>
                <w:color w:val="FF0000"/>
                <w:lang w:val="en-US"/>
              </w:rPr>
            </w:pPr>
            <w:r w:rsidRPr="002D38D3">
              <w:rPr>
                <w:rFonts w:cs="Verdana"/>
                <w:color w:val="FF0000"/>
                <w:lang w:val="en-US"/>
              </w:rPr>
              <w:t>Leicester</w:t>
            </w:r>
          </w:p>
          <w:p w:rsidR="00350C4B" w:rsidRPr="002D38D3" w:rsidRDefault="00350C4B">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lastRenderedPageBreak/>
              <w:t>Harry Foley</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27.4.08</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D 1990</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Aged 82</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RAOC</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1B09BE">
            <w:pPr>
              <w:overflowPunct/>
              <w:rPr>
                <w:rFonts w:cs="Verdana"/>
                <w:lang w:val="en-US"/>
              </w:rPr>
            </w:pPr>
            <w:r w:rsidRPr="002D38D3">
              <w:rPr>
                <w:rFonts w:cs="Verdana"/>
                <w:lang w:val="en-US"/>
              </w:rPr>
              <w:t>L</w:t>
            </w:r>
            <w:r w:rsidR="00D80231" w:rsidRPr="002D38D3">
              <w:rPr>
                <w:rFonts w:cs="Verdana"/>
                <w:lang w:val="en-US"/>
              </w:rPr>
              <w:t>iberated Thailand</w:t>
            </w:r>
          </w:p>
          <w:p w:rsidR="00350C4B" w:rsidRPr="002D38D3" w:rsidRDefault="00350C4B">
            <w:pPr>
              <w:overflowPunct/>
              <w:rPr>
                <w:rFonts w:cs="Verdana"/>
                <w:lang w:val="en-US"/>
              </w:rPr>
            </w:pP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Traveller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Husband of Winifred Foley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r w:rsidRPr="002D38D3">
              <w:rPr>
                <w:rFonts w:cs="Verdana"/>
                <w:color w:val="FF0000"/>
                <w:lang w:val="en-US"/>
              </w:rPr>
              <w:t>104 Henley Crescent</w:t>
            </w:r>
          </w:p>
          <w:p w:rsidR="00350C4B" w:rsidRPr="002D38D3" w:rsidRDefault="00350C4B">
            <w:pPr>
              <w:overflowPunct/>
              <w:rPr>
                <w:rFonts w:cs="Verdana"/>
                <w:color w:val="FF0000"/>
                <w:lang w:val="en-US"/>
              </w:rPr>
            </w:pPr>
            <w:r w:rsidRPr="002D38D3">
              <w:rPr>
                <w:rFonts w:cs="Verdana"/>
                <w:color w:val="FF0000"/>
                <w:lang w:val="en-US"/>
              </w:rPr>
              <w:t>Leicester</w:t>
            </w:r>
          </w:p>
          <w:p w:rsidR="00350C4B" w:rsidRPr="002D38D3" w:rsidRDefault="00350C4B">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Robert Henry Follows</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10.7.10</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D 1970 Wandsworth</w:t>
            </w:r>
          </w:p>
          <w:p w:rsidR="00350C4B" w:rsidRPr="002D38D3" w:rsidRDefault="00350C4B">
            <w:pPr>
              <w:overflowPunct/>
              <w:rPr>
                <w:rFonts w:cs="Verdana"/>
                <w:lang w:val="en-US"/>
              </w:rPr>
            </w:pPr>
            <w:r w:rsidRPr="002D38D3">
              <w:rPr>
                <w:rFonts w:cs="Verdana"/>
                <w:lang w:val="en-US"/>
              </w:rPr>
              <w:t>Aged 60</w:t>
            </w: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122</w:t>
            </w:r>
            <w:r w:rsidRPr="002D38D3">
              <w:rPr>
                <w:rFonts w:cs="Verdana"/>
                <w:vertAlign w:val="superscript"/>
                <w:lang w:val="en-US"/>
              </w:rPr>
              <w:t>nd</w:t>
            </w:r>
            <w:r w:rsidRPr="002D38D3">
              <w:rPr>
                <w:rFonts w:cs="Verdana"/>
                <w:lang w:val="en-US"/>
              </w:rPr>
              <w:t xml:space="preserve"> Field Regiment</w:t>
            </w:r>
          </w:p>
          <w:p w:rsidR="00350C4B" w:rsidRPr="002D38D3" w:rsidRDefault="00350C4B">
            <w:pPr>
              <w:overflowPunct/>
              <w:rPr>
                <w:rFonts w:cs="Verdana"/>
                <w:lang w:val="en-US"/>
              </w:rPr>
            </w:pPr>
            <w:r w:rsidRPr="002D38D3">
              <w:rPr>
                <w:rFonts w:cs="Verdana"/>
                <w:lang w:val="en-US"/>
              </w:rPr>
              <w:t>RA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Nakhon Paton</w:t>
            </w:r>
          </w:p>
          <w:p w:rsidR="00350C4B" w:rsidRPr="002D38D3" w:rsidRDefault="00350C4B">
            <w:pPr>
              <w:overflowPunct/>
              <w:rPr>
                <w:rFonts w:cs="Verdana"/>
                <w:lang w:val="en-US"/>
              </w:rPr>
            </w:pPr>
            <w:r w:rsidRPr="002D38D3">
              <w:rPr>
                <w:rFonts w:cs="Verdana"/>
                <w:lang w:val="en-US"/>
              </w:rPr>
              <w:t>Thailand</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Window Cleaner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George and Margaret Follows</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Husband of Phyllis Follows</w:t>
            </w:r>
          </w:p>
          <w:p w:rsidR="00350C4B" w:rsidRPr="002D38D3" w:rsidRDefault="00350C4B">
            <w:pPr>
              <w:overflowPunct/>
              <w:rPr>
                <w:rFonts w:cs="Verdana"/>
                <w:lang w:val="en-US"/>
              </w:rPr>
            </w:pPr>
            <w:r w:rsidRPr="002D38D3">
              <w:rPr>
                <w:rFonts w:cs="Verdana"/>
                <w:lang w:val="en-US"/>
              </w:rPr>
              <w:t>Father of Donald Follows</w:t>
            </w:r>
          </w:p>
          <w:p w:rsidR="00350C4B" w:rsidRPr="002D38D3" w:rsidRDefault="00350C4B">
            <w:pPr>
              <w:overflowPunct/>
              <w:rPr>
                <w:rFonts w:cs="Verdana"/>
                <w:lang w:val="en-US"/>
              </w:rPr>
            </w:pPr>
          </w:p>
          <w:p w:rsidR="00350C4B" w:rsidRPr="002D38D3" w:rsidRDefault="00350C4B">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r w:rsidRPr="002D38D3">
              <w:rPr>
                <w:rFonts w:cs="Verdana"/>
                <w:color w:val="FF0000"/>
                <w:lang w:val="en-US"/>
              </w:rPr>
              <w:t>40 Colbert Drive</w:t>
            </w:r>
          </w:p>
          <w:p w:rsidR="00350C4B" w:rsidRPr="002D38D3" w:rsidRDefault="00350C4B">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Albert Edwin Mitchell Foot</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28.12.18</w:t>
            </w:r>
          </w:p>
          <w:p w:rsidR="00350C4B" w:rsidRPr="002D38D3" w:rsidRDefault="00350C4B">
            <w:pPr>
              <w:overflowPunct/>
              <w:rPr>
                <w:rFonts w:cs="Verdana"/>
                <w:lang w:val="en-US"/>
              </w:rPr>
            </w:pPr>
            <w:r w:rsidRPr="002D38D3">
              <w:rPr>
                <w:rFonts w:cs="Verdana"/>
                <w:lang w:val="en-US"/>
              </w:rPr>
              <w:t>Lutterworth</w:t>
            </w:r>
          </w:p>
          <w:p w:rsidR="00350C4B" w:rsidRPr="002D38D3" w:rsidRDefault="00350C4B">
            <w:pPr>
              <w:overflowPunct/>
              <w:rPr>
                <w:rFonts w:cs="Verdana"/>
                <w:lang w:val="en-US"/>
              </w:rPr>
            </w:pPr>
            <w:r w:rsidRPr="002D38D3">
              <w:rPr>
                <w:rFonts w:cs="Verdana"/>
                <w:lang w:val="en-US"/>
              </w:rPr>
              <w:t>D 2002</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Aged 83</w:t>
            </w:r>
          </w:p>
          <w:p w:rsidR="00350C4B" w:rsidRPr="002D38D3" w:rsidRDefault="00350C4B">
            <w:pPr>
              <w:overflowPunct/>
              <w:rPr>
                <w:rFonts w:cs="Verdana"/>
                <w:lang w:val="en-US"/>
              </w:rPr>
            </w:pP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135</w:t>
            </w:r>
            <w:r w:rsidRPr="002D38D3">
              <w:rPr>
                <w:rFonts w:cs="Verdana"/>
                <w:vertAlign w:val="superscript"/>
                <w:lang w:val="en-US"/>
              </w:rPr>
              <w:t>th</w:t>
            </w:r>
            <w:r w:rsidRPr="002D38D3">
              <w:rPr>
                <w:rFonts w:cs="Verdana"/>
                <w:lang w:val="en-US"/>
              </w:rPr>
              <w:t xml:space="preserve"> Field Regiment </w:t>
            </w:r>
          </w:p>
          <w:p w:rsidR="00350C4B" w:rsidRPr="002D38D3" w:rsidRDefault="00350C4B">
            <w:pPr>
              <w:overflowPunct/>
              <w:rPr>
                <w:rFonts w:cs="Verdana"/>
                <w:lang w:val="en-US"/>
              </w:rPr>
            </w:pPr>
            <w:r w:rsidRPr="002D38D3">
              <w:rPr>
                <w:rFonts w:cs="Verdana"/>
                <w:lang w:val="en-US"/>
              </w:rPr>
              <w:t>RA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Thailand</w:t>
            </w:r>
          </w:p>
          <w:p w:rsidR="00350C4B" w:rsidRPr="002D38D3" w:rsidRDefault="00350C4B">
            <w:pPr>
              <w:overflowPunct/>
              <w:rPr>
                <w:rFonts w:cs="Verdana"/>
                <w:lang w:val="en-US"/>
              </w:rPr>
            </w:pP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Gardener and Farm worker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Frederick G Smith and Lily Foot</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4 Regent Street Lutterworth</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lastRenderedPageBreak/>
              <w:t>Cyril Ford</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13.9.18</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D 1999</w:t>
            </w:r>
          </w:p>
          <w:p w:rsidR="00350C4B" w:rsidRPr="002D38D3" w:rsidRDefault="00350C4B">
            <w:pPr>
              <w:overflowPunct/>
              <w:rPr>
                <w:rFonts w:cs="Verdana"/>
                <w:lang w:val="en-US"/>
              </w:rPr>
            </w:pPr>
            <w:r w:rsidRPr="002D38D3">
              <w:rPr>
                <w:rFonts w:cs="Verdana"/>
                <w:lang w:val="en-US"/>
              </w:rPr>
              <w:t>Coalville</w:t>
            </w:r>
          </w:p>
          <w:p w:rsidR="00350C4B" w:rsidRPr="002D38D3" w:rsidRDefault="00350C4B">
            <w:pPr>
              <w:overflowPunct/>
              <w:rPr>
                <w:rFonts w:cs="Verdana"/>
                <w:lang w:val="en-US"/>
              </w:rPr>
            </w:pPr>
            <w:r w:rsidRPr="002D38D3">
              <w:rPr>
                <w:rFonts w:cs="Verdana"/>
                <w:lang w:val="en-US"/>
              </w:rPr>
              <w:t>Aged 81</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RASC</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rsidP="00D80231">
            <w:pPr>
              <w:overflowPunct/>
              <w:rPr>
                <w:rFonts w:cs="Verdana"/>
                <w:lang w:val="en-US"/>
              </w:rPr>
            </w:pPr>
            <w:r w:rsidRPr="002D38D3">
              <w:rPr>
                <w:rFonts w:cs="Verdana"/>
                <w:lang w:val="en-US"/>
              </w:rPr>
              <w:t xml:space="preserve">Liberated </w:t>
            </w:r>
            <w:r w:rsidR="00D80231" w:rsidRPr="002D38D3">
              <w:rPr>
                <w:rFonts w:cs="Verdana"/>
                <w:lang w:val="en-US"/>
              </w:rPr>
              <w:t>Hakodate Japan</w:t>
            </w:r>
          </w:p>
          <w:p w:rsidR="00D80231" w:rsidRPr="002D38D3" w:rsidRDefault="00D80231" w:rsidP="00D80231">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Hosiery Trade</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Edna Ford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r w:rsidRPr="002D38D3">
              <w:rPr>
                <w:rFonts w:cs="Verdana"/>
                <w:color w:val="FF0000"/>
                <w:lang w:val="en-US"/>
              </w:rPr>
              <w:t>10 Culver Road</w:t>
            </w:r>
          </w:p>
          <w:p w:rsidR="00350C4B" w:rsidRPr="002D38D3" w:rsidRDefault="00350C4B">
            <w:pPr>
              <w:overflowPunct/>
              <w:rPr>
                <w:rFonts w:cs="Verdana"/>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George William Forknall</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16.10.04</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D 1972</w:t>
            </w:r>
          </w:p>
          <w:p w:rsidR="00350C4B" w:rsidRPr="002D38D3" w:rsidRDefault="00350C4B">
            <w:pPr>
              <w:overflowPunct/>
              <w:rPr>
                <w:rFonts w:cs="Verdana"/>
                <w:lang w:val="en-US"/>
              </w:rPr>
            </w:pPr>
            <w:r w:rsidRPr="002D38D3">
              <w:rPr>
                <w:rFonts w:cs="Verdana"/>
                <w:lang w:val="en-US"/>
              </w:rPr>
              <w:t>Southampton</w:t>
            </w:r>
          </w:p>
          <w:p w:rsidR="00350C4B" w:rsidRPr="002D38D3" w:rsidRDefault="00350C4B">
            <w:pPr>
              <w:overflowPunct/>
              <w:rPr>
                <w:rFonts w:cs="Verdana"/>
                <w:lang w:val="en-US"/>
              </w:rPr>
            </w:pPr>
            <w:r w:rsidRPr="002D38D3">
              <w:rPr>
                <w:rFonts w:cs="Verdana"/>
                <w:lang w:val="en-US"/>
              </w:rPr>
              <w:t>Aged 68</w:t>
            </w: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RAMC</w:t>
            </w:r>
          </w:p>
          <w:p w:rsidR="00350C4B" w:rsidRPr="002D38D3" w:rsidRDefault="00350C4B">
            <w:pPr>
              <w:overflowPunct/>
              <w:rPr>
                <w:rFonts w:cs="Verdana"/>
                <w:lang w:val="en-US"/>
              </w:rPr>
            </w:pPr>
          </w:p>
          <w:p w:rsidR="00FF7514" w:rsidRPr="002D38D3" w:rsidRDefault="00350C4B">
            <w:pPr>
              <w:overflowPunct/>
              <w:rPr>
                <w:rFonts w:cs="Verdana"/>
                <w:lang w:val="en-US"/>
              </w:rPr>
            </w:pPr>
            <w:r w:rsidRPr="002D38D3">
              <w:rPr>
                <w:rFonts w:cs="Verdana"/>
                <w:lang w:val="en-US"/>
              </w:rPr>
              <w:t>Taken POW 25.12.41</w:t>
            </w:r>
          </w:p>
          <w:p w:rsidR="00350C4B" w:rsidRPr="002D38D3" w:rsidRDefault="00350C4B">
            <w:pPr>
              <w:overflowPunct/>
              <w:rPr>
                <w:rFonts w:cs="Verdana"/>
                <w:lang w:val="en-US"/>
              </w:rPr>
            </w:pPr>
            <w:r w:rsidRPr="002D38D3">
              <w:rPr>
                <w:rFonts w:cs="Verdana"/>
                <w:lang w:val="en-US"/>
              </w:rPr>
              <w:t>Hong Kong</w:t>
            </w:r>
          </w:p>
          <w:p w:rsidR="00350C4B" w:rsidRPr="002D38D3" w:rsidRDefault="00350C4B">
            <w:pPr>
              <w:overflowPunct/>
              <w:rPr>
                <w:rFonts w:cs="Verdana"/>
                <w:lang w:val="en-US"/>
              </w:rPr>
            </w:pPr>
          </w:p>
          <w:p w:rsidR="00350C4B" w:rsidRPr="002D38D3" w:rsidRDefault="007B07FD" w:rsidP="007B07FD">
            <w:pPr>
              <w:overflowPunct/>
              <w:rPr>
                <w:rFonts w:cs="Verdana"/>
                <w:lang w:val="en-US"/>
              </w:rPr>
            </w:pPr>
            <w:r w:rsidRPr="002D38D3">
              <w:rPr>
                <w:rFonts w:cs="Verdana"/>
                <w:lang w:val="en-US"/>
              </w:rPr>
              <w:t>Libe</w:t>
            </w:r>
            <w:r w:rsidR="00350C4B" w:rsidRPr="002D38D3">
              <w:rPr>
                <w:rFonts w:cs="Verdana"/>
                <w:lang w:val="en-US"/>
              </w:rPr>
              <w:t xml:space="preserve">rated Hong Kong </w:t>
            </w:r>
          </w:p>
          <w:p w:rsidR="007B07FD" w:rsidRPr="002D38D3" w:rsidRDefault="007B07FD" w:rsidP="007B07FD">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William and Adelaide</w:t>
            </w: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Husband of Ena Forknall</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r w:rsidRPr="002D38D3">
              <w:rPr>
                <w:rFonts w:cs="Verdana"/>
                <w:color w:val="FF0000"/>
                <w:lang w:val="en-US"/>
              </w:rPr>
              <w:t>97 Cobden Street</w:t>
            </w:r>
          </w:p>
          <w:p w:rsidR="00350C4B" w:rsidRPr="002D38D3" w:rsidRDefault="00350C4B">
            <w:pPr>
              <w:overflowPunct/>
              <w:rPr>
                <w:rFonts w:cs="Verdana"/>
                <w:color w:val="FF0000"/>
                <w:lang w:val="en-US"/>
              </w:rPr>
            </w:pPr>
            <w:r w:rsidRPr="002D38D3">
              <w:rPr>
                <w:rFonts w:cs="Verdana"/>
                <w:color w:val="FF0000"/>
                <w:lang w:val="en-US"/>
              </w:rPr>
              <w:t>Leicester</w:t>
            </w:r>
          </w:p>
          <w:p w:rsidR="00350C4B" w:rsidRPr="002D38D3" w:rsidRDefault="00350C4B">
            <w:pPr>
              <w:overflowPunct/>
              <w:rPr>
                <w:rFonts w:cs="Verdana"/>
                <w:color w:val="FF0000"/>
                <w:lang w:val="en-US"/>
              </w:rPr>
            </w:pPr>
          </w:p>
          <w:p w:rsidR="00350C4B" w:rsidRPr="002D38D3" w:rsidRDefault="00350C4B">
            <w:pPr>
              <w:overflowPunct/>
              <w:rPr>
                <w:rFonts w:cs="Verdana"/>
                <w:lang w:val="en-US"/>
              </w:rPr>
            </w:pPr>
            <w:r w:rsidRPr="002D38D3">
              <w:rPr>
                <w:rFonts w:cs="Verdana"/>
                <w:lang w:val="en-US"/>
              </w:rPr>
              <w:t>C/o 57 Gould Street</w:t>
            </w:r>
          </w:p>
          <w:p w:rsidR="00350C4B" w:rsidRPr="002D38D3" w:rsidRDefault="00350C4B">
            <w:pPr>
              <w:overflowPunct/>
              <w:rPr>
                <w:rFonts w:cs="Verdana"/>
                <w:lang w:val="en-US"/>
              </w:rPr>
            </w:pPr>
            <w:r w:rsidRPr="002D38D3">
              <w:rPr>
                <w:rFonts w:cs="Verdana"/>
                <w:lang w:val="en-US"/>
              </w:rPr>
              <w:t>Sydney</w:t>
            </w:r>
          </w:p>
          <w:p w:rsidR="00350C4B" w:rsidRPr="002D38D3" w:rsidRDefault="00350C4B">
            <w:pPr>
              <w:overflowPunct/>
              <w:rPr>
                <w:rFonts w:cs="Verdana"/>
                <w:color w:val="FF0000"/>
                <w:lang w:val="en-US"/>
              </w:rPr>
            </w:pPr>
            <w:r w:rsidRPr="002D38D3">
              <w:rPr>
                <w:rFonts w:cs="Verdana"/>
                <w:lang w:val="en-US"/>
              </w:rPr>
              <w:t>NSW</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Harry Foster</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26.11.13</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D 1989</w:t>
            </w:r>
          </w:p>
          <w:p w:rsidR="00350C4B" w:rsidRPr="002D38D3" w:rsidRDefault="00350C4B">
            <w:pPr>
              <w:overflowPunct/>
              <w:rPr>
                <w:rFonts w:cs="Verdana"/>
                <w:lang w:val="en-US"/>
              </w:rPr>
            </w:pPr>
            <w:r w:rsidRPr="002D38D3">
              <w:rPr>
                <w:rFonts w:cs="Verdana"/>
                <w:lang w:val="en-US"/>
              </w:rPr>
              <w:t>Lewisham</w:t>
            </w:r>
          </w:p>
          <w:p w:rsidR="00350C4B" w:rsidRPr="002D38D3" w:rsidRDefault="00350C4B" w:rsidP="00606F13">
            <w:pPr>
              <w:overflowPunct/>
              <w:rPr>
                <w:rFonts w:cs="Verdana"/>
                <w:lang w:val="en-US"/>
              </w:rPr>
            </w:pPr>
            <w:r w:rsidRPr="002D38D3">
              <w:rPr>
                <w:rFonts w:cs="Verdana"/>
                <w:lang w:val="en-US"/>
              </w:rPr>
              <w:t>Aged 75</w:t>
            </w:r>
          </w:p>
          <w:p w:rsidR="00350C4B" w:rsidRPr="002D38D3" w:rsidRDefault="00350C4B" w:rsidP="00606F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118</w:t>
            </w:r>
            <w:r w:rsidRPr="002D38D3">
              <w:rPr>
                <w:rFonts w:cs="Verdana"/>
                <w:vertAlign w:val="superscript"/>
                <w:lang w:val="en-US"/>
              </w:rPr>
              <w:t>th</w:t>
            </w:r>
            <w:r w:rsidRPr="002D38D3">
              <w:rPr>
                <w:rFonts w:cs="Verdana"/>
                <w:lang w:val="en-US"/>
              </w:rPr>
              <w:t xml:space="preserve"> Field Regiment RA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Changi Hospital Singapore</w:t>
            </w: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Sheet metal Worker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Mark William and Gertrude Foster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H/a</w:t>
            </w:r>
          </w:p>
          <w:p w:rsidR="00350C4B" w:rsidRPr="002D38D3" w:rsidRDefault="00350C4B">
            <w:pPr>
              <w:overflowPunct/>
              <w:rPr>
                <w:rFonts w:cs="Verdana"/>
                <w:lang w:val="en-US"/>
              </w:rPr>
            </w:pPr>
            <w:r w:rsidRPr="002D38D3">
              <w:rPr>
                <w:rFonts w:cs="Verdana"/>
                <w:lang w:val="en-US"/>
              </w:rPr>
              <w:t>2Cambridge Terrace</w:t>
            </w:r>
          </w:p>
          <w:p w:rsidR="00350C4B" w:rsidRPr="002D38D3" w:rsidRDefault="00350C4B">
            <w:pPr>
              <w:overflowPunct/>
              <w:rPr>
                <w:rFonts w:cs="Verdana"/>
                <w:lang w:val="en-US"/>
              </w:rPr>
            </w:pPr>
            <w:r w:rsidRPr="002D38D3">
              <w:rPr>
                <w:rFonts w:cs="Verdana"/>
                <w:lang w:val="en-US"/>
              </w:rPr>
              <w:t>Forest Gate London</w:t>
            </w:r>
          </w:p>
          <w:p w:rsidR="00350C4B" w:rsidRPr="002D38D3" w:rsidRDefault="00350C4B">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lastRenderedPageBreak/>
              <w:t>George Herbert Fox</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30.4.22</w:t>
            </w:r>
          </w:p>
          <w:p w:rsidR="00350C4B" w:rsidRPr="002D38D3" w:rsidRDefault="00350C4B">
            <w:pPr>
              <w:overflowPunct/>
              <w:rPr>
                <w:rFonts w:cs="Verdana"/>
                <w:lang w:val="en-US"/>
              </w:rPr>
            </w:pPr>
            <w:r w:rsidRPr="002D38D3">
              <w:rPr>
                <w:rFonts w:cs="Verdana"/>
                <w:lang w:val="en-US"/>
              </w:rPr>
              <w:t>? Manchester</w:t>
            </w:r>
          </w:p>
          <w:p w:rsidR="00350C4B" w:rsidRPr="002D38D3" w:rsidRDefault="00350C4B">
            <w:pPr>
              <w:overflowPunct/>
              <w:rPr>
                <w:rFonts w:cs="Verdana"/>
                <w:lang w:val="en-US"/>
              </w:rPr>
            </w:pPr>
            <w:r w:rsidRPr="002D38D3">
              <w:rPr>
                <w:rFonts w:cs="Verdana"/>
                <w:lang w:val="en-US"/>
              </w:rPr>
              <w:t>D 1997</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Aged 75</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RAF HQ Java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8.3.42 Garoet Java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Hakodate Japan</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r w:rsidRPr="002D38D3">
              <w:rPr>
                <w:rFonts w:cs="Verdana"/>
                <w:color w:val="FF0000"/>
                <w:lang w:val="en-US"/>
              </w:rPr>
              <w:t xml:space="preserve">10 Hazelwood Road </w:t>
            </w:r>
          </w:p>
          <w:p w:rsidR="00350C4B" w:rsidRPr="002D38D3" w:rsidRDefault="00350C4B">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 xml:space="preserve"> Henry Franklin</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13.11.18</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D 1991</w:t>
            </w:r>
          </w:p>
          <w:p w:rsidR="00350C4B" w:rsidRPr="002D38D3" w:rsidRDefault="00350C4B">
            <w:pPr>
              <w:overflowPunct/>
              <w:rPr>
                <w:rFonts w:cs="Verdana"/>
                <w:lang w:val="en-US"/>
              </w:rPr>
            </w:pPr>
            <w:r w:rsidRPr="002D38D3">
              <w:rPr>
                <w:rFonts w:cs="Verdana"/>
                <w:lang w:val="en-US"/>
              </w:rPr>
              <w:t>Melton Mowbray</w:t>
            </w:r>
          </w:p>
          <w:p w:rsidR="00350C4B" w:rsidRPr="002D38D3" w:rsidRDefault="00350C4B">
            <w:pPr>
              <w:overflowPunct/>
              <w:rPr>
                <w:rFonts w:cs="Verdana"/>
                <w:lang w:val="en-US"/>
              </w:rPr>
            </w:pPr>
            <w:r w:rsidRPr="002D38D3">
              <w:rPr>
                <w:rFonts w:cs="Verdana"/>
                <w:lang w:val="en-US"/>
              </w:rPr>
              <w:t>Aged 72</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Royal Norfolk Regiment</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Thamuan Thailand</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Alice Franklin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r w:rsidRPr="002D38D3">
              <w:rPr>
                <w:rFonts w:cs="Verdana"/>
                <w:color w:val="FF0000"/>
                <w:lang w:val="en-US"/>
              </w:rPr>
              <w:t xml:space="preserve">18 Percy Road </w:t>
            </w:r>
          </w:p>
          <w:p w:rsidR="00350C4B" w:rsidRPr="002D38D3" w:rsidRDefault="00350C4B">
            <w:pPr>
              <w:overflowPunct/>
              <w:rPr>
                <w:rFonts w:cs="Verdana"/>
                <w:color w:val="FF0000"/>
                <w:lang w:val="en-US"/>
              </w:rPr>
            </w:pPr>
            <w:r w:rsidRPr="002D38D3">
              <w:rPr>
                <w:rFonts w:cs="Verdana"/>
                <w:color w:val="FF0000"/>
                <w:lang w:val="en-US"/>
              </w:rPr>
              <w:t>Aylestone Park</w:t>
            </w:r>
          </w:p>
          <w:p w:rsidR="00350C4B" w:rsidRPr="002D38D3" w:rsidRDefault="00350C4B">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Ronald Edwin Freeman</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8.11.18</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D 1977</w:t>
            </w:r>
          </w:p>
          <w:p w:rsidR="00350C4B" w:rsidRPr="002D38D3" w:rsidRDefault="00350C4B">
            <w:pPr>
              <w:overflowPunct/>
              <w:rPr>
                <w:rFonts w:cs="Verdana"/>
                <w:lang w:val="en-US"/>
              </w:rPr>
            </w:pPr>
            <w:r w:rsidRPr="002D38D3">
              <w:rPr>
                <w:rFonts w:cs="Verdana"/>
                <w:lang w:val="en-US"/>
              </w:rPr>
              <w:t>Leicester</w:t>
            </w:r>
          </w:p>
          <w:p w:rsidR="00350C4B" w:rsidRPr="002D38D3" w:rsidRDefault="00350C4B" w:rsidP="002A097B">
            <w:pPr>
              <w:overflowPunct/>
              <w:rPr>
                <w:rFonts w:cs="Verdana"/>
                <w:lang w:val="en-US"/>
              </w:rPr>
            </w:pPr>
            <w:r w:rsidRPr="002D38D3">
              <w:rPr>
                <w:rFonts w:cs="Verdana"/>
                <w:lang w:val="en-US"/>
              </w:rPr>
              <w:t>Aged 58</w:t>
            </w: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135</w:t>
            </w:r>
            <w:r w:rsidRPr="002D38D3">
              <w:rPr>
                <w:rFonts w:cs="Verdana"/>
                <w:vertAlign w:val="superscript"/>
                <w:lang w:val="en-US"/>
              </w:rPr>
              <w:t>th</w:t>
            </w:r>
            <w:r w:rsidRPr="002D38D3">
              <w:rPr>
                <w:rFonts w:cs="Verdana"/>
                <w:lang w:val="en-US"/>
              </w:rPr>
              <w:t xml:space="preserve"> Field Regiment </w:t>
            </w:r>
          </w:p>
          <w:p w:rsidR="00350C4B" w:rsidRPr="002D38D3" w:rsidRDefault="00350C4B">
            <w:pPr>
              <w:overflowPunct/>
              <w:rPr>
                <w:rFonts w:cs="Verdana"/>
                <w:lang w:val="en-US"/>
              </w:rPr>
            </w:pPr>
            <w:r w:rsidRPr="002D38D3">
              <w:rPr>
                <w:rFonts w:cs="Verdana"/>
                <w:lang w:val="en-US"/>
              </w:rPr>
              <w:t>RA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Pratchai Thailand</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Engine operative</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Edith Freeman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r w:rsidRPr="002D38D3">
              <w:rPr>
                <w:rFonts w:cs="Verdana"/>
                <w:color w:val="FF0000"/>
                <w:lang w:val="en-US"/>
              </w:rPr>
              <w:t>22 Shirley Street</w:t>
            </w:r>
          </w:p>
          <w:p w:rsidR="00350C4B" w:rsidRPr="002D38D3" w:rsidRDefault="00350C4B">
            <w:pPr>
              <w:overflowPunct/>
              <w:rPr>
                <w:rFonts w:cs="Verdana"/>
                <w:color w:val="FF0000"/>
                <w:lang w:val="en-US"/>
              </w:rPr>
            </w:pPr>
            <w:r w:rsidRPr="002D38D3">
              <w:rPr>
                <w:rFonts w:cs="Verdana"/>
                <w:color w:val="FF0000"/>
                <w:lang w:val="en-US"/>
              </w:rPr>
              <w:t>Belgrave</w:t>
            </w:r>
          </w:p>
          <w:p w:rsidR="00350C4B" w:rsidRPr="002D38D3" w:rsidRDefault="00350C4B">
            <w:pPr>
              <w:overflowPunct/>
              <w:rPr>
                <w:rFonts w:cs="Verdana"/>
                <w:color w:val="FF0000"/>
                <w:lang w:val="en-US"/>
              </w:rPr>
            </w:pPr>
            <w:r w:rsidRPr="002D38D3">
              <w:rPr>
                <w:rFonts w:cs="Verdana"/>
                <w:color w:val="FF0000"/>
                <w:lang w:val="en-US"/>
              </w:rPr>
              <w:t>Leicester</w:t>
            </w:r>
          </w:p>
        </w:tc>
      </w:tr>
      <w:tr w:rsidR="007B07FD"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7B07FD" w:rsidRPr="002D38D3" w:rsidRDefault="007B07FD">
            <w:pPr>
              <w:rPr>
                <w:rFonts w:cs="Verdana"/>
                <w:bCs/>
                <w:lang w:val="en-US"/>
              </w:rPr>
            </w:pPr>
          </w:p>
        </w:tc>
        <w:tc>
          <w:tcPr>
            <w:tcW w:w="1842" w:type="dxa"/>
            <w:tcBorders>
              <w:top w:val="single" w:sz="8" w:space="0" w:color="auto"/>
              <w:left w:val="single" w:sz="8" w:space="0" w:color="auto"/>
              <w:bottom w:val="single" w:sz="8" w:space="0" w:color="auto"/>
              <w:right w:val="nil"/>
            </w:tcBorders>
          </w:tcPr>
          <w:p w:rsidR="007B07FD" w:rsidRPr="002D38D3" w:rsidRDefault="007B07FD">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7B07FD" w:rsidRPr="002D38D3" w:rsidRDefault="007B07FD">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7B07FD" w:rsidRPr="002D38D3" w:rsidRDefault="007B07FD">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7B07FD" w:rsidRPr="002D38D3" w:rsidRDefault="007B07FD">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7B07FD" w:rsidRPr="002D38D3" w:rsidRDefault="007B07FD">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
                <w:bCs/>
                <w:sz w:val="28"/>
                <w:szCs w:val="28"/>
                <w:lang w:val="en-US"/>
              </w:rPr>
            </w:pPr>
            <w:r w:rsidRPr="002D38D3">
              <w:rPr>
                <w:rFonts w:cs="Verdana"/>
                <w:b/>
                <w:bCs/>
                <w:sz w:val="28"/>
                <w:szCs w:val="28"/>
                <w:lang w:val="en-US"/>
              </w:rPr>
              <w:lastRenderedPageBreak/>
              <w:t>G</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Sydney Arthur Gamble</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22.11.17</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D 1994 Blackpool</w:t>
            </w:r>
          </w:p>
          <w:p w:rsidR="00350C4B" w:rsidRPr="002D38D3" w:rsidRDefault="00350C4B" w:rsidP="000D7270">
            <w:pPr>
              <w:overflowPunct/>
              <w:rPr>
                <w:rFonts w:cs="Verdana"/>
                <w:lang w:val="en-US"/>
              </w:rPr>
            </w:pPr>
            <w:r w:rsidRPr="002D38D3">
              <w:rPr>
                <w:rFonts w:cs="Verdana"/>
                <w:lang w:val="en-US"/>
              </w:rPr>
              <w:t>Aged 77</w:t>
            </w:r>
          </w:p>
          <w:p w:rsidR="00350C4B" w:rsidRPr="002D38D3" w:rsidRDefault="00350C4B" w:rsidP="000D7270">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135</w:t>
            </w:r>
            <w:r w:rsidRPr="002D38D3">
              <w:rPr>
                <w:rFonts w:cs="Verdana"/>
                <w:vertAlign w:val="superscript"/>
                <w:lang w:val="en-US"/>
              </w:rPr>
              <w:t>th</w:t>
            </w:r>
            <w:r w:rsidRPr="002D38D3">
              <w:rPr>
                <w:rFonts w:cs="Verdana"/>
                <w:lang w:val="en-US"/>
              </w:rPr>
              <w:t xml:space="preserve"> Field Regiment </w:t>
            </w:r>
          </w:p>
          <w:p w:rsidR="00350C4B" w:rsidRPr="002D38D3" w:rsidRDefault="00350C4B">
            <w:pPr>
              <w:overflowPunct/>
              <w:rPr>
                <w:rFonts w:cs="Verdana"/>
                <w:lang w:val="en-US"/>
              </w:rPr>
            </w:pPr>
            <w:r w:rsidRPr="002D38D3">
              <w:rPr>
                <w:rFonts w:cs="Verdana"/>
                <w:lang w:val="en-US"/>
              </w:rPr>
              <w:t>RA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Japan</w:t>
            </w:r>
          </w:p>
          <w:p w:rsidR="00350C4B" w:rsidRPr="002D38D3" w:rsidRDefault="00350C4B">
            <w:pPr>
              <w:overflowPunct/>
              <w:rPr>
                <w:rFonts w:cs="Verdana"/>
                <w:lang w:val="en-US"/>
              </w:rPr>
            </w:pP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Arthur and Kate Gamble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r w:rsidRPr="002D38D3">
              <w:rPr>
                <w:rFonts w:cs="Verdana"/>
                <w:color w:val="FF0000"/>
                <w:lang w:val="en-US"/>
              </w:rPr>
              <w:t>48 Craighill Road</w:t>
            </w:r>
          </w:p>
          <w:p w:rsidR="00350C4B" w:rsidRPr="002D38D3" w:rsidRDefault="00350C4B">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color w:val="FF0000"/>
                <w:lang w:val="en-US"/>
              </w:rPr>
            </w:pPr>
            <w:r w:rsidRPr="002D38D3">
              <w:rPr>
                <w:rFonts w:cs="Verdana"/>
                <w:bCs/>
                <w:color w:val="FF0000"/>
                <w:lang w:val="en-US"/>
              </w:rPr>
              <w:t>Edward Henry</w:t>
            </w:r>
          </w:p>
          <w:p w:rsidR="00350C4B" w:rsidRPr="002D38D3" w:rsidRDefault="00350C4B">
            <w:pPr>
              <w:rPr>
                <w:rFonts w:cs="Verdana"/>
                <w:bCs/>
                <w:color w:val="FF0000"/>
                <w:lang w:val="en-US"/>
              </w:rPr>
            </w:pPr>
            <w:r w:rsidRPr="002D38D3">
              <w:rPr>
                <w:rFonts w:cs="Verdana"/>
                <w:bCs/>
                <w:color w:val="FF0000"/>
                <w:lang w:val="en-US"/>
              </w:rPr>
              <w:t>Ganney</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r w:rsidRPr="002D38D3">
              <w:rPr>
                <w:rFonts w:cs="Verdana"/>
                <w:color w:val="FF0000"/>
                <w:lang w:val="en-US"/>
              </w:rPr>
              <w:t>B 11.8.19</w:t>
            </w:r>
          </w:p>
          <w:p w:rsidR="00350C4B" w:rsidRPr="002D38D3" w:rsidRDefault="00350C4B">
            <w:pPr>
              <w:overflowPunct/>
              <w:rPr>
                <w:rFonts w:cs="Verdana"/>
                <w:color w:val="FF0000"/>
                <w:lang w:val="en-US"/>
              </w:rPr>
            </w:pPr>
            <w:r w:rsidRPr="002D38D3">
              <w:rPr>
                <w:rFonts w:cs="Verdana"/>
                <w:color w:val="FF0000"/>
                <w:lang w:val="en-US"/>
              </w:rPr>
              <w:t xml:space="preserve">Leicester </w:t>
            </w:r>
          </w:p>
          <w:p w:rsidR="00350C4B" w:rsidRPr="002D38D3" w:rsidRDefault="00350C4B">
            <w:pPr>
              <w:overflowPunct/>
              <w:rPr>
                <w:rFonts w:cs="Verdana"/>
                <w:color w:val="FF0000"/>
                <w:lang w:val="en-US"/>
              </w:rPr>
            </w:pPr>
            <w:r w:rsidRPr="002D38D3">
              <w:rPr>
                <w:rFonts w:cs="Verdana"/>
                <w:color w:val="FF0000"/>
                <w:lang w:val="en-US"/>
              </w:rPr>
              <w:t>D 10.6.43</w:t>
            </w:r>
          </w:p>
          <w:p w:rsidR="00350C4B" w:rsidRPr="002D38D3" w:rsidRDefault="00350C4B">
            <w:pPr>
              <w:overflowPunct/>
              <w:rPr>
                <w:rFonts w:cs="Verdana"/>
                <w:color w:val="FF0000"/>
                <w:lang w:val="en-US"/>
              </w:rPr>
            </w:pPr>
            <w:r w:rsidRPr="002D38D3">
              <w:rPr>
                <w:rFonts w:cs="Verdana"/>
                <w:color w:val="FF0000"/>
                <w:lang w:val="en-US"/>
              </w:rPr>
              <w:t>Aged 23</w:t>
            </w:r>
          </w:p>
          <w:p w:rsidR="00350C4B" w:rsidRPr="002D38D3" w:rsidRDefault="00350C4B">
            <w:pPr>
              <w:overflowPunct/>
              <w:rPr>
                <w:rFonts w:cs="Verdana"/>
                <w:color w:val="FF0000"/>
                <w:lang w:val="en-US"/>
              </w:rPr>
            </w:pPr>
            <w:r w:rsidRPr="002D38D3">
              <w:rPr>
                <w:rFonts w:cs="Verdana"/>
                <w:color w:val="FF0000"/>
                <w:lang w:val="en-US"/>
              </w:rPr>
              <w:t>Bur Sai Wan Cemetery</w:t>
            </w:r>
          </w:p>
          <w:p w:rsidR="00350C4B" w:rsidRPr="002D38D3" w:rsidRDefault="00350C4B">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148</w:t>
            </w:r>
            <w:r w:rsidRPr="002D38D3">
              <w:rPr>
                <w:rFonts w:cs="Verdana"/>
                <w:vertAlign w:val="superscript"/>
                <w:lang w:val="en-US"/>
              </w:rPr>
              <w:t>th</w:t>
            </w:r>
            <w:r w:rsidRPr="002D38D3">
              <w:rPr>
                <w:rFonts w:cs="Verdana"/>
                <w:lang w:val="en-US"/>
              </w:rPr>
              <w:t xml:space="preserve"> Field Regiment</w:t>
            </w:r>
          </w:p>
          <w:p w:rsidR="00350C4B" w:rsidRPr="002D38D3" w:rsidRDefault="00350C4B">
            <w:pPr>
              <w:overflowPunct/>
              <w:rPr>
                <w:rFonts w:cs="Verdana"/>
                <w:lang w:val="en-US"/>
              </w:rPr>
            </w:pPr>
            <w:r w:rsidRPr="002D38D3">
              <w:rPr>
                <w:rFonts w:cs="Verdana"/>
                <w:lang w:val="en-US"/>
              </w:rPr>
              <w:t>RA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041B73" w:rsidRPr="002D38D3" w:rsidRDefault="00041B73">
            <w:pPr>
              <w:overflowPunct/>
              <w:rPr>
                <w:rFonts w:cs="Verdana"/>
                <w:lang w:val="en-US"/>
              </w:rPr>
            </w:pPr>
          </w:p>
          <w:p w:rsidR="00041B73" w:rsidRPr="002D38D3" w:rsidRDefault="00041B73">
            <w:pPr>
              <w:overflowPunct/>
              <w:rPr>
                <w:rFonts w:cs="Verdana"/>
                <w:i/>
                <w:color w:val="FF0000"/>
                <w:lang w:val="en-US"/>
              </w:rPr>
            </w:pPr>
            <w:r w:rsidRPr="002D38D3">
              <w:rPr>
                <w:rFonts w:cs="Verdana"/>
                <w:i/>
                <w:color w:val="FF0000"/>
                <w:lang w:val="en-US"/>
              </w:rPr>
              <w:t xml:space="preserve">Cause of death </w:t>
            </w:r>
          </w:p>
          <w:p w:rsidR="00041B73" w:rsidRPr="002D38D3" w:rsidRDefault="00041B73">
            <w:pPr>
              <w:overflowPunct/>
              <w:rPr>
                <w:rFonts w:cs="Verdana"/>
                <w:i/>
                <w:color w:val="FF0000"/>
                <w:lang w:val="en-US"/>
              </w:rPr>
            </w:pPr>
            <w:r w:rsidRPr="002D38D3">
              <w:rPr>
                <w:rFonts w:cs="Verdana"/>
                <w:i/>
                <w:color w:val="FF0000"/>
                <w:lang w:val="en-US"/>
              </w:rPr>
              <w:t>Malaria</w:t>
            </w:r>
          </w:p>
          <w:p w:rsidR="00041B73" w:rsidRPr="002D38D3" w:rsidRDefault="00041B7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Stonemason</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Henry and Ellen E Ganney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r w:rsidRPr="002D38D3">
              <w:rPr>
                <w:rFonts w:cs="Verdana"/>
                <w:color w:val="FF0000"/>
                <w:lang w:val="en-US"/>
              </w:rPr>
              <w:t>84 Brandon Street</w:t>
            </w:r>
          </w:p>
          <w:p w:rsidR="00350C4B" w:rsidRPr="002D38D3" w:rsidRDefault="00350C4B">
            <w:pPr>
              <w:overflowPunct/>
              <w:rPr>
                <w:rFonts w:cs="Verdana"/>
                <w:color w:val="FF0000"/>
                <w:lang w:val="en-US"/>
              </w:rPr>
            </w:pPr>
            <w:r w:rsidRPr="002D38D3">
              <w:rPr>
                <w:rFonts w:cs="Verdana"/>
                <w:color w:val="FF0000"/>
                <w:lang w:val="en-US"/>
              </w:rPr>
              <w:t>Leicester</w:t>
            </w:r>
          </w:p>
          <w:p w:rsidR="00350C4B" w:rsidRPr="002D38D3" w:rsidRDefault="00350C4B">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color w:val="FF0000"/>
                <w:lang w:val="en-US"/>
              </w:rPr>
            </w:pPr>
            <w:r w:rsidRPr="002D38D3">
              <w:rPr>
                <w:rFonts w:cs="Verdana"/>
                <w:bCs/>
                <w:color w:val="FF0000"/>
                <w:lang w:val="en-US"/>
              </w:rPr>
              <w:t>Denis Eric Garner</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r w:rsidRPr="002D38D3">
              <w:rPr>
                <w:rFonts w:cs="Verdana"/>
                <w:color w:val="FF0000"/>
                <w:lang w:val="en-US"/>
              </w:rPr>
              <w:t>B 26.11.19</w:t>
            </w:r>
          </w:p>
          <w:p w:rsidR="00350C4B" w:rsidRPr="002D38D3" w:rsidRDefault="00350C4B">
            <w:pPr>
              <w:overflowPunct/>
              <w:rPr>
                <w:rFonts w:cs="Verdana"/>
                <w:color w:val="FF0000"/>
                <w:lang w:val="en-US"/>
              </w:rPr>
            </w:pPr>
            <w:r w:rsidRPr="002D38D3">
              <w:rPr>
                <w:rFonts w:cs="Verdana"/>
                <w:color w:val="FF0000"/>
                <w:lang w:val="en-US"/>
              </w:rPr>
              <w:t>D 26.2.45</w:t>
            </w:r>
          </w:p>
          <w:p w:rsidR="00350C4B" w:rsidRPr="002D38D3" w:rsidRDefault="00350C4B">
            <w:pPr>
              <w:overflowPunct/>
              <w:rPr>
                <w:rFonts w:cs="Verdana"/>
                <w:color w:val="FF0000"/>
                <w:lang w:val="en-US"/>
              </w:rPr>
            </w:pPr>
            <w:r w:rsidRPr="002D38D3">
              <w:rPr>
                <w:rFonts w:cs="Verdana"/>
                <w:color w:val="FF0000"/>
                <w:lang w:val="en-US"/>
              </w:rPr>
              <w:t>Aged 25</w:t>
            </w:r>
          </w:p>
          <w:p w:rsidR="00350C4B" w:rsidRPr="002D38D3" w:rsidRDefault="00350C4B">
            <w:pPr>
              <w:overflowPunct/>
              <w:rPr>
                <w:rFonts w:cs="Verdana"/>
                <w:color w:val="FF0000"/>
                <w:lang w:val="en-US"/>
              </w:rPr>
            </w:pPr>
            <w:r w:rsidRPr="002D38D3">
              <w:rPr>
                <w:rFonts w:cs="Verdana"/>
                <w:color w:val="FF0000"/>
                <w:lang w:val="en-US"/>
              </w:rPr>
              <w:t xml:space="preserve">Bur Yokohama </w:t>
            </w:r>
          </w:p>
          <w:p w:rsidR="00350C4B" w:rsidRPr="002D38D3" w:rsidRDefault="00350C4B">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288 Field Convoy</w:t>
            </w:r>
          </w:p>
          <w:p w:rsidR="00350C4B" w:rsidRPr="002D38D3" w:rsidRDefault="00350C4B">
            <w:pPr>
              <w:overflowPunct/>
              <w:rPr>
                <w:rFonts w:cs="Verdana"/>
                <w:lang w:val="en-US"/>
              </w:rPr>
            </w:pPr>
            <w:r w:rsidRPr="002D38D3">
              <w:rPr>
                <w:rFonts w:cs="Verdana"/>
                <w:lang w:val="en-US"/>
              </w:rPr>
              <w:t>Royal Engineers</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041B73" w:rsidRPr="002D38D3" w:rsidRDefault="00041B73">
            <w:pPr>
              <w:overflowPunct/>
              <w:rPr>
                <w:rFonts w:cs="Verdana"/>
                <w:lang w:val="en-US"/>
              </w:rPr>
            </w:pPr>
          </w:p>
          <w:p w:rsidR="00041B73" w:rsidRPr="002D38D3" w:rsidRDefault="00041B73">
            <w:pPr>
              <w:overflowPunct/>
              <w:rPr>
                <w:rFonts w:cs="Verdana"/>
                <w:lang w:val="en-US"/>
              </w:rPr>
            </w:pPr>
          </w:p>
          <w:p w:rsidR="00041B73" w:rsidRPr="002D38D3" w:rsidRDefault="00041B73">
            <w:pPr>
              <w:overflowPunct/>
              <w:rPr>
                <w:rFonts w:cs="Verdana"/>
                <w:lang w:val="en-US"/>
              </w:rPr>
            </w:pP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Electrician</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Thomas and Edith Garner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r w:rsidRPr="002D38D3">
              <w:rPr>
                <w:rFonts w:cs="Verdana"/>
                <w:color w:val="FF0000"/>
                <w:lang w:val="en-US"/>
              </w:rPr>
              <w:t>70 Humberstone Drive</w:t>
            </w:r>
          </w:p>
          <w:p w:rsidR="00350C4B" w:rsidRPr="002D38D3" w:rsidRDefault="00350C4B">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color w:val="FF0000"/>
                <w:lang w:val="en-US"/>
              </w:rPr>
            </w:pPr>
            <w:r w:rsidRPr="002D38D3">
              <w:rPr>
                <w:rFonts w:cs="Verdana"/>
                <w:bCs/>
                <w:color w:val="FF0000"/>
                <w:lang w:val="en-US"/>
              </w:rPr>
              <w:lastRenderedPageBreak/>
              <w:t>Albert Edward Garrett</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r w:rsidRPr="002D38D3">
              <w:rPr>
                <w:rFonts w:cs="Verdana"/>
                <w:color w:val="FF0000"/>
                <w:lang w:val="en-US"/>
              </w:rPr>
              <w:t>B 9.5.15</w:t>
            </w:r>
          </w:p>
          <w:p w:rsidR="00350C4B" w:rsidRPr="002D38D3" w:rsidRDefault="00350C4B">
            <w:pPr>
              <w:overflowPunct/>
              <w:rPr>
                <w:rFonts w:cs="Verdana"/>
                <w:color w:val="FF0000"/>
                <w:lang w:val="en-US"/>
              </w:rPr>
            </w:pPr>
            <w:r w:rsidRPr="002D38D3">
              <w:rPr>
                <w:rFonts w:cs="Verdana"/>
                <w:color w:val="FF0000"/>
                <w:lang w:val="en-US"/>
              </w:rPr>
              <w:t>Leicester</w:t>
            </w:r>
          </w:p>
          <w:p w:rsidR="00350C4B" w:rsidRPr="002D38D3" w:rsidRDefault="00350C4B">
            <w:pPr>
              <w:overflowPunct/>
              <w:rPr>
                <w:rFonts w:cs="Verdana"/>
                <w:color w:val="FF0000"/>
                <w:lang w:val="en-US"/>
              </w:rPr>
            </w:pPr>
            <w:r w:rsidRPr="002D38D3">
              <w:rPr>
                <w:rFonts w:cs="Verdana"/>
                <w:color w:val="FF0000"/>
                <w:lang w:val="en-US"/>
              </w:rPr>
              <w:t>D 18.6.43</w:t>
            </w:r>
          </w:p>
          <w:p w:rsidR="00350C4B" w:rsidRPr="002D38D3" w:rsidRDefault="00350C4B">
            <w:pPr>
              <w:overflowPunct/>
              <w:rPr>
                <w:rFonts w:cs="Verdana"/>
                <w:color w:val="FF0000"/>
                <w:lang w:val="en-US"/>
              </w:rPr>
            </w:pPr>
            <w:r w:rsidRPr="002D38D3">
              <w:rPr>
                <w:rFonts w:cs="Verdana"/>
                <w:color w:val="FF0000"/>
                <w:lang w:val="en-US"/>
              </w:rPr>
              <w:t>Nam Chon Yai</w:t>
            </w:r>
          </w:p>
          <w:p w:rsidR="00350C4B" w:rsidRPr="002D38D3" w:rsidRDefault="00350C4B">
            <w:pPr>
              <w:overflowPunct/>
              <w:rPr>
                <w:rFonts w:cs="Verdana"/>
                <w:color w:val="FF0000"/>
                <w:lang w:val="en-US"/>
              </w:rPr>
            </w:pPr>
            <w:r w:rsidRPr="002D38D3">
              <w:rPr>
                <w:rFonts w:cs="Verdana"/>
                <w:color w:val="FF0000"/>
                <w:lang w:val="en-US"/>
              </w:rPr>
              <w:t>Aged 28</w:t>
            </w:r>
          </w:p>
          <w:p w:rsidR="00350C4B" w:rsidRPr="002D38D3" w:rsidRDefault="00350C4B">
            <w:pPr>
              <w:overflowPunct/>
              <w:rPr>
                <w:rFonts w:cs="Verdana"/>
                <w:color w:val="FF0000"/>
                <w:lang w:val="en-US"/>
              </w:rPr>
            </w:pPr>
            <w:r w:rsidRPr="002D38D3">
              <w:rPr>
                <w:rFonts w:cs="Verdana"/>
                <w:color w:val="FF0000"/>
                <w:lang w:val="en-US"/>
              </w:rPr>
              <w:t>Bur Kanchanaburi</w:t>
            </w:r>
          </w:p>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p>
          <w:p w:rsidR="00350C4B" w:rsidRPr="002D38D3" w:rsidRDefault="00350C4B" w:rsidP="00456EA0">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122</w:t>
            </w:r>
            <w:r w:rsidRPr="002D38D3">
              <w:rPr>
                <w:rFonts w:cs="Verdana"/>
                <w:vertAlign w:val="superscript"/>
                <w:lang w:val="en-US"/>
              </w:rPr>
              <w:t>nd</w:t>
            </w:r>
            <w:r w:rsidRPr="002D38D3">
              <w:rPr>
                <w:rFonts w:cs="Verdana"/>
                <w:lang w:val="en-US"/>
              </w:rPr>
              <w:t xml:space="preserve"> Field Regiment</w:t>
            </w:r>
          </w:p>
          <w:p w:rsidR="00350C4B" w:rsidRPr="002D38D3" w:rsidRDefault="00350C4B">
            <w:pPr>
              <w:overflowPunct/>
              <w:rPr>
                <w:rFonts w:cs="Verdana"/>
                <w:lang w:val="en-US"/>
              </w:rPr>
            </w:pPr>
            <w:r w:rsidRPr="002D38D3">
              <w:rPr>
                <w:rFonts w:cs="Verdana"/>
                <w:lang w:val="en-US"/>
              </w:rPr>
              <w:t>RA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041B73" w:rsidRPr="002D38D3" w:rsidRDefault="00041B73">
            <w:pPr>
              <w:overflowPunct/>
              <w:rPr>
                <w:rFonts w:cs="Verdana"/>
                <w:lang w:val="en-US"/>
              </w:rPr>
            </w:pPr>
          </w:p>
          <w:p w:rsidR="00041B73" w:rsidRPr="002D38D3" w:rsidRDefault="00041B73">
            <w:pPr>
              <w:overflowPunct/>
              <w:rPr>
                <w:rFonts w:cs="Verdana"/>
                <w:i/>
                <w:color w:val="FF0000"/>
                <w:lang w:val="en-US"/>
              </w:rPr>
            </w:pPr>
            <w:r w:rsidRPr="002D38D3">
              <w:rPr>
                <w:rFonts w:cs="Verdana"/>
                <w:i/>
                <w:color w:val="FF0000"/>
                <w:lang w:val="en-US"/>
              </w:rPr>
              <w:t>Cause of death enteritis</w:t>
            </w:r>
          </w:p>
          <w:p w:rsidR="00041B73" w:rsidRPr="002D38D3" w:rsidRDefault="00041B73">
            <w:pPr>
              <w:overflowPunct/>
              <w:rPr>
                <w:rFonts w:cs="Verdana"/>
                <w:lang w:val="en-US"/>
              </w:rPr>
            </w:pPr>
          </w:p>
          <w:p w:rsidR="00041B73" w:rsidRPr="002D38D3" w:rsidRDefault="00041B7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Hosiery Counterman</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Thomas W and Beatrice K Garrett</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Husband of Lucy Garrett</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p>
          <w:p w:rsidR="00E90E8D" w:rsidRPr="002D38D3" w:rsidRDefault="00E90E8D">
            <w:pPr>
              <w:overflowPunct/>
              <w:rPr>
                <w:rFonts w:cs="Verdana"/>
                <w:color w:val="FF0000"/>
                <w:lang w:val="en-US"/>
              </w:rPr>
            </w:pPr>
          </w:p>
          <w:p w:rsidR="00350C4B" w:rsidRPr="002D38D3" w:rsidRDefault="00350C4B">
            <w:pPr>
              <w:overflowPunct/>
              <w:rPr>
                <w:rFonts w:cs="Verdana"/>
                <w:color w:val="FF0000"/>
                <w:lang w:val="en-US"/>
              </w:rPr>
            </w:pPr>
            <w:r w:rsidRPr="002D38D3">
              <w:rPr>
                <w:rFonts w:cs="Verdana"/>
                <w:color w:val="FF0000"/>
                <w:lang w:val="en-US"/>
              </w:rPr>
              <w:t>135 Sheridan Street</w:t>
            </w:r>
          </w:p>
          <w:p w:rsidR="00350C4B" w:rsidRPr="002D38D3" w:rsidRDefault="00350C4B">
            <w:pPr>
              <w:overflowPunct/>
              <w:rPr>
                <w:rFonts w:cs="Verdana"/>
                <w:color w:val="5B9BD5"/>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Alfred Bennett Gates</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20.7.12</w:t>
            </w:r>
          </w:p>
          <w:p w:rsidR="00350C4B" w:rsidRPr="002D38D3" w:rsidRDefault="00350C4B">
            <w:pPr>
              <w:overflowPunct/>
              <w:rPr>
                <w:rFonts w:cs="Verdana"/>
                <w:lang w:val="en-US"/>
              </w:rPr>
            </w:pPr>
            <w:r w:rsidRPr="002D38D3">
              <w:rPr>
                <w:rFonts w:cs="Verdana"/>
                <w:lang w:val="en-US"/>
              </w:rPr>
              <w:t>Kegworth</w:t>
            </w:r>
          </w:p>
          <w:p w:rsidR="00350C4B" w:rsidRPr="002D38D3" w:rsidRDefault="00350C4B">
            <w:pPr>
              <w:overflowPunct/>
              <w:rPr>
                <w:rFonts w:cs="Verdana"/>
                <w:lang w:val="en-US"/>
              </w:rPr>
            </w:pPr>
            <w:r w:rsidRPr="002D38D3">
              <w:rPr>
                <w:rFonts w:cs="Verdana"/>
                <w:lang w:val="en-US"/>
              </w:rPr>
              <w:t>D 1991</w:t>
            </w:r>
          </w:p>
          <w:p w:rsidR="00350C4B" w:rsidRPr="002D38D3" w:rsidRDefault="00350C4B">
            <w:pPr>
              <w:overflowPunct/>
              <w:rPr>
                <w:rFonts w:cs="Verdana"/>
                <w:lang w:val="en-US"/>
              </w:rPr>
            </w:pPr>
            <w:r w:rsidRPr="002D38D3">
              <w:rPr>
                <w:rFonts w:cs="Verdana"/>
                <w:lang w:val="en-US"/>
              </w:rPr>
              <w:t>Ipswich</w:t>
            </w:r>
          </w:p>
          <w:p w:rsidR="00350C4B" w:rsidRPr="002D38D3" w:rsidRDefault="00350C4B">
            <w:pPr>
              <w:overflowPunct/>
              <w:rPr>
                <w:rFonts w:cs="Verdana"/>
                <w:lang w:val="en-US"/>
              </w:rPr>
            </w:pPr>
            <w:r w:rsidRPr="002D38D3">
              <w:rPr>
                <w:rFonts w:cs="Verdana"/>
                <w:lang w:val="en-US"/>
              </w:rPr>
              <w:t>Aged 79</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436DA6">
            <w:pPr>
              <w:overflowPunct/>
              <w:rPr>
                <w:rFonts w:cs="Verdana"/>
                <w:lang w:val="en-US"/>
              </w:rPr>
            </w:pPr>
            <w:r w:rsidRPr="002D38D3">
              <w:rPr>
                <w:rFonts w:cs="Verdana"/>
                <w:lang w:val="en-US"/>
              </w:rPr>
              <w:t>Cambridge</w:t>
            </w:r>
          </w:p>
          <w:p w:rsidR="00350C4B" w:rsidRPr="002D38D3" w:rsidRDefault="00350C4B" w:rsidP="00436DA6">
            <w:pPr>
              <w:overflowPunct/>
              <w:rPr>
                <w:rFonts w:cs="Verdana"/>
                <w:lang w:val="en-US"/>
              </w:rPr>
            </w:pPr>
            <w:r w:rsidRPr="002D38D3">
              <w:rPr>
                <w:rFonts w:cs="Verdana"/>
                <w:lang w:val="en-US"/>
              </w:rPr>
              <w:t>Regiment</w:t>
            </w:r>
          </w:p>
          <w:p w:rsidR="00350C4B" w:rsidRPr="002D38D3" w:rsidRDefault="00350C4B" w:rsidP="00436DA6">
            <w:pPr>
              <w:overflowPunct/>
              <w:rPr>
                <w:rFonts w:cs="Verdana"/>
                <w:lang w:val="en-US"/>
              </w:rPr>
            </w:pPr>
          </w:p>
          <w:p w:rsidR="00350C4B" w:rsidRPr="002D38D3" w:rsidRDefault="00350C4B" w:rsidP="00436DA6">
            <w:pPr>
              <w:overflowPunct/>
              <w:rPr>
                <w:rFonts w:cs="Verdana"/>
                <w:lang w:val="en-US"/>
              </w:rPr>
            </w:pPr>
            <w:r w:rsidRPr="002D38D3">
              <w:rPr>
                <w:rFonts w:cs="Verdana"/>
                <w:lang w:val="en-US"/>
              </w:rPr>
              <w:t>Taken POW Singapore</w:t>
            </w:r>
          </w:p>
          <w:p w:rsidR="00350C4B" w:rsidRPr="002D38D3" w:rsidRDefault="00350C4B" w:rsidP="00436DA6">
            <w:pPr>
              <w:overflowPunct/>
              <w:rPr>
                <w:rFonts w:cs="Verdana"/>
                <w:lang w:val="en-US"/>
              </w:rPr>
            </w:pPr>
          </w:p>
          <w:p w:rsidR="00350C4B" w:rsidRPr="002D38D3" w:rsidRDefault="00350C4B" w:rsidP="00436DA6">
            <w:pPr>
              <w:overflowPunct/>
              <w:rPr>
                <w:rFonts w:cs="Verdana"/>
                <w:lang w:val="en-US"/>
              </w:rPr>
            </w:pPr>
            <w:r w:rsidRPr="002D38D3">
              <w:rPr>
                <w:rFonts w:cs="Verdana"/>
                <w:lang w:val="en-US"/>
              </w:rPr>
              <w:t>Liberated Thailand/</w:t>
            </w:r>
          </w:p>
          <w:p w:rsidR="00350C4B" w:rsidRPr="002D38D3" w:rsidRDefault="00350C4B" w:rsidP="00436DA6">
            <w:pPr>
              <w:overflowPunct/>
              <w:rPr>
                <w:rFonts w:cs="Verdana"/>
                <w:lang w:val="en-US"/>
              </w:rPr>
            </w:pPr>
            <w:r w:rsidRPr="002D38D3">
              <w:rPr>
                <w:rFonts w:cs="Verdana"/>
                <w:lang w:val="en-US"/>
              </w:rPr>
              <w:t>Saigon</w:t>
            </w:r>
          </w:p>
          <w:p w:rsidR="00350C4B" w:rsidRPr="002D38D3" w:rsidRDefault="00350C4B" w:rsidP="00436DA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Alfred and Ethel Gates</w:t>
            </w: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Husband of Bessie Gates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p>
          <w:p w:rsidR="00350C4B" w:rsidRPr="002D38D3" w:rsidRDefault="00350C4B">
            <w:pPr>
              <w:overflowPunct/>
              <w:rPr>
                <w:rFonts w:cs="Verdana"/>
                <w:lang w:val="en-US"/>
              </w:rPr>
            </w:pPr>
            <w:r w:rsidRPr="002D38D3">
              <w:rPr>
                <w:rFonts w:cs="Verdana"/>
                <w:lang w:val="en-US"/>
              </w:rPr>
              <w:t>17 Valley Road</w:t>
            </w:r>
          </w:p>
          <w:p w:rsidR="00350C4B" w:rsidRPr="002D38D3" w:rsidRDefault="00350C4B">
            <w:pPr>
              <w:overflowPunct/>
              <w:rPr>
                <w:rFonts w:cs="Verdana"/>
                <w:lang w:val="en-US"/>
              </w:rPr>
            </w:pPr>
            <w:r w:rsidRPr="002D38D3">
              <w:rPr>
                <w:rFonts w:cs="Verdana"/>
                <w:lang w:val="en-US"/>
              </w:rPr>
              <w:t>Ipswich</w:t>
            </w:r>
          </w:p>
          <w:p w:rsidR="00350C4B" w:rsidRPr="002D38D3" w:rsidRDefault="00350C4B">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Bastion Gatward</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5.6.20</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D 1972</w:t>
            </w:r>
          </w:p>
          <w:p w:rsidR="00350C4B" w:rsidRPr="002D38D3" w:rsidRDefault="00350C4B">
            <w:pPr>
              <w:overflowPunct/>
              <w:rPr>
                <w:rFonts w:cs="Verdana"/>
                <w:lang w:val="en-US"/>
              </w:rPr>
            </w:pPr>
            <w:r w:rsidRPr="002D38D3">
              <w:rPr>
                <w:rFonts w:cs="Verdana"/>
                <w:lang w:val="en-US"/>
              </w:rPr>
              <w:t>Islington</w:t>
            </w:r>
          </w:p>
          <w:p w:rsidR="00350C4B" w:rsidRPr="002D38D3" w:rsidRDefault="00350C4B">
            <w:pPr>
              <w:overflowPunct/>
              <w:rPr>
                <w:rFonts w:cs="Verdana"/>
                <w:lang w:val="en-US"/>
              </w:rPr>
            </w:pPr>
            <w:r w:rsidRPr="002D38D3">
              <w:rPr>
                <w:rFonts w:cs="Verdana"/>
                <w:lang w:val="en-US"/>
              </w:rPr>
              <w:t>Aged 51</w:t>
            </w: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3 Bty 3 HAA RA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Tarsao Thailand</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Dairy Worker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Henry and Francine Gatwood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62 Mayfield Drive</w:t>
            </w:r>
          </w:p>
          <w:p w:rsidR="00350C4B" w:rsidRPr="002D38D3" w:rsidRDefault="00350C4B">
            <w:pPr>
              <w:overflowPunct/>
              <w:rPr>
                <w:rFonts w:cs="Verdana"/>
                <w:lang w:val="en-US"/>
              </w:rPr>
            </w:pPr>
            <w:r w:rsidRPr="002D38D3">
              <w:rPr>
                <w:rFonts w:cs="Verdana"/>
                <w:lang w:val="en-US"/>
              </w:rPr>
              <w:t>Loughborough</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But Probably from London</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lastRenderedPageBreak/>
              <w:t>James Albert Gee</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6.9.18</w:t>
            </w:r>
          </w:p>
          <w:p w:rsidR="00350C4B" w:rsidRPr="002D38D3" w:rsidRDefault="00350C4B">
            <w:pPr>
              <w:overflowPunct/>
              <w:rPr>
                <w:rFonts w:cs="Verdana"/>
                <w:lang w:val="en-US"/>
              </w:rPr>
            </w:pPr>
            <w:r w:rsidRPr="002D38D3">
              <w:rPr>
                <w:rFonts w:cs="Verdana"/>
                <w:lang w:val="en-US"/>
              </w:rPr>
              <w:t>Shepshed</w:t>
            </w:r>
          </w:p>
          <w:p w:rsidR="00350C4B" w:rsidRPr="002D38D3" w:rsidRDefault="00350C4B">
            <w:pPr>
              <w:overflowPunct/>
              <w:rPr>
                <w:rFonts w:cs="Verdana"/>
                <w:lang w:val="en-US"/>
              </w:rPr>
            </w:pPr>
            <w:r w:rsidRPr="002D38D3">
              <w:rPr>
                <w:rFonts w:cs="Verdana"/>
                <w:lang w:val="en-US"/>
              </w:rPr>
              <w:t xml:space="preserve">D 1987 Leicester </w:t>
            </w:r>
          </w:p>
          <w:p w:rsidR="00350C4B" w:rsidRPr="002D38D3" w:rsidRDefault="00350C4B" w:rsidP="0005782E">
            <w:pPr>
              <w:overflowPunct/>
              <w:rPr>
                <w:rFonts w:cs="Verdana"/>
                <w:lang w:val="en-US"/>
              </w:rPr>
            </w:pPr>
            <w:r w:rsidRPr="002D38D3">
              <w:rPr>
                <w:rFonts w:cs="Verdana"/>
                <w:lang w:val="en-US"/>
              </w:rPr>
              <w:t>Aged 68</w:t>
            </w:r>
          </w:p>
          <w:p w:rsidR="00350C4B" w:rsidRPr="002D38D3" w:rsidRDefault="00350C4B" w:rsidP="0005782E">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85</w:t>
            </w:r>
            <w:r w:rsidRPr="002D38D3">
              <w:rPr>
                <w:rFonts w:cs="Verdana"/>
                <w:vertAlign w:val="superscript"/>
                <w:lang w:val="en-US"/>
              </w:rPr>
              <w:t>th</w:t>
            </w:r>
            <w:r w:rsidRPr="002D38D3">
              <w:rPr>
                <w:rFonts w:cs="Verdana"/>
                <w:lang w:val="en-US"/>
              </w:rPr>
              <w:t xml:space="preserve"> Anti Tank Regiment</w:t>
            </w:r>
          </w:p>
          <w:p w:rsidR="00350C4B" w:rsidRPr="002D38D3" w:rsidRDefault="00350C4B">
            <w:pPr>
              <w:overflowPunct/>
              <w:rPr>
                <w:rFonts w:cs="Verdana"/>
                <w:lang w:val="en-US"/>
              </w:rPr>
            </w:pPr>
            <w:r w:rsidRPr="002D38D3">
              <w:rPr>
                <w:rFonts w:cs="Verdana"/>
                <w:lang w:val="en-US"/>
              </w:rPr>
              <w:t>RA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Miner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John and Ann Gee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34 Loughborough Road</w:t>
            </w:r>
          </w:p>
          <w:p w:rsidR="00350C4B" w:rsidRPr="002D38D3" w:rsidRDefault="00350C4B">
            <w:pPr>
              <w:overflowPunct/>
              <w:rPr>
                <w:rFonts w:cs="Verdana"/>
                <w:lang w:val="en-US"/>
              </w:rPr>
            </w:pPr>
            <w:r w:rsidRPr="002D38D3">
              <w:rPr>
                <w:rFonts w:cs="Verdana"/>
                <w:lang w:val="en-US"/>
              </w:rPr>
              <w:t>Shepshed</w:t>
            </w:r>
          </w:p>
        </w:tc>
      </w:tr>
      <w:tr w:rsidR="00350C4B" w:rsidRPr="002D38D3" w:rsidTr="006835D6">
        <w:trPr>
          <w:gridAfter w:val="4"/>
          <w:wAfter w:w="11520" w:type="dxa"/>
          <w:trHeight w:val="840"/>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Herbert Thomas Gibbons</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24.7.09</w:t>
            </w:r>
          </w:p>
          <w:p w:rsidR="00350C4B" w:rsidRPr="002D38D3" w:rsidRDefault="00350C4B">
            <w:pPr>
              <w:overflowPunct/>
              <w:rPr>
                <w:rFonts w:cs="Verdana"/>
                <w:lang w:val="en-US"/>
              </w:rPr>
            </w:pPr>
            <w:r w:rsidRPr="002D38D3">
              <w:rPr>
                <w:rFonts w:cs="Verdana"/>
                <w:lang w:val="en-US"/>
              </w:rPr>
              <w:t>Tugby</w:t>
            </w:r>
          </w:p>
          <w:p w:rsidR="00350C4B" w:rsidRPr="002D38D3" w:rsidRDefault="00350C4B">
            <w:pPr>
              <w:overflowPunct/>
              <w:rPr>
                <w:rFonts w:cs="Verdana"/>
                <w:lang w:val="en-US"/>
              </w:rPr>
            </w:pPr>
            <w:r w:rsidRPr="002D38D3">
              <w:rPr>
                <w:rFonts w:cs="Verdana"/>
                <w:lang w:val="en-US"/>
              </w:rPr>
              <w:t>D 1992</w:t>
            </w:r>
          </w:p>
          <w:p w:rsidR="00350C4B" w:rsidRPr="002D38D3" w:rsidRDefault="00350C4B">
            <w:pPr>
              <w:overflowPunct/>
              <w:rPr>
                <w:rFonts w:cs="Verdana"/>
                <w:lang w:val="en-US"/>
              </w:rPr>
            </w:pPr>
            <w:r w:rsidRPr="002D38D3">
              <w:rPr>
                <w:rFonts w:cs="Verdana"/>
                <w:lang w:val="en-US"/>
              </w:rPr>
              <w:t>Aged 83</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Signals</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Fukuoka</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Gardener</w:t>
            </w:r>
          </w:p>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Thomas and Ellen Gibbons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 xml:space="preserve">South Lodge </w:t>
            </w:r>
          </w:p>
          <w:p w:rsidR="00350C4B" w:rsidRPr="002D38D3" w:rsidRDefault="00350C4B">
            <w:pPr>
              <w:overflowPunct/>
              <w:rPr>
                <w:rFonts w:cs="Verdana"/>
                <w:lang w:val="en-US"/>
              </w:rPr>
            </w:pPr>
            <w:r w:rsidRPr="002D38D3">
              <w:rPr>
                <w:rFonts w:cs="Verdana"/>
                <w:lang w:val="en-US"/>
              </w:rPr>
              <w:t>Tugby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Ernest John Gilbert</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31.3.12</w:t>
            </w:r>
          </w:p>
          <w:p w:rsidR="00350C4B" w:rsidRPr="002D38D3" w:rsidRDefault="00350C4B">
            <w:pPr>
              <w:overflowPunct/>
              <w:rPr>
                <w:rFonts w:cs="Verdana"/>
                <w:lang w:val="en-US"/>
              </w:rPr>
            </w:pPr>
            <w:r w:rsidRPr="002D38D3">
              <w:rPr>
                <w:rFonts w:cs="Verdana"/>
                <w:lang w:val="en-US"/>
              </w:rPr>
              <w:t>Great Bardon</w:t>
            </w:r>
          </w:p>
          <w:p w:rsidR="00350C4B" w:rsidRPr="002D38D3" w:rsidRDefault="00350C4B">
            <w:pPr>
              <w:overflowPunct/>
              <w:rPr>
                <w:rFonts w:cs="Verdana"/>
                <w:lang w:val="en-US"/>
              </w:rPr>
            </w:pPr>
            <w:r w:rsidRPr="002D38D3">
              <w:rPr>
                <w:rFonts w:cs="Verdana"/>
                <w:lang w:val="en-US"/>
              </w:rPr>
              <w:t>D 1984</w:t>
            </w:r>
          </w:p>
          <w:p w:rsidR="00350C4B" w:rsidRPr="002D38D3" w:rsidRDefault="00350C4B">
            <w:pPr>
              <w:overflowPunct/>
              <w:rPr>
                <w:rFonts w:cs="Verdana"/>
                <w:lang w:val="en-US"/>
              </w:rPr>
            </w:pPr>
            <w:r w:rsidRPr="002D38D3">
              <w:rPr>
                <w:rFonts w:cs="Verdana"/>
                <w:lang w:val="en-US"/>
              </w:rPr>
              <w:t>Kettering</w:t>
            </w:r>
          </w:p>
          <w:p w:rsidR="00350C4B" w:rsidRPr="002D38D3" w:rsidRDefault="00350C4B">
            <w:pPr>
              <w:overflowPunct/>
              <w:rPr>
                <w:rFonts w:cs="Verdana"/>
                <w:lang w:val="en-US"/>
              </w:rPr>
            </w:pPr>
            <w:r w:rsidRPr="002D38D3">
              <w:rPr>
                <w:rFonts w:cs="Verdana"/>
                <w:lang w:val="en-US"/>
              </w:rPr>
              <w:t>Aged 82</w:t>
            </w: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3 Ind Corps Provost Coy CMP</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Bibai Japan</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Painter</w:t>
            </w:r>
          </w:p>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Arthur Gilbert</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Husband of Phyllis Gilbert</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Knights End Road Great Bardon</w:t>
            </w:r>
          </w:p>
          <w:p w:rsidR="00350C4B" w:rsidRPr="002D38D3" w:rsidRDefault="00350C4B">
            <w:pPr>
              <w:overflowPunct/>
              <w:rPr>
                <w:rFonts w:cs="Verdana"/>
                <w:lang w:val="en-US"/>
              </w:rPr>
            </w:pPr>
            <w:r w:rsidRPr="002D38D3">
              <w:rPr>
                <w:rFonts w:cs="Verdana"/>
                <w:lang w:val="en-US"/>
              </w:rPr>
              <w:t>19 Chapel Street</w:t>
            </w:r>
          </w:p>
          <w:p w:rsidR="00350C4B" w:rsidRPr="002D38D3" w:rsidRDefault="00350C4B">
            <w:pPr>
              <w:overflowPunct/>
              <w:rPr>
                <w:rFonts w:cs="Verdana"/>
                <w:lang w:val="en-US"/>
              </w:rPr>
            </w:pPr>
            <w:r w:rsidRPr="002D38D3">
              <w:rPr>
                <w:rFonts w:cs="Verdana"/>
                <w:lang w:val="en-US"/>
              </w:rPr>
              <w:t>Enderby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Edward Stanley Giles</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1905</w:t>
            </w:r>
          </w:p>
          <w:p w:rsidR="00350C4B" w:rsidRPr="002D38D3" w:rsidRDefault="00350C4B">
            <w:pPr>
              <w:overflowPunct/>
              <w:rPr>
                <w:rFonts w:cs="Verdana"/>
                <w:lang w:val="en-US"/>
              </w:rPr>
            </w:pPr>
            <w:r w:rsidRPr="002D38D3">
              <w:rPr>
                <w:rFonts w:cs="Verdana"/>
                <w:lang w:val="en-US"/>
              </w:rPr>
              <w:t>Possibly Kobe Japan</w:t>
            </w:r>
          </w:p>
          <w:p w:rsidR="00350C4B" w:rsidRPr="002D38D3" w:rsidRDefault="00350C4B">
            <w:pPr>
              <w:overflowPunct/>
              <w:rPr>
                <w:rFonts w:cs="Verdana"/>
                <w:lang w:val="en-US"/>
              </w:rPr>
            </w:pPr>
            <w:r w:rsidRPr="002D38D3">
              <w:rPr>
                <w:rFonts w:cs="Verdana"/>
                <w:lang w:val="en-US"/>
              </w:rPr>
              <w:t>D 1975</w:t>
            </w:r>
          </w:p>
          <w:p w:rsidR="00350C4B" w:rsidRPr="002D38D3" w:rsidRDefault="00350C4B">
            <w:pPr>
              <w:overflowPunct/>
              <w:rPr>
                <w:rFonts w:cs="Verdana"/>
                <w:lang w:val="en-US"/>
              </w:rPr>
            </w:pPr>
            <w:r w:rsidRPr="002D38D3">
              <w:rPr>
                <w:rFonts w:cs="Verdana"/>
                <w:lang w:val="en-US"/>
              </w:rPr>
              <w:t xml:space="preserve">Rhodesia </w:t>
            </w:r>
          </w:p>
          <w:p w:rsidR="00350C4B" w:rsidRPr="002D38D3" w:rsidRDefault="00350C4B">
            <w:pPr>
              <w:overflowPunct/>
              <w:rPr>
                <w:rFonts w:cs="Verdana"/>
                <w:lang w:val="en-US"/>
              </w:rPr>
            </w:pPr>
            <w:r w:rsidRPr="002D38D3">
              <w:rPr>
                <w:rFonts w:cs="Verdana"/>
                <w:lang w:val="en-US"/>
              </w:rPr>
              <w:t>Aged 70</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Civilian internee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Interned Changi and Sime Road</w:t>
            </w:r>
          </w:p>
          <w:p w:rsidR="00350C4B" w:rsidRPr="002D38D3" w:rsidRDefault="00350C4B">
            <w:pPr>
              <w:overflowPunct/>
              <w:rPr>
                <w:rFonts w:cs="Verdana"/>
                <w:lang w:val="en-US"/>
              </w:rPr>
            </w:pPr>
            <w:r w:rsidRPr="002D38D3">
              <w:rPr>
                <w:rFonts w:cs="Verdana"/>
                <w:lang w:val="en-US"/>
              </w:rPr>
              <w:t>Singapore</w:t>
            </w:r>
          </w:p>
          <w:p w:rsidR="00350C4B" w:rsidRPr="002D38D3" w:rsidRDefault="00350C4B">
            <w:pPr>
              <w:overflowPunct/>
              <w:rPr>
                <w:rFonts w:cs="Verdana"/>
                <w:lang w:val="en-US"/>
              </w:rPr>
            </w:pP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Manager Jasin Rubber Estates Ltd</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Also Accountant ICI Malaya Ltd</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Samuel and Caroline Giles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Blakemoor</w:t>
            </w:r>
          </w:p>
          <w:p w:rsidR="00350C4B" w:rsidRPr="002D38D3" w:rsidRDefault="00350C4B">
            <w:pPr>
              <w:overflowPunct/>
              <w:rPr>
                <w:rFonts w:cs="Verdana"/>
                <w:lang w:val="en-US"/>
              </w:rPr>
            </w:pPr>
            <w:r w:rsidRPr="002D38D3">
              <w:rPr>
                <w:rFonts w:cs="Verdana"/>
                <w:lang w:val="en-US"/>
              </w:rPr>
              <w:t>Packington Road</w:t>
            </w:r>
          </w:p>
          <w:p w:rsidR="00350C4B" w:rsidRPr="002D38D3" w:rsidRDefault="00350C4B">
            <w:pPr>
              <w:overflowPunct/>
              <w:rPr>
                <w:rFonts w:cs="Verdana"/>
                <w:lang w:val="en-US"/>
              </w:rPr>
            </w:pPr>
            <w:r w:rsidRPr="002D38D3">
              <w:rPr>
                <w:rFonts w:cs="Verdana"/>
                <w:lang w:val="en-US"/>
              </w:rPr>
              <w:t>Ashby de la Zouch</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lastRenderedPageBreak/>
              <w:t>John Tarry Godwin</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29.7.12</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D 19.12.59</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Aged 46</w:t>
            </w: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West Yorks Regiment</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12.3.42</w:t>
            </w:r>
          </w:p>
          <w:p w:rsidR="00350C4B" w:rsidRPr="002D38D3" w:rsidRDefault="00350C4B">
            <w:pPr>
              <w:overflowPunct/>
              <w:rPr>
                <w:rFonts w:cs="Verdana"/>
                <w:lang w:val="en-US"/>
              </w:rPr>
            </w:pPr>
            <w:r w:rsidRPr="002D38D3">
              <w:rPr>
                <w:rFonts w:cs="Verdana"/>
                <w:lang w:val="en-US"/>
              </w:rPr>
              <w:t>Malaya??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Malaya??</w:t>
            </w:r>
          </w:p>
          <w:p w:rsidR="00350C4B" w:rsidRPr="002D38D3" w:rsidRDefault="00350C4B">
            <w:pPr>
              <w:overflowPunct/>
              <w:rPr>
                <w:rFonts w:cs="Verdana"/>
                <w:lang w:val="en-US"/>
              </w:rPr>
            </w:pPr>
          </w:p>
          <w:p w:rsidR="00350C4B" w:rsidRPr="002D38D3" w:rsidRDefault="00B01F07">
            <w:pPr>
              <w:overflowPunct/>
              <w:rPr>
                <w:rFonts w:cs="Verdana"/>
                <w:i/>
                <w:color w:val="FF0000"/>
                <w:lang w:val="en-US"/>
              </w:rPr>
            </w:pPr>
            <w:r w:rsidRPr="002D38D3">
              <w:rPr>
                <w:rFonts w:cs="Verdana"/>
                <w:i/>
                <w:color w:val="FF0000"/>
                <w:lang w:val="en-US"/>
              </w:rPr>
              <w:t xml:space="preserve">Cause of death </w:t>
            </w:r>
            <w:r w:rsidR="00350C4B" w:rsidRPr="002D38D3">
              <w:rPr>
                <w:rFonts w:cs="Verdana"/>
                <w:i/>
                <w:color w:val="FF0000"/>
                <w:lang w:val="en-US"/>
              </w:rPr>
              <w:t>epilepsy</w:t>
            </w:r>
          </w:p>
          <w:p w:rsidR="00350C4B" w:rsidRPr="002D38D3" w:rsidRDefault="00350C4B">
            <w:pPr>
              <w:overflowPunct/>
              <w:rPr>
                <w:rFonts w:cs="Verdana"/>
                <w:i/>
                <w:color w:val="FF0000"/>
                <w:lang w:val="en-US"/>
              </w:rPr>
            </w:pPr>
            <w:r w:rsidRPr="002D38D3">
              <w:rPr>
                <w:rFonts w:cs="Verdana"/>
                <w:i/>
                <w:color w:val="FF0000"/>
                <w:lang w:val="en-US"/>
              </w:rPr>
              <w:t>Described on death cert as disabled Army Pensioner</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p w:rsidR="00350C4B" w:rsidRPr="002D38D3" w:rsidRDefault="00350C4B" w:rsidP="007A410C">
            <w:pPr>
              <w:rPr>
                <w:rFonts w:cs="Verdana"/>
                <w:lang w:val="en-US"/>
              </w:rPr>
            </w:pPr>
          </w:p>
          <w:p w:rsidR="00350C4B" w:rsidRPr="002D38D3" w:rsidRDefault="00350C4B" w:rsidP="007A410C">
            <w:pPr>
              <w:rPr>
                <w:rFonts w:cs="Verdana"/>
                <w:lang w:val="en-US"/>
              </w:rPr>
            </w:pPr>
          </w:p>
          <w:p w:rsidR="00350C4B" w:rsidRPr="002D38D3" w:rsidRDefault="00350C4B" w:rsidP="007A410C">
            <w:pPr>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Reuben and Mary Godwin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r w:rsidRPr="002D38D3">
              <w:rPr>
                <w:rFonts w:cs="Verdana"/>
                <w:color w:val="FF0000"/>
                <w:lang w:val="en-US"/>
              </w:rPr>
              <w:t xml:space="preserve">136 Asfordby Street </w:t>
            </w:r>
          </w:p>
          <w:p w:rsidR="00350C4B" w:rsidRPr="002D38D3" w:rsidRDefault="00350C4B">
            <w:pPr>
              <w:overflowPunct/>
              <w:rPr>
                <w:rFonts w:cs="Verdana"/>
                <w:color w:val="5B9BD5"/>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James Gorman</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24.6.16</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D 199 Leicester</w:t>
            </w:r>
          </w:p>
          <w:p w:rsidR="00350C4B" w:rsidRPr="002D38D3" w:rsidRDefault="00350C4B">
            <w:pPr>
              <w:overflowPunct/>
              <w:rPr>
                <w:rFonts w:cs="Verdana"/>
                <w:lang w:val="en-US"/>
              </w:rPr>
            </w:pPr>
            <w:r w:rsidRPr="002D38D3">
              <w:rPr>
                <w:rFonts w:cs="Verdana"/>
                <w:lang w:val="en-US"/>
              </w:rPr>
              <w:t>Aged 80</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5</w:t>
            </w:r>
            <w:r w:rsidRPr="002D38D3">
              <w:rPr>
                <w:rFonts w:cs="Verdana"/>
                <w:vertAlign w:val="superscript"/>
                <w:lang w:val="en-US"/>
              </w:rPr>
              <w:t>th</w:t>
            </w:r>
            <w:r w:rsidRPr="002D38D3">
              <w:rPr>
                <w:rFonts w:cs="Verdana"/>
                <w:lang w:val="en-US"/>
              </w:rPr>
              <w:t xml:space="preserve"> Suffolk Regiment</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Saigon</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General Labourer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Husband of Gertrude Gorman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r w:rsidRPr="002D38D3">
              <w:rPr>
                <w:rFonts w:cs="Verdana"/>
                <w:color w:val="FF0000"/>
                <w:lang w:val="en-US"/>
              </w:rPr>
              <w:t>66 Brook Street</w:t>
            </w:r>
          </w:p>
          <w:p w:rsidR="00350C4B" w:rsidRPr="002D38D3" w:rsidRDefault="00350C4B">
            <w:pPr>
              <w:overflowPunct/>
              <w:rPr>
                <w:rFonts w:cs="Verdana"/>
                <w:color w:val="FF0000"/>
                <w:lang w:val="en-US"/>
              </w:rPr>
            </w:pPr>
            <w:r w:rsidRPr="002D38D3">
              <w:rPr>
                <w:rFonts w:cs="Verdana"/>
                <w:color w:val="FF0000"/>
                <w:lang w:val="en-US"/>
              </w:rPr>
              <w:t>Leicester</w:t>
            </w:r>
          </w:p>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r w:rsidRPr="002D38D3">
              <w:rPr>
                <w:rFonts w:cs="Verdana"/>
                <w:color w:val="FF0000"/>
                <w:lang w:val="en-US"/>
              </w:rPr>
              <w:t>58 Wheat Street</w:t>
            </w:r>
          </w:p>
          <w:p w:rsidR="00350C4B" w:rsidRPr="002D38D3" w:rsidRDefault="00350C4B">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color w:val="FF0000"/>
                <w:lang w:val="en-US"/>
              </w:rPr>
            </w:pPr>
            <w:r w:rsidRPr="002D38D3">
              <w:rPr>
                <w:rFonts w:cs="Verdana"/>
                <w:bCs/>
                <w:color w:val="FF0000"/>
                <w:lang w:val="en-US"/>
              </w:rPr>
              <w:t>Frederick Walter Gough</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r w:rsidRPr="002D38D3">
              <w:rPr>
                <w:rFonts w:cs="Verdana"/>
                <w:color w:val="FF0000"/>
                <w:lang w:val="en-US"/>
              </w:rPr>
              <w:t>B 18.10.12</w:t>
            </w:r>
          </w:p>
          <w:p w:rsidR="00350C4B" w:rsidRPr="002D38D3" w:rsidRDefault="00350C4B">
            <w:pPr>
              <w:overflowPunct/>
              <w:rPr>
                <w:rFonts w:cs="Verdana"/>
                <w:color w:val="FF0000"/>
                <w:lang w:val="en-US"/>
              </w:rPr>
            </w:pPr>
            <w:r w:rsidRPr="002D38D3">
              <w:rPr>
                <w:rFonts w:cs="Verdana"/>
                <w:color w:val="FF0000"/>
                <w:lang w:val="en-US"/>
              </w:rPr>
              <w:t>Hugglescote</w:t>
            </w:r>
          </w:p>
          <w:p w:rsidR="00350C4B" w:rsidRPr="002D38D3" w:rsidRDefault="00350C4B">
            <w:pPr>
              <w:overflowPunct/>
              <w:rPr>
                <w:rFonts w:cs="Verdana"/>
                <w:color w:val="FF0000"/>
                <w:lang w:val="en-US"/>
              </w:rPr>
            </w:pPr>
            <w:r w:rsidRPr="002D38D3">
              <w:rPr>
                <w:rFonts w:cs="Verdana"/>
                <w:color w:val="FF0000"/>
                <w:lang w:val="en-US"/>
              </w:rPr>
              <w:t>D 14.11.43</w:t>
            </w:r>
          </w:p>
          <w:p w:rsidR="00350C4B" w:rsidRPr="002D38D3" w:rsidRDefault="00350C4B">
            <w:pPr>
              <w:overflowPunct/>
              <w:rPr>
                <w:rFonts w:cs="Verdana"/>
                <w:color w:val="FF0000"/>
                <w:lang w:val="en-US"/>
              </w:rPr>
            </w:pPr>
            <w:r w:rsidRPr="002D38D3">
              <w:rPr>
                <w:rFonts w:cs="Verdana"/>
                <w:color w:val="FF0000"/>
                <w:lang w:val="en-US"/>
              </w:rPr>
              <w:t>Aged 31</w:t>
            </w:r>
          </w:p>
          <w:p w:rsidR="00350C4B" w:rsidRPr="002D38D3" w:rsidRDefault="00350C4B">
            <w:pPr>
              <w:overflowPunct/>
              <w:rPr>
                <w:rFonts w:cs="Verdana"/>
                <w:color w:val="FF0000"/>
                <w:lang w:val="en-US"/>
              </w:rPr>
            </w:pPr>
            <w:r w:rsidRPr="002D38D3">
              <w:rPr>
                <w:rFonts w:cs="Verdana"/>
                <w:color w:val="FF0000"/>
                <w:lang w:val="en-US"/>
              </w:rPr>
              <w:t>Bur Thanbyuzyat</w:t>
            </w:r>
          </w:p>
          <w:p w:rsidR="00350C4B" w:rsidRPr="002D38D3" w:rsidRDefault="00350C4B">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3 HAA Regiment</w:t>
            </w:r>
          </w:p>
          <w:p w:rsidR="00350C4B" w:rsidRPr="002D38D3" w:rsidRDefault="00350C4B">
            <w:pPr>
              <w:overflowPunct/>
              <w:rPr>
                <w:rFonts w:cs="Verdana"/>
                <w:lang w:val="en-US"/>
              </w:rPr>
            </w:pPr>
            <w:r w:rsidRPr="002D38D3">
              <w:rPr>
                <w:rFonts w:cs="Verdana"/>
                <w:lang w:val="en-US"/>
              </w:rPr>
              <w:t>RA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17.3.</w:t>
            </w:r>
            <w:r w:rsidR="00B01F07" w:rsidRPr="002D38D3">
              <w:rPr>
                <w:rFonts w:cs="Verdana"/>
                <w:lang w:val="en-US"/>
              </w:rPr>
              <w:t>42</w:t>
            </w:r>
          </w:p>
          <w:p w:rsidR="00350C4B" w:rsidRPr="002D38D3" w:rsidRDefault="00B01F07">
            <w:pPr>
              <w:overflowPunct/>
              <w:rPr>
                <w:rFonts w:cs="Verdana"/>
                <w:i/>
                <w:color w:val="FF0000"/>
                <w:lang w:val="en-US"/>
              </w:rPr>
            </w:pPr>
            <w:r w:rsidRPr="002D38D3">
              <w:rPr>
                <w:rFonts w:cs="Verdana"/>
                <w:i/>
                <w:color w:val="FF0000"/>
                <w:lang w:val="en-US"/>
              </w:rPr>
              <w:t xml:space="preserve">Cause of death </w:t>
            </w:r>
          </w:p>
          <w:p w:rsidR="00B01F07" w:rsidRPr="002D38D3" w:rsidRDefault="00B01F07">
            <w:pPr>
              <w:overflowPunct/>
              <w:rPr>
                <w:rFonts w:cs="Verdana"/>
                <w:lang w:val="en-US"/>
              </w:rPr>
            </w:pPr>
            <w:r w:rsidRPr="002D38D3">
              <w:rPr>
                <w:rFonts w:cs="Verdana"/>
                <w:i/>
                <w:color w:val="FF0000"/>
                <w:lang w:val="en-US"/>
              </w:rPr>
              <w:t>Malaria</w:t>
            </w: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Colliery Surface Worker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Eleanor Gough</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89 Station Road</w:t>
            </w:r>
          </w:p>
          <w:p w:rsidR="00350C4B" w:rsidRPr="002D38D3" w:rsidRDefault="00350C4B">
            <w:pPr>
              <w:overflowPunct/>
              <w:rPr>
                <w:rFonts w:cs="Verdana"/>
                <w:color w:val="5B9BD5"/>
                <w:lang w:val="en-US"/>
              </w:rPr>
            </w:pPr>
            <w:r w:rsidRPr="002D38D3">
              <w:rPr>
                <w:rFonts w:cs="Verdana"/>
                <w:lang w:val="en-US"/>
              </w:rPr>
              <w:t>Coalville</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lastRenderedPageBreak/>
              <w:t>George Gough</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22.8.17</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D 1988</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Aged 70</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Royal Norfolk Regiment</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 xml:space="preserve">Taken POW Singapore </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 xml:space="preserve">Liberated Changi Hospital </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Butcher Co op</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Arthur and Lilian Gough</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r w:rsidRPr="002D38D3">
              <w:rPr>
                <w:rFonts w:cs="Verdana"/>
                <w:color w:val="FF0000"/>
                <w:lang w:val="en-US"/>
              </w:rPr>
              <w:t>47 Eastwood Road</w:t>
            </w:r>
          </w:p>
          <w:p w:rsidR="00350C4B" w:rsidRPr="002D38D3" w:rsidRDefault="00350C4B">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Frederick James Grant</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13.2.11</w:t>
            </w:r>
          </w:p>
          <w:p w:rsidR="00350C4B" w:rsidRPr="002D38D3" w:rsidRDefault="00350C4B">
            <w:pPr>
              <w:overflowPunct/>
              <w:rPr>
                <w:rFonts w:cs="Verdana"/>
                <w:lang w:val="en-US"/>
              </w:rPr>
            </w:pPr>
            <w:r w:rsidRPr="002D38D3">
              <w:rPr>
                <w:rFonts w:cs="Verdana"/>
                <w:lang w:val="en-US"/>
              </w:rPr>
              <w:t>D 1981</w:t>
            </w:r>
          </w:p>
          <w:p w:rsidR="00350C4B" w:rsidRPr="002D38D3" w:rsidRDefault="00350C4B">
            <w:pPr>
              <w:overflowPunct/>
              <w:rPr>
                <w:rFonts w:cs="Verdana"/>
                <w:lang w:val="en-US"/>
              </w:rPr>
            </w:pPr>
            <w:r w:rsidRPr="002D38D3">
              <w:rPr>
                <w:rFonts w:cs="Verdana"/>
                <w:lang w:val="en-US"/>
              </w:rPr>
              <w:t xml:space="preserve">Leicester </w:t>
            </w:r>
          </w:p>
          <w:p w:rsidR="00350C4B" w:rsidRPr="002D38D3" w:rsidRDefault="00350C4B">
            <w:pPr>
              <w:overflowPunct/>
              <w:rPr>
                <w:rFonts w:cs="Verdana"/>
                <w:lang w:val="en-US"/>
              </w:rPr>
            </w:pPr>
            <w:r w:rsidRPr="002D38D3">
              <w:rPr>
                <w:rFonts w:cs="Verdana"/>
                <w:lang w:val="en-US"/>
              </w:rPr>
              <w:t>Aged 70</w:t>
            </w: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3 Ind Crps Pov Coy Coy CMP</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F15368" w:rsidRPr="002D38D3" w:rsidRDefault="00350C4B">
            <w:pPr>
              <w:overflowPunct/>
              <w:rPr>
                <w:rFonts w:cs="Verdana"/>
                <w:lang w:val="en-US"/>
              </w:rPr>
            </w:pPr>
            <w:r w:rsidRPr="002D38D3">
              <w:rPr>
                <w:rFonts w:cs="Verdana"/>
                <w:lang w:val="en-US"/>
              </w:rPr>
              <w:t>Liberated Hokkaido Japan</w:t>
            </w:r>
          </w:p>
          <w:p w:rsidR="00F15368" w:rsidRPr="002D38D3" w:rsidRDefault="00F15368">
            <w:pPr>
              <w:overflowPunct/>
              <w:rPr>
                <w:rFonts w:cs="Verdana"/>
                <w:lang w:val="en-US"/>
              </w:rPr>
            </w:pP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Builders labourer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Annie Letitia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Husband of Gwendoline Grant</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r w:rsidRPr="002D38D3">
              <w:rPr>
                <w:rFonts w:cs="Verdana"/>
                <w:color w:val="FF0000"/>
                <w:lang w:val="en-US"/>
              </w:rPr>
              <w:t xml:space="preserve">50 Waring Street </w:t>
            </w:r>
          </w:p>
          <w:p w:rsidR="00350C4B" w:rsidRPr="002D38D3" w:rsidRDefault="00350C4B">
            <w:pPr>
              <w:overflowPunct/>
              <w:rPr>
                <w:rFonts w:cs="Verdana"/>
                <w:color w:val="FF0000"/>
                <w:lang w:val="en-US"/>
              </w:rPr>
            </w:pPr>
            <w:r w:rsidRPr="002D38D3">
              <w:rPr>
                <w:rFonts w:cs="Verdana"/>
                <w:color w:val="FF0000"/>
                <w:lang w:val="en-US"/>
              </w:rPr>
              <w:t>Leicester</w:t>
            </w:r>
          </w:p>
          <w:p w:rsidR="00350C4B" w:rsidRPr="002D38D3" w:rsidRDefault="00350C4B">
            <w:pPr>
              <w:overflowPunct/>
              <w:rPr>
                <w:rFonts w:cs="Verdana"/>
                <w:color w:val="FF0000"/>
                <w:lang w:val="en-US"/>
              </w:rPr>
            </w:pPr>
          </w:p>
          <w:p w:rsidR="00350C4B" w:rsidRPr="002D38D3" w:rsidRDefault="00350C4B">
            <w:pPr>
              <w:overflowPunct/>
              <w:rPr>
                <w:rFonts w:cs="Verdana"/>
                <w:lang w:val="en-US"/>
              </w:rPr>
            </w:pPr>
            <w:r w:rsidRPr="002D38D3">
              <w:rPr>
                <w:rFonts w:cs="Verdana"/>
                <w:lang w:val="en-US"/>
              </w:rPr>
              <w:t>50 Croft Road</w:t>
            </w:r>
          </w:p>
          <w:p w:rsidR="00350C4B" w:rsidRPr="002D38D3" w:rsidRDefault="00350C4B">
            <w:pPr>
              <w:overflowPunct/>
              <w:rPr>
                <w:rFonts w:cs="Verdana"/>
                <w:color w:val="FF0000"/>
                <w:lang w:val="en-US"/>
              </w:rPr>
            </w:pPr>
            <w:r w:rsidRPr="002D38D3">
              <w:rPr>
                <w:rFonts w:cs="Verdana"/>
                <w:lang w:val="en-US"/>
              </w:rPr>
              <w:t>Cosby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Allan Arthur Gray</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12.8.16</w:t>
            </w:r>
          </w:p>
          <w:p w:rsidR="00350C4B" w:rsidRPr="002D38D3" w:rsidRDefault="00350C4B">
            <w:pPr>
              <w:overflowPunct/>
              <w:rPr>
                <w:rFonts w:cs="Verdana"/>
                <w:lang w:val="en-US"/>
              </w:rPr>
            </w:pPr>
            <w:r w:rsidRPr="002D38D3">
              <w:rPr>
                <w:rFonts w:cs="Verdana"/>
                <w:lang w:val="en-US"/>
              </w:rPr>
              <w:t>Stretton Parva</w:t>
            </w:r>
          </w:p>
          <w:p w:rsidR="00350C4B" w:rsidRPr="002D38D3" w:rsidRDefault="00350C4B">
            <w:pPr>
              <w:overflowPunct/>
              <w:rPr>
                <w:rFonts w:cs="Verdana"/>
                <w:lang w:val="en-US"/>
              </w:rPr>
            </w:pPr>
            <w:r w:rsidRPr="002D38D3">
              <w:rPr>
                <w:rFonts w:cs="Verdana"/>
                <w:lang w:val="en-US"/>
              </w:rPr>
              <w:t>D 1965</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Aged 48</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Batt Royal Norfolk Regiment</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Thailand</w:t>
            </w:r>
          </w:p>
          <w:p w:rsidR="00FF7514" w:rsidRPr="002D38D3" w:rsidRDefault="00FF7514">
            <w:pPr>
              <w:overflowPunct/>
              <w:rPr>
                <w:rFonts w:cs="Verdana"/>
                <w:lang w:val="en-US"/>
              </w:rPr>
            </w:pPr>
          </w:p>
          <w:p w:rsidR="00FF7514" w:rsidRPr="002D38D3" w:rsidRDefault="00FF7514">
            <w:pPr>
              <w:overflowPunct/>
              <w:rPr>
                <w:rFonts w:cs="Verdana"/>
                <w:lang w:val="en-US"/>
              </w:rPr>
            </w:pPr>
          </w:p>
          <w:p w:rsidR="00FF7514" w:rsidRPr="002D38D3" w:rsidRDefault="00FF7514">
            <w:pPr>
              <w:overflowPunct/>
              <w:rPr>
                <w:rFonts w:cs="Verdana"/>
                <w:lang w:val="en-US"/>
              </w:rPr>
            </w:pP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Concrete labourer</w:t>
            </w:r>
          </w:p>
          <w:p w:rsidR="00350C4B" w:rsidRPr="002D38D3" w:rsidRDefault="00350C4B">
            <w:pPr>
              <w:overflowPunct/>
              <w:rPr>
                <w:rFonts w:cs="Verdana"/>
                <w:lang w:val="en-US"/>
              </w:rPr>
            </w:pPr>
          </w:p>
          <w:p w:rsidR="00350C4B" w:rsidRPr="002D38D3" w:rsidRDefault="00350C4B">
            <w:pPr>
              <w:overflowPunct/>
              <w:rPr>
                <w:rFonts w:cs="Verdana"/>
                <w:i/>
                <w:color w:val="FF0000"/>
                <w:lang w:val="en-US"/>
              </w:rPr>
            </w:pPr>
            <w:r w:rsidRPr="002D38D3">
              <w:rPr>
                <w:rFonts w:cs="Verdana"/>
                <w:i/>
                <w:color w:val="FF0000"/>
                <w:lang w:val="en-US"/>
              </w:rPr>
              <w:t>Brother of below</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Arthur J and Agnes E Gray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2 Victoria Road</w:t>
            </w:r>
          </w:p>
          <w:p w:rsidR="00350C4B" w:rsidRPr="002D38D3" w:rsidRDefault="00350C4B">
            <w:pPr>
              <w:overflowPunct/>
              <w:rPr>
                <w:rFonts w:cs="Verdana"/>
                <w:color w:val="FF0000"/>
                <w:lang w:val="en-US"/>
              </w:rPr>
            </w:pPr>
            <w:r w:rsidRPr="002D38D3">
              <w:rPr>
                <w:rFonts w:cs="Verdana"/>
                <w:lang w:val="en-US"/>
              </w:rPr>
              <w:t>Blaby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lastRenderedPageBreak/>
              <w:t>Frederick Victor Gray</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17.6.19</w:t>
            </w:r>
          </w:p>
          <w:p w:rsidR="00350C4B" w:rsidRPr="002D38D3" w:rsidRDefault="00350C4B">
            <w:pPr>
              <w:overflowPunct/>
              <w:rPr>
                <w:rFonts w:cs="Verdana"/>
                <w:lang w:val="en-US"/>
              </w:rPr>
            </w:pPr>
            <w:r w:rsidRPr="002D38D3">
              <w:rPr>
                <w:rFonts w:cs="Verdana"/>
                <w:lang w:val="en-US"/>
              </w:rPr>
              <w:t>Billesdon</w:t>
            </w:r>
          </w:p>
          <w:p w:rsidR="00350C4B" w:rsidRPr="002D38D3" w:rsidRDefault="00350C4B">
            <w:pPr>
              <w:overflowPunct/>
              <w:rPr>
                <w:rFonts w:cs="Verdana"/>
                <w:lang w:val="en-US"/>
              </w:rPr>
            </w:pPr>
            <w:r w:rsidRPr="002D38D3">
              <w:rPr>
                <w:rFonts w:cs="Verdana"/>
                <w:lang w:val="en-US"/>
              </w:rPr>
              <w:t xml:space="preserve">D </w:t>
            </w: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148</w:t>
            </w:r>
            <w:r w:rsidRPr="002D38D3">
              <w:rPr>
                <w:rFonts w:cs="Verdana"/>
                <w:vertAlign w:val="superscript"/>
                <w:lang w:val="en-US"/>
              </w:rPr>
              <w:t>th</w:t>
            </w:r>
            <w:r w:rsidRPr="002D38D3">
              <w:rPr>
                <w:rFonts w:cs="Verdana"/>
                <w:lang w:val="en-US"/>
              </w:rPr>
              <w:t xml:space="preserve"> Field Regiment</w:t>
            </w:r>
          </w:p>
          <w:p w:rsidR="00350C4B" w:rsidRPr="002D38D3" w:rsidRDefault="00350C4B" w:rsidP="00230BEA">
            <w:pPr>
              <w:tabs>
                <w:tab w:val="left" w:pos="1232"/>
              </w:tabs>
              <w:overflowPunct/>
              <w:rPr>
                <w:rFonts w:cs="Verdana"/>
                <w:lang w:val="en-US"/>
              </w:rPr>
            </w:pPr>
            <w:r w:rsidRPr="002D38D3">
              <w:rPr>
                <w:rFonts w:cs="Verdana"/>
                <w:lang w:val="en-US"/>
              </w:rPr>
              <w:t>RA</w:t>
            </w:r>
            <w:r w:rsidRPr="002D38D3">
              <w:rPr>
                <w:rFonts w:cs="Verdana"/>
                <w:lang w:val="en-US"/>
              </w:rPr>
              <w:tab/>
            </w:r>
          </w:p>
          <w:p w:rsidR="00350C4B" w:rsidRPr="002D38D3" w:rsidRDefault="00350C4B" w:rsidP="00230BEA">
            <w:pPr>
              <w:tabs>
                <w:tab w:val="left" w:pos="1232"/>
              </w:tabs>
              <w:overflowPunct/>
              <w:rPr>
                <w:rFonts w:cs="Verdana"/>
                <w:lang w:val="en-US"/>
              </w:rPr>
            </w:pPr>
          </w:p>
          <w:p w:rsidR="00350C4B" w:rsidRPr="002D38D3" w:rsidRDefault="00350C4B" w:rsidP="00230BEA">
            <w:pPr>
              <w:tabs>
                <w:tab w:val="left" w:pos="1232"/>
              </w:tabs>
              <w:overflowPunct/>
              <w:rPr>
                <w:rFonts w:cs="Verdana"/>
                <w:lang w:val="en-US"/>
              </w:rPr>
            </w:pPr>
            <w:r w:rsidRPr="002D38D3">
              <w:rPr>
                <w:rFonts w:cs="Verdana"/>
                <w:lang w:val="en-US"/>
              </w:rPr>
              <w:t>Taken POW Singapore</w:t>
            </w:r>
          </w:p>
          <w:p w:rsidR="00350C4B" w:rsidRPr="002D38D3" w:rsidRDefault="00350C4B" w:rsidP="00230BEA">
            <w:pPr>
              <w:tabs>
                <w:tab w:val="left" w:pos="1232"/>
              </w:tabs>
              <w:overflowPunct/>
              <w:rPr>
                <w:rFonts w:cs="Verdana"/>
                <w:lang w:val="en-US"/>
              </w:rPr>
            </w:pPr>
          </w:p>
          <w:p w:rsidR="00350C4B" w:rsidRPr="002D38D3" w:rsidRDefault="00350C4B" w:rsidP="000603D4">
            <w:pPr>
              <w:tabs>
                <w:tab w:val="left" w:pos="1232"/>
              </w:tabs>
              <w:overflowPunct/>
              <w:rPr>
                <w:rFonts w:cs="Verdana"/>
                <w:lang w:val="en-US"/>
              </w:rPr>
            </w:pPr>
            <w:r w:rsidRPr="002D38D3">
              <w:rPr>
                <w:rFonts w:cs="Verdana"/>
                <w:lang w:val="en-US"/>
              </w:rPr>
              <w:t>Liberated Shikakawa Taiwan</w:t>
            </w:r>
          </w:p>
          <w:p w:rsidR="00350C4B" w:rsidRPr="002D38D3" w:rsidRDefault="00350C4B" w:rsidP="000603D4">
            <w:pPr>
              <w:tabs>
                <w:tab w:val="left" w:pos="1232"/>
              </w:tabs>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Concrete worker</w:t>
            </w:r>
          </w:p>
          <w:p w:rsidR="00350C4B" w:rsidRPr="002D38D3" w:rsidRDefault="00350C4B">
            <w:pPr>
              <w:overflowPunct/>
              <w:rPr>
                <w:rFonts w:cs="Verdana"/>
                <w:lang w:val="en-US"/>
              </w:rPr>
            </w:pPr>
          </w:p>
          <w:p w:rsidR="00350C4B" w:rsidRPr="002D38D3" w:rsidRDefault="00350C4B">
            <w:pPr>
              <w:overflowPunct/>
              <w:rPr>
                <w:rFonts w:cs="Verdana"/>
                <w:i/>
                <w:color w:val="FF0000"/>
                <w:lang w:val="en-US"/>
              </w:rPr>
            </w:pPr>
            <w:r w:rsidRPr="002D38D3">
              <w:rPr>
                <w:rFonts w:cs="Verdana"/>
                <w:i/>
                <w:color w:val="FF0000"/>
                <w:lang w:val="en-US"/>
              </w:rPr>
              <w:t>Brother of above</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Arthur J and Agnes E Gray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2 Victoria Road</w:t>
            </w:r>
          </w:p>
          <w:p w:rsidR="00350C4B" w:rsidRPr="002D38D3" w:rsidRDefault="00350C4B">
            <w:pPr>
              <w:overflowPunct/>
              <w:rPr>
                <w:rFonts w:cs="Verdana"/>
                <w:lang w:val="en-US"/>
              </w:rPr>
            </w:pPr>
            <w:r w:rsidRPr="002D38D3">
              <w:rPr>
                <w:rFonts w:cs="Verdana"/>
                <w:lang w:val="en-US"/>
              </w:rPr>
              <w:t>Blaby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color w:val="FF0000"/>
                <w:lang w:val="en-US"/>
              </w:rPr>
            </w:pPr>
            <w:r w:rsidRPr="002D38D3">
              <w:rPr>
                <w:rFonts w:cs="Verdana"/>
                <w:bCs/>
                <w:color w:val="FF0000"/>
                <w:lang w:val="en-US"/>
              </w:rPr>
              <w:t>Richard Brewer Gray</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r w:rsidRPr="002D38D3">
              <w:rPr>
                <w:rFonts w:cs="Verdana"/>
                <w:color w:val="FF0000"/>
                <w:lang w:val="en-US"/>
              </w:rPr>
              <w:t>B 1918</w:t>
            </w:r>
          </w:p>
          <w:p w:rsidR="00350C4B" w:rsidRPr="002D38D3" w:rsidRDefault="00350C4B">
            <w:pPr>
              <w:overflowPunct/>
              <w:rPr>
                <w:rFonts w:cs="Verdana"/>
                <w:color w:val="FF0000"/>
                <w:lang w:val="en-US"/>
              </w:rPr>
            </w:pPr>
            <w:r w:rsidRPr="002D38D3">
              <w:rPr>
                <w:rFonts w:cs="Verdana"/>
                <w:color w:val="FF0000"/>
                <w:lang w:val="en-US"/>
              </w:rPr>
              <w:t>D 29.8..43</w:t>
            </w:r>
          </w:p>
          <w:p w:rsidR="00350C4B" w:rsidRPr="002D38D3" w:rsidRDefault="00350C4B">
            <w:pPr>
              <w:overflowPunct/>
              <w:rPr>
                <w:rFonts w:cs="Verdana"/>
                <w:color w:val="FF0000"/>
                <w:lang w:val="en-US"/>
              </w:rPr>
            </w:pPr>
            <w:r w:rsidRPr="002D38D3">
              <w:rPr>
                <w:rFonts w:cs="Verdana"/>
                <w:color w:val="FF0000"/>
                <w:lang w:val="en-US"/>
              </w:rPr>
              <w:t>60 Kilo Camp</w:t>
            </w:r>
          </w:p>
          <w:p w:rsidR="00350C4B" w:rsidRPr="002D38D3" w:rsidRDefault="00350C4B">
            <w:pPr>
              <w:overflowPunct/>
              <w:rPr>
                <w:rFonts w:cs="Verdana"/>
                <w:color w:val="FF0000"/>
                <w:lang w:val="en-US"/>
              </w:rPr>
            </w:pPr>
            <w:r w:rsidRPr="002D38D3">
              <w:rPr>
                <w:rFonts w:cs="Verdana"/>
                <w:color w:val="FF0000"/>
                <w:lang w:val="en-US"/>
              </w:rPr>
              <w:t>Aged 25</w:t>
            </w:r>
          </w:p>
          <w:p w:rsidR="00350C4B" w:rsidRPr="002D38D3" w:rsidRDefault="00350C4B">
            <w:pPr>
              <w:overflowPunct/>
              <w:rPr>
                <w:rFonts w:cs="Verdana"/>
                <w:color w:val="FF0000"/>
                <w:lang w:val="en-US"/>
              </w:rPr>
            </w:pPr>
            <w:r w:rsidRPr="002D38D3">
              <w:rPr>
                <w:rFonts w:cs="Verdana"/>
                <w:color w:val="FF0000"/>
                <w:lang w:val="en-US"/>
              </w:rPr>
              <w:t>Bur Thanbyuzyat</w:t>
            </w:r>
          </w:p>
          <w:p w:rsidR="00350C4B" w:rsidRPr="002D38D3" w:rsidRDefault="00350C4B">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3 HAA Regt RA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17.3.42</w:t>
            </w:r>
          </w:p>
          <w:p w:rsidR="00350C4B" w:rsidRPr="002D38D3" w:rsidRDefault="00350C4B">
            <w:pPr>
              <w:overflowPunct/>
              <w:rPr>
                <w:rFonts w:cs="Verdana"/>
                <w:lang w:val="en-US"/>
              </w:rPr>
            </w:pPr>
          </w:p>
          <w:p w:rsidR="00350C4B" w:rsidRPr="002D38D3" w:rsidRDefault="00F15368">
            <w:pPr>
              <w:overflowPunct/>
              <w:rPr>
                <w:rFonts w:cs="Verdana"/>
                <w:i/>
                <w:color w:val="FF0000"/>
                <w:lang w:val="en-US"/>
              </w:rPr>
            </w:pPr>
            <w:r w:rsidRPr="002D38D3">
              <w:rPr>
                <w:rFonts w:cs="Verdana"/>
                <w:i/>
                <w:color w:val="FF0000"/>
                <w:lang w:val="en-US"/>
              </w:rPr>
              <w:t>Cause of death dysentery</w:t>
            </w:r>
          </w:p>
          <w:p w:rsidR="00F15368" w:rsidRPr="002D38D3" w:rsidRDefault="00F15368">
            <w:pPr>
              <w:overflowPunct/>
              <w:rPr>
                <w:rFonts w:cs="Verdana"/>
                <w:i/>
                <w:color w:val="FF0000"/>
                <w:lang w:val="en-US"/>
              </w:rPr>
            </w:pPr>
          </w:p>
          <w:p w:rsidR="00F15368" w:rsidRPr="002D38D3" w:rsidRDefault="00F15368">
            <w:pPr>
              <w:overflowPunct/>
              <w:rPr>
                <w:rFonts w:cs="Verdana"/>
                <w:i/>
                <w:color w:val="FF0000"/>
                <w:lang w:val="en-US"/>
              </w:rPr>
            </w:pPr>
          </w:p>
          <w:p w:rsidR="00350C4B" w:rsidRPr="002D38D3" w:rsidRDefault="00350C4B">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D32333">
            <w:pPr>
              <w:overflowPunct/>
              <w:rPr>
                <w:rFonts w:cs="Verdana"/>
                <w:lang w:val="en-US"/>
              </w:rPr>
            </w:pPr>
            <w:r w:rsidRPr="002D38D3">
              <w:rPr>
                <w:rFonts w:cs="Verdana"/>
                <w:lang w:val="en-US"/>
              </w:rPr>
              <w:t>Son of George and Lilian Gray</w:t>
            </w:r>
          </w:p>
          <w:p w:rsidR="00350C4B" w:rsidRPr="002D38D3" w:rsidRDefault="00350C4B" w:rsidP="00D32333">
            <w:pPr>
              <w:overflowPunct/>
              <w:rPr>
                <w:rFonts w:cs="Verdana"/>
                <w:lang w:val="en-US"/>
              </w:rPr>
            </w:pPr>
          </w:p>
          <w:p w:rsidR="00350C4B" w:rsidRPr="002D38D3" w:rsidRDefault="00350C4B" w:rsidP="00D32333">
            <w:pPr>
              <w:overflowPunct/>
              <w:rPr>
                <w:rFonts w:cs="Verdana"/>
                <w:lang w:val="en-US"/>
              </w:rPr>
            </w:pPr>
          </w:p>
          <w:p w:rsidR="00350C4B" w:rsidRPr="002D38D3" w:rsidRDefault="00350C4B" w:rsidP="00D3233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Thurlaston</w:t>
            </w: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 xml:space="preserve">H/A </w:t>
            </w:r>
          </w:p>
          <w:p w:rsidR="00350C4B" w:rsidRPr="002D38D3" w:rsidRDefault="00350C4B">
            <w:pPr>
              <w:overflowPunct/>
              <w:rPr>
                <w:rFonts w:cs="Verdana"/>
                <w:lang w:val="en-US"/>
              </w:rPr>
            </w:pPr>
            <w:r w:rsidRPr="002D38D3">
              <w:rPr>
                <w:rFonts w:cs="Verdana"/>
                <w:lang w:val="en-US"/>
              </w:rPr>
              <w:t>10 Stanley Street</w:t>
            </w:r>
          </w:p>
          <w:p w:rsidR="00350C4B" w:rsidRPr="002D38D3" w:rsidRDefault="00350C4B">
            <w:pPr>
              <w:overflowPunct/>
              <w:rPr>
                <w:rFonts w:cs="Verdana"/>
                <w:lang w:val="en-US"/>
              </w:rPr>
            </w:pPr>
            <w:r w:rsidRPr="002D38D3">
              <w:rPr>
                <w:rFonts w:cs="Verdana"/>
                <w:lang w:val="en-US"/>
              </w:rPr>
              <w:t>Grimsby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color w:val="FF0000"/>
                <w:lang w:val="en-US"/>
              </w:rPr>
            </w:pPr>
            <w:r w:rsidRPr="002D38D3">
              <w:rPr>
                <w:rFonts w:cs="Verdana"/>
                <w:bCs/>
                <w:color w:val="FF0000"/>
                <w:lang w:val="en-US"/>
              </w:rPr>
              <w:t>Stanley Arthur Gordon Gray</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r w:rsidRPr="002D38D3">
              <w:rPr>
                <w:rFonts w:cs="Verdana"/>
                <w:color w:val="FF0000"/>
                <w:lang w:val="en-US"/>
              </w:rPr>
              <w:t>B 10.6.12</w:t>
            </w:r>
          </w:p>
          <w:p w:rsidR="00350C4B" w:rsidRPr="002D38D3" w:rsidRDefault="00350C4B">
            <w:pPr>
              <w:overflowPunct/>
              <w:rPr>
                <w:rFonts w:cs="Verdana"/>
                <w:color w:val="FF0000"/>
                <w:lang w:val="en-US"/>
              </w:rPr>
            </w:pPr>
            <w:r w:rsidRPr="002D38D3">
              <w:rPr>
                <w:rFonts w:cs="Verdana"/>
                <w:color w:val="FF0000"/>
                <w:lang w:val="en-US"/>
              </w:rPr>
              <w:t>Surrey/</w:t>
            </w:r>
          </w:p>
          <w:p w:rsidR="00350C4B" w:rsidRPr="002D38D3" w:rsidRDefault="00350C4B">
            <w:pPr>
              <w:overflowPunct/>
              <w:rPr>
                <w:rFonts w:cs="Verdana"/>
                <w:color w:val="FF0000"/>
                <w:lang w:val="en-US"/>
              </w:rPr>
            </w:pPr>
            <w:r w:rsidRPr="002D38D3">
              <w:rPr>
                <w:rFonts w:cs="Verdana"/>
                <w:color w:val="FF0000"/>
                <w:lang w:val="en-US"/>
              </w:rPr>
              <w:t>Hampshire</w:t>
            </w:r>
          </w:p>
          <w:p w:rsidR="00350C4B" w:rsidRPr="002D38D3" w:rsidRDefault="00350C4B">
            <w:pPr>
              <w:overflowPunct/>
              <w:rPr>
                <w:rFonts w:cs="Verdana"/>
                <w:color w:val="FF0000"/>
                <w:lang w:val="en-US"/>
              </w:rPr>
            </w:pPr>
            <w:r w:rsidRPr="002D38D3">
              <w:rPr>
                <w:rFonts w:cs="Verdana"/>
                <w:color w:val="FF0000"/>
                <w:lang w:val="en-US"/>
              </w:rPr>
              <w:t>D 14.2.42</w:t>
            </w:r>
          </w:p>
          <w:p w:rsidR="00350C4B" w:rsidRPr="002D38D3" w:rsidRDefault="00350C4B">
            <w:pPr>
              <w:overflowPunct/>
              <w:rPr>
                <w:rFonts w:cs="Verdana"/>
                <w:color w:val="FF0000"/>
                <w:lang w:val="en-US"/>
              </w:rPr>
            </w:pPr>
            <w:r w:rsidRPr="002D38D3">
              <w:rPr>
                <w:rFonts w:cs="Verdana"/>
                <w:color w:val="FF0000"/>
                <w:lang w:val="en-US"/>
              </w:rPr>
              <w:t>Aged 29</w:t>
            </w:r>
          </w:p>
          <w:p w:rsidR="00350C4B" w:rsidRPr="002D38D3" w:rsidRDefault="00350C4B" w:rsidP="002C54F0">
            <w:pPr>
              <w:overflowPunct/>
              <w:rPr>
                <w:rFonts w:cs="Verdana"/>
                <w:color w:val="FF0000"/>
                <w:lang w:val="en-US"/>
              </w:rPr>
            </w:pPr>
            <w:r w:rsidRPr="002D38D3">
              <w:rPr>
                <w:rFonts w:cs="Verdana"/>
                <w:color w:val="FF0000"/>
                <w:lang w:val="en-US"/>
              </w:rPr>
              <w:t>Bur Kranji</w:t>
            </w:r>
          </w:p>
          <w:p w:rsidR="00350C4B" w:rsidRPr="002D38D3" w:rsidRDefault="00350C4B" w:rsidP="002C54F0">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35 LAA Regt RA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D861D7" w:rsidRPr="002D38D3" w:rsidRDefault="00D861D7">
            <w:pPr>
              <w:overflowPunct/>
              <w:rPr>
                <w:rFonts w:cs="Verdana"/>
                <w:lang w:val="en-US"/>
              </w:rPr>
            </w:pPr>
            <w:r w:rsidRPr="002D38D3">
              <w:rPr>
                <w:rFonts w:cs="Verdana"/>
                <w:lang w:val="en-US"/>
              </w:rPr>
              <w:t>Killed during the Battle of Singapore</w:t>
            </w:r>
          </w:p>
          <w:p w:rsidR="00FF7514" w:rsidRPr="002D38D3" w:rsidRDefault="00FF7514">
            <w:pPr>
              <w:overflowPunct/>
              <w:rPr>
                <w:rFonts w:cs="Verdana"/>
                <w:lang w:val="en-US"/>
              </w:rPr>
            </w:pPr>
          </w:p>
          <w:p w:rsidR="00D861D7" w:rsidRPr="002D38D3" w:rsidRDefault="00D861D7">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Local Government Officer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AE and AA Gray</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Husband of A Marjorie Gray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r w:rsidRPr="002D38D3">
              <w:rPr>
                <w:rFonts w:cs="Verdana"/>
                <w:color w:val="FF0000"/>
                <w:lang w:val="en-US"/>
              </w:rPr>
              <w:t>6 Burnwood Road</w:t>
            </w:r>
          </w:p>
          <w:p w:rsidR="00350C4B" w:rsidRPr="002D38D3" w:rsidRDefault="00350C4B">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color w:val="FF0000"/>
                <w:lang w:val="en-US"/>
              </w:rPr>
            </w:pPr>
            <w:r w:rsidRPr="002D38D3">
              <w:rPr>
                <w:rFonts w:cs="Verdana"/>
                <w:bCs/>
                <w:lang w:val="en-US"/>
              </w:rPr>
              <w:lastRenderedPageBreak/>
              <w:t>William Gray</w:t>
            </w:r>
          </w:p>
        </w:tc>
        <w:tc>
          <w:tcPr>
            <w:tcW w:w="1842" w:type="dxa"/>
            <w:tcBorders>
              <w:top w:val="single" w:sz="8" w:space="0" w:color="auto"/>
              <w:left w:val="single" w:sz="8" w:space="0" w:color="auto"/>
              <w:bottom w:val="single" w:sz="8" w:space="0" w:color="auto"/>
              <w:right w:val="nil"/>
            </w:tcBorders>
          </w:tcPr>
          <w:p w:rsidR="00350C4B" w:rsidRPr="002D38D3" w:rsidRDefault="00350C4B" w:rsidP="00E00B2C">
            <w:pPr>
              <w:overflowPunct/>
              <w:rPr>
                <w:rFonts w:cs="Verdana"/>
                <w:lang w:val="en-US"/>
              </w:rPr>
            </w:pPr>
            <w:r w:rsidRPr="002D38D3">
              <w:rPr>
                <w:rFonts w:cs="Verdana"/>
                <w:lang w:val="en-US"/>
              </w:rPr>
              <w:t>B 11.5.19</w:t>
            </w:r>
          </w:p>
          <w:p w:rsidR="00350C4B" w:rsidRPr="002D38D3" w:rsidRDefault="00350C4B" w:rsidP="00E00B2C">
            <w:pPr>
              <w:overflowPunct/>
              <w:rPr>
                <w:rFonts w:cs="Verdana"/>
                <w:lang w:val="en-US"/>
              </w:rPr>
            </w:pPr>
            <w:r w:rsidRPr="002D38D3">
              <w:rPr>
                <w:rFonts w:cs="Verdana"/>
                <w:lang w:val="en-US"/>
              </w:rPr>
              <w:t>Glenfield</w:t>
            </w:r>
          </w:p>
          <w:p w:rsidR="00350C4B" w:rsidRPr="002D38D3" w:rsidRDefault="00350C4B" w:rsidP="00E00B2C">
            <w:pPr>
              <w:overflowPunct/>
              <w:rPr>
                <w:rFonts w:cs="Verdana"/>
                <w:lang w:val="en-US"/>
              </w:rPr>
            </w:pPr>
            <w:r w:rsidRPr="002D38D3">
              <w:rPr>
                <w:rFonts w:cs="Verdana"/>
                <w:lang w:val="en-US"/>
              </w:rPr>
              <w:t>1980</w:t>
            </w:r>
          </w:p>
          <w:p w:rsidR="00350C4B" w:rsidRPr="002D38D3" w:rsidRDefault="00350C4B" w:rsidP="00E00B2C">
            <w:pPr>
              <w:overflowPunct/>
              <w:rPr>
                <w:rFonts w:cs="Verdana"/>
                <w:lang w:val="en-US"/>
              </w:rPr>
            </w:pPr>
            <w:r w:rsidRPr="002D38D3">
              <w:rPr>
                <w:rFonts w:cs="Verdana"/>
                <w:lang w:val="en-US"/>
              </w:rPr>
              <w:t>Leicester</w:t>
            </w:r>
          </w:p>
          <w:p w:rsidR="00350C4B" w:rsidRPr="002D38D3" w:rsidRDefault="00350C4B" w:rsidP="00E00B2C">
            <w:pPr>
              <w:overflowPunct/>
              <w:rPr>
                <w:rFonts w:cs="Verdana"/>
                <w:lang w:val="en-US"/>
              </w:rPr>
            </w:pPr>
            <w:r w:rsidRPr="002D38D3">
              <w:rPr>
                <w:rFonts w:cs="Verdana"/>
                <w:lang w:val="en-US"/>
              </w:rPr>
              <w:t>Aged 60</w:t>
            </w:r>
          </w:p>
          <w:p w:rsidR="00350C4B" w:rsidRPr="002D38D3" w:rsidRDefault="00350C4B" w:rsidP="00E00B2C">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A5284B">
            <w:pPr>
              <w:overflowPunct/>
              <w:rPr>
                <w:rFonts w:cs="Verdana"/>
                <w:lang w:val="en-US"/>
              </w:rPr>
            </w:pPr>
            <w:r w:rsidRPr="002D38D3">
              <w:rPr>
                <w:rFonts w:cs="Verdana"/>
                <w:lang w:val="en-US"/>
              </w:rPr>
              <w:t>135</w:t>
            </w:r>
            <w:r w:rsidRPr="002D38D3">
              <w:rPr>
                <w:rFonts w:cs="Verdana"/>
                <w:vertAlign w:val="superscript"/>
                <w:lang w:val="en-US"/>
              </w:rPr>
              <w:t>th</w:t>
            </w:r>
            <w:r w:rsidRPr="002D38D3">
              <w:rPr>
                <w:rFonts w:cs="Verdana"/>
                <w:lang w:val="en-US"/>
              </w:rPr>
              <w:t xml:space="preserve"> Field Regiment</w:t>
            </w:r>
          </w:p>
          <w:p w:rsidR="00350C4B" w:rsidRPr="002D38D3" w:rsidRDefault="00350C4B" w:rsidP="00A5284B">
            <w:pPr>
              <w:overflowPunct/>
              <w:rPr>
                <w:rFonts w:cs="Verdana"/>
                <w:lang w:val="en-US"/>
              </w:rPr>
            </w:pPr>
            <w:r w:rsidRPr="002D38D3">
              <w:rPr>
                <w:rFonts w:cs="Verdana"/>
                <w:lang w:val="en-US"/>
              </w:rPr>
              <w:t>RA</w:t>
            </w:r>
          </w:p>
          <w:p w:rsidR="00350C4B" w:rsidRPr="002D38D3" w:rsidRDefault="00350C4B" w:rsidP="00A5284B">
            <w:pPr>
              <w:overflowPunct/>
              <w:rPr>
                <w:rFonts w:cs="Verdana"/>
                <w:lang w:val="en-US"/>
              </w:rPr>
            </w:pPr>
          </w:p>
          <w:p w:rsidR="00350C4B" w:rsidRPr="002D38D3" w:rsidRDefault="00350C4B" w:rsidP="00A5284B">
            <w:pPr>
              <w:overflowPunct/>
              <w:rPr>
                <w:rFonts w:cs="Verdana"/>
                <w:lang w:val="en-US"/>
              </w:rPr>
            </w:pPr>
            <w:r w:rsidRPr="002D38D3">
              <w:rPr>
                <w:rFonts w:cs="Verdana"/>
                <w:lang w:val="en-US"/>
              </w:rPr>
              <w:t>Taken POW Singapore</w:t>
            </w:r>
          </w:p>
          <w:p w:rsidR="00350C4B" w:rsidRPr="002D38D3" w:rsidRDefault="00350C4B" w:rsidP="00A5284B">
            <w:pPr>
              <w:overflowPunct/>
              <w:rPr>
                <w:rFonts w:cs="Verdana"/>
                <w:lang w:val="en-US"/>
              </w:rPr>
            </w:pPr>
          </w:p>
          <w:p w:rsidR="00350C4B" w:rsidRPr="002D38D3" w:rsidRDefault="00350C4B" w:rsidP="00A5284B">
            <w:pPr>
              <w:overflowPunct/>
              <w:rPr>
                <w:rFonts w:cs="Verdana"/>
                <w:lang w:val="en-US"/>
              </w:rPr>
            </w:pPr>
            <w:r w:rsidRPr="002D38D3">
              <w:rPr>
                <w:rFonts w:cs="Verdana"/>
                <w:lang w:val="en-US"/>
              </w:rPr>
              <w:t>Liberated Nakhon Nie</w:t>
            </w:r>
          </w:p>
          <w:p w:rsidR="00350C4B" w:rsidRPr="002D38D3" w:rsidRDefault="00350C4B" w:rsidP="00A5284B">
            <w:pPr>
              <w:overflowPunct/>
              <w:rPr>
                <w:rFonts w:cs="Verdana"/>
                <w:lang w:val="en-US"/>
              </w:rPr>
            </w:pPr>
            <w:r w:rsidRPr="002D38D3">
              <w:rPr>
                <w:rFonts w:cs="Verdana"/>
                <w:lang w:val="en-US"/>
              </w:rPr>
              <w:t>Thailand</w:t>
            </w:r>
          </w:p>
          <w:p w:rsidR="00350C4B" w:rsidRPr="002D38D3" w:rsidRDefault="00350C4B" w:rsidP="00A5284B">
            <w:pPr>
              <w:overflowPunct/>
              <w:rPr>
                <w:rFonts w:cs="Verdana"/>
                <w:lang w:val="en-US"/>
              </w:rPr>
            </w:pPr>
          </w:p>
          <w:p w:rsidR="00350C4B" w:rsidRPr="002D38D3" w:rsidRDefault="00350C4B" w:rsidP="00A5284B">
            <w:pPr>
              <w:overflowPunct/>
              <w:rPr>
                <w:rFonts w:cs="Verdana"/>
                <w:lang w:val="en-US"/>
              </w:rPr>
            </w:pPr>
          </w:p>
          <w:p w:rsidR="00350C4B" w:rsidRPr="002D38D3" w:rsidRDefault="00350C4B" w:rsidP="00A528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Labourer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Sarah Naylor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A5284B">
            <w:pPr>
              <w:overflowPunct/>
              <w:rPr>
                <w:rFonts w:cs="Verdana"/>
                <w:color w:val="FF0000"/>
                <w:lang w:val="en-US"/>
              </w:rPr>
            </w:pPr>
            <w:r w:rsidRPr="002D38D3">
              <w:rPr>
                <w:rFonts w:cs="Verdana"/>
                <w:color w:val="FF0000"/>
                <w:lang w:val="en-US"/>
              </w:rPr>
              <w:t>33 Melrose Road</w:t>
            </w:r>
          </w:p>
          <w:p w:rsidR="00350C4B" w:rsidRPr="002D38D3" w:rsidRDefault="00350C4B" w:rsidP="00A5284B">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George Green</w:t>
            </w:r>
          </w:p>
        </w:tc>
        <w:tc>
          <w:tcPr>
            <w:tcW w:w="1842" w:type="dxa"/>
            <w:tcBorders>
              <w:top w:val="single" w:sz="8" w:space="0" w:color="auto"/>
              <w:left w:val="single" w:sz="8" w:space="0" w:color="auto"/>
              <w:bottom w:val="single" w:sz="8" w:space="0" w:color="auto"/>
              <w:right w:val="nil"/>
            </w:tcBorders>
          </w:tcPr>
          <w:p w:rsidR="00350C4B" w:rsidRPr="002D38D3" w:rsidRDefault="00350C4B" w:rsidP="00E00B2C">
            <w:pPr>
              <w:overflowPunct/>
              <w:rPr>
                <w:rFonts w:cs="Verdana"/>
                <w:lang w:val="en-US"/>
              </w:rPr>
            </w:pPr>
            <w:r w:rsidRPr="002D38D3">
              <w:rPr>
                <w:rFonts w:cs="Verdana"/>
                <w:lang w:val="en-US"/>
              </w:rPr>
              <w:t>B 11.12.19</w:t>
            </w:r>
          </w:p>
        </w:tc>
        <w:tc>
          <w:tcPr>
            <w:tcW w:w="2127" w:type="dxa"/>
            <w:tcBorders>
              <w:top w:val="single" w:sz="8" w:space="0" w:color="auto"/>
              <w:left w:val="single" w:sz="8" w:space="0" w:color="auto"/>
              <w:bottom w:val="single" w:sz="8" w:space="0" w:color="auto"/>
              <w:right w:val="nil"/>
            </w:tcBorders>
          </w:tcPr>
          <w:p w:rsidR="00350C4B" w:rsidRPr="002D38D3" w:rsidRDefault="00350C4B" w:rsidP="00A5284B">
            <w:pPr>
              <w:overflowPunct/>
              <w:rPr>
                <w:rFonts w:cs="Verdana"/>
                <w:lang w:val="en-US"/>
              </w:rPr>
            </w:pPr>
            <w:r w:rsidRPr="002D38D3">
              <w:rPr>
                <w:rFonts w:cs="Verdana"/>
                <w:lang w:val="en-US"/>
              </w:rPr>
              <w:t>6th Norfolk Regiment</w:t>
            </w:r>
          </w:p>
          <w:p w:rsidR="00350C4B" w:rsidRPr="002D38D3" w:rsidRDefault="00350C4B" w:rsidP="00A5284B">
            <w:pPr>
              <w:overflowPunct/>
              <w:rPr>
                <w:rFonts w:cs="Verdana"/>
                <w:lang w:val="en-US"/>
              </w:rPr>
            </w:pPr>
          </w:p>
          <w:p w:rsidR="00350C4B" w:rsidRPr="002D38D3" w:rsidRDefault="00350C4B" w:rsidP="00A5284B">
            <w:pPr>
              <w:overflowPunct/>
              <w:rPr>
                <w:rFonts w:cs="Verdana"/>
                <w:lang w:val="en-US"/>
              </w:rPr>
            </w:pPr>
            <w:r w:rsidRPr="002D38D3">
              <w:rPr>
                <w:rFonts w:cs="Verdana"/>
                <w:lang w:val="en-US"/>
              </w:rPr>
              <w:t>Taken POW Singapore</w:t>
            </w:r>
          </w:p>
          <w:p w:rsidR="00350C4B" w:rsidRPr="002D38D3" w:rsidRDefault="00350C4B" w:rsidP="00A5284B">
            <w:pPr>
              <w:overflowPunct/>
              <w:rPr>
                <w:rFonts w:cs="Verdana"/>
                <w:lang w:val="en-US"/>
              </w:rPr>
            </w:pPr>
          </w:p>
          <w:p w:rsidR="00350C4B" w:rsidRPr="002D38D3" w:rsidRDefault="00350C4B" w:rsidP="00A5284B">
            <w:pPr>
              <w:overflowPunct/>
              <w:rPr>
                <w:rFonts w:cs="Verdana"/>
                <w:lang w:val="en-US"/>
              </w:rPr>
            </w:pPr>
            <w:r w:rsidRPr="002D38D3">
              <w:rPr>
                <w:rFonts w:cs="Verdana"/>
                <w:lang w:val="en-US"/>
              </w:rPr>
              <w:t>Liberated Non Pladuck Thailand</w:t>
            </w:r>
          </w:p>
          <w:p w:rsidR="00350C4B" w:rsidRPr="002D38D3" w:rsidRDefault="00350C4B" w:rsidP="00A528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Hilda Bott</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A5284B">
            <w:pPr>
              <w:overflowPunct/>
              <w:rPr>
                <w:rFonts w:cs="Verdana"/>
                <w:lang w:val="en-US"/>
              </w:rPr>
            </w:pPr>
            <w:r w:rsidRPr="002D38D3">
              <w:rPr>
                <w:rFonts w:cs="Verdana"/>
                <w:lang w:val="en-US"/>
              </w:rPr>
              <w:t>26 Earl Street</w:t>
            </w:r>
          </w:p>
          <w:p w:rsidR="00350C4B" w:rsidRPr="002D38D3" w:rsidRDefault="00350C4B" w:rsidP="00A5284B">
            <w:pPr>
              <w:overflowPunct/>
              <w:rPr>
                <w:rFonts w:cs="Verdana"/>
                <w:color w:val="FF0000"/>
                <w:lang w:val="en-US"/>
              </w:rPr>
            </w:pPr>
            <w:r w:rsidRPr="002D38D3">
              <w:rPr>
                <w:rFonts w:cs="Verdana"/>
                <w:lang w:val="en-US"/>
              </w:rPr>
              <w:t>Earl Shilton</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color w:val="FF0000"/>
                <w:lang w:val="en-US"/>
              </w:rPr>
            </w:pPr>
            <w:r w:rsidRPr="002D38D3">
              <w:rPr>
                <w:rFonts w:cs="Verdana"/>
                <w:bCs/>
                <w:color w:val="FF0000"/>
                <w:lang w:val="en-US"/>
              </w:rPr>
              <w:t>Walter Green</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r w:rsidRPr="002D38D3">
              <w:rPr>
                <w:rFonts w:cs="Verdana"/>
                <w:color w:val="FF0000"/>
                <w:lang w:val="en-US"/>
              </w:rPr>
              <w:t>B 2.3.21</w:t>
            </w:r>
          </w:p>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r w:rsidRPr="002D38D3">
              <w:rPr>
                <w:rFonts w:cs="Verdana"/>
                <w:color w:val="FF0000"/>
                <w:lang w:val="en-US"/>
              </w:rPr>
              <w:t>D 31 10.43</w:t>
            </w:r>
          </w:p>
          <w:p w:rsidR="00350C4B" w:rsidRPr="002D38D3" w:rsidRDefault="00350C4B">
            <w:pPr>
              <w:overflowPunct/>
              <w:rPr>
                <w:rFonts w:cs="Verdana"/>
                <w:color w:val="FF0000"/>
                <w:lang w:val="en-US"/>
              </w:rPr>
            </w:pPr>
            <w:r w:rsidRPr="002D38D3">
              <w:rPr>
                <w:rFonts w:cs="Verdana"/>
                <w:color w:val="FF0000"/>
                <w:lang w:val="en-US"/>
              </w:rPr>
              <w:t>Aged 22</w:t>
            </w:r>
          </w:p>
          <w:p w:rsidR="00350C4B" w:rsidRPr="002D38D3" w:rsidRDefault="00350C4B">
            <w:pPr>
              <w:overflowPunct/>
              <w:rPr>
                <w:rFonts w:cs="Verdana"/>
                <w:color w:val="FF0000"/>
                <w:lang w:val="en-US"/>
              </w:rPr>
            </w:pPr>
            <w:r w:rsidRPr="002D38D3">
              <w:rPr>
                <w:rFonts w:cs="Verdana"/>
                <w:color w:val="FF0000"/>
                <w:lang w:val="en-US"/>
              </w:rPr>
              <w:t>Bur Kanchanaburi</w:t>
            </w:r>
          </w:p>
          <w:p w:rsidR="00350C4B" w:rsidRPr="002D38D3" w:rsidRDefault="00350C4B">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 xml:space="preserve">3 HAA Regiment </w:t>
            </w:r>
          </w:p>
          <w:p w:rsidR="00350C4B" w:rsidRPr="002D38D3" w:rsidRDefault="00350C4B">
            <w:pPr>
              <w:overflowPunct/>
              <w:rPr>
                <w:rFonts w:cs="Verdana"/>
                <w:lang w:val="en-US"/>
              </w:rPr>
            </w:pPr>
            <w:r w:rsidRPr="002D38D3">
              <w:rPr>
                <w:rFonts w:cs="Verdana"/>
                <w:lang w:val="en-US"/>
              </w:rPr>
              <w:t>RA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D861D7" w:rsidRPr="002D38D3" w:rsidRDefault="00D861D7">
            <w:pPr>
              <w:overflowPunct/>
              <w:rPr>
                <w:rFonts w:cs="Verdana"/>
                <w:lang w:val="en-US"/>
              </w:rPr>
            </w:pPr>
          </w:p>
          <w:p w:rsidR="00D861D7" w:rsidRPr="002D38D3" w:rsidRDefault="00D861D7">
            <w:pPr>
              <w:overflowPunct/>
              <w:rPr>
                <w:rFonts w:cs="Verdana"/>
                <w:i/>
                <w:color w:val="FF0000"/>
                <w:lang w:val="en-US"/>
              </w:rPr>
            </w:pPr>
            <w:r w:rsidRPr="002D38D3">
              <w:rPr>
                <w:rFonts w:cs="Verdana"/>
                <w:i/>
                <w:color w:val="FF0000"/>
                <w:lang w:val="en-US"/>
              </w:rPr>
              <w:t xml:space="preserve">Cause of death </w:t>
            </w:r>
          </w:p>
          <w:p w:rsidR="00D861D7" w:rsidRPr="002D38D3" w:rsidRDefault="00D861D7">
            <w:pPr>
              <w:overflowPunct/>
              <w:rPr>
                <w:rFonts w:cs="Verdana"/>
                <w:i/>
                <w:color w:val="FF0000"/>
                <w:lang w:val="en-US"/>
              </w:rPr>
            </w:pPr>
            <w:r w:rsidRPr="002D38D3">
              <w:rPr>
                <w:rFonts w:cs="Verdana"/>
                <w:i/>
                <w:color w:val="FF0000"/>
                <w:lang w:val="en-US"/>
              </w:rPr>
              <w:t>Beir beri</w:t>
            </w:r>
          </w:p>
          <w:p w:rsidR="00D861D7" w:rsidRPr="002D38D3" w:rsidRDefault="00D861D7">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Tom and Annie Green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r w:rsidRPr="002D38D3">
              <w:rPr>
                <w:rFonts w:cs="Verdana"/>
                <w:color w:val="FF0000"/>
                <w:lang w:val="en-US"/>
              </w:rPr>
              <w:t>37 Pollard Road</w:t>
            </w:r>
          </w:p>
          <w:p w:rsidR="00350C4B" w:rsidRPr="002D38D3" w:rsidRDefault="00350C4B">
            <w:pPr>
              <w:overflowPunct/>
              <w:rPr>
                <w:rFonts w:cs="Verdana"/>
                <w:color w:val="FF0000"/>
                <w:lang w:val="en-US"/>
              </w:rPr>
            </w:pPr>
            <w:r w:rsidRPr="002D38D3">
              <w:rPr>
                <w:rFonts w:cs="Verdana"/>
                <w:color w:val="FF0000"/>
                <w:lang w:val="en-US"/>
              </w:rPr>
              <w:t>Braunstone</w:t>
            </w:r>
          </w:p>
          <w:p w:rsidR="00350C4B" w:rsidRPr="002D38D3" w:rsidRDefault="00350C4B">
            <w:pPr>
              <w:overflowPunct/>
              <w:rPr>
                <w:rFonts w:cs="Verdana"/>
                <w:color w:val="FF0000"/>
                <w:lang w:val="en-US"/>
              </w:rPr>
            </w:pPr>
            <w:r w:rsidRPr="002D38D3">
              <w:rPr>
                <w:rFonts w:cs="Verdana"/>
                <w:color w:val="FF0000"/>
                <w:lang w:val="en-US"/>
              </w:rPr>
              <w:t>Leicester</w:t>
            </w:r>
          </w:p>
          <w:p w:rsidR="00350C4B" w:rsidRPr="002D38D3" w:rsidRDefault="00350C4B">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lastRenderedPageBreak/>
              <w:t>Albert John Greenwood</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30.11.19</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D 1983</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Aged 63</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Kaorin Thailand</w:t>
            </w:r>
          </w:p>
          <w:p w:rsidR="00350C4B" w:rsidRPr="002D38D3" w:rsidRDefault="00350C4B">
            <w:pPr>
              <w:overflowPunct/>
              <w:rPr>
                <w:rFonts w:cs="Verdana"/>
                <w:lang w:val="en-US"/>
              </w:rPr>
            </w:pP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Assistant hosiery mechanic</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Albert and Ada Greenwood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r w:rsidRPr="002D38D3">
              <w:rPr>
                <w:rFonts w:cs="Verdana"/>
                <w:color w:val="FF0000"/>
                <w:lang w:val="en-US"/>
              </w:rPr>
              <w:t>34 Old Milton Street</w:t>
            </w:r>
          </w:p>
          <w:p w:rsidR="00350C4B" w:rsidRPr="002D38D3" w:rsidRDefault="00350C4B">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William Frank Edward Greet</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28.6.16</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D 1996</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Aged 80</w:t>
            </w: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5</w:t>
            </w:r>
            <w:r w:rsidRPr="002D38D3">
              <w:rPr>
                <w:rFonts w:cs="Verdana"/>
                <w:vertAlign w:val="superscript"/>
                <w:lang w:val="en-US"/>
              </w:rPr>
              <w:t>th</w:t>
            </w:r>
            <w:r w:rsidRPr="002D38D3">
              <w:rPr>
                <w:rFonts w:cs="Verdana"/>
                <w:lang w:val="en-US"/>
              </w:rPr>
              <w:t xml:space="preserve"> Searchlight Regiment</w:t>
            </w:r>
          </w:p>
          <w:p w:rsidR="00350C4B" w:rsidRPr="002D38D3" w:rsidRDefault="00350C4B">
            <w:pPr>
              <w:overflowPunct/>
              <w:rPr>
                <w:rFonts w:cs="Verdana"/>
                <w:lang w:val="en-US"/>
              </w:rPr>
            </w:pPr>
            <w:r w:rsidRPr="002D38D3">
              <w:rPr>
                <w:rFonts w:cs="Verdana"/>
                <w:lang w:val="en-US"/>
              </w:rPr>
              <w:t>RA</w:t>
            </w:r>
          </w:p>
          <w:p w:rsidR="00350C4B" w:rsidRPr="002D38D3" w:rsidRDefault="00350C4B" w:rsidP="008052ED">
            <w:pPr>
              <w:overflowPunct/>
              <w:rPr>
                <w:rFonts w:cs="Verdana"/>
                <w:lang w:val="en-US"/>
              </w:rPr>
            </w:pPr>
          </w:p>
          <w:p w:rsidR="00350C4B" w:rsidRPr="002D38D3" w:rsidRDefault="00350C4B" w:rsidP="008052ED">
            <w:pPr>
              <w:overflowPunct/>
              <w:rPr>
                <w:rFonts w:cs="Verdana"/>
                <w:lang w:val="en-US"/>
              </w:rPr>
            </w:pPr>
            <w:r w:rsidRPr="002D38D3">
              <w:rPr>
                <w:rFonts w:cs="Verdana"/>
                <w:lang w:val="en-US"/>
              </w:rPr>
              <w:t>Taken POW Singapore</w:t>
            </w:r>
          </w:p>
          <w:p w:rsidR="00350C4B" w:rsidRPr="002D38D3" w:rsidRDefault="00350C4B" w:rsidP="008052ED">
            <w:pPr>
              <w:overflowPunct/>
              <w:rPr>
                <w:rFonts w:cs="Verdana"/>
                <w:lang w:val="en-US"/>
              </w:rPr>
            </w:pPr>
          </w:p>
          <w:p w:rsidR="00350C4B" w:rsidRPr="002D38D3" w:rsidRDefault="00D861D7" w:rsidP="008052ED">
            <w:pPr>
              <w:overflowPunct/>
              <w:rPr>
                <w:rFonts w:cs="Verdana"/>
                <w:lang w:val="en-US"/>
              </w:rPr>
            </w:pPr>
            <w:r w:rsidRPr="002D38D3">
              <w:rPr>
                <w:rFonts w:cs="Verdana"/>
                <w:lang w:val="en-US"/>
              </w:rPr>
              <w:t>Possibly liberated Thailand</w:t>
            </w:r>
          </w:p>
          <w:p w:rsidR="00D861D7" w:rsidRPr="002D38D3" w:rsidRDefault="00D861D7" w:rsidP="008052ED">
            <w:pPr>
              <w:overflowPunct/>
              <w:rPr>
                <w:rFonts w:cs="Verdana"/>
                <w:lang w:val="en-US"/>
              </w:rPr>
            </w:pPr>
          </w:p>
          <w:p w:rsidR="00D861D7" w:rsidRPr="002D38D3" w:rsidRDefault="00D861D7" w:rsidP="008052ED">
            <w:pPr>
              <w:overflowPunct/>
              <w:rPr>
                <w:rFonts w:cs="Verdana"/>
                <w:lang w:val="en-US"/>
              </w:rPr>
            </w:pPr>
          </w:p>
          <w:p w:rsidR="00D861D7" w:rsidRPr="002D38D3" w:rsidRDefault="00D861D7" w:rsidP="008052ED">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Hosiery dispatch clerk</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Frank and Florence Greet</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r w:rsidRPr="002D38D3">
              <w:rPr>
                <w:rFonts w:cs="Verdana"/>
                <w:color w:val="FF0000"/>
                <w:lang w:val="en-US"/>
              </w:rPr>
              <w:t>80 Arbour Road</w:t>
            </w:r>
          </w:p>
          <w:p w:rsidR="00350C4B" w:rsidRPr="002D38D3" w:rsidRDefault="00350C4B">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Alfred George Grimley</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20.10.19</w:t>
            </w:r>
          </w:p>
          <w:p w:rsidR="00350C4B" w:rsidRPr="002D38D3" w:rsidRDefault="00350C4B">
            <w:pPr>
              <w:overflowPunct/>
              <w:rPr>
                <w:rFonts w:cs="Verdana"/>
                <w:lang w:val="en-US"/>
              </w:rPr>
            </w:pPr>
            <w:r w:rsidRPr="002D38D3">
              <w:rPr>
                <w:rFonts w:cs="Verdana"/>
                <w:lang w:val="en-US"/>
              </w:rPr>
              <w:t>Hinckley</w:t>
            </w:r>
          </w:p>
          <w:p w:rsidR="00350C4B" w:rsidRPr="002D38D3" w:rsidRDefault="00350C4B">
            <w:pPr>
              <w:overflowPunct/>
              <w:rPr>
                <w:rFonts w:cs="Verdana"/>
                <w:lang w:val="en-US"/>
              </w:rPr>
            </w:pPr>
            <w:r w:rsidRPr="002D38D3">
              <w:rPr>
                <w:rFonts w:cs="Verdana"/>
                <w:lang w:val="en-US"/>
              </w:rPr>
              <w:t>D 2004</w:t>
            </w:r>
          </w:p>
          <w:p w:rsidR="00350C4B" w:rsidRPr="002D38D3" w:rsidRDefault="00350C4B">
            <w:pPr>
              <w:overflowPunct/>
              <w:rPr>
                <w:rFonts w:cs="Verdana"/>
                <w:lang w:val="en-US"/>
              </w:rPr>
            </w:pPr>
            <w:r w:rsidRPr="002D38D3">
              <w:rPr>
                <w:rFonts w:cs="Verdana"/>
                <w:lang w:val="en-US"/>
              </w:rPr>
              <w:t xml:space="preserve">Nuneaton and Bedworth </w:t>
            </w:r>
          </w:p>
          <w:p w:rsidR="00350C4B" w:rsidRPr="002D38D3" w:rsidRDefault="00350C4B">
            <w:pPr>
              <w:overflowPunct/>
              <w:rPr>
                <w:rFonts w:cs="Verdana"/>
                <w:lang w:val="en-US"/>
              </w:rPr>
            </w:pPr>
            <w:r w:rsidRPr="002D38D3">
              <w:rPr>
                <w:rFonts w:cs="Verdana"/>
                <w:lang w:val="en-US"/>
              </w:rPr>
              <w:t>Aged 84</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5</w:t>
            </w:r>
            <w:r w:rsidRPr="002D38D3">
              <w:rPr>
                <w:rFonts w:cs="Verdana"/>
                <w:vertAlign w:val="superscript"/>
                <w:lang w:val="en-US"/>
              </w:rPr>
              <w:t>th</w:t>
            </w:r>
            <w:r w:rsidRPr="002D38D3">
              <w:rPr>
                <w:rFonts w:cs="Verdana"/>
                <w:lang w:val="en-US"/>
              </w:rPr>
              <w:t xml:space="preserve"> Suffolk Regiment</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Thailand</w:t>
            </w:r>
          </w:p>
          <w:p w:rsidR="00350C4B" w:rsidRPr="002D38D3" w:rsidRDefault="00350C4B">
            <w:pPr>
              <w:overflowPunct/>
              <w:rPr>
                <w:rFonts w:cs="Verdana"/>
                <w:lang w:val="en-US"/>
              </w:rPr>
            </w:pPr>
          </w:p>
          <w:p w:rsidR="00603CB2" w:rsidRPr="002D38D3" w:rsidRDefault="00603CB2">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95 Castle Street</w:t>
            </w:r>
          </w:p>
          <w:p w:rsidR="00350C4B" w:rsidRPr="002D38D3" w:rsidRDefault="00350C4B">
            <w:pPr>
              <w:overflowPunct/>
              <w:rPr>
                <w:rFonts w:cs="Verdana"/>
                <w:lang w:val="en-US"/>
              </w:rPr>
            </w:pPr>
            <w:r w:rsidRPr="002D38D3">
              <w:rPr>
                <w:rFonts w:cs="Verdana"/>
                <w:lang w:val="en-US"/>
              </w:rPr>
              <w:t>Hinckley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lastRenderedPageBreak/>
              <w:t>Henry Grimmer</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7.6.10</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D 1998</w:t>
            </w:r>
          </w:p>
          <w:p w:rsidR="00350C4B" w:rsidRPr="002D38D3" w:rsidRDefault="00350C4B">
            <w:pPr>
              <w:overflowPunct/>
              <w:rPr>
                <w:rFonts w:cs="Verdana"/>
                <w:lang w:val="en-US"/>
              </w:rPr>
            </w:pPr>
            <w:r w:rsidRPr="002D38D3">
              <w:rPr>
                <w:rFonts w:cs="Verdana"/>
                <w:lang w:val="en-US"/>
              </w:rPr>
              <w:t>Coalville</w:t>
            </w:r>
          </w:p>
          <w:p w:rsidR="00350C4B" w:rsidRPr="002D38D3" w:rsidRDefault="00350C4B">
            <w:pPr>
              <w:overflowPunct/>
              <w:rPr>
                <w:rFonts w:cs="Verdana"/>
                <w:lang w:val="en-US"/>
              </w:rPr>
            </w:pPr>
            <w:r w:rsidRPr="002D38D3">
              <w:rPr>
                <w:rFonts w:cs="Verdana"/>
                <w:lang w:val="en-US"/>
              </w:rPr>
              <w:t>Aged 88</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 xml:space="preserve">3575 Sqn </w:t>
            </w:r>
          </w:p>
          <w:p w:rsidR="00350C4B" w:rsidRPr="002D38D3" w:rsidRDefault="00350C4B">
            <w:pPr>
              <w:overflowPunct/>
              <w:rPr>
                <w:rFonts w:cs="Verdana"/>
                <w:lang w:val="en-US"/>
              </w:rPr>
            </w:pPr>
            <w:r w:rsidRPr="002D38D3">
              <w:rPr>
                <w:rFonts w:cs="Verdana"/>
                <w:lang w:val="en-US"/>
              </w:rPr>
              <w:t>RAF</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8.3.42 Java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Changi</w:t>
            </w:r>
            <w:r w:rsidR="00FF7514" w:rsidRPr="002D38D3">
              <w:rPr>
                <w:rFonts w:cs="Verdana"/>
                <w:lang w:val="en-US"/>
              </w:rPr>
              <w:t xml:space="preserve"> Singapore</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Chauffeur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Alfred and Maud Grimmer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r w:rsidRPr="002D38D3">
              <w:rPr>
                <w:rFonts w:cs="Verdana"/>
                <w:color w:val="FF0000"/>
                <w:lang w:val="en-US"/>
              </w:rPr>
              <w:t>16 Elmsleigh Ave</w:t>
            </w:r>
          </w:p>
          <w:p w:rsidR="00350C4B" w:rsidRPr="002D38D3" w:rsidRDefault="00350C4B">
            <w:pPr>
              <w:overflowPunct/>
              <w:rPr>
                <w:rFonts w:cs="Verdana"/>
                <w:color w:val="FF0000"/>
                <w:lang w:val="en-US"/>
              </w:rPr>
            </w:pPr>
            <w:r w:rsidRPr="002D38D3">
              <w:rPr>
                <w:rFonts w:cs="Verdana"/>
                <w:color w:val="FF0000"/>
                <w:lang w:val="en-US"/>
              </w:rPr>
              <w:t>Stoneygate</w:t>
            </w:r>
          </w:p>
          <w:p w:rsidR="00350C4B" w:rsidRPr="002D38D3" w:rsidRDefault="00350C4B">
            <w:pPr>
              <w:overflowPunct/>
              <w:rPr>
                <w:rFonts w:cs="Verdana"/>
                <w:color w:val="FF0000"/>
                <w:lang w:val="en-US"/>
              </w:rPr>
            </w:pPr>
            <w:r w:rsidRPr="002D38D3">
              <w:rPr>
                <w:rFonts w:cs="Verdana"/>
                <w:color w:val="FF0000"/>
                <w:lang w:val="en-US"/>
              </w:rPr>
              <w:t>Leicester</w:t>
            </w:r>
          </w:p>
          <w:p w:rsidR="00350C4B" w:rsidRPr="002D38D3" w:rsidRDefault="00350C4B">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Charles Grocock</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2.8.06</w:t>
            </w:r>
          </w:p>
          <w:p w:rsidR="00350C4B" w:rsidRPr="002D38D3" w:rsidRDefault="00350C4B">
            <w:pPr>
              <w:overflowPunct/>
              <w:rPr>
                <w:rFonts w:cs="Verdana"/>
                <w:lang w:val="en-US"/>
              </w:rPr>
            </w:pPr>
            <w:r w:rsidRPr="002D38D3">
              <w:rPr>
                <w:rFonts w:cs="Verdana"/>
                <w:lang w:val="en-US"/>
              </w:rPr>
              <w:t>D 1978</w:t>
            </w:r>
          </w:p>
          <w:p w:rsidR="00350C4B" w:rsidRPr="002D38D3" w:rsidRDefault="00350C4B">
            <w:pPr>
              <w:overflowPunct/>
              <w:rPr>
                <w:rFonts w:cs="Verdana"/>
                <w:lang w:val="en-US"/>
              </w:rPr>
            </w:pPr>
            <w:r w:rsidRPr="002D38D3">
              <w:rPr>
                <w:rFonts w:cs="Verdana"/>
                <w:lang w:val="en-US"/>
              </w:rPr>
              <w:t>Leicester</w:t>
            </w:r>
          </w:p>
          <w:p w:rsidR="00350C4B" w:rsidRPr="002D38D3" w:rsidRDefault="00350C4B">
            <w:pPr>
              <w:overflowPunct/>
              <w:rPr>
                <w:rFonts w:cs="Verdana"/>
                <w:lang w:val="en-US"/>
              </w:rPr>
            </w:pPr>
            <w:r w:rsidRPr="002D38D3">
              <w:rPr>
                <w:rFonts w:cs="Verdana"/>
                <w:lang w:val="en-US"/>
              </w:rPr>
              <w:t>Aged 72</w:t>
            </w:r>
          </w:p>
          <w:p w:rsidR="00350C4B" w:rsidRPr="002D38D3" w:rsidRDefault="00350C4B" w:rsidP="006F254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SPO Royal Navy</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25.12.41</w:t>
            </w:r>
          </w:p>
          <w:p w:rsidR="00350C4B" w:rsidRPr="002D38D3" w:rsidRDefault="00C05893">
            <w:pPr>
              <w:overflowPunct/>
              <w:rPr>
                <w:rFonts w:cs="Verdana"/>
                <w:lang w:val="en-US"/>
              </w:rPr>
            </w:pPr>
            <w:r w:rsidRPr="002D38D3">
              <w:rPr>
                <w:rFonts w:cs="Verdana"/>
                <w:lang w:val="en-US"/>
              </w:rPr>
              <w:t>Possibly Hong Kong</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Osaka Japan</w:t>
            </w:r>
          </w:p>
          <w:p w:rsidR="00C05893" w:rsidRPr="002D38D3" w:rsidRDefault="00C0589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William and Ellen Grocock</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Husband of Laura Elizabeth Grocock</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p>
          <w:p w:rsidR="00350C4B" w:rsidRPr="002D38D3" w:rsidRDefault="00350C4B">
            <w:pPr>
              <w:overflowPunct/>
              <w:rPr>
                <w:rFonts w:cs="Verdana"/>
                <w:color w:val="FF0000"/>
                <w:lang w:val="en-US"/>
              </w:rPr>
            </w:pPr>
            <w:r w:rsidRPr="002D38D3">
              <w:rPr>
                <w:rFonts w:cs="Verdana"/>
                <w:color w:val="FF0000"/>
                <w:lang w:val="en-US"/>
              </w:rPr>
              <w:t xml:space="preserve">18 Hampden Street </w:t>
            </w:r>
          </w:p>
          <w:p w:rsidR="00350C4B" w:rsidRPr="002D38D3" w:rsidRDefault="00350C4B" w:rsidP="00960233">
            <w:pPr>
              <w:overflowPunct/>
              <w:rPr>
                <w:rFonts w:cs="Verdana"/>
                <w:color w:val="FF0000"/>
                <w:lang w:val="en-US"/>
              </w:rPr>
            </w:pPr>
            <w:r w:rsidRPr="002D38D3">
              <w:rPr>
                <w:rFonts w:cs="Verdana"/>
                <w:color w:val="FF0000"/>
                <w:lang w:val="en-US"/>
              </w:rPr>
              <w:t>Leicester</w:t>
            </w:r>
          </w:p>
          <w:p w:rsidR="00350C4B" w:rsidRPr="002D38D3" w:rsidRDefault="00350C4B" w:rsidP="0096023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color w:val="FF0000"/>
                <w:lang w:val="en-US"/>
              </w:rPr>
            </w:pPr>
            <w:r w:rsidRPr="002D38D3">
              <w:rPr>
                <w:rFonts w:cs="Verdana"/>
                <w:bCs/>
                <w:color w:val="FF0000"/>
                <w:lang w:val="en-US"/>
              </w:rPr>
              <w:t>George Cedric Guyll</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r w:rsidRPr="002D38D3">
              <w:rPr>
                <w:rFonts w:cs="Verdana"/>
                <w:color w:val="FF0000"/>
                <w:lang w:val="en-US"/>
              </w:rPr>
              <w:t>B 1905</w:t>
            </w:r>
          </w:p>
          <w:p w:rsidR="00350C4B" w:rsidRPr="002D38D3" w:rsidRDefault="00350C4B">
            <w:pPr>
              <w:overflowPunct/>
              <w:rPr>
                <w:rFonts w:cs="Verdana"/>
                <w:color w:val="FF0000"/>
                <w:lang w:val="en-US"/>
              </w:rPr>
            </w:pPr>
            <w:r w:rsidRPr="002D38D3">
              <w:rPr>
                <w:rFonts w:cs="Verdana"/>
                <w:color w:val="FF0000"/>
                <w:lang w:val="en-US"/>
              </w:rPr>
              <w:t>D 4.9.43</w:t>
            </w:r>
          </w:p>
          <w:p w:rsidR="00350C4B" w:rsidRPr="002D38D3" w:rsidRDefault="00350C4B">
            <w:pPr>
              <w:overflowPunct/>
              <w:rPr>
                <w:rFonts w:cs="Verdana"/>
                <w:color w:val="FF0000"/>
                <w:lang w:val="en-US"/>
              </w:rPr>
            </w:pPr>
            <w:r w:rsidRPr="002D38D3">
              <w:rPr>
                <w:rFonts w:cs="Verdana"/>
                <w:color w:val="FF0000"/>
                <w:lang w:val="en-US"/>
              </w:rPr>
              <w:t>D at Thanbyuzyat</w:t>
            </w:r>
          </w:p>
          <w:p w:rsidR="00350C4B" w:rsidRPr="002D38D3" w:rsidRDefault="00350C4B">
            <w:pPr>
              <w:overflowPunct/>
              <w:rPr>
                <w:rFonts w:cs="Verdana"/>
                <w:color w:val="FF0000"/>
                <w:lang w:val="en-US"/>
              </w:rPr>
            </w:pPr>
            <w:r w:rsidRPr="002D38D3">
              <w:rPr>
                <w:rFonts w:cs="Verdana"/>
                <w:color w:val="FF0000"/>
                <w:lang w:val="en-US"/>
              </w:rPr>
              <w:t>Aged 38</w:t>
            </w:r>
          </w:p>
          <w:p w:rsidR="00350C4B" w:rsidRPr="002D38D3" w:rsidRDefault="00350C4B">
            <w:pPr>
              <w:overflowPunct/>
              <w:rPr>
                <w:rFonts w:cs="Verdana"/>
                <w:color w:val="FF0000"/>
                <w:lang w:val="en-US"/>
              </w:rPr>
            </w:pPr>
            <w:r w:rsidRPr="002D38D3">
              <w:rPr>
                <w:rFonts w:cs="Verdana"/>
                <w:color w:val="FF0000"/>
                <w:lang w:val="en-US"/>
              </w:rPr>
              <w:t>Thanbyuzyat</w:t>
            </w:r>
          </w:p>
          <w:p w:rsidR="00350C4B" w:rsidRPr="002D38D3" w:rsidRDefault="00350C4B">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RASC</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C05893" w:rsidRPr="002D38D3" w:rsidRDefault="00C05893">
            <w:pPr>
              <w:overflowPunct/>
              <w:rPr>
                <w:rFonts w:cs="Verdana"/>
                <w:lang w:val="en-US"/>
              </w:rPr>
            </w:pPr>
          </w:p>
          <w:p w:rsidR="00350C4B" w:rsidRPr="002D38D3" w:rsidRDefault="00D861D7">
            <w:pPr>
              <w:overflowPunct/>
              <w:rPr>
                <w:rFonts w:cs="Verdana"/>
                <w:i/>
                <w:color w:val="FF0000"/>
                <w:lang w:val="en-US"/>
              </w:rPr>
            </w:pPr>
            <w:r w:rsidRPr="002D38D3">
              <w:rPr>
                <w:rFonts w:cs="Verdana"/>
                <w:i/>
                <w:color w:val="FF0000"/>
                <w:lang w:val="en-US"/>
              </w:rPr>
              <w:t>Cause</w:t>
            </w:r>
            <w:r w:rsidR="00C05893" w:rsidRPr="002D38D3">
              <w:rPr>
                <w:rFonts w:cs="Verdana"/>
                <w:i/>
                <w:color w:val="FF0000"/>
                <w:lang w:val="en-US"/>
              </w:rPr>
              <w:t xml:space="preserve"> </w:t>
            </w:r>
            <w:r w:rsidRPr="002D38D3">
              <w:rPr>
                <w:rFonts w:cs="Verdana"/>
                <w:i/>
                <w:color w:val="FF0000"/>
                <w:lang w:val="en-US"/>
              </w:rPr>
              <w:t>of death</w:t>
            </w:r>
            <w:r w:rsidR="00350C4B" w:rsidRPr="002D38D3">
              <w:rPr>
                <w:rFonts w:cs="Verdana"/>
                <w:i/>
                <w:color w:val="FF0000"/>
                <w:lang w:val="en-US"/>
              </w:rPr>
              <w:t xml:space="preserve"> Beri beri and Malaria</w:t>
            </w:r>
          </w:p>
          <w:p w:rsidR="00603CB2" w:rsidRPr="002D38D3" w:rsidRDefault="00603CB2">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Robert Edwin and Eleanor Margaret Guyll</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color w:val="FF0000"/>
                <w:lang w:val="en-US"/>
              </w:rPr>
            </w:pPr>
            <w:r w:rsidRPr="002D38D3">
              <w:rPr>
                <w:rFonts w:cs="Verdana"/>
                <w:color w:val="FF0000"/>
                <w:lang w:val="en-US"/>
              </w:rPr>
              <w:t xml:space="preserve">Woodside </w:t>
            </w:r>
          </w:p>
          <w:p w:rsidR="00350C4B" w:rsidRPr="002D38D3" w:rsidRDefault="00350C4B">
            <w:pPr>
              <w:overflowPunct/>
              <w:rPr>
                <w:rFonts w:cs="Verdana"/>
                <w:color w:val="FF0000"/>
                <w:lang w:val="en-US"/>
              </w:rPr>
            </w:pPr>
            <w:r w:rsidRPr="002D38D3">
              <w:rPr>
                <w:rFonts w:cs="Verdana"/>
                <w:color w:val="FF0000"/>
                <w:lang w:val="en-US"/>
              </w:rPr>
              <w:t>St Denys Street</w:t>
            </w:r>
          </w:p>
          <w:p w:rsidR="00350C4B" w:rsidRPr="002D38D3" w:rsidRDefault="00350C4B">
            <w:pPr>
              <w:overflowPunct/>
              <w:rPr>
                <w:rFonts w:cs="Verdana"/>
                <w:color w:val="FF0000"/>
                <w:lang w:val="en-US"/>
              </w:rPr>
            </w:pPr>
            <w:r w:rsidRPr="002D38D3">
              <w:rPr>
                <w:rFonts w:cs="Verdana"/>
                <w:color w:val="FF0000"/>
                <w:lang w:val="en-US"/>
              </w:rPr>
              <w:t xml:space="preserve">Evington </w:t>
            </w:r>
          </w:p>
          <w:p w:rsidR="00350C4B" w:rsidRPr="002D38D3" w:rsidRDefault="00350C4B">
            <w:pPr>
              <w:overflowPunct/>
              <w:rPr>
                <w:rFonts w:cs="Verdana"/>
                <w:color w:val="5B9BD5"/>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color w:val="FF0000"/>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
                <w:bCs/>
                <w:sz w:val="28"/>
                <w:szCs w:val="28"/>
                <w:lang w:val="en-US"/>
              </w:rPr>
            </w:pPr>
          </w:p>
          <w:p w:rsidR="00350C4B" w:rsidRPr="002D38D3" w:rsidRDefault="00350C4B">
            <w:pPr>
              <w:rPr>
                <w:rFonts w:cs="Verdana"/>
                <w:b/>
                <w:bCs/>
                <w:sz w:val="28"/>
                <w:szCs w:val="28"/>
                <w:lang w:val="en-US"/>
              </w:rPr>
            </w:pPr>
            <w:r w:rsidRPr="002D38D3">
              <w:rPr>
                <w:rFonts w:cs="Verdana"/>
                <w:b/>
                <w:bCs/>
                <w:sz w:val="28"/>
                <w:szCs w:val="28"/>
                <w:lang w:val="en-US"/>
              </w:rPr>
              <w:t>H</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color w:val="FF0000"/>
                <w:lang w:val="en-US"/>
              </w:rPr>
            </w:pPr>
            <w:r w:rsidRPr="002D38D3">
              <w:rPr>
                <w:rFonts w:cs="Verdana"/>
                <w:bCs/>
                <w:color w:val="FF0000"/>
                <w:lang w:val="en-US"/>
              </w:rPr>
              <w:t>Frances Henry Hales</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r w:rsidRPr="002D38D3">
              <w:rPr>
                <w:rFonts w:cs="Verdana"/>
                <w:color w:val="FF0000"/>
                <w:lang w:val="en-US"/>
              </w:rPr>
              <w:t>B 4.10.16</w:t>
            </w:r>
          </w:p>
          <w:p w:rsidR="00350C4B" w:rsidRPr="002D38D3" w:rsidRDefault="00350C4B" w:rsidP="003540E1">
            <w:pPr>
              <w:overflowPunct/>
              <w:rPr>
                <w:rFonts w:cs="Verdana"/>
                <w:color w:val="FF0000"/>
                <w:lang w:val="en-US"/>
              </w:rPr>
            </w:pPr>
            <w:r w:rsidRPr="002D38D3">
              <w:rPr>
                <w:rFonts w:cs="Verdana"/>
                <w:color w:val="FF0000"/>
                <w:lang w:val="en-US"/>
              </w:rPr>
              <w:t xml:space="preserve">D 9.6.43 </w:t>
            </w:r>
          </w:p>
          <w:p w:rsidR="00594054" w:rsidRPr="002D38D3" w:rsidRDefault="00594054" w:rsidP="003540E1">
            <w:pPr>
              <w:overflowPunct/>
              <w:rPr>
                <w:rFonts w:cs="Verdana"/>
                <w:color w:val="FF0000"/>
                <w:lang w:val="en-US"/>
              </w:rPr>
            </w:pPr>
            <w:r w:rsidRPr="002D38D3">
              <w:rPr>
                <w:rFonts w:cs="Verdana"/>
                <w:color w:val="FF0000"/>
                <w:lang w:val="en-US"/>
              </w:rPr>
              <w:t>Chancaraya</w:t>
            </w:r>
          </w:p>
          <w:p w:rsidR="00350C4B" w:rsidRPr="002D38D3" w:rsidRDefault="00350C4B" w:rsidP="003540E1">
            <w:pPr>
              <w:overflowPunct/>
              <w:rPr>
                <w:rFonts w:cs="Verdana"/>
                <w:color w:val="FF0000"/>
                <w:lang w:val="en-US"/>
              </w:rPr>
            </w:pPr>
            <w:r w:rsidRPr="002D38D3">
              <w:rPr>
                <w:rFonts w:cs="Verdana"/>
                <w:color w:val="FF0000"/>
                <w:lang w:val="en-US"/>
              </w:rPr>
              <w:t>Aged 26</w:t>
            </w:r>
          </w:p>
          <w:p w:rsidR="00350C4B" w:rsidRPr="002D38D3" w:rsidRDefault="00350C4B" w:rsidP="003540E1">
            <w:pPr>
              <w:overflowPunct/>
              <w:rPr>
                <w:rFonts w:cs="Verdana"/>
                <w:color w:val="FF0000"/>
                <w:lang w:val="en-US"/>
              </w:rPr>
            </w:pPr>
            <w:r w:rsidRPr="002D38D3">
              <w:rPr>
                <w:rFonts w:cs="Verdana"/>
                <w:color w:val="FF0000"/>
                <w:lang w:val="en-US"/>
              </w:rPr>
              <w:t>Bur Kanchanaburi</w:t>
            </w:r>
          </w:p>
          <w:p w:rsidR="00350C4B" w:rsidRPr="002D38D3" w:rsidRDefault="00350C4B" w:rsidP="003540E1">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5</w:t>
            </w:r>
            <w:r w:rsidRPr="002D38D3">
              <w:rPr>
                <w:rFonts w:cs="Verdana"/>
                <w:vertAlign w:val="superscript"/>
                <w:lang w:val="en-US"/>
              </w:rPr>
              <w:t>th</w:t>
            </w:r>
            <w:r w:rsidRPr="002D38D3">
              <w:rPr>
                <w:rFonts w:cs="Verdana"/>
                <w:lang w:val="en-US"/>
              </w:rPr>
              <w:t xml:space="preserve"> Suffolk Regiment</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594054" w:rsidRPr="002D38D3" w:rsidRDefault="00594054">
            <w:pPr>
              <w:overflowPunct/>
              <w:rPr>
                <w:rFonts w:cs="Verdana"/>
                <w:lang w:val="en-US"/>
              </w:rPr>
            </w:pPr>
          </w:p>
          <w:p w:rsidR="00594054" w:rsidRPr="002D38D3" w:rsidRDefault="00594054">
            <w:pPr>
              <w:overflowPunct/>
              <w:rPr>
                <w:rFonts w:cs="Verdana"/>
                <w:i/>
                <w:color w:val="FF0000"/>
                <w:lang w:val="en-US"/>
              </w:rPr>
            </w:pPr>
            <w:r w:rsidRPr="002D38D3">
              <w:rPr>
                <w:rFonts w:cs="Verdana"/>
                <w:i/>
                <w:color w:val="FF0000"/>
                <w:lang w:val="en-US"/>
              </w:rPr>
              <w:t>Cause of death Cholera</w:t>
            </w:r>
          </w:p>
          <w:p w:rsidR="00594054" w:rsidRPr="002D38D3" w:rsidRDefault="00594054">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Plasterers labourer</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Harry and Nelly Hales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32 Stanton Road</w:t>
            </w:r>
          </w:p>
          <w:p w:rsidR="00350C4B" w:rsidRPr="002D38D3" w:rsidRDefault="00350C4B">
            <w:pPr>
              <w:overflowPunct/>
              <w:rPr>
                <w:rFonts w:cs="Verdana"/>
                <w:lang w:val="en-US"/>
              </w:rPr>
            </w:pPr>
            <w:r w:rsidRPr="002D38D3">
              <w:rPr>
                <w:rFonts w:cs="Verdana"/>
                <w:lang w:val="en-US"/>
              </w:rPr>
              <w:t>Asfordby Hill</w:t>
            </w:r>
          </w:p>
          <w:p w:rsidR="00350C4B" w:rsidRPr="002D38D3" w:rsidRDefault="00350C4B">
            <w:pPr>
              <w:overflowPunct/>
              <w:rPr>
                <w:rFonts w:cs="Verdana"/>
                <w:lang w:val="en-US"/>
              </w:rPr>
            </w:pPr>
            <w:r w:rsidRPr="002D38D3">
              <w:rPr>
                <w:rFonts w:cs="Verdana"/>
                <w:lang w:val="en-US"/>
              </w:rPr>
              <w:t>Nr Melton Mowbray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Edmund Hall</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15.4.19</w:t>
            </w:r>
          </w:p>
          <w:p w:rsidR="00350C4B" w:rsidRPr="002D38D3" w:rsidRDefault="00350C4B">
            <w:pPr>
              <w:overflowPunct/>
              <w:rPr>
                <w:rFonts w:cs="Verdana"/>
                <w:lang w:val="en-US"/>
              </w:rPr>
            </w:pPr>
            <w:r w:rsidRPr="002D38D3">
              <w:rPr>
                <w:rFonts w:cs="Verdana"/>
                <w:lang w:val="en-US"/>
              </w:rPr>
              <w:t>D 1995</w:t>
            </w:r>
          </w:p>
          <w:p w:rsidR="00350C4B" w:rsidRPr="002D38D3" w:rsidRDefault="00350C4B">
            <w:pPr>
              <w:overflowPunct/>
              <w:rPr>
                <w:rFonts w:cs="Verdana"/>
                <w:lang w:val="en-US"/>
              </w:rPr>
            </w:pPr>
            <w:r w:rsidRPr="002D38D3">
              <w:rPr>
                <w:rFonts w:cs="Verdana"/>
                <w:lang w:val="en-US"/>
              </w:rPr>
              <w:t>Coalville</w:t>
            </w:r>
          </w:p>
          <w:p w:rsidR="00350C4B" w:rsidRPr="002D38D3" w:rsidRDefault="00350C4B">
            <w:pPr>
              <w:overflowPunct/>
              <w:rPr>
                <w:rFonts w:cs="Verdana"/>
                <w:lang w:val="en-US"/>
              </w:rPr>
            </w:pPr>
            <w:r w:rsidRPr="002D38D3">
              <w:rPr>
                <w:rFonts w:cs="Verdana"/>
                <w:lang w:val="en-US"/>
              </w:rPr>
              <w:t>Aged 55</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IACC Indian Division</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Changi</w:t>
            </w:r>
            <w:r w:rsidR="00FF7514" w:rsidRPr="002D38D3">
              <w:rPr>
                <w:rFonts w:cs="Verdana"/>
                <w:lang w:val="en-US"/>
              </w:rPr>
              <w:t xml:space="preserve"> Singapore</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Shoe operative</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Irene Hall</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92 Leicester Road Whitwick</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John Hall</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27.7.17</w:t>
            </w:r>
          </w:p>
          <w:p w:rsidR="00350C4B" w:rsidRPr="002D38D3" w:rsidRDefault="00350C4B">
            <w:pPr>
              <w:overflowPunct/>
              <w:rPr>
                <w:rFonts w:cs="Verdana"/>
                <w:lang w:val="en-US"/>
              </w:rPr>
            </w:pPr>
            <w:r w:rsidRPr="002D38D3">
              <w:rPr>
                <w:rFonts w:cs="Verdana"/>
                <w:lang w:val="en-US"/>
              </w:rPr>
              <w:t>D 1995</w:t>
            </w:r>
          </w:p>
          <w:p w:rsidR="00350C4B" w:rsidRPr="002D38D3" w:rsidRDefault="00350C4B">
            <w:pPr>
              <w:overflowPunct/>
              <w:rPr>
                <w:rFonts w:cs="Verdana"/>
                <w:lang w:val="en-US"/>
              </w:rPr>
            </w:pPr>
            <w:r w:rsidRPr="002D38D3">
              <w:rPr>
                <w:rFonts w:cs="Verdana"/>
                <w:lang w:val="en-US"/>
              </w:rPr>
              <w:t>Hinckley</w:t>
            </w:r>
          </w:p>
          <w:p w:rsidR="00350C4B" w:rsidRPr="002D38D3" w:rsidRDefault="00350C4B">
            <w:pPr>
              <w:overflowPunct/>
              <w:rPr>
                <w:rFonts w:cs="Verdana"/>
                <w:lang w:val="en-US"/>
              </w:rPr>
            </w:pPr>
            <w:r w:rsidRPr="002D38D3">
              <w:rPr>
                <w:rFonts w:cs="Verdana"/>
                <w:lang w:val="en-US"/>
              </w:rPr>
              <w:t>Aged 77</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Royal Norfolk Regiment</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Liberated Pratchai</w:t>
            </w:r>
            <w:r w:rsidR="00FF7514" w:rsidRPr="002D38D3">
              <w:rPr>
                <w:rFonts w:cs="Verdana"/>
                <w:lang w:val="en-US"/>
              </w:rPr>
              <w:t xml:space="preserve"> Thailand</w:t>
            </w: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Trimmer hosiery manufacture</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Frederick and Clara Hall</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60 Thorneycroft Road</w:t>
            </w:r>
          </w:p>
          <w:p w:rsidR="00350C4B" w:rsidRPr="002D38D3" w:rsidRDefault="00350C4B">
            <w:pPr>
              <w:overflowPunct/>
              <w:rPr>
                <w:rFonts w:cs="Verdana"/>
                <w:lang w:val="en-US"/>
              </w:rPr>
            </w:pPr>
            <w:r w:rsidRPr="002D38D3">
              <w:rPr>
                <w:rFonts w:cs="Verdana"/>
                <w:lang w:val="en-US"/>
              </w:rPr>
              <w:t>Hinckley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lastRenderedPageBreak/>
              <w:t>Geoffrey Hallam</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3.10.18</w:t>
            </w:r>
          </w:p>
          <w:p w:rsidR="00350C4B" w:rsidRPr="002D38D3" w:rsidRDefault="00350C4B">
            <w:pPr>
              <w:overflowPunct/>
              <w:rPr>
                <w:rFonts w:cs="Verdana"/>
                <w:lang w:val="en-US"/>
              </w:rPr>
            </w:pPr>
            <w:r w:rsidRPr="002D38D3">
              <w:rPr>
                <w:rFonts w:cs="Verdana"/>
                <w:lang w:val="en-US"/>
              </w:rPr>
              <w:t>D 1948</w:t>
            </w:r>
          </w:p>
          <w:p w:rsidR="00350C4B" w:rsidRPr="002D38D3" w:rsidRDefault="00350C4B">
            <w:pPr>
              <w:overflowPunct/>
              <w:rPr>
                <w:rFonts w:cs="Verdana"/>
                <w:lang w:val="en-US"/>
              </w:rPr>
            </w:pPr>
            <w:r w:rsidRPr="002D38D3">
              <w:rPr>
                <w:rFonts w:cs="Verdana"/>
                <w:lang w:val="en-US"/>
              </w:rPr>
              <w:t>Loughborough</w:t>
            </w:r>
          </w:p>
          <w:p w:rsidR="00350C4B" w:rsidRPr="002D38D3" w:rsidRDefault="00350C4B">
            <w:pPr>
              <w:overflowPunct/>
              <w:rPr>
                <w:rFonts w:cs="Verdana"/>
                <w:lang w:val="en-US"/>
              </w:rPr>
            </w:pPr>
            <w:r w:rsidRPr="002D38D3">
              <w:rPr>
                <w:rFonts w:cs="Verdana"/>
                <w:lang w:val="en-US"/>
              </w:rPr>
              <w:t>Aged 29</w:t>
            </w: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560</w:t>
            </w:r>
            <w:r w:rsidRPr="002D38D3">
              <w:rPr>
                <w:rFonts w:cs="Verdana"/>
                <w:vertAlign w:val="superscript"/>
                <w:lang w:val="en-US"/>
              </w:rPr>
              <w:t>th</w:t>
            </w:r>
            <w:r w:rsidRPr="002D38D3">
              <w:rPr>
                <w:rFonts w:cs="Verdana"/>
                <w:lang w:val="en-US"/>
              </w:rPr>
              <w:t xml:space="preserve"> Field Coy </w:t>
            </w:r>
          </w:p>
          <w:p w:rsidR="00350C4B" w:rsidRPr="002D38D3" w:rsidRDefault="00350C4B">
            <w:pPr>
              <w:overflowPunct/>
              <w:rPr>
                <w:rFonts w:cs="Verdana"/>
                <w:lang w:val="en-US"/>
              </w:rPr>
            </w:pPr>
            <w:r w:rsidRPr="002D38D3">
              <w:rPr>
                <w:rFonts w:cs="Verdana"/>
                <w:lang w:val="en-US"/>
              </w:rPr>
              <w:t>RE</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594054" w:rsidP="00594054">
            <w:pPr>
              <w:overflowPunct/>
              <w:rPr>
                <w:rFonts w:cs="Verdana"/>
                <w:lang w:val="en-US"/>
              </w:rPr>
            </w:pPr>
            <w:r w:rsidRPr="002D38D3">
              <w:rPr>
                <w:rFonts w:cs="Verdana"/>
                <w:lang w:val="en-US"/>
              </w:rPr>
              <w:t>Possibly liberated Thailand</w:t>
            </w:r>
          </w:p>
          <w:p w:rsidR="00594054" w:rsidRPr="002D38D3" w:rsidRDefault="00594054" w:rsidP="00594054">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Lorry Mechanic</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Charles W and Gertrude Hallam</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Horncliffe Road Mountsorrel/</w:t>
            </w:r>
          </w:p>
          <w:p w:rsidR="00350C4B" w:rsidRPr="002D38D3" w:rsidRDefault="00350C4B">
            <w:pPr>
              <w:overflowPunct/>
              <w:rPr>
                <w:rFonts w:cs="Verdana"/>
                <w:lang w:val="en-US"/>
              </w:rPr>
            </w:pPr>
            <w:r w:rsidRPr="002D38D3">
              <w:rPr>
                <w:rFonts w:cs="Verdana"/>
                <w:lang w:val="en-US"/>
              </w:rPr>
              <w:t>6 Station Road</w:t>
            </w:r>
          </w:p>
          <w:p w:rsidR="00350C4B" w:rsidRPr="002D38D3" w:rsidRDefault="00350C4B">
            <w:pPr>
              <w:overflowPunct/>
              <w:rPr>
                <w:rFonts w:cs="Verdana"/>
                <w:lang w:val="en-US"/>
              </w:rPr>
            </w:pPr>
            <w:r w:rsidRPr="002D38D3">
              <w:rPr>
                <w:rFonts w:cs="Verdana"/>
                <w:lang w:val="en-US"/>
              </w:rPr>
              <w:t>Loughborough</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lang w:val="en-US"/>
              </w:rPr>
            </w:pPr>
            <w:r w:rsidRPr="002D38D3">
              <w:rPr>
                <w:rFonts w:cs="Verdana"/>
                <w:bCs/>
                <w:lang w:val="en-US"/>
              </w:rPr>
              <w:t>Walter Leonard Hands</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B 29.10.18</w:t>
            </w:r>
          </w:p>
          <w:p w:rsidR="00350C4B" w:rsidRPr="002D38D3" w:rsidRDefault="00350C4B">
            <w:pPr>
              <w:overflowPunct/>
              <w:rPr>
                <w:rFonts w:cs="Verdana"/>
                <w:lang w:val="en-US"/>
              </w:rPr>
            </w:pPr>
            <w:r w:rsidRPr="002D38D3">
              <w:rPr>
                <w:rFonts w:cs="Verdana"/>
                <w:lang w:val="en-US"/>
              </w:rPr>
              <w:t>D 2006</w:t>
            </w:r>
          </w:p>
          <w:p w:rsidR="00350C4B" w:rsidRPr="002D38D3" w:rsidRDefault="00350C4B">
            <w:pPr>
              <w:overflowPunct/>
              <w:rPr>
                <w:rFonts w:cs="Verdana"/>
                <w:lang w:val="en-US"/>
              </w:rPr>
            </w:pPr>
            <w:r w:rsidRPr="002D38D3">
              <w:rPr>
                <w:rFonts w:cs="Verdana"/>
                <w:lang w:val="en-US"/>
              </w:rPr>
              <w:t>Leics</w:t>
            </w:r>
          </w:p>
          <w:p w:rsidR="00350C4B" w:rsidRPr="002D38D3" w:rsidRDefault="00350C4B">
            <w:pPr>
              <w:overflowPunct/>
              <w:rPr>
                <w:rFonts w:cs="Verdana"/>
                <w:lang w:val="en-US"/>
              </w:rPr>
            </w:pPr>
            <w:r w:rsidRPr="002D38D3">
              <w:rPr>
                <w:rFonts w:cs="Verdana"/>
                <w:lang w:val="en-US"/>
              </w:rPr>
              <w:t>Aged 88</w:t>
            </w:r>
          </w:p>
          <w:p w:rsidR="00350C4B" w:rsidRPr="002D38D3" w:rsidRDefault="00350C4B">
            <w:pPr>
              <w:overflowPunct/>
              <w:rPr>
                <w:rFonts w:cs="Verdana"/>
                <w:lang w:val="en-US"/>
              </w:rPr>
            </w:pPr>
          </w:p>
          <w:p w:rsidR="00350C4B" w:rsidRPr="002D38D3" w:rsidRDefault="00350C4B">
            <w:pPr>
              <w:overflowPunct/>
              <w:rPr>
                <w:rFonts w:cs="Verdana"/>
                <w:lang w:val="en-US"/>
              </w:rPr>
            </w:pPr>
          </w:p>
          <w:p w:rsidR="00350C4B" w:rsidRPr="002D38D3" w:rsidRDefault="00350C4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Royal Norfolks</w:t>
            </w:r>
          </w:p>
          <w:p w:rsidR="00350C4B" w:rsidRPr="002D38D3" w:rsidRDefault="00350C4B">
            <w:pPr>
              <w:overflowPunct/>
              <w:rPr>
                <w:rFonts w:cs="Verdana"/>
                <w:lang w:val="en-US"/>
              </w:rPr>
            </w:pPr>
            <w:r w:rsidRPr="002D38D3">
              <w:rPr>
                <w:rFonts w:cs="Verdana"/>
                <w:lang w:val="en-US"/>
              </w:rPr>
              <w:t>Regiment</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Singapore</w:t>
            </w:r>
          </w:p>
          <w:p w:rsidR="00350C4B" w:rsidRPr="002D38D3" w:rsidRDefault="00350C4B">
            <w:pPr>
              <w:overflowPunct/>
              <w:rPr>
                <w:rFonts w:cs="Verdana"/>
                <w:lang w:val="en-US"/>
              </w:rPr>
            </w:pPr>
          </w:p>
          <w:p w:rsidR="00350C4B" w:rsidRPr="002D38D3" w:rsidRDefault="00350C4B" w:rsidP="00FF7514">
            <w:pPr>
              <w:overflowPunct/>
              <w:rPr>
                <w:rFonts w:cs="Verdana"/>
                <w:lang w:val="en-US"/>
              </w:rPr>
            </w:pPr>
            <w:r w:rsidRPr="002D38D3">
              <w:rPr>
                <w:rFonts w:cs="Verdana"/>
                <w:lang w:val="en-US"/>
              </w:rPr>
              <w:t>Liberated Pratchai Thailand</w:t>
            </w:r>
          </w:p>
          <w:p w:rsidR="00FF7514" w:rsidRPr="002D38D3" w:rsidRDefault="00FF7514" w:rsidP="00FF7514">
            <w:pPr>
              <w:overflowPunct/>
              <w:rPr>
                <w:rFonts w:cs="Verdana"/>
                <w:lang w:val="en-US"/>
              </w:rPr>
            </w:pPr>
          </w:p>
          <w:p w:rsidR="00FF7514" w:rsidRPr="002D38D3" w:rsidRDefault="00FF7514" w:rsidP="00FF7514">
            <w:pPr>
              <w:overflowPunct/>
              <w:rPr>
                <w:rFonts w:cs="Verdana"/>
                <w:lang w:val="en-US"/>
              </w:rPr>
            </w:pPr>
          </w:p>
          <w:p w:rsidR="00FF7514" w:rsidRPr="002D38D3" w:rsidRDefault="00FF7514" w:rsidP="00FF7514">
            <w:pPr>
              <w:overflowPunct/>
              <w:rPr>
                <w:rFonts w:cs="Verdana"/>
                <w:lang w:val="en-US"/>
              </w:rPr>
            </w:pPr>
          </w:p>
          <w:p w:rsidR="00FF7514" w:rsidRPr="002D38D3" w:rsidRDefault="00FF7514" w:rsidP="00FF7514">
            <w:pPr>
              <w:overflowPunct/>
              <w:rPr>
                <w:rFonts w:cs="Verdana"/>
                <w:lang w:val="en-US"/>
              </w:rPr>
            </w:pPr>
          </w:p>
          <w:p w:rsidR="00FF7514" w:rsidRPr="002D38D3" w:rsidRDefault="00FF7514" w:rsidP="00FF7514">
            <w:pPr>
              <w:overflowPunct/>
              <w:rPr>
                <w:rFonts w:cs="Verdana"/>
                <w:lang w:val="en-US"/>
              </w:rPr>
            </w:pPr>
          </w:p>
          <w:p w:rsidR="00FF7514" w:rsidRPr="002D38D3" w:rsidRDefault="00FF7514" w:rsidP="00FF7514">
            <w:pPr>
              <w:overflowPunct/>
              <w:rPr>
                <w:rFonts w:cs="Verdana"/>
                <w:lang w:val="en-US"/>
              </w:rPr>
            </w:pPr>
          </w:p>
          <w:p w:rsidR="00FF7514" w:rsidRPr="002D38D3" w:rsidRDefault="00FF7514" w:rsidP="00FF7514">
            <w:pPr>
              <w:overflowPunct/>
              <w:rPr>
                <w:rFonts w:cs="Verdana"/>
                <w:lang w:val="en-US"/>
              </w:rPr>
            </w:pPr>
          </w:p>
          <w:p w:rsidR="00FF7514" w:rsidRPr="002D38D3" w:rsidRDefault="00FF7514" w:rsidP="00FF7514">
            <w:pPr>
              <w:overflowPunct/>
              <w:rPr>
                <w:rFonts w:cs="Verdana"/>
                <w:lang w:val="en-US"/>
              </w:rPr>
            </w:pPr>
          </w:p>
          <w:p w:rsidR="00FF7514" w:rsidRPr="002D38D3" w:rsidRDefault="00FF7514" w:rsidP="00FF7514">
            <w:pPr>
              <w:overflowPunct/>
              <w:rPr>
                <w:rFonts w:cs="Verdana"/>
                <w:lang w:val="en-US"/>
              </w:rPr>
            </w:pPr>
          </w:p>
          <w:p w:rsidR="00FF7514" w:rsidRPr="002D38D3" w:rsidRDefault="00FF7514" w:rsidP="00FF7514">
            <w:pPr>
              <w:overflowPunct/>
              <w:rPr>
                <w:rFonts w:cs="Verdana"/>
                <w:lang w:val="en-US"/>
              </w:rPr>
            </w:pPr>
          </w:p>
          <w:p w:rsidR="00FF7514" w:rsidRPr="002D38D3" w:rsidRDefault="00FF7514" w:rsidP="00FF7514">
            <w:pPr>
              <w:overflowPunct/>
              <w:rPr>
                <w:rFonts w:cs="Verdana"/>
                <w:lang w:val="en-US"/>
              </w:rPr>
            </w:pPr>
          </w:p>
          <w:p w:rsidR="00FF7514" w:rsidRPr="002D38D3" w:rsidRDefault="00FF7514" w:rsidP="00FF7514">
            <w:pPr>
              <w:overflowPunct/>
              <w:rPr>
                <w:rFonts w:cs="Verdana"/>
                <w:lang w:val="en-US"/>
              </w:rPr>
            </w:pPr>
          </w:p>
          <w:p w:rsidR="00FF7514" w:rsidRPr="002D38D3" w:rsidRDefault="00FF7514" w:rsidP="00FF7514">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Hosiery</w:t>
            </w: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James and Edith Hand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 xml:space="preserve">26 Sileby Road </w:t>
            </w:r>
          </w:p>
          <w:p w:rsidR="00350C4B" w:rsidRPr="002D38D3" w:rsidRDefault="00350C4B">
            <w:pPr>
              <w:overflowPunct/>
              <w:rPr>
                <w:rFonts w:cs="Verdana"/>
                <w:lang w:val="en-US"/>
              </w:rPr>
            </w:pPr>
            <w:r w:rsidRPr="002D38D3">
              <w:rPr>
                <w:rFonts w:cs="Verdana"/>
                <w:lang w:val="en-US"/>
              </w:rPr>
              <w:t>Barrow on Soar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pPr>
              <w:rPr>
                <w:rFonts w:cs="Verdana"/>
                <w:bCs/>
                <w:color w:val="FF0000"/>
                <w:lang w:val="en-US"/>
              </w:rPr>
            </w:pPr>
            <w:r w:rsidRPr="002D38D3">
              <w:rPr>
                <w:rFonts w:cs="Verdana"/>
                <w:bCs/>
                <w:color w:val="FF0000"/>
                <w:lang w:val="en-US"/>
              </w:rPr>
              <w:lastRenderedPageBreak/>
              <w:t>Cecil Helmsley Harding</w:t>
            </w:r>
          </w:p>
        </w:tc>
        <w:tc>
          <w:tcPr>
            <w:tcW w:w="184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color w:val="FF0000"/>
                <w:lang w:val="en-US"/>
              </w:rPr>
            </w:pPr>
            <w:r w:rsidRPr="002D38D3">
              <w:rPr>
                <w:rFonts w:cs="Verdana"/>
                <w:color w:val="FF0000"/>
                <w:lang w:val="en-US"/>
              </w:rPr>
              <w:t>B 1920</w:t>
            </w:r>
          </w:p>
          <w:p w:rsidR="00350C4B" w:rsidRPr="002D38D3" w:rsidRDefault="00350C4B">
            <w:pPr>
              <w:overflowPunct/>
              <w:rPr>
                <w:rFonts w:cs="Verdana"/>
                <w:color w:val="FF0000"/>
                <w:lang w:val="en-US"/>
              </w:rPr>
            </w:pPr>
            <w:r w:rsidRPr="002D38D3">
              <w:rPr>
                <w:rFonts w:cs="Verdana"/>
                <w:color w:val="FF0000"/>
                <w:lang w:val="en-US"/>
              </w:rPr>
              <w:t>Loughborough</w:t>
            </w:r>
          </w:p>
          <w:p w:rsidR="00350C4B" w:rsidRPr="002D38D3" w:rsidRDefault="00350C4B">
            <w:pPr>
              <w:overflowPunct/>
              <w:rPr>
                <w:rFonts w:cs="Verdana"/>
                <w:color w:val="FF0000"/>
                <w:lang w:val="en-US"/>
              </w:rPr>
            </w:pPr>
            <w:r w:rsidRPr="002D38D3">
              <w:rPr>
                <w:rFonts w:cs="Verdana"/>
                <w:color w:val="FF0000"/>
                <w:lang w:val="en-US"/>
              </w:rPr>
              <w:t>D 29.11.43</w:t>
            </w:r>
          </w:p>
          <w:p w:rsidR="00350C4B" w:rsidRPr="002D38D3" w:rsidRDefault="00350C4B">
            <w:pPr>
              <w:overflowPunct/>
              <w:rPr>
                <w:rFonts w:cs="Verdana"/>
                <w:color w:val="FF0000"/>
                <w:lang w:val="en-US"/>
              </w:rPr>
            </w:pPr>
            <w:r w:rsidRPr="002D38D3">
              <w:rPr>
                <w:rFonts w:cs="Verdana"/>
                <w:color w:val="FF0000"/>
                <w:lang w:val="en-US"/>
              </w:rPr>
              <w:t>Age 23</w:t>
            </w:r>
          </w:p>
          <w:p w:rsidR="00350C4B" w:rsidRPr="002D38D3" w:rsidRDefault="00350C4B">
            <w:pPr>
              <w:overflowPunct/>
              <w:rPr>
                <w:rFonts w:cs="Verdana"/>
                <w:color w:val="FF0000"/>
                <w:lang w:val="en-US"/>
              </w:rPr>
            </w:pPr>
            <w:r w:rsidRPr="002D38D3">
              <w:rPr>
                <w:rFonts w:cs="Verdana"/>
                <w:color w:val="FF0000"/>
                <w:lang w:val="en-US"/>
              </w:rPr>
              <w:t>Singapore Memorial</w:t>
            </w:r>
          </w:p>
          <w:p w:rsidR="00350C4B" w:rsidRPr="002D38D3" w:rsidRDefault="00350C4B">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241 Btty</w:t>
            </w:r>
            <w:r w:rsidR="00594054" w:rsidRPr="002D38D3">
              <w:rPr>
                <w:rFonts w:cs="Verdana"/>
                <w:lang w:val="en-US"/>
              </w:rPr>
              <w:t xml:space="preserve"> </w:t>
            </w:r>
            <w:r w:rsidRPr="002D38D3">
              <w:rPr>
                <w:rFonts w:cs="Verdana"/>
                <w:lang w:val="en-US"/>
              </w:rPr>
              <w:t>7HAA</w:t>
            </w:r>
          </w:p>
          <w:p w:rsidR="00350C4B" w:rsidRPr="002D38D3" w:rsidRDefault="00350C4B">
            <w:pPr>
              <w:overflowPunct/>
              <w:rPr>
                <w:rFonts w:cs="Verdana"/>
                <w:lang w:val="en-US"/>
              </w:rPr>
            </w:pPr>
            <w:r w:rsidRPr="002D38D3">
              <w:rPr>
                <w:rFonts w:cs="Verdana"/>
                <w:lang w:val="en-US"/>
              </w:rPr>
              <w:t>RA</w:t>
            </w:r>
          </w:p>
          <w:p w:rsidR="00350C4B" w:rsidRPr="002D38D3" w:rsidRDefault="00350C4B">
            <w:pPr>
              <w:overflowPunct/>
              <w:rPr>
                <w:rFonts w:cs="Verdana"/>
                <w:lang w:val="en-US"/>
              </w:rPr>
            </w:pPr>
          </w:p>
          <w:p w:rsidR="00350C4B" w:rsidRPr="002D38D3" w:rsidRDefault="00350C4B">
            <w:pPr>
              <w:overflowPunct/>
              <w:rPr>
                <w:rFonts w:cs="Verdana"/>
                <w:lang w:val="en-US"/>
              </w:rPr>
            </w:pPr>
            <w:r w:rsidRPr="002D38D3">
              <w:rPr>
                <w:rFonts w:cs="Verdana"/>
                <w:lang w:val="en-US"/>
              </w:rPr>
              <w:t>Taken POW 8.3.42 Java</w:t>
            </w:r>
          </w:p>
          <w:p w:rsidR="00350C4B" w:rsidRPr="002D38D3" w:rsidRDefault="00350C4B">
            <w:pPr>
              <w:overflowPunct/>
              <w:rPr>
                <w:rFonts w:cs="Verdana"/>
                <w:lang w:val="en-US"/>
              </w:rPr>
            </w:pPr>
          </w:p>
          <w:p w:rsidR="00350C4B" w:rsidRPr="002D38D3" w:rsidRDefault="00350C4B" w:rsidP="00B63AB2">
            <w:pPr>
              <w:rPr>
                <w:rFonts w:cs="Verdana"/>
                <w:i/>
                <w:color w:val="FF0000"/>
                <w:lang w:val="en-US"/>
              </w:rPr>
            </w:pPr>
            <w:r w:rsidRPr="002D38D3">
              <w:rPr>
                <w:rFonts w:cs="Verdana"/>
                <w:i/>
                <w:color w:val="FF0000"/>
                <w:lang w:val="en-US"/>
              </w:rPr>
              <w:t xml:space="preserve">Died when the Suez Maru was sunk by the USS Barbfish. Survivors were machine gunned in the water by the Japanese Navy. </w:t>
            </w:r>
          </w:p>
          <w:p w:rsidR="00350C4B" w:rsidRPr="002D38D3" w:rsidRDefault="00350C4B" w:rsidP="00594054">
            <w:pPr>
              <w:rPr>
                <w:rFonts w:cs="Verdana"/>
                <w:lang w:val="en-US"/>
              </w:rPr>
            </w:pPr>
            <w:r w:rsidRPr="002D38D3">
              <w:rPr>
                <w:rFonts w:cs="Verdana"/>
                <w:i/>
                <w:color w:val="FF0000"/>
                <w:lang w:val="en-US"/>
              </w:rPr>
              <w:t>No survivors. 640 POWs died.</w:t>
            </w:r>
          </w:p>
          <w:p w:rsidR="00350C4B" w:rsidRPr="002D38D3" w:rsidRDefault="00350C4B">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pPr>
              <w:overflowPunct/>
              <w:rPr>
                <w:rFonts w:cs="Verdana"/>
                <w:lang w:val="en-US"/>
              </w:rPr>
            </w:pPr>
            <w:r w:rsidRPr="002D38D3">
              <w:rPr>
                <w:rFonts w:cs="Verdana"/>
                <w:lang w:val="en-US"/>
              </w:rPr>
              <w:t>Son of Samuel and Mabel Harding</w:t>
            </w:r>
          </w:p>
          <w:p w:rsidR="00350C4B" w:rsidRPr="002D38D3" w:rsidRDefault="00350C4B">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pPr>
              <w:overflowPunct/>
              <w:rPr>
                <w:rFonts w:cs="Verdana"/>
                <w:lang w:val="en-US"/>
              </w:rPr>
            </w:pPr>
            <w:r w:rsidRPr="002D38D3">
              <w:rPr>
                <w:rFonts w:cs="Verdana"/>
                <w:lang w:val="en-US"/>
              </w:rPr>
              <w:t>155 Burder Street/</w:t>
            </w:r>
          </w:p>
          <w:p w:rsidR="00350C4B" w:rsidRPr="002D38D3" w:rsidRDefault="00350C4B">
            <w:pPr>
              <w:overflowPunct/>
              <w:rPr>
                <w:rFonts w:cs="Verdana"/>
                <w:lang w:val="en-US"/>
              </w:rPr>
            </w:pPr>
            <w:r w:rsidRPr="002D38D3">
              <w:rPr>
                <w:rFonts w:cs="Verdana"/>
                <w:lang w:val="en-US"/>
              </w:rPr>
              <w:t>6 Station Road</w:t>
            </w:r>
          </w:p>
          <w:p w:rsidR="00350C4B" w:rsidRPr="002D38D3" w:rsidRDefault="00350C4B">
            <w:pPr>
              <w:overflowPunct/>
              <w:rPr>
                <w:rFonts w:cs="Verdana"/>
                <w:lang w:val="en-US"/>
              </w:rPr>
            </w:pPr>
            <w:r w:rsidRPr="002D38D3">
              <w:rPr>
                <w:rFonts w:cs="Verdana"/>
                <w:lang w:val="en-US"/>
              </w:rPr>
              <w:t>Loughborough</w:t>
            </w: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color w:val="FF0000"/>
                <w:lang w:val="en-US"/>
              </w:rPr>
            </w:pPr>
            <w:r w:rsidRPr="002D38D3">
              <w:rPr>
                <w:rFonts w:cs="Verdana"/>
                <w:bCs/>
                <w:color w:val="FF0000"/>
                <w:lang w:val="en-US"/>
              </w:rPr>
              <w:t>Brian Reginald Hardy</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color w:val="FF0000"/>
                <w:lang w:val="en-US"/>
              </w:rPr>
            </w:pPr>
            <w:r w:rsidRPr="002D38D3">
              <w:rPr>
                <w:rFonts w:cs="Verdana"/>
                <w:color w:val="FF0000"/>
                <w:lang w:val="en-US"/>
              </w:rPr>
              <w:t>B 30.5.18</w:t>
            </w:r>
          </w:p>
          <w:p w:rsidR="00350C4B" w:rsidRPr="002D38D3" w:rsidRDefault="00350C4B" w:rsidP="008446B6">
            <w:pPr>
              <w:overflowPunct/>
              <w:rPr>
                <w:rFonts w:cs="Verdana"/>
                <w:color w:val="FF0000"/>
                <w:lang w:val="en-US"/>
              </w:rPr>
            </w:pPr>
            <w:r w:rsidRPr="002D38D3">
              <w:rPr>
                <w:rFonts w:cs="Verdana"/>
                <w:color w:val="FF0000"/>
                <w:lang w:val="en-US"/>
              </w:rPr>
              <w:t>D 13.10.43</w:t>
            </w:r>
          </w:p>
          <w:p w:rsidR="00350C4B" w:rsidRPr="002D38D3" w:rsidRDefault="00350C4B" w:rsidP="008446B6">
            <w:pPr>
              <w:overflowPunct/>
              <w:rPr>
                <w:rFonts w:cs="Verdana"/>
                <w:color w:val="FF0000"/>
                <w:lang w:val="en-US"/>
              </w:rPr>
            </w:pPr>
            <w:r w:rsidRPr="002D38D3">
              <w:rPr>
                <w:rFonts w:cs="Verdana"/>
                <w:color w:val="FF0000"/>
                <w:lang w:val="en-US"/>
              </w:rPr>
              <w:t>D Chungkai</w:t>
            </w:r>
          </w:p>
          <w:p w:rsidR="00350C4B" w:rsidRPr="002D38D3" w:rsidRDefault="00350C4B" w:rsidP="008446B6">
            <w:pPr>
              <w:overflowPunct/>
              <w:rPr>
                <w:rFonts w:cs="Verdana"/>
                <w:color w:val="FF0000"/>
                <w:lang w:val="en-US"/>
              </w:rPr>
            </w:pPr>
            <w:r w:rsidRPr="002D38D3">
              <w:rPr>
                <w:rFonts w:cs="Verdana"/>
                <w:color w:val="FF0000"/>
                <w:lang w:val="en-US"/>
              </w:rPr>
              <w:t>Aged 25</w:t>
            </w:r>
          </w:p>
          <w:p w:rsidR="00350C4B" w:rsidRPr="002D38D3" w:rsidRDefault="00350C4B" w:rsidP="008446B6">
            <w:pPr>
              <w:overflowPunct/>
              <w:rPr>
                <w:rFonts w:cs="Verdana"/>
                <w:color w:val="FF0000"/>
                <w:lang w:val="en-US"/>
              </w:rPr>
            </w:pPr>
            <w:r w:rsidRPr="002D38D3">
              <w:rPr>
                <w:rFonts w:cs="Verdana"/>
                <w:color w:val="FF0000"/>
                <w:lang w:val="en-US"/>
              </w:rPr>
              <w:t>Bur Chungkai</w:t>
            </w:r>
          </w:p>
          <w:p w:rsidR="00350C4B" w:rsidRPr="002D38D3" w:rsidRDefault="00350C4B" w:rsidP="008446B6">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Royal Engineers</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350C4B" w:rsidRPr="002D38D3" w:rsidRDefault="00350C4B" w:rsidP="008446B6">
            <w:pPr>
              <w:overflowPunct/>
              <w:rPr>
                <w:rFonts w:cs="Verdana"/>
                <w:lang w:val="en-US"/>
              </w:rPr>
            </w:pPr>
          </w:p>
          <w:p w:rsidR="00594054" w:rsidRPr="002D38D3" w:rsidRDefault="00594054" w:rsidP="008446B6">
            <w:pPr>
              <w:overflowPunct/>
              <w:rPr>
                <w:rFonts w:cs="Verdana"/>
                <w:i/>
                <w:color w:val="FF0000"/>
                <w:lang w:val="en-US"/>
              </w:rPr>
            </w:pPr>
            <w:r w:rsidRPr="002D38D3">
              <w:rPr>
                <w:rFonts w:cs="Verdana"/>
                <w:i/>
                <w:color w:val="FF0000"/>
                <w:lang w:val="en-US"/>
              </w:rPr>
              <w:t>Cause of death</w:t>
            </w:r>
          </w:p>
          <w:p w:rsidR="00350C4B" w:rsidRPr="002D38D3" w:rsidRDefault="00350C4B" w:rsidP="008446B6">
            <w:pPr>
              <w:overflowPunct/>
              <w:rPr>
                <w:rFonts w:cs="Verdana"/>
                <w:i/>
                <w:color w:val="FF0000"/>
                <w:lang w:val="en-US"/>
              </w:rPr>
            </w:pPr>
            <w:r w:rsidRPr="002D38D3">
              <w:rPr>
                <w:rFonts w:cs="Verdana"/>
                <w:i/>
                <w:color w:val="FF0000"/>
                <w:lang w:val="en-US"/>
              </w:rPr>
              <w:t>Cardiac Beri beri</w:t>
            </w:r>
          </w:p>
          <w:p w:rsidR="00350C4B" w:rsidRPr="002D38D3" w:rsidRDefault="00350C4B" w:rsidP="008446B6">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John William and Edith Emma Hardy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lang w:val="en-US"/>
              </w:rPr>
            </w:pPr>
            <w:r w:rsidRPr="002D38D3">
              <w:rPr>
                <w:rFonts w:cs="Verdana"/>
                <w:bCs/>
                <w:lang w:val="en-US"/>
              </w:rPr>
              <w:t>Boys School</w:t>
            </w:r>
          </w:p>
          <w:p w:rsidR="00350C4B" w:rsidRPr="002D38D3" w:rsidRDefault="00350C4B" w:rsidP="008446B6">
            <w:pPr>
              <w:rPr>
                <w:rFonts w:cs="Verdana"/>
                <w:bCs/>
                <w:lang w:val="en-US"/>
              </w:rPr>
            </w:pPr>
            <w:r w:rsidRPr="002D38D3">
              <w:rPr>
                <w:rFonts w:cs="Verdana"/>
                <w:bCs/>
                <w:lang w:val="en-US"/>
              </w:rPr>
              <w:t>Desford</w:t>
            </w: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Horace Hardy</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31.8.21</w:t>
            </w:r>
          </w:p>
          <w:p w:rsidR="00350C4B" w:rsidRPr="002D38D3" w:rsidRDefault="00350C4B" w:rsidP="008446B6">
            <w:pPr>
              <w:overflowPunct/>
              <w:rPr>
                <w:rFonts w:cs="Verdana"/>
                <w:lang w:val="en-US"/>
              </w:rPr>
            </w:pPr>
            <w:r w:rsidRPr="002D38D3">
              <w:rPr>
                <w:rFonts w:cs="Verdana"/>
                <w:lang w:val="en-US"/>
              </w:rPr>
              <w:t>D 1997</w:t>
            </w:r>
          </w:p>
          <w:p w:rsidR="00350C4B" w:rsidRPr="002D38D3" w:rsidRDefault="00350C4B" w:rsidP="008446B6">
            <w:pPr>
              <w:overflowPunct/>
              <w:rPr>
                <w:rFonts w:cs="Verdana"/>
                <w:lang w:val="en-US"/>
              </w:rPr>
            </w:pPr>
            <w:r w:rsidRPr="002D38D3">
              <w:rPr>
                <w:rFonts w:cs="Verdana"/>
                <w:lang w:val="en-US"/>
              </w:rPr>
              <w:t>Coalville</w:t>
            </w:r>
          </w:p>
          <w:p w:rsidR="00350C4B" w:rsidRPr="002D38D3" w:rsidRDefault="00350C4B" w:rsidP="008446B6">
            <w:pPr>
              <w:overflowPunct/>
              <w:rPr>
                <w:rFonts w:cs="Verdana"/>
                <w:lang w:val="en-US"/>
              </w:rPr>
            </w:pPr>
            <w:r w:rsidRPr="002D38D3">
              <w:rPr>
                <w:rFonts w:cs="Verdana"/>
                <w:lang w:val="en-US"/>
              </w:rPr>
              <w:t>Aged 75</w:t>
            </w:r>
          </w:p>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77</w:t>
            </w:r>
            <w:r w:rsidRPr="002D38D3">
              <w:rPr>
                <w:rFonts w:cs="Verdana"/>
                <w:vertAlign w:val="superscript"/>
                <w:lang w:val="en-US"/>
              </w:rPr>
              <w:t>th</w:t>
            </w:r>
            <w:r w:rsidRPr="002D38D3">
              <w:rPr>
                <w:rFonts w:cs="Verdana"/>
                <w:lang w:val="en-US"/>
              </w:rPr>
              <w:t xml:space="preserve"> HAA RA</w:t>
            </w:r>
          </w:p>
          <w:p w:rsidR="00350C4B" w:rsidRPr="002D38D3" w:rsidRDefault="00350C4B" w:rsidP="008446B6">
            <w:pPr>
              <w:overflowPunct/>
              <w:rPr>
                <w:rFonts w:cs="Verdana"/>
                <w:lang w:val="en-US"/>
              </w:rPr>
            </w:pPr>
          </w:p>
          <w:p w:rsidR="00350C4B" w:rsidRPr="002D38D3" w:rsidRDefault="00FF7514" w:rsidP="008446B6">
            <w:pPr>
              <w:overflowPunct/>
              <w:rPr>
                <w:rFonts w:cs="Verdana"/>
                <w:lang w:val="en-US"/>
              </w:rPr>
            </w:pPr>
            <w:r w:rsidRPr="002D38D3">
              <w:rPr>
                <w:rFonts w:cs="Verdana"/>
                <w:lang w:val="en-US"/>
              </w:rPr>
              <w:t>Taken POW 8.3.42 Java</w:t>
            </w:r>
          </w:p>
          <w:p w:rsidR="00350C4B" w:rsidRPr="002D38D3" w:rsidRDefault="00350C4B" w:rsidP="008446B6">
            <w:pPr>
              <w:overflowPunct/>
              <w:rPr>
                <w:rFonts w:cs="Verdana"/>
                <w:lang w:val="en-US"/>
              </w:rPr>
            </w:pPr>
          </w:p>
          <w:p w:rsidR="00350C4B" w:rsidRPr="002D38D3" w:rsidRDefault="00350C4B" w:rsidP="00594054">
            <w:pPr>
              <w:overflowPunct/>
              <w:rPr>
                <w:rFonts w:cs="Verdana"/>
                <w:lang w:val="en-US"/>
              </w:rPr>
            </w:pPr>
            <w:r w:rsidRPr="002D38D3">
              <w:rPr>
                <w:rFonts w:cs="Verdana"/>
                <w:lang w:val="en-US"/>
              </w:rPr>
              <w:t>Liberated Singapore</w:t>
            </w: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William and Kate Hardy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lang w:val="en-US"/>
              </w:rPr>
            </w:pPr>
            <w:r w:rsidRPr="002D38D3">
              <w:rPr>
                <w:rFonts w:cs="Verdana"/>
                <w:bCs/>
                <w:lang w:val="en-US"/>
              </w:rPr>
              <w:t xml:space="preserve">Church Lane </w:t>
            </w:r>
          </w:p>
          <w:p w:rsidR="00350C4B" w:rsidRPr="002D38D3" w:rsidRDefault="00350C4B" w:rsidP="008446B6">
            <w:pPr>
              <w:rPr>
                <w:rFonts w:cs="Verdana"/>
                <w:bCs/>
                <w:lang w:val="en-US"/>
              </w:rPr>
            </w:pPr>
            <w:r w:rsidRPr="002D38D3">
              <w:rPr>
                <w:rFonts w:cs="Verdana"/>
                <w:bCs/>
                <w:lang w:val="en-US"/>
              </w:rPr>
              <w:t>Ravenstone</w:t>
            </w: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lastRenderedPageBreak/>
              <w:t>Ernest Harris</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17.5.19</w:t>
            </w: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138</w:t>
            </w:r>
            <w:r w:rsidRPr="002D38D3">
              <w:rPr>
                <w:rFonts w:cs="Verdana"/>
                <w:vertAlign w:val="superscript"/>
                <w:lang w:val="en-US"/>
              </w:rPr>
              <w:t>th</w:t>
            </w:r>
            <w:r w:rsidRPr="002D38D3">
              <w:rPr>
                <w:rFonts w:cs="Verdana"/>
                <w:lang w:val="en-US"/>
              </w:rPr>
              <w:t xml:space="preserve"> Field Regiment </w:t>
            </w:r>
          </w:p>
          <w:p w:rsidR="00350C4B" w:rsidRPr="002D38D3" w:rsidRDefault="00350C4B" w:rsidP="008446B6">
            <w:pPr>
              <w:overflowPunct/>
              <w:rPr>
                <w:rFonts w:cs="Verdana"/>
                <w:lang w:val="en-US"/>
              </w:rPr>
            </w:pPr>
            <w:r w:rsidRPr="002D38D3">
              <w:rPr>
                <w:rFonts w:cs="Verdana"/>
                <w:lang w:val="en-US"/>
              </w:rPr>
              <w:t>RA</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Liberated Changi</w:t>
            </w:r>
          </w:p>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Local Government Official</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Florrie Harris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lang w:val="en-US"/>
              </w:rPr>
            </w:pPr>
            <w:r w:rsidRPr="002D38D3">
              <w:rPr>
                <w:rFonts w:cs="Verdana"/>
                <w:bCs/>
                <w:lang w:val="en-US"/>
              </w:rPr>
              <w:t>4 Victoria Street</w:t>
            </w:r>
          </w:p>
          <w:p w:rsidR="00350C4B" w:rsidRPr="002D38D3" w:rsidRDefault="00350C4B" w:rsidP="008446B6">
            <w:pPr>
              <w:rPr>
                <w:rFonts w:cs="Verdana"/>
                <w:bCs/>
                <w:lang w:val="en-US"/>
              </w:rPr>
            </w:pPr>
            <w:r w:rsidRPr="002D38D3">
              <w:rPr>
                <w:rFonts w:cs="Verdana"/>
                <w:bCs/>
                <w:lang w:val="en-US"/>
              </w:rPr>
              <w:t>Quorn</w:t>
            </w: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color w:val="FF0000"/>
                <w:lang w:val="en-US"/>
              </w:rPr>
            </w:pPr>
            <w:r w:rsidRPr="002D38D3">
              <w:rPr>
                <w:rFonts w:cs="Verdana"/>
                <w:bCs/>
                <w:color w:val="FF0000"/>
                <w:lang w:val="en-US"/>
              </w:rPr>
              <w:t>George Arthur Harris</w:t>
            </w:r>
            <w:r w:rsidR="00603CB2" w:rsidRPr="002D38D3">
              <w:rPr>
                <w:rFonts w:cs="Verdana"/>
                <w:bCs/>
                <w:color w:val="FF0000"/>
                <w:lang w:val="en-US"/>
              </w:rPr>
              <w:t xml:space="preserve"> Cecil Helmsley Harding</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color w:val="FF0000"/>
                <w:lang w:val="en-US"/>
              </w:rPr>
            </w:pPr>
            <w:r w:rsidRPr="002D38D3">
              <w:rPr>
                <w:rFonts w:cs="Verdana"/>
                <w:color w:val="FF0000"/>
                <w:lang w:val="en-US"/>
              </w:rPr>
              <w:t>B 9.12.16</w:t>
            </w:r>
          </w:p>
          <w:p w:rsidR="00350C4B" w:rsidRPr="002D38D3" w:rsidRDefault="00350C4B" w:rsidP="008446B6">
            <w:pPr>
              <w:overflowPunct/>
              <w:rPr>
                <w:rFonts w:cs="Verdana"/>
                <w:color w:val="FF0000"/>
                <w:lang w:val="en-US"/>
              </w:rPr>
            </w:pPr>
            <w:r w:rsidRPr="002D38D3">
              <w:rPr>
                <w:rFonts w:cs="Verdana"/>
                <w:color w:val="FF0000"/>
                <w:lang w:val="en-US"/>
              </w:rPr>
              <w:t>D 2.10.42</w:t>
            </w:r>
          </w:p>
          <w:p w:rsidR="00350C4B" w:rsidRPr="002D38D3" w:rsidRDefault="00350C4B" w:rsidP="008446B6">
            <w:pPr>
              <w:overflowPunct/>
              <w:rPr>
                <w:rFonts w:cs="Verdana"/>
                <w:color w:val="FF0000"/>
                <w:lang w:val="en-US"/>
              </w:rPr>
            </w:pPr>
            <w:r w:rsidRPr="002D38D3">
              <w:rPr>
                <w:rFonts w:cs="Verdana"/>
                <w:color w:val="FF0000"/>
                <w:lang w:val="en-US"/>
              </w:rPr>
              <w:t>Aged 25</w:t>
            </w:r>
          </w:p>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Royal Navy</w:t>
            </w:r>
          </w:p>
          <w:p w:rsidR="00350C4B" w:rsidRPr="002D38D3" w:rsidRDefault="00350C4B" w:rsidP="008446B6">
            <w:pPr>
              <w:overflowPunct/>
              <w:rPr>
                <w:rFonts w:cs="Verdana"/>
                <w:lang w:val="en-US"/>
              </w:rPr>
            </w:pPr>
            <w:r w:rsidRPr="002D38D3">
              <w:rPr>
                <w:rFonts w:cs="Verdana"/>
                <w:lang w:val="en-US"/>
              </w:rPr>
              <w:t>HMS Tamar</w:t>
            </w:r>
          </w:p>
          <w:p w:rsidR="00350C4B" w:rsidRPr="002D38D3" w:rsidRDefault="00350C4B" w:rsidP="008446B6">
            <w:pPr>
              <w:overflowPunct/>
              <w:rPr>
                <w:rFonts w:cs="Verdana"/>
                <w:lang w:val="en-US"/>
              </w:rPr>
            </w:pPr>
          </w:p>
          <w:p w:rsidR="00350C4B" w:rsidRPr="002D38D3" w:rsidRDefault="00350C4B" w:rsidP="008446B6">
            <w:pPr>
              <w:overflowPunct/>
              <w:rPr>
                <w:rFonts w:cs="Verdana"/>
                <w:i/>
                <w:color w:val="FF0000"/>
                <w:lang w:val="en-US"/>
              </w:rPr>
            </w:pPr>
            <w:r w:rsidRPr="002D38D3">
              <w:rPr>
                <w:rFonts w:cs="Verdana"/>
                <w:i/>
                <w:color w:val="FF0000"/>
                <w:lang w:val="en-US"/>
              </w:rPr>
              <w:t>Died in the sinking of the Hellship Lisbon Maru.</w:t>
            </w:r>
          </w:p>
          <w:p w:rsidR="00594054" w:rsidRPr="002D38D3" w:rsidRDefault="00350C4B" w:rsidP="008446B6">
            <w:pPr>
              <w:overflowPunct/>
              <w:rPr>
                <w:rFonts w:cs="Verdana"/>
                <w:i/>
                <w:color w:val="FF0000"/>
                <w:lang w:val="en-US"/>
              </w:rPr>
            </w:pPr>
            <w:r w:rsidRPr="002D38D3">
              <w:rPr>
                <w:rFonts w:cs="Verdana"/>
                <w:i/>
                <w:color w:val="FF0000"/>
                <w:lang w:val="en-US"/>
              </w:rPr>
              <w:t>Sunk by the USS Grouper. 820 POWs died</w:t>
            </w:r>
          </w:p>
          <w:p w:rsidR="00594054" w:rsidRPr="002D38D3" w:rsidRDefault="00594054" w:rsidP="008446B6">
            <w:pPr>
              <w:overflowPunct/>
              <w:rPr>
                <w:rFonts w:cs="Verdana"/>
                <w:i/>
                <w:color w:val="FF0000"/>
                <w:lang w:val="en-US"/>
              </w:rPr>
            </w:pPr>
          </w:p>
          <w:p w:rsidR="00594054" w:rsidRPr="002D38D3" w:rsidRDefault="00594054" w:rsidP="008446B6">
            <w:pPr>
              <w:overflowPunct/>
              <w:rPr>
                <w:rFonts w:cs="Verdana"/>
                <w:i/>
                <w:color w:val="FF0000"/>
                <w:lang w:val="en-US"/>
              </w:rPr>
            </w:pPr>
          </w:p>
          <w:p w:rsidR="00594054" w:rsidRPr="002D38D3" w:rsidRDefault="00594054" w:rsidP="008446B6">
            <w:pPr>
              <w:overflowPunct/>
              <w:rPr>
                <w:rFonts w:cs="Verdana"/>
                <w:i/>
                <w:color w:val="FF0000"/>
                <w:lang w:val="en-US"/>
              </w:rPr>
            </w:pPr>
          </w:p>
          <w:p w:rsidR="00594054" w:rsidRPr="002D38D3" w:rsidRDefault="00594054" w:rsidP="008446B6">
            <w:pPr>
              <w:overflowPunct/>
              <w:rPr>
                <w:rFonts w:cs="Verdana"/>
                <w:i/>
                <w:color w:val="FF0000"/>
                <w:lang w:val="en-US"/>
              </w:rPr>
            </w:pPr>
          </w:p>
          <w:p w:rsidR="00594054" w:rsidRPr="002D38D3" w:rsidRDefault="00594054" w:rsidP="008446B6">
            <w:pPr>
              <w:overflowPunct/>
              <w:rPr>
                <w:rFonts w:cs="Verdana"/>
                <w:i/>
                <w:color w:val="FF0000"/>
                <w:lang w:val="en-US"/>
              </w:rPr>
            </w:pPr>
          </w:p>
          <w:p w:rsidR="00594054" w:rsidRPr="002D38D3" w:rsidRDefault="00594054" w:rsidP="008446B6">
            <w:pPr>
              <w:overflowPunct/>
              <w:rPr>
                <w:rFonts w:cs="Verdana"/>
                <w:i/>
                <w:color w:val="FF0000"/>
                <w:lang w:val="en-US"/>
              </w:rPr>
            </w:pPr>
          </w:p>
          <w:p w:rsidR="00594054" w:rsidRPr="002D38D3" w:rsidRDefault="00594054" w:rsidP="008446B6">
            <w:pPr>
              <w:overflowPunct/>
              <w:rPr>
                <w:rFonts w:cs="Verdana"/>
                <w:i/>
                <w:color w:val="FF0000"/>
                <w:lang w:val="en-US"/>
              </w:rPr>
            </w:pPr>
          </w:p>
          <w:p w:rsidR="00594054" w:rsidRPr="002D38D3" w:rsidRDefault="00594054" w:rsidP="008446B6">
            <w:pPr>
              <w:overflowPunct/>
              <w:rPr>
                <w:rFonts w:cs="Verdana"/>
                <w:i/>
                <w:color w:val="FF0000"/>
                <w:lang w:val="en-US"/>
              </w:rPr>
            </w:pPr>
          </w:p>
          <w:p w:rsidR="00594054" w:rsidRPr="002D38D3" w:rsidRDefault="00594054" w:rsidP="008446B6">
            <w:pPr>
              <w:overflowPunct/>
              <w:rPr>
                <w:rFonts w:cs="Verdana"/>
                <w:i/>
                <w:color w:val="FF0000"/>
                <w:lang w:val="en-US"/>
              </w:rPr>
            </w:pPr>
          </w:p>
          <w:p w:rsidR="00594054" w:rsidRPr="002D38D3" w:rsidRDefault="00594054" w:rsidP="008446B6">
            <w:pPr>
              <w:overflowPunct/>
              <w:rPr>
                <w:rFonts w:cs="Verdana"/>
                <w:i/>
                <w:color w:val="FF0000"/>
                <w:lang w:val="en-US"/>
              </w:rPr>
            </w:pPr>
          </w:p>
          <w:p w:rsidR="00350C4B" w:rsidRPr="002D38D3" w:rsidRDefault="00350C4B" w:rsidP="008446B6">
            <w:pPr>
              <w:overflowPunct/>
              <w:rPr>
                <w:rFonts w:cs="Verdana"/>
                <w:i/>
                <w:color w:val="FF0000"/>
                <w:lang w:val="en-US"/>
              </w:rPr>
            </w:pPr>
            <w:r w:rsidRPr="002D38D3">
              <w:rPr>
                <w:rFonts w:cs="Verdana"/>
                <w:i/>
                <w:color w:val="FF0000"/>
                <w:lang w:val="en-US"/>
              </w:rPr>
              <w:t xml:space="preserve"> </w:t>
            </w:r>
          </w:p>
          <w:p w:rsidR="00350C4B" w:rsidRPr="002D38D3" w:rsidRDefault="00350C4B" w:rsidP="008446B6">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Victor and Florence Harris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color w:val="FF0000"/>
                <w:lang w:val="en-US"/>
              </w:rPr>
            </w:pPr>
            <w:r w:rsidRPr="002D38D3">
              <w:rPr>
                <w:rFonts w:cs="Verdana"/>
                <w:bCs/>
                <w:color w:val="FF0000"/>
                <w:lang w:val="en-US"/>
              </w:rPr>
              <w:t>31 Haddon Street Leicester</w:t>
            </w:r>
          </w:p>
          <w:p w:rsidR="00350C4B" w:rsidRPr="002D38D3" w:rsidRDefault="00350C4B" w:rsidP="008446B6">
            <w:pPr>
              <w:rPr>
                <w:rFonts w:cs="Verdana"/>
                <w:bCs/>
                <w:color w:val="FF0000"/>
                <w:lang w:val="en-US"/>
              </w:rPr>
            </w:pPr>
          </w:p>
          <w:p w:rsidR="00350C4B" w:rsidRPr="002D38D3" w:rsidRDefault="00350C4B" w:rsidP="008446B6">
            <w:pPr>
              <w:rPr>
                <w:rFonts w:cs="Verdana"/>
                <w:bCs/>
                <w:color w:val="FF0000"/>
                <w:lang w:val="en-US"/>
              </w:rPr>
            </w:pPr>
          </w:p>
          <w:p w:rsidR="00350C4B" w:rsidRPr="002D38D3" w:rsidRDefault="00350C4B" w:rsidP="008446B6">
            <w:pPr>
              <w:rPr>
                <w:rFonts w:cs="Verdana"/>
                <w:bCs/>
                <w:color w:val="FF0000"/>
                <w:lang w:val="en-US"/>
              </w:rPr>
            </w:pPr>
            <w:r w:rsidRPr="002D38D3">
              <w:rPr>
                <w:rFonts w:cs="Verdana"/>
                <w:bCs/>
                <w:color w:val="FF0000"/>
                <w:lang w:val="en-US"/>
              </w:rPr>
              <w:t>40 Swainson Road</w:t>
            </w:r>
          </w:p>
          <w:p w:rsidR="00350C4B" w:rsidRPr="002D38D3" w:rsidRDefault="00350C4B" w:rsidP="008446B6">
            <w:pPr>
              <w:rPr>
                <w:rFonts w:cs="Verdana"/>
                <w:bCs/>
                <w:color w:val="FF0000"/>
                <w:lang w:val="en-US"/>
              </w:rPr>
            </w:pPr>
            <w:r w:rsidRPr="002D38D3">
              <w:rPr>
                <w:rFonts w:cs="Verdana"/>
                <w:bCs/>
                <w:color w:val="FF0000"/>
                <w:lang w:val="en-US"/>
              </w:rPr>
              <w:t>Leicester</w:t>
            </w: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lastRenderedPageBreak/>
              <w:t>William Kenneth Harris</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29.9.09</w:t>
            </w:r>
          </w:p>
          <w:p w:rsidR="00350C4B" w:rsidRPr="002D38D3" w:rsidRDefault="00350C4B" w:rsidP="008446B6">
            <w:pPr>
              <w:overflowPunct/>
              <w:rPr>
                <w:rFonts w:cs="Verdana"/>
                <w:lang w:val="en-US"/>
              </w:rPr>
            </w:pPr>
            <w:r w:rsidRPr="002D38D3">
              <w:rPr>
                <w:rFonts w:cs="Verdana"/>
                <w:lang w:val="en-US"/>
              </w:rPr>
              <w:t xml:space="preserve">D </w:t>
            </w: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 xml:space="preserve">Civilian </w:t>
            </w:r>
          </w:p>
          <w:p w:rsidR="00350C4B" w:rsidRPr="002D38D3" w:rsidRDefault="00350C4B" w:rsidP="008446B6">
            <w:pPr>
              <w:overflowPunct/>
              <w:rPr>
                <w:rFonts w:cs="Verdana"/>
                <w:lang w:val="en-US"/>
              </w:rPr>
            </w:pPr>
            <w:r w:rsidRPr="002D38D3">
              <w:rPr>
                <w:rFonts w:cs="Verdana"/>
                <w:lang w:val="en-US"/>
              </w:rPr>
              <w:t>Seaman</w:t>
            </w:r>
          </w:p>
          <w:p w:rsidR="00350C4B" w:rsidRPr="002D38D3" w:rsidRDefault="00350C4B" w:rsidP="008446B6">
            <w:pPr>
              <w:overflowPunct/>
              <w:rPr>
                <w:rFonts w:cs="Verdana"/>
                <w:lang w:val="en-US"/>
              </w:rPr>
            </w:pPr>
            <w:r w:rsidRPr="002D38D3">
              <w:rPr>
                <w:rFonts w:cs="Verdana"/>
                <w:lang w:val="en-US"/>
              </w:rPr>
              <w:t>SS Lylepark</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11.6.42</w:t>
            </w:r>
          </w:p>
          <w:p w:rsidR="00350C4B" w:rsidRPr="002D38D3" w:rsidRDefault="00350C4B" w:rsidP="008446B6">
            <w:pPr>
              <w:overflowPunct/>
              <w:rPr>
                <w:rFonts w:cs="Verdana"/>
                <w:lang w:val="en-US"/>
              </w:rPr>
            </w:pPr>
          </w:p>
          <w:p w:rsidR="00350C4B" w:rsidRPr="002D38D3" w:rsidRDefault="00594054" w:rsidP="008446B6">
            <w:pPr>
              <w:overflowPunct/>
              <w:rPr>
                <w:rFonts w:cs="Verdana"/>
                <w:lang w:val="en-US"/>
              </w:rPr>
            </w:pPr>
            <w:r w:rsidRPr="002D38D3">
              <w:rPr>
                <w:rFonts w:cs="Verdana"/>
                <w:lang w:val="en-US"/>
              </w:rPr>
              <w:t>SS Lylepark shelled an</w:t>
            </w:r>
            <w:r w:rsidR="00FF7514" w:rsidRPr="002D38D3">
              <w:rPr>
                <w:rFonts w:cs="Verdana"/>
                <w:lang w:val="en-US"/>
              </w:rPr>
              <w:t>d</w:t>
            </w:r>
            <w:r w:rsidRPr="002D38D3">
              <w:rPr>
                <w:rFonts w:cs="Verdana"/>
                <w:lang w:val="en-US"/>
              </w:rPr>
              <w:t xml:space="preserve"> sunk by G</w:t>
            </w:r>
            <w:r w:rsidR="00350C4B" w:rsidRPr="002D38D3">
              <w:rPr>
                <w:rFonts w:cs="Verdana"/>
                <w:lang w:val="en-US"/>
              </w:rPr>
              <w:t xml:space="preserve">erman cruiser Michel </w:t>
            </w:r>
            <w:r w:rsidRPr="002D38D3">
              <w:rPr>
                <w:rFonts w:cs="Verdana"/>
                <w:lang w:val="en-US"/>
              </w:rPr>
              <w:t>in the South Atlantic</w:t>
            </w:r>
            <w:r w:rsidR="00350C4B" w:rsidRPr="002D38D3">
              <w:rPr>
                <w:rFonts w:cs="Verdana"/>
                <w:lang w:val="en-US"/>
              </w:rPr>
              <w:t>. Prisoners handed over to Japanese.</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Liberated Fukuoka Japan</w:t>
            </w:r>
          </w:p>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Anne Harris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lang w:val="en-US"/>
              </w:rPr>
            </w:pPr>
            <w:r w:rsidRPr="002D38D3">
              <w:rPr>
                <w:rFonts w:cs="Verdana"/>
                <w:bCs/>
                <w:lang w:val="en-US"/>
              </w:rPr>
              <w:t>Seaton</w:t>
            </w:r>
          </w:p>
          <w:p w:rsidR="00350C4B" w:rsidRPr="002D38D3" w:rsidRDefault="00350C4B" w:rsidP="008446B6">
            <w:pPr>
              <w:rPr>
                <w:rFonts w:cs="Verdana"/>
                <w:bCs/>
                <w:color w:val="FF0000"/>
                <w:lang w:val="en-US"/>
              </w:rPr>
            </w:pPr>
            <w:r w:rsidRPr="002D38D3">
              <w:rPr>
                <w:rFonts w:cs="Verdana"/>
                <w:bCs/>
                <w:lang w:val="en-US"/>
              </w:rPr>
              <w:t>Rutland</w:t>
            </w: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Arthur Richard Harrison</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22.5.18</w:t>
            </w:r>
          </w:p>
          <w:p w:rsidR="00350C4B" w:rsidRPr="002D38D3" w:rsidRDefault="00350C4B" w:rsidP="008446B6">
            <w:pPr>
              <w:overflowPunct/>
              <w:rPr>
                <w:rFonts w:cs="Verdana"/>
                <w:lang w:val="en-US"/>
              </w:rPr>
            </w:pPr>
            <w:r w:rsidRPr="002D38D3">
              <w:rPr>
                <w:rFonts w:cs="Verdana"/>
                <w:lang w:val="en-US"/>
              </w:rPr>
              <w:t>D 1999</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Aged 81</w:t>
            </w:r>
          </w:p>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Royal Norfolk Regiment</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Liberated Kanchanaburi Thailand</w:t>
            </w:r>
          </w:p>
          <w:p w:rsidR="00350C4B" w:rsidRPr="002D38D3" w:rsidRDefault="00350C4B" w:rsidP="008446B6">
            <w:pPr>
              <w:overflowPunct/>
              <w:rPr>
                <w:rFonts w:cs="Verdana"/>
                <w:lang w:val="en-US"/>
              </w:rPr>
            </w:pPr>
          </w:p>
          <w:p w:rsidR="00350C4B" w:rsidRPr="002D38D3" w:rsidRDefault="00350C4B" w:rsidP="0028619D">
            <w:pPr>
              <w:overflowPunct/>
              <w:jc w:val="center"/>
              <w:rPr>
                <w:rFonts w:cs="Verdana"/>
                <w:lang w:val="en-US"/>
              </w:rPr>
            </w:pPr>
          </w:p>
          <w:p w:rsidR="00350C4B" w:rsidRPr="002D38D3" w:rsidRDefault="00350C4B" w:rsidP="0028619D">
            <w:pPr>
              <w:overflowPunct/>
              <w:jc w:val="cente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1D69CA">
            <w:pPr>
              <w:rPr>
                <w:rFonts w:cs="Verdana"/>
                <w:lang w:val="en-US"/>
              </w:rPr>
            </w:pPr>
            <w:r w:rsidRPr="002D38D3">
              <w:rPr>
                <w:rFonts w:cs="Verdana"/>
                <w:lang w:val="en-US"/>
              </w:rPr>
              <w:t>Grocer</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John and Mary Harrison</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Son of Clarice Harrison</w:t>
            </w:r>
          </w:p>
          <w:p w:rsidR="00350C4B" w:rsidRPr="002D38D3" w:rsidRDefault="00350C4B" w:rsidP="008446B6">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lang w:val="en-US"/>
              </w:rPr>
            </w:pPr>
            <w:r w:rsidRPr="002D38D3">
              <w:rPr>
                <w:rFonts w:cs="Verdana"/>
                <w:bCs/>
                <w:lang w:val="en-US"/>
              </w:rPr>
              <w:t>Burton House Brook Street</w:t>
            </w:r>
          </w:p>
          <w:p w:rsidR="00350C4B" w:rsidRPr="002D38D3" w:rsidRDefault="00350C4B" w:rsidP="001D69CA">
            <w:pPr>
              <w:rPr>
                <w:rFonts w:cs="Verdana"/>
                <w:bCs/>
                <w:lang w:val="en-US"/>
              </w:rPr>
            </w:pPr>
            <w:r w:rsidRPr="002D38D3">
              <w:rPr>
                <w:rFonts w:cs="Verdana"/>
                <w:bCs/>
                <w:lang w:val="en-US"/>
              </w:rPr>
              <w:t>Syston</w:t>
            </w:r>
          </w:p>
          <w:p w:rsidR="00350C4B" w:rsidRPr="002D38D3" w:rsidRDefault="00350C4B" w:rsidP="001D69CA">
            <w:pPr>
              <w:rPr>
                <w:rFonts w:cs="Verdana"/>
                <w:bCs/>
                <w:lang w:val="en-US"/>
              </w:rPr>
            </w:pPr>
          </w:p>
          <w:p w:rsidR="00350C4B" w:rsidRPr="002D38D3" w:rsidRDefault="00350C4B" w:rsidP="001D69CA">
            <w:pPr>
              <w:rPr>
                <w:rFonts w:cs="Verdana"/>
                <w:bCs/>
                <w:lang w:val="en-US"/>
              </w:rPr>
            </w:pPr>
            <w:r w:rsidRPr="002D38D3">
              <w:rPr>
                <w:rFonts w:cs="Verdana"/>
                <w:bCs/>
                <w:lang w:val="en-US"/>
              </w:rPr>
              <w:t>11 Mostyn Avenue</w:t>
            </w:r>
          </w:p>
          <w:p w:rsidR="00350C4B" w:rsidRPr="002D38D3" w:rsidRDefault="00350C4B" w:rsidP="001D69CA">
            <w:pPr>
              <w:rPr>
                <w:rFonts w:cs="Verdana"/>
                <w:bCs/>
                <w:lang w:val="en-US"/>
              </w:rPr>
            </w:pPr>
            <w:r w:rsidRPr="002D38D3">
              <w:rPr>
                <w:rFonts w:cs="Verdana"/>
                <w:bCs/>
                <w:lang w:val="en-US"/>
              </w:rPr>
              <w:t>Barrow on Soar</w:t>
            </w:r>
          </w:p>
          <w:p w:rsidR="00350C4B" w:rsidRPr="002D38D3" w:rsidRDefault="00350C4B" w:rsidP="001D69CA">
            <w:pPr>
              <w:rPr>
                <w:rFonts w:cs="Verdana"/>
                <w:bCs/>
                <w:lang w:val="en-US"/>
              </w:rPr>
            </w:pP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color w:val="FF0000"/>
                <w:lang w:val="en-US"/>
              </w:rPr>
            </w:pPr>
            <w:r w:rsidRPr="002D38D3">
              <w:rPr>
                <w:rFonts w:cs="Verdana"/>
                <w:bCs/>
                <w:color w:val="FF0000"/>
                <w:lang w:val="en-US"/>
              </w:rPr>
              <w:lastRenderedPageBreak/>
              <w:t>John (Jack) Verdun Harrison</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color w:val="FF0000"/>
                <w:lang w:val="en-US"/>
              </w:rPr>
            </w:pPr>
            <w:r w:rsidRPr="002D38D3">
              <w:rPr>
                <w:rFonts w:cs="Verdana"/>
                <w:color w:val="FF0000"/>
                <w:lang w:val="en-US"/>
              </w:rPr>
              <w:t>B 18.4.16</w:t>
            </w:r>
          </w:p>
          <w:p w:rsidR="00350C4B" w:rsidRPr="002D38D3" w:rsidRDefault="00350C4B" w:rsidP="008446B6">
            <w:pPr>
              <w:overflowPunct/>
              <w:rPr>
                <w:rFonts w:cs="Verdana"/>
                <w:color w:val="FF0000"/>
                <w:lang w:val="en-US"/>
              </w:rPr>
            </w:pPr>
            <w:r w:rsidRPr="002D38D3">
              <w:rPr>
                <w:rFonts w:cs="Verdana"/>
                <w:color w:val="FF0000"/>
                <w:lang w:val="en-US"/>
              </w:rPr>
              <w:t>D 24.10.43</w:t>
            </w:r>
          </w:p>
          <w:p w:rsidR="00350C4B" w:rsidRPr="002D38D3" w:rsidRDefault="00350C4B" w:rsidP="008446B6">
            <w:pPr>
              <w:overflowPunct/>
              <w:rPr>
                <w:rFonts w:cs="Verdana"/>
                <w:color w:val="FF0000"/>
                <w:lang w:val="en-US"/>
              </w:rPr>
            </w:pPr>
            <w:r w:rsidRPr="002D38D3">
              <w:rPr>
                <w:rFonts w:cs="Verdana"/>
                <w:color w:val="FF0000"/>
                <w:lang w:val="en-US"/>
              </w:rPr>
              <w:t>Aged 27</w:t>
            </w:r>
          </w:p>
          <w:p w:rsidR="00350C4B" w:rsidRPr="002D38D3" w:rsidRDefault="00350C4B" w:rsidP="008446B6">
            <w:pPr>
              <w:overflowPunct/>
              <w:rPr>
                <w:rFonts w:cs="Verdana"/>
                <w:color w:val="FF0000"/>
                <w:lang w:val="en-US"/>
              </w:rPr>
            </w:pPr>
            <w:r w:rsidRPr="002D38D3">
              <w:rPr>
                <w:rFonts w:cs="Verdana"/>
                <w:color w:val="FF0000"/>
                <w:lang w:val="en-US"/>
              </w:rPr>
              <w:t>Bur Chungkai</w:t>
            </w:r>
          </w:p>
          <w:p w:rsidR="00350C4B" w:rsidRPr="002D38D3" w:rsidRDefault="00350C4B" w:rsidP="008446B6">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Sherwood Forresters</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594054" w:rsidRPr="002D38D3" w:rsidRDefault="00594054" w:rsidP="008446B6">
            <w:pPr>
              <w:overflowPunct/>
              <w:rPr>
                <w:rFonts w:cs="Verdana"/>
                <w:lang w:val="en-US"/>
              </w:rPr>
            </w:pPr>
          </w:p>
          <w:p w:rsidR="00594054" w:rsidRPr="002D38D3" w:rsidRDefault="00594054" w:rsidP="008446B6">
            <w:pPr>
              <w:overflowPunct/>
              <w:rPr>
                <w:rFonts w:cs="Verdana"/>
                <w:i/>
                <w:color w:val="FF0000"/>
                <w:lang w:val="en-US"/>
              </w:rPr>
            </w:pPr>
            <w:r w:rsidRPr="002D38D3">
              <w:rPr>
                <w:rFonts w:cs="Verdana"/>
                <w:i/>
                <w:color w:val="FF0000"/>
                <w:lang w:val="en-US"/>
              </w:rPr>
              <w:t>Cause of death</w:t>
            </w:r>
          </w:p>
          <w:p w:rsidR="00594054" w:rsidRPr="002D38D3" w:rsidRDefault="00594054" w:rsidP="008446B6">
            <w:pPr>
              <w:overflowPunct/>
              <w:rPr>
                <w:rFonts w:cs="Verdana"/>
                <w:i/>
                <w:color w:val="FF0000"/>
                <w:lang w:val="en-US"/>
              </w:rPr>
            </w:pPr>
            <w:r w:rsidRPr="002D38D3">
              <w:rPr>
                <w:rFonts w:cs="Verdana"/>
                <w:i/>
                <w:color w:val="FF0000"/>
                <w:lang w:val="en-US"/>
              </w:rPr>
              <w:t>Indigestion</w:t>
            </w:r>
          </w:p>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Husband of Edna May Harrison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lang w:val="en-US"/>
              </w:rPr>
            </w:pPr>
            <w:r w:rsidRPr="002D38D3">
              <w:rPr>
                <w:rFonts w:cs="Verdana"/>
                <w:bCs/>
                <w:lang w:val="en-US"/>
              </w:rPr>
              <w:t>Hinckley</w:t>
            </w: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Lt Col Guy Edward  Ross Stewart Hartigan</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13.9.98</w:t>
            </w:r>
          </w:p>
          <w:p w:rsidR="00350C4B" w:rsidRPr="002D38D3" w:rsidRDefault="00350C4B" w:rsidP="008446B6">
            <w:pPr>
              <w:overflowPunct/>
              <w:rPr>
                <w:rFonts w:cs="Verdana"/>
                <w:lang w:val="en-US"/>
              </w:rPr>
            </w:pPr>
            <w:r w:rsidRPr="002D38D3">
              <w:rPr>
                <w:rFonts w:cs="Verdana"/>
                <w:lang w:val="en-US"/>
              </w:rPr>
              <w:t>D 1972</w:t>
            </w:r>
          </w:p>
          <w:p w:rsidR="00350C4B" w:rsidRPr="002D38D3" w:rsidRDefault="00350C4B" w:rsidP="008446B6">
            <w:pPr>
              <w:overflowPunct/>
              <w:rPr>
                <w:rFonts w:cs="Verdana"/>
                <w:lang w:val="en-US"/>
              </w:rPr>
            </w:pPr>
            <w:r w:rsidRPr="002D38D3">
              <w:rPr>
                <w:rFonts w:cs="Verdana"/>
                <w:lang w:val="en-US"/>
              </w:rPr>
              <w:t>Camberley</w:t>
            </w:r>
          </w:p>
          <w:p w:rsidR="00350C4B" w:rsidRPr="002D38D3" w:rsidRDefault="00350C4B" w:rsidP="008446B6">
            <w:pPr>
              <w:overflowPunct/>
              <w:rPr>
                <w:rFonts w:cs="Verdana"/>
                <w:lang w:val="en-US"/>
              </w:rPr>
            </w:pPr>
            <w:r w:rsidRPr="002D38D3">
              <w:rPr>
                <w:rFonts w:cs="Verdana"/>
                <w:lang w:val="en-US"/>
              </w:rPr>
              <w:t>Aged 74</w:t>
            </w:r>
          </w:p>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 xml:space="preserve">2/18 Garwhal Rifles </w:t>
            </w:r>
          </w:p>
          <w:p w:rsidR="00350C4B" w:rsidRPr="002D38D3" w:rsidRDefault="00350C4B" w:rsidP="008446B6">
            <w:pPr>
              <w:overflowPunct/>
              <w:rPr>
                <w:rFonts w:cs="Verdana"/>
                <w:lang w:val="en-US"/>
              </w:rPr>
            </w:pPr>
            <w:r w:rsidRPr="002D38D3">
              <w:rPr>
                <w:rFonts w:cs="Verdana"/>
                <w:lang w:val="en-US"/>
              </w:rPr>
              <w:t>9</w:t>
            </w:r>
            <w:r w:rsidRPr="002D38D3">
              <w:rPr>
                <w:rFonts w:cs="Verdana"/>
                <w:vertAlign w:val="superscript"/>
                <w:lang w:val="en-US"/>
              </w:rPr>
              <w:t>th</w:t>
            </w:r>
            <w:r w:rsidRPr="002D38D3">
              <w:rPr>
                <w:rFonts w:cs="Verdana"/>
                <w:lang w:val="en-US"/>
              </w:rPr>
              <w:t xml:space="preserve"> Indian Div</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1.2.42</w:t>
            </w:r>
          </w:p>
          <w:p w:rsidR="00350C4B" w:rsidRPr="002D38D3" w:rsidRDefault="00350C4B" w:rsidP="008446B6">
            <w:pPr>
              <w:overflowPunct/>
              <w:rPr>
                <w:rFonts w:cs="Verdana"/>
                <w:lang w:val="en-US"/>
              </w:rPr>
            </w:pPr>
            <w:r w:rsidRPr="002D38D3">
              <w:rPr>
                <w:rFonts w:cs="Verdana"/>
                <w:lang w:val="en-US"/>
              </w:rPr>
              <w:t>Tebrau Malaya</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Liberated Kanburi Thailand</w:t>
            </w:r>
          </w:p>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Soldier</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Edward Hartigan</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Husband of Evadne Hartigan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color w:val="FF0000"/>
                <w:lang w:val="en-US"/>
              </w:rPr>
            </w:pPr>
            <w:r w:rsidRPr="002D38D3">
              <w:rPr>
                <w:rFonts w:cs="Verdana"/>
                <w:bCs/>
                <w:color w:val="FF0000"/>
                <w:lang w:val="en-US"/>
              </w:rPr>
              <w:t>Cliveden</w:t>
            </w:r>
          </w:p>
          <w:p w:rsidR="00350C4B" w:rsidRPr="002D38D3" w:rsidRDefault="00350C4B" w:rsidP="008446B6">
            <w:pPr>
              <w:rPr>
                <w:rFonts w:cs="Verdana"/>
                <w:bCs/>
                <w:color w:val="FF0000"/>
                <w:lang w:val="en-US"/>
              </w:rPr>
            </w:pPr>
            <w:r w:rsidRPr="002D38D3">
              <w:rPr>
                <w:rFonts w:cs="Verdana"/>
                <w:bCs/>
                <w:color w:val="FF0000"/>
                <w:lang w:val="en-US"/>
              </w:rPr>
              <w:t>Manor Road</w:t>
            </w:r>
          </w:p>
          <w:p w:rsidR="00350C4B" w:rsidRPr="002D38D3" w:rsidRDefault="00350C4B" w:rsidP="002251EB">
            <w:pPr>
              <w:rPr>
                <w:rFonts w:cs="Verdana"/>
                <w:bCs/>
                <w:color w:val="FF0000"/>
                <w:lang w:val="en-US"/>
              </w:rPr>
            </w:pPr>
            <w:r w:rsidRPr="002D38D3">
              <w:rPr>
                <w:rFonts w:cs="Verdana"/>
                <w:bCs/>
                <w:color w:val="FF0000"/>
                <w:lang w:val="en-US"/>
              </w:rPr>
              <w:t>Leicester</w:t>
            </w: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619"/>
        </w:trPr>
        <w:tc>
          <w:tcPr>
            <w:tcW w:w="2307" w:type="dxa"/>
            <w:tcBorders>
              <w:top w:val="single" w:sz="8" w:space="0" w:color="auto"/>
              <w:left w:val="single" w:sz="8" w:space="0" w:color="auto"/>
              <w:bottom w:val="single" w:sz="8" w:space="0" w:color="auto"/>
              <w:right w:val="nil"/>
            </w:tcBorders>
          </w:tcPr>
          <w:p w:rsidR="00350C4B" w:rsidRPr="002D38D3" w:rsidRDefault="00350C4B" w:rsidP="00EB6FD6">
            <w:pPr>
              <w:rPr>
                <w:rFonts w:cs="Verdana"/>
                <w:bCs/>
                <w:lang w:val="en-US"/>
              </w:rPr>
            </w:pPr>
            <w:r w:rsidRPr="002D38D3">
              <w:rPr>
                <w:rFonts w:cs="Verdana"/>
                <w:bCs/>
                <w:lang w:val="en-US"/>
              </w:rPr>
              <w:t>Walter Hartshorn</w:t>
            </w:r>
          </w:p>
          <w:p w:rsidR="00350C4B" w:rsidRPr="002D38D3" w:rsidRDefault="00350C4B" w:rsidP="00EB6FD6">
            <w:pPr>
              <w:rPr>
                <w:rFonts w:cs="Verdana"/>
                <w:bCs/>
                <w:lang w:val="en-US"/>
              </w:rPr>
            </w:pPr>
          </w:p>
          <w:p w:rsidR="00350C4B" w:rsidRPr="002D38D3" w:rsidRDefault="00350C4B" w:rsidP="00EB6FD6">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21.2.06</w:t>
            </w:r>
          </w:p>
          <w:p w:rsidR="00350C4B" w:rsidRPr="002D38D3" w:rsidRDefault="00350C4B" w:rsidP="008446B6">
            <w:pPr>
              <w:overflowPunct/>
              <w:rPr>
                <w:rFonts w:cs="Verdana"/>
                <w:lang w:val="en-US"/>
              </w:rPr>
            </w:pPr>
            <w:r w:rsidRPr="002D38D3">
              <w:rPr>
                <w:rFonts w:cs="Verdana"/>
                <w:lang w:val="en-US"/>
              </w:rPr>
              <w:t>D 1967</w:t>
            </w:r>
          </w:p>
          <w:p w:rsidR="00350C4B" w:rsidRPr="002D38D3" w:rsidRDefault="00350C4B" w:rsidP="008446B6">
            <w:pPr>
              <w:overflowPunct/>
              <w:rPr>
                <w:rFonts w:cs="Verdana"/>
                <w:lang w:val="en-US"/>
              </w:rPr>
            </w:pPr>
            <w:r w:rsidRPr="002D38D3">
              <w:rPr>
                <w:rFonts w:cs="Verdana"/>
                <w:lang w:val="en-US"/>
              </w:rPr>
              <w:t xml:space="preserve">Aged 61 </w:t>
            </w:r>
          </w:p>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77</w:t>
            </w:r>
            <w:r w:rsidRPr="002D38D3">
              <w:rPr>
                <w:rFonts w:cs="Verdana"/>
                <w:vertAlign w:val="superscript"/>
                <w:lang w:val="en-US"/>
              </w:rPr>
              <w:t>th</w:t>
            </w:r>
            <w:r w:rsidRPr="002D38D3">
              <w:rPr>
                <w:rFonts w:cs="Verdana"/>
                <w:lang w:val="en-US"/>
              </w:rPr>
              <w:t xml:space="preserve"> HAA RA</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9.3.42 Java</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Liberated Motoyama Japan.</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William and Charlotte Hartshorn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color w:val="FF0000"/>
                <w:lang w:val="en-US"/>
              </w:rPr>
            </w:pPr>
            <w:r w:rsidRPr="002D38D3">
              <w:rPr>
                <w:rFonts w:cs="Verdana"/>
                <w:bCs/>
                <w:color w:val="FF0000"/>
                <w:lang w:val="en-US"/>
              </w:rPr>
              <w:t>32 Woodhill</w:t>
            </w:r>
          </w:p>
          <w:p w:rsidR="00350C4B" w:rsidRPr="002D38D3" w:rsidRDefault="00350C4B" w:rsidP="008446B6">
            <w:pPr>
              <w:rPr>
                <w:rFonts w:cs="Verdana"/>
                <w:bCs/>
                <w:color w:val="FF0000"/>
                <w:lang w:val="en-US"/>
              </w:rPr>
            </w:pPr>
            <w:r w:rsidRPr="002D38D3">
              <w:rPr>
                <w:rFonts w:cs="Verdana"/>
                <w:bCs/>
                <w:color w:val="FF0000"/>
                <w:lang w:val="en-US"/>
              </w:rPr>
              <w:t>Leicester</w:t>
            </w:r>
          </w:p>
          <w:p w:rsidR="00350C4B" w:rsidRPr="002D38D3" w:rsidRDefault="00350C4B" w:rsidP="008446B6">
            <w:pPr>
              <w:rPr>
                <w:rFonts w:cs="Verdana"/>
                <w:bCs/>
                <w:color w:val="FF0000"/>
                <w:lang w:val="en-US"/>
              </w:rPr>
            </w:pP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color w:val="FF0000"/>
                <w:lang w:val="en-US"/>
              </w:rPr>
            </w:pPr>
            <w:r w:rsidRPr="002D38D3">
              <w:rPr>
                <w:rFonts w:cs="Verdana"/>
                <w:bCs/>
                <w:color w:val="FF0000"/>
                <w:lang w:val="en-US"/>
              </w:rPr>
              <w:lastRenderedPageBreak/>
              <w:t>Edgar John Harvey</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color w:val="FF0000"/>
                <w:lang w:val="en-US"/>
              </w:rPr>
            </w:pPr>
            <w:r w:rsidRPr="002D38D3">
              <w:rPr>
                <w:rFonts w:cs="Verdana"/>
                <w:color w:val="FF0000"/>
                <w:lang w:val="en-US"/>
              </w:rPr>
              <w:t>B 19.9.02</w:t>
            </w:r>
          </w:p>
          <w:p w:rsidR="00350C4B" w:rsidRPr="002D38D3" w:rsidRDefault="00350C4B" w:rsidP="008446B6">
            <w:pPr>
              <w:overflowPunct/>
              <w:rPr>
                <w:rFonts w:cs="Verdana"/>
                <w:color w:val="FF0000"/>
                <w:lang w:val="en-US"/>
              </w:rPr>
            </w:pPr>
            <w:r w:rsidRPr="002D38D3">
              <w:rPr>
                <w:rFonts w:cs="Verdana"/>
                <w:color w:val="FF0000"/>
                <w:lang w:val="en-US"/>
              </w:rPr>
              <w:t>D 10.12.45</w:t>
            </w:r>
          </w:p>
          <w:p w:rsidR="00350C4B" w:rsidRPr="002D38D3" w:rsidRDefault="00350C4B" w:rsidP="008446B6">
            <w:pPr>
              <w:overflowPunct/>
              <w:rPr>
                <w:rFonts w:cs="Verdana"/>
                <w:color w:val="FF0000"/>
                <w:lang w:val="en-US"/>
              </w:rPr>
            </w:pPr>
            <w:r w:rsidRPr="002D38D3">
              <w:rPr>
                <w:rFonts w:cs="Verdana"/>
                <w:color w:val="FF0000"/>
                <w:lang w:val="en-US"/>
              </w:rPr>
              <w:t>Leicester aged 37</w:t>
            </w:r>
          </w:p>
          <w:p w:rsidR="00350C4B" w:rsidRPr="002D38D3" w:rsidRDefault="00350C4B" w:rsidP="008446B6">
            <w:pPr>
              <w:overflowPunct/>
              <w:rPr>
                <w:rFonts w:cs="Verdana"/>
                <w:color w:val="FF0000"/>
                <w:lang w:val="en-US"/>
              </w:rPr>
            </w:pPr>
            <w:r w:rsidRPr="002D38D3">
              <w:rPr>
                <w:rFonts w:cs="Verdana"/>
                <w:color w:val="FF0000"/>
                <w:lang w:val="en-US"/>
              </w:rPr>
              <w:t>Bur Welford Road Cemetery</w:t>
            </w:r>
          </w:p>
          <w:p w:rsidR="00350C4B" w:rsidRPr="002D38D3" w:rsidRDefault="00350C4B" w:rsidP="008446B6">
            <w:pPr>
              <w:overflowPunct/>
              <w:rPr>
                <w:rFonts w:cs="Verdana"/>
                <w:color w:val="FF0000"/>
                <w:lang w:val="en-US"/>
              </w:rPr>
            </w:pPr>
          </w:p>
          <w:p w:rsidR="00350C4B" w:rsidRPr="002D38D3" w:rsidRDefault="00350C4B" w:rsidP="008446B6">
            <w:pPr>
              <w:overflowPunct/>
              <w:rPr>
                <w:rFonts w:cs="Verdana"/>
                <w:color w:val="FF0000"/>
                <w:lang w:val="en-US"/>
              </w:rPr>
            </w:pPr>
            <w:r w:rsidRPr="002D38D3">
              <w:rPr>
                <w:rFonts w:cs="Verdana"/>
                <w:color w:val="FF0000"/>
                <w:lang w:val="en-US"/>
              </w:rPr>
              <w:t>Has CWGC entry</w:t>
            </w:r>
          </w:p>
          <w:p w:rsidR="00350C4B" w:rsidRPr="002D38D3" w:rsidRDefault="00350C4B" w:rsidP="008446B6">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HAA RA</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Garoet 8.3.42</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Liberated Yawata Japan</w:t>
            </w:r>
          </w:p>
          <w:p w:rsidR="00350C4B" w:rsidRPr="002D38D3" w:rsidRDefault="00350C4B" w:rsidP="008446B6">
            <w:pPr>
              <w:overflowPunct/>
              <w:rPr>
                <w:rFonts w:cs="Verdana"/>
                <w:lang w:val="en-US"/>
              </w:rPr>
            </w:pPr>
          </w:p>
          <w:p w:rsidR="00350C4B" w:rsidRPr="002D38D3" w:rsidRDefault="00350C4B" w:rsidP="008446B6">
            <w:pPr>
              <w:overflowPunct/>
              <w:rPr>
                <w:rFonts w:cs="Verdana"/>
                <w:i/>
                <w:color w:val="FF0000"/>
                <w:lang w:val="en-US"/>
              </w:rPr>
            </w:pPr>
            <w:r w:rsidRPr="002D38D3">
              <w:rPr>
                <w:rFonts w:cs="Verdana"/>
                <w:i/>
                <w:color w:val="FF0000"/>
                <w:lang w:val="en-US"/>
              </w:rPr>
              <w:t>Died shortly after returning home. Will lists as having died on war services so likely from effects of ill treatment</w:t>
            </w:r>
          </w:p>
          <w:p w:rsidR="00350C4B" w:rsidRPr="002D38D3" w:rsidRDefault="00350C4B" w:rsidP="008446B6">
            <w:pPr>
              <w:overflowPunct/>
              <w:rPr>
                <w:rFonts w:cs="Verdana"/>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George and Florence Harvey</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Husband of Alice Eveline Harvey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color w:val="FF0000"/>
                <w:lang w:val="en-US"/>
              </w:rPr>
            </w:pPr>
          </w:p>
          <w:p w:rsidR="00350C4B" w:rsidRPr="002D38D3" w:rsidRDefault="00350C4B" w:rsidP="008446B6">
            <w:pPr>
              <w:rPr>
                <w:rFonts w:cs="Verdana"/>
                <w:bCs/>
                <w:color w:val="FF0000"/>
                <w:lang w:val="en-US"/>
              </w:rPr>
            </w:pPr>
          </w:p>
          <w:p w:rsidR="00350C4B" w:rsidRPr="002D38D3" w:rsidRDefault="00350C4B" w:rsidP="008446B6">
            <w:pPr>
              <w:rPr>
                <w:rFonts w:cs="Verdana"/>
                <w:bCs/>
                <w:color w:val="FF0000"/>
                <w:lang w:val="en-US"/>
              </w:rPr>
            </w:pPr>
          </w:p>
          <w:p w:rsidR="00350C4B" w:rsidRPr="002D38D3" w:rsidRDefault="00350C4B" w:rsidP="008446B6">
            <w:pPr>
              <w:rPr>
                <w:rFonts w:cs="Verdana"/>
                <w:bCs/>
                <w:color w:val="FF0000"/>
                <w:lang w:val="en-US"/>
              </w:rPr>
            </w:pPr>
          </w:p>
          <w:p w:rsidR="00350C4B" w:rsidRPr="002D38D3" w:rsidRDefault="00350C4B" w:rsidP="008446B6">
            <w:pPr>
              <w:rPr>
                <w:rFonts w:cs="Verdana"/>
                <w:bCs/>
                <w:color w:val="FF0000"/>
                <w:lang w:val="en-US"/>
              </w:rPr>
            </w:pPr>
            <w:r w:rsidRPr="002D38D3">
              <w:rPr>
                <w:rFonts w:cs="Verdana"/>
                <w:bCs/>
                <w:color w:val="FF0000"/>
                <w:lang w:val="en-US"/>
              </w:rPr>
              <w:t>34 Biddulph Street</w:t>
            </w:r>
          </w:p>
          <w:p w:rsidR="00350C4B" w:rsidRPr="002D38D3" w:rsidRDefault="00350C4B" w:rsidP="008446B6">
            <w:pPr>
              <w:rPr>
                <w:rFonts w:cs="Verdana"/>
                <w:bCs/>
                <w:color w:val="FF0000"/>
                <w:lang w:val="en-US"/>
              </w:rPr>
            </w:pPr>
            <w:r w:rsidRPr="002D38D3">
              <w:rPr>
                <w:rFonts w:cs="Verdana"/>
                <w:bCs/>
                <w:color w:val="FF0000"/>
                <w:lang w:val="en-US"/>
              </w:rPr>
              <w:t>Leicester</w:t>
            </w: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Norman T S Hawkins</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22.6.20</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D 2016</w:t>
            </w:r>
          </w:p>
          <w:p w:rsidR="00350C4B" w:rsidRPr="002D38D3" w:rsidRDefault="00350C4B" w:rsidP="008446B6">
            <w:pPr>
              <w:overflowPunct/>
              <w:rPr>
                <w:rFonts w:cs="Verdana"/>
                <w:lang w:val="en-US"/>
              </w:rPr>
            </w:pPr>
            <w:r w:rsidRPr="002D38D3">
              <w:rPr>
                <w:rFonts w:cs="Verdana"/>
                <w:lang w:val="en-US"/>
              </w:rPr>
              <w:t>Sidmouth</w:t>
            </w:r>
          </w:p>
          <w:p w:rsidR="00350C4B" w:rsidRPr="002D38D3" w:rsidRDefault="00350C4B" w:rsidP="008446B6">
            <w:pPr>
              <w:overflowPunct/>
              <w:rPr>
                <w:rFonts w:cs="Verdana"/>
                <w:lang w:val="en-US"/>
              </w:rPr>
            </w:pPr>
            <w:r w:rsidRPr="002D38D3">
              <w:rPr>
                <w:rFonts w:cs="Verdana"/>
                <w:lang w:val="en-US"/>
              </w:rPr>
              <w:t>Aged 96</w:t>
            </w:r>
          </w:p>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135</w:t>
            </w:r>
            <w:r w:rsidRPr="002D38D3">
              <w:rPr>
                <w:rFonts w:cs="Verdana"/>
                <w:vertAlign w:val="superscript"/>
                <w:lang w:val="en-US"/>
              </w:rPr>
              <w:t>th</w:t>
            </w:r>
            <w:r w:rsidRPr="002D38D3">
              <w:rPr>
                <w:rFonts w:cs="Verdana"/>
                <w:lang w:val="en-US"/>
              </w:rPr>
              <w:t xml:space="preserve"> Field Regiment RA</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Liberated Nakhom Nayok Thailand</w:t>
            </w:r>
          </w:p>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Bert and Clara Hawkins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color w:val="FF0000"/>
                <w:lang w:val="en-US"/>
              </w:rPr>
            </w:pPr>
            <w:r w:rsidRPr="002D38D3">
              <w:rPr>
                <w:rFonts w:cs="Verdana"/>
                <w:bCs/>
                <w:color w:val="FF0000"/>
                <w:lang w:val="en-US"/>
              </w:rPr>
              <w:t>105 Gooding Avenue</w:t>
            </w:r>
          </w:p>
          <w:p w:rsidR="00350C4B" w:rsidRPr="002D38D3" w:rsidRDefault="00350C4B" w:rsidP="008446B6">
            <w:pPr>
              <w:rPr>
                <w:rFonts w:cs="Verdana"/>
                <w:bCs/>
                <w:color w:val="FF0000"/>
                <w:lang w:val="en-US"/>
              </w:rPr>
            </w:pPr>
            <w:r w:rsidRPr="002D38D3">
              <w:rPr>
                <w:rFonts w:cs="Verdana"/>
                <w:bCs/>
                <w:color w:val="FF0000"/>
                <w:lang w:val="en-US"/>
              </w:rPr>
              <w:t>Leicester</w:t>
            </w: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54"/>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color w:val="FF0000"/>
                <w:lang w:val="en-US"/>
              </w:rPr>
            </w:pPr>
            <w:r w:rsidRPr="002D38D3">
              <w:rPr>
                <w:rFonts w:cs="Verdana"/>
                <w:bCs/>
                <w:color w:val="FF0000"/>
                <w:lang w:val="en-US"/>
              </w:rPr>
              <w:t>George Hawtin</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color w:val="FF0000"/>
                <w:lang w:val="en-US"/>
              </w:rPr>
            </w:pPr>
            <w:r w:rsidRPr="002D38D3">
              <w:rPr>
                <w:rFonts w:cs="Verdana"/>
                <w:color w:val="FF0000"/>
                <w:lang w:val="en-US"/>
              </w:rPr>
              <w:t>B 1913</w:t>
            </w:r>
          </w:p>
          <w:p w:rsidR="00350C4B" w:rsidRPr="002D38D3" w:rsidRDefault="00350C4B" w:rsidP="008446B6">
            <w:pPr>
              <w:overflowPunct/>
              <w:rPr>
                <w:rFonts w:cs="Verdana"/>
                <w:color w:val="FF0000"/>
                <w:lang w:val="en-US"/>
              </w:rPr>
            </w:pPr>
            <w:r w:rsidRPr="002D38D3">
              <w:rPr>
                <w:rFonts w:cs="Verdana"/>
                <w:color w:val="FF0000"/>
                <w:lang w:val="en-US"/>
              </w:rPr>
              <w:t>Ibstock</w:t>
            </w:r>
          </w:p>
          <w:p w:rsidR="00350C4B" w:rsidRPr="002D38D3" w:rsidRDefault="00350C4B" w:rsidP="008446B6">
            <w:pPr>
              <w:overflowPunct/>
              <w:rPr>
                <w:rFonts w:cs="Verdana"/>
                <w:color w:val="FF0000"/>
                <w:lang w:val="en-US"/>
              </w:rPr>
            </w:pPr>
            <w:r w:rsidRPr="002D38D3">
              <w:rPr>
                <w:rFonts w:cs="Verdana"/>
                <w:color w:val="FF0000"/>
                <w:lang w:val="en-US"/>
              </w:rPr>
              <w:t>D 3.3.42</w:t>
            </w:r>
          </w:p>
          <w:p w:rsidR="00350C4B" w:rsidRPr="002D38D3" w:rsidRDefault="00350C4B" w:rsidP="008446B6">
            <w:pPr>
              <w:overflowPunct/>
              <w:rPr>
                <w:rFonts w:cs="Verdana"/>
                <w:color w:val="FF0000"/>
                <w:lang w:val="en-US"/>
              </w:rPr>
            </w:pPr>
            <w:r w:rsidRPr="002D38D3">
              <w:rPr>
                <w:rFonts w:cs="Verdana"/>
                <w:color w:val="FF0000"/>
                <w:lang w:val="en-US"/>
              </w:rPr>
              <w:t>Aged 29</w:t>
            </w:r>
          </w:p>
          <w:p w:rsidR="00350C4B" w:rsidRPr="002D38D3" w:rsidRDefault="00350C4B" w:rsidP="00960A01">
            <w:pPr>
              <w:overflowPunct/>
              <w:rPr>
                <w:rFonts w:cs="Verdana"/>
                <w:color w:val="FF0000"/>
                <w:lang w:val="en-US"/>
              </w:rPr>
            </w:pPr>
            <w:r w:rsidRPr="002D38D3">
              <w:rPr>
                <w:rFonts w:cs="Verdana"/>
                <w:color w:val="FF0000"/>
                <w:lang w:val="en-US"/>
              </w:rPr>
              <w:t>Singapore memorial</w:t>
            </w: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12 Btty</w:t>
            </w:r>
          </w:p>
          <w:p w:rsidR="00350C4B" w:rsidRPr="002D38D3" w:rsidRDefault="00350C4B" w:rsidP="008446B6">
            <w:pPr>
              <w:overflowPunct/>
              <w:rPr>
                <w:rFonts w:cs="Verdana"/>
                <w:lang w:val="en-US"/>
              </w:rPr>
            </w:pPr>
            <w:r w:rsidRPr="002D38D3">
              <w:rPr>
                <w:rFonts w:cs="Verdana"/>
                <w:lang w:val="en-US"/>
              </w:rPr>
              <w:t>6 HAA Regiment</w:t>
            </w:r>
          </w:p>
          <w:p w:rsidR="00350C4B" w:rsidRPr="002D38D3" w:rsidRDefault="00350C4B" w:rsidP="008446B6">
            <w:pPr>
              <w:overflowPunct/>
              <w:rPr>
                <w:rFonts w:cs="Verdana"/>
                <w:lang w:val="en-US"/>
              </w:rPr>
            </w:pPr>
            <w:r w:rsidRPr="002D38D3">
              <w:rPr>
                <w:rFonts w:cs="Verdana"/>
                <w:lang w:val="en-US"/>
              </w:rPr>
              <w:t>RA</w:t>
            </w:r>
          </w:p>
          <w:p w:rsidR="00350C4B" w:rsidRPr="002D38D3" w:rsidRDefault="00350C4B" w:rsidP="008446B6">
            <w:pPr>
              <w:overflowPunct/>
              <w:rPr>
                <w:rFonts w:cs="Verdana"/>
                <w:lang w:val="en-US"/>
              </w:rPr>
            </w:pPr>
          </w:p>
          <w:p w:rsidR="00350C4B" w:rsidRPr="002D38D3" w:rsidRDefault="00350C4B" w:rsidP="008446B6">
            <w:pPr>
              <w:overflowPunct/>
              <w:rPr>
                <w:rFonts w:cs="Verdana"/>
                <w:i/>
                <w:color w:val="FF0000"/>
                <w:lang w:val="en-US"/>
              </w:rPr>
            </w:pPr>
            <w:r w:rsidRPr="002D38D3">
              <w:rPr>
                <w:rFonts w:cs="Verdana"/>
                <w:i/>
                <w:color w:val="FF0000"/>
                <w:lang w:val="en-US"/>
              </w:rPr>
              <w:t>Died of wounds</w:t>
            </w: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Hollis and Gertrude Hawtin</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Husband of Rose E Hawtin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lang w:val="en-US"/>
              </w:rPr>
            </w:pPr>
            <w:r w:rsidRPr="002D38D3">
              <w:rPr>
                <w:rFonts w:cs="Verdana"/>
                <w:bCs/>
                <w:lang w:val="en-US"/>
              </w:rPr>
              <w:t>13 Grange Road</w:t>
            </w:r>
          </w:p>
          <w:p w:rsidR="00350C4B" w:rsidRPr="002D38D3" w:rsidRDefault="00350C4B" w:rsidP="008446B6">
            <w:pPr>
              <w:rPr>
                <w:rFonts w:cs="Verdana"/>
                <w:bCs/>
                <w:lang w:val="en-US"/>
              </w:rPr>
            </w:pPr>
            <w:r w:rsidRPr="002D38D3">
              <w:rPr>
                <w:rFonts w:cs="Verdana"/>
                <w:bCs/>
                <w:lang w:val="en-US"/>
              </w:rPr>
              <w:t>ibstock</w:t>
            </w:r>
          </w:p>
          <w:p w:rsidR="00350C4B" w:rsidRPr="002D38D3" w:rsidRDefault="00350C4B" w:rsidP="008446B6">
            <w:pPr>
              <w:rPr>
                <w:rFonts w:cs="Verdana"/>
                <w:bCs/>
                <w:lang w:val="en-US"/>
              </w:rPr>
            </w:pPr>
          </w:p>
          <w:p w:rsidR="00350C4B" w:rsidRPr="002D38D3" w:rsidRDefault="00350C4B" w:rsidP="008446B6">
            <w:pPr>
              <w:rPr>
                <w:rFonts w:cs="Verdana"/>
                <w:bCs/>
                <w:color w:val="FF0000"/>
                <w:lang w:val="en-US"/>
              </w:rPr>
            </w:pPr>
            <w:r w:rsidRPr="002D38D3">
              <w:rPr>
                <w:rFonts w:cs="Verdana"/>
                <w:bCs/>
                <w:lang w:val="en-US"/>
              </w:rPr>
              <w:t>Market Harborough</w:t>
            </w: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477836" w:rsidP="008446B6">
            <w:pPr>
              <w:rPr>
                <w:rFonts w:cs="Verdana"/>
                <w:bCs/>
                <w:lang w:val="en-US"/>
              </w:rPr>
            </w:pPr>
            <w:r w:rsidRPr="002D38D3">
              <w:rPr>
                <w:rFonts w:cs="Verdana"/>
                <w:bCs/>
                <w:lang w:val="en-US"/>
              </w:rPr>
              <w:lastRenderedPageBreak/>
              <w:t xml:space="preserve">William Henry </w:t>
            </w:r>
            <w:r w:rsidR="00350C4B" w:rsidRPr="002D38D3">
              <w:rPr>
                <w:rFonts w:cs="Verdana"/>
                <w:bCs/>
                <w:lang w:val="en-US"/>
              </w:rPr>
              <w:t>Haywood</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15.7.18</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D 2005</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Aged 88</w:t>
            </w:r>
          </w:p>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148th Field Regiment</w:t>
            </w:r>
          </w:p>
          <w:p w:rsidR="00350C4B" w:rsidRPr="002D38D3" w:rsidRDefault="00350C4B" w:rsidP="008446B6">
            <w:pPr>
              <w:overflowPunct/>
              <w:rPr>
                <w:rFonts w:cs="Verdana"/>
                <w:lang w:val="en-US"/>
              </w:rPr>
            </w:pPr>
            <w:r w:rsidRPr="002D38D3">
              <w:rPr>
                <w:rFonts w:cs="Verdana"/>
                <w:lang w:val="en-US"/>
              </w:rPr>
              <w:t>RA</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477836" w:rsidRPr="002D38D3" w:rsidRDefault="00477836" w:rsidP="008446B6">
            <w:pPr>
              <w:overflowPunct/>
              <w:rPr>
                <w:rFonts w:cs="Verdana"/>
                <w:lang w:val="en-US"/>
              </w:rPr>
            </w:pPr>
          </w:p>
          <w:p w:rsidR="00477836" w:rsidRPr="002D38D3" w:rsidRDefault="00477836" w:rsidP="008446B6">
            <w:pPr>
              <w:overflowPunct/>
              <w:rPr>
                <w:rFonts w:cs="Verdana"/>
                <w:lang w:val="en-US"/>
              </w:rPr>
            </w:pPr>
            <w:r w:rsidRPr="002D38D3">
              <w:rPr>
                <w:rFonts w:cs="Verdana"/>
                <w:lang w:val="en-US"/>
              </w:rPr>
              <w:t>Liberated Nakhom Paton Thailand</w:t>
            </w:r>
          </w:p>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Shoe manufacturer dispatch clerk</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William and Anne</w:t>
            </w:r>
          </w:p>
          <w:p w:rsidR="00350C4B" w:rsidRPr="002D38D3" w:rsidRDefault="00350C4B" w:rsidP="008446B6">
            <w:pPr>
              <w:overflowPunct/>
              <w:rPr>
                <w:rFonts w:cs="Verdana"/>
                <w:lang w:val="en-US"/>
              </w:rPr>
            </w:pPr>
            <w:r w:rsidRPr="002D38D3">
              <w:rPr>
                <w:rFonts w:cs="Verdana"/>
                <w:lang w:val="en-US"/>
              </w:rPr>
              <w:t>Hayward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color w:val="FF0000"/>
                <w:lang w:val="en-US"/>
              </w:rPr>
            </w:pPr>
            <w:r w:rsidRPr="002D38D3">
              <w:rPr>
                <w:rFonts w:cs="Verdana"/>
                <w:bCs/>
                <w:color w:val="FF0000"/>
                <w:lang w:val="en-US"/>
              </w:rPr>
              <w:t>6 Sykefield Avenue</w:t>
            </w:r>
          </w:p>
          <w:p w:rsidR="00350C4B" w:rsidRPr="002D38D3" w:rsidRDefault="00350C4B" w:rsidP="008446B6">
            <w:pPr>
              <w:rPr>
                <w:rFonts w:cs="Verdana"/>
                <w:bCs/>
                <w:color w:val="FF0000"/>
                <w:lang w:val="en-US"/>
              </w:rPr>
            </w:pPr>
            <w:r w:rsidRPr="002D38D3">
              <w:rPr>
                <w:rFonts w:cs="Verdana"/>
                <w:bCs/>
                <w:color w:val="FF0000"/>
                <w:lang w:val="en-US"/>
              </w:rPr>
              <w:t>Leicester</w:t>
            </w: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George Robert /Robert George Heath</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29.5.18</w:t>
            </w:r>
          </w:p>
          <w:p w:rsidR="00350C4B" w:rsidRPr="002D38D3" w:rsidRDefault="00350C4B" w:rsidP="008446B6">
            <w:pPr>
              <w:overflowPunct/>
              <w:rPr>
                <w:rFonts w:cs="Verdana"/>
                <w:lang w:val="en-US"/>
              </w:rPr>
            </w:pPr>
            <w:r w:rsidRPr="002D38D3">
              <w:rPr>
                <w:rFonts w:cs="Verdana"/>
                <w:lang w:val="en-US"/>
              </w:rPr>
              <w:t>Warks</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RE</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26.12.41 Hong Kong</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Liberated Fukuoka Japan</w:t>
            </w:r>
          </w:p>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lang w:val="en-US"/>
              </w:rPr>
            </w:pPr>
            <w:r w:rsidRPr="002D38D3">
              <w:rPr>
                <w:rFonts w:cs="Verdana"/>
                <w:bCs/>
                <w:lang w:val="en-US"/>
              </w:rPr>
              <w:t>Beeches Farm</w:t>
            </w:r>
          </w:p>
          <w:p w:rsidR="00350C4B" w:rsidRPr="002D38D3" w:rsidRDefault="00350C4B" w:rsidP="008446B6">
            <w:pPr>
              <w:rPr>
                <w:rFonts w:cs="Verdana"/>
                <w:bCs/>
                <w:lang w:val="en-US"/>
              </w:rPr>
            </w:pPr>
            <w:r w:rsidRPr="002D38D3">
              <w:rPr>
                <w:rFonts w:cs="Verdana"/>
                <w:bCs/>
                <w:lang w:val="en-US"/>
              </w:rPr>
              <w:t>Lutterworth Road</w:t>
            </w:r>
          </w:p>
          <w:p w:rsidR="00350C4B" w:rsidRPr="002D38D3" w:rsidRDefault="00350C4B" w:rsidP="008446B6">
            <w:pPr>
              <w:rPr>
                <w:rFonts w:cs="Verdana"/>
                <w:bCs/>
                <w:lang w:val="en-US"/>
              </w:rPr>
            </w:pPr>
            <w:r w:rsidRPr="002D38D3">
              <w:rPr>
                <w:rFonts w:cs="Verdana"/>
                <w:bCs/>
                <w:lang w:val="en-US"/>
              </w:rPr>
              <w:t>Whetstone</w:t>
            </w: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Daniel Hegarty</w:t>
            </w:r>
          </w:p>
        </w:tc>
        <w:tc>
          <w:tcPr>
            <w:tcW w:w="1842" w:type="dxa"/>
            <w:tcBorders>
              <w:top w:val="single" w:sz="8" w:space="0" w:color="auto"/>
              <w:left w:val="single" w:sz="8" w:space="0" w:color="auto"/>
              <w:bottom w:val="single" w:sz="8" w:space="0" w:color="auto"/>
              <w:right w:val="nil"/>
            </w:tcBorders>
          </w:tcPr>
          <w:p w:rsidR="00350C4B" w:rsidRPr="002D38D3" w:rsidRDefault="00142355" w:rsidP="008446B6">
            <w:pPr>
              <w:overflowPunct/>
              <w:rPr>
                <w:rFonts w:cs="Verdana"/>
                <w:lang w:val="en-US"/>
              </w:rPr>
            </w:pPr>
            <w:r w:rsidRPr="002D38D3">
              <w:rPr>
                <w:rFonts w:cs="Verdana"/>
                <w:lang w:val="en-US"/>
              </w:rPr>
              <w:t>B 9</w:t>
            </w:r>
            <w:r w:rsidR="00350C4B" w:rsidRPr="002D38D3">
              <w:rPr>
                <w:rFonts w:cs="Verdana"/>
                <w:lang w:val="en-US"/>
              </w:rPr>
              <w:t>.</w:t>
            </w:r>
            <w:r w:rsidRPr="002D38D3">
              <w:rPr>
                <w:rFonts w:cs="Verdana"/>
                <w:lang w:val="en-US"/>
              </w:rPr>
              <w:t>8.</w:t>
            </w:r>
            <w:r w:rsidR="00350C4B" w:rsidRPr="002D38D3">
              <w:rPr>
                <w:rFonts w:cs="Verdana"/>
                <w:lang w:val="en-US"/>
              </w:rPr>
              <w:t>17</w:t>
            </w:r>
          </w:p>
          <w:p w:rsidR="00142355" w:rsidRPr="002D38D3" w:rsidRDefault="00142355" w:rsidP="008446B6">
            <w:pPr>
              <w:overflowPunct/>
              <w:rPr>
                <w:rFonts w:cs="Verdana"/>
                <w:lang w:val="en-US"/>
              </w:rPr>
            </w:pPr>
            <w:r w:rsidRPr="002D38D3">
              <w:rPr>
                <w:rFonts w:cs="Verdana"/>
                <w:lang w:val="en-US"/>
              </w:rPr>
              <w:t>Ayrshire</w:t>
            </w:r>
          </w:p>
          <w:p w:rsidR="00350C4B" w:rsidRPr="002D38D3" w:rsidRDefault="00350C4B" w:rsidP="008446B6">
            <w:pPr>
              <w:overflowPunct/>
              <w:rPr>
                <w:rFonts w:cs="Verdana"/>
                <w:lang w:val="en-US"/>
              </w:rPr>
            </w:pPr>
            <w:r w:rsidRPr="002D38D3">
              <w:rPr>
                <w:rFonts w:cs="Verdana"/>
                <w:lang w:val="en-US"/>
              </w:rPr>
              <w:t>D 1966</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Aged 49</w:t>
            </w:r>
          </w:p>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142355" w:rsidP="008446B6">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Norfolk Regiment</w:t>
            </w:r>
          </w:p>
          <w:p w:rsidR="00142355" w:rsidRPr="002D38D3" w:rsidRDefault="00142355"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Liberated Ubon Thailan</w:t>
            </w:r>
            <w:r w:rsidR="00C32DE2" w:rsidRPr="002D38D3">
              <w:rPr>
                <w:rFonts w:cs="Verdana"/>
                <w:lang w:val="en-US"/>
              </w:rPr>
              <w:t>d</w:t>
            </w:r>
          </w:p>
          <w:p w:rsidR="00C32DE2" w:rsidRPr="002D38D3" w:rsidRDefault="00C32DE2" w:rsidP="008446B6">
            <w:pPr>
              <w:overflowPunct/>
              <w:rPr>
                <w:rFonts w:cs="Verdana"/>
                <w:lang w:val="en-US"/>
              </w:rPr>
            </w:pPr>
          </w:p>
          <w:p w:rsidR="00C32DE2" w:rsidRPr="002D38D3" w:rsidRDefault="00C32DE2" w:rsidP="008446B6">
            <w:pPr>
              <w:overflowPunct/>
              <w:rPr>
                <w:rFonts w:cs="Verdana"/>
                <w:lang w:val="en-US"/>
              </w:rPr>
            </w:pPr>
          </w:p>
          <w:p w:rsidR="00C32DE2" w:rsidRPr="002D38D3" w:rsidRDefault="00C32DE2" w:rsidP="008446B6">
            <w:pPr>
              <w:overflowPunct/>
              <w:rPr>
                <w:rFonts w:cs="Verdana"/>
                <w:lang w:val="en-US"/>
              </w:rPr>
            </w:pPr>
          </w:p>
          <w:p w:rsidR="00C32DE2" w:rsidRPr="002D38D3" w:rsidRDefault="00C32DE2"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142355" w:rsidP="008446B6">
            <w:pPr>
              <w:overflowPunct/>
              <w:rPr>
                <w:rFonts w:cs="Verdana"/>
                <w:lang w:val="en-US"/>
              </w:rPr>
            </w:pPr>
            <w:r w:rsidRPr="002D38D3">
              <w:rPr>
                <w:rFonts w:cs="Verdana"/>
                <w:lang w:val="en-US"/>
              </w:rPr>
              <w:t>Hotel Cook</w:t>
            </w:r>
          </w:p>
        </w:tc>
        <w:tc>
          <w:tcPr>
            <w:tcW w:w="2880" w:type="dxa"/>
            <w:tcBorders>
              <w:top w:val="single" w:sz="8" w:space="0" w:color="auto"/>
              <w:left w:val="single" w:sz="8" w:space="0" w:color="auto"/>
              <w:bottom w:val="single" w:sz="8" w:space="0" w:color="auto"/>
              <w:right w:val="nil"/>
            </w:tcBorders>
          </w:tcPr>
          <w:p w:rsidR="00350C4B" w:rsidRPr="002D38D3" w:rsidRDefault="00142355" w:rsidP="008446B6">
            <w:pPr>
              <w:overflowPunct/>
              <w:rPr>
                <w:rFonts w:cs="Verdana"/>
                <w:lang w:val="en-US"/>
              </w:rPr>
            </w:pPr>
            <w:r w:rsidRPr="002D38D3">
              <w:rPr>
                <w:rFonts w:cs="Verdana"/>
                <w:lang w:val="en-US"/>
              </w:rPr>
              <w:t>Son of William and Jean Hegarty</w:t>
            </w:r>
          </w:p>
          <w:p w:rsidR="00142355" w:rsidRPr="002D38D3" w:rsidRDefault="00142355" w:rsidP="008446B6">
            <w:pPr>
              <w:overflowPunct/>
              <w:rPr>
                <w:rFonts w:cs="Verdana"/>
                <w:lang w:val="en-US"/>
              </w:rPr>
            </w:pPr>
          </w:p>
          <w:p w:rsidR="00142355" w:rsidRPr="002D38D3" w:rsidRDefault="00142355" w:rsidP="008446B6">
            <w:pPr>
              <w:overflowPunct/>
              <w:rPr>
                <w:rFonts w:cs="Verdana"/>
                <w:lang w:val="en-US"/>
              </w:rPr>
            </w:pPr>
          </w:p>
          <w:p w:rsidR="00142355" w:rsidRPr="002D38D3" w:rsidRDefault="00142355" w:rsidP="008446B6">
            <w:pPr>
              <w:overflowPunct/>
              <w:rPr>
                <w:rFonts w:cs="Verdana"/>
                <w:lang w:val="en-US"/>
              </w:rPr>
            </w:pPr>
            <w:r w:rsidRPr="002D38D3">
              <w:rPr>
                <w:rFonts w:cs="Verdana"/>
                <w:lang w:val="en-US"/>
              </w:rPr>
              <w:t>Husband of Anne Hegarty</w:t>
            </w:r>
          </w:p>
          <w:p w:rsidR="00142355" w:rsidRPr="002D38D3" w:rsidRDefault="00142355" w:rsidP="008446B6">
            <w:pPr>
              <w:overflowPunct/>
              <w:rPr>
                <w:rFonts w:cs="Verdana"/>
                <w:lang w:val="en-US"/>
              </w:rPr>
            </w:pPr>
          </w:p>
          <w:p w:rsidR="00142355" w:rsidRPr="002D38D3" w:rsidRDefault="00142355" w:rsidP="008446B6">
            <w:pPr>
              <w:overflowPunct/>
              <w:rPr>
                <w:rFonts w:cs="Verdana"/>
                <w:lang w:val="en-US"/>
              </w:rPr>
            </w:pPr>
          </w:p>
          <w:p w:rsidR="00142355" w:rsidRPr="002D38D3" w:rsidRDefault="00142355" w:rsidP="008446B6">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142355" w:rsidRPr="002D38D3" w:rsidRDefault="00142355" w:rsidP="008446B6">
            <w:pPr>
              <w:rPr>
                <w:rFonts w:cs="Verdana"/>
                <w:bCs/>
                <w:color w:val="FF0000"/>
                <w:lang w:val="en-US"/>
              </w:rPr>
            </w:pPr>
          </w:p>
          <w:p w:rsidR="00142355" w:rsidRPr="002D38D3" w:rsidRDefault="00142355" w:rsidP="008446B6">
            <w:pPr>
              <w:rPr>
                <w:rFonts w:cs="Verdana"/>
                <w:bCs/>
                <w:color w:val="FF0000"/>
                <w:lang w:val="en-US"/>
              </w:rPr>
            </w:pPr>
          </w:p>
          <w:p w:rsidR="00142355" w:rsidRPr="002D38D3" w:rsidRDefault="00142355" w:rsidP="008446B6">
            <w:pPr>
              <w:rPr>
                <w:rFonts w:cs="Verdana"/>
                <w:bCs/>
                <w:color w:val="FF0000"/>
                <w:lang w:val="en-US"/>
              </w:rPr>
            </w:pPr>
          </w:p>
          <w:p w:rsidR="00142355" w:rsidRPr="002D38D3" w:rsidRDefault="00142355" w:rsidP="008446B6">
            <w:pPr>
              <w:rPr>
                <w:rFonts w:cs="Verdana"/>
                <w:bCs/>
                <w:color w:val="FF0000"/>
                <w:lang w:val="en-US"/>
              </w:rPr>
            </w:pPr>
          </w:p>
          <w:p w:rsidR="00350C4B" w:rsidRPr="002D38D3" w:rsidRDefault="00350C4B" w:rsidP="008446B6">
            <w:pPr>
              <w:rPr>
                <w:rFonts w:cs="Verdana"/>
                <w:bCs/>
                <w:color w:val="FF0000"/>
                <w:lang w:val="en-US"/>
              </w:rPr>
            </w:pPr>
            <w:r w:rsidRPr="002D38D3">
              <w:rPr>
                <w:rFonts w:cs="Verdana"/>
                <w:bCs/>
                <w:color w:val="FF0000"/>
                <w:lang w:val="en-US"/>
              </w:rPr>
              <w:t xml:space="preserve">65 Welford Road </w:t>
            </w:r>
          </w:p>
          <w:p w:rsidR="00350C4B" w:rsidRPr="002D38D3" w:rsidRDefault="00350C4B" w:rsidP="008446B6">
            <w:pPr>
              <w:rPr>
                <w:rFonts w:cs="Verdana"/>
                <w:bCs/>
                <w:lang w:val="en-US"/>
              </w:rPr>
            </w:pPr>
            <w:r w:rsidRPr="002D38D3">
              <w:rPr>
                <w:rFonts w:cs="Verdana"/>
                <w:bCs/>
                <w:color w:val="FF0000"/>
                <w:lang w:val="en-US"/>
              </w:rPr>
              <w:t>Leicester</w:t>
            </w: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lastRenderedPageBreak/>
              <w:t>Henry Henshaw</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2.2.11</w:t>
            </w:r>
          </w:p>
          <w:p w:rsidR="00350C4B" w:rsidRPr="002D38D3" w:rsidRDefault="00350C4B" w:rsidP="008446B6">
            <w:pPr>
              <w:overflowPunct/>
              <w:rPr>
                <w:rFonts w:cs="Verdana"/>
                <w:lang w:val="en-US"/>
              </w:rPr>
            </w:pPr>
            <w:r w:rsidRPr="002D38D3">
              <w:rPr>
                <w:rFonts w:cs="Verdana"/>
                <w:lang w:val="en-US"/>
              </w:rPr>
              <w:t>Wigston</w:t>
            </w:r>
          </w:p>
          <w:p w:rsidR="00350C4B" w:rsidRPr="002D38D3" w:rsidRDefault="00350C4B" w:rsidP="008446B6">
            <w:pPr>
              <w:overflowPunct/>
              <w:rPr>
                <w:rFonts w:cs="Verdana"/>
                <w:lang w:val="en-US"/>
              </w:rPr>
            </w:pPr>
            <w:r w:rsidRPr="002D38D3">
              <w:rPr>
                <w:rFonts w:cs="Verdana"/>
                <w:lang w:val="en-US"/>
              </w:rPr>
              <w:t>D 1994 Leicester</w:t>
            </w:r>
          </w:p>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316 Bty 5</w:t>
            </w:r>
            <w:r w:rsidRPr="002D38D3">
              <w:rPr>
                <w:rFonts w:cs="Verdana"/>
                <w:vertAlign w:val="superscript"/>
                <w:lang w:val="en-US"/>
              </w:rPr>
              <w:t>th</w:t>
            </w:r>
            <w:r w:rsidRPr="002D38D3">
              <w:rPr>
                <w:rFonts w:cs="Verdana"/>
                <w:lang w:val="en-US"/>
              </w:rPr>
              <w:t xml:space="preserve"> Searchlight Regiment RA</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17.2.42</w:t>
            </w:r>
          </w:p>
          <w:p w:rsidR="00350C4B" w:rsidRPr="002D38D3" w:rsidRDefault="00350C4B" w:rsidP="008446B6">
            <w:pPr>
              <w:overflowPunct/>
              <w:rPr>
                <w:rFonts w:cs="Verdana"/>
                <w:lang w:val="en-US"/>
              </w:rPr>
            </w:pPr>
          </w:p>
          <w:p w:rsidR="00350C4B" w:rsidRPr="002D38D3" w:rsidRDefault="00B0645A" w:rsidP="00B0645A">
            <w:pPr>
              <w:overflowPunct/>
              <w:rPr>
                <w:rFonts w:cs="Verdana"/>
                <w:lang w:val="en-US"/>
              </w:rPr>
            </w:pPr>
            <w:r w:rsidRPr="002D38D3">
              <w:rPr>
                <w:rFonts w:cs="Verdana"/>
                <w:lang w:val="en-US"/>
              </w:rPr>
              <w:t>Possibly l</w:t>
            </w:r>
            <w:r w:rsidR="00350C4B" w:rsidRPr="002D38D3">
              <w:rPr>
                <w:rFonts w:cs="Verdana"/>
                <w:lang w:val="en-US"/>
              </w:rPr>
              <w:t>iberated Taiwan</w:t>
            </w:r>
          </w:p>
          <w:p w:rsidR="00C32DE2" w:rsidRPr="002D38D3" w:rsidRDefault="00C32DE2" w:rsidP="00B0645A">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Thomas Henry and Susannah Henshaw</w:t>
            </w:r>
          </w:p>
          <w:p w:rsidR="00350C4B" w:rsidRPr="002D38D3" w:rsidRDefault="00350C4B" w:rsidP="008446B6">
            <w:pPr>
              <w:overflowPunct/>
              <w:rPr>
                <w:rFonts w:cs="Verdana"/>
                <w:lang w:val="en-US"/>
              </w:rPr>
            </w:pPr>
          </w:p>
          <w:p w:rsidR="00350C4B" w:rsidRPr="002D38D3" w:rsidRDefault="00350C4B" w:rsidP="00185A59">
            <w:pPr>
              <w:overflowPunct/>
              <w:rPr>
                <w:rFonts w:cs="Verdana"/>
                <w:lang w:val="en-US"/>
              </w:rPr>
            </w:pPr>
            <w:r w:rsidRPr="002D38D3">
              <w:rPr>
                <w:rFonts w:cs="Verdana"/>
                <w:lang w:val="en-US"/>
              </w:rPr>
              <w:t>Husband of Iris Henshaw</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sz w:val="18"/>
                <w:szCs w:val="18"/>
                <w:lang w:val="en-US"/>
              </w:rPr>
            </w:pPr>
            <w:r w:rsidRPr="002D38D3">
              <w:rPr>
                <w:rFonts w:cs="Verdana"/>
                <w:bCs/>
                <w:sz w:val="18"/>
                <w:szCs w:val="18"/>
                <w:lang w:val="en-US"/>
              </w:rPr>
              <w:t>67 Moat Street</w:t>
            </w:r>
          </w:p>
          <w:p w:rsidR="00350C4B" w:rsidRPr="002D38D3" w:rsidRDefault="00350C4B" w:rsidP="008446B6">
            <w:pPr>
              <w:rPr>
                <w:rFonts w:cs="Verdana"/>
                <w:bCs/>
                <w:sz w:val="18"/>
                <w:szCs w:val="18"/>
                <w:lang w:val="en-US"/>
              </w:rPr>
            </w:pPr>
            <w:r w:rsidRPr="002D38D3">
              <w:rPr>
                <w:rFonts w:cs="Verdana"/>
                <w:bCs/>
                <w:sz w:val="18"/>
                <w:szCs w:val="18"/>
                <w:lang w:val="en-US"/>
              </w:rPr>
              <w:t>Wigston</w:t>
            </w:r>
          </w:p>
          <w:p w:rsidR="00350C4B" w:rsidRPr="002D38D3" w:rsidRDefault="00350C4B" w:rsidP="008446B6">
            <w:pPr>
              <w:rPr>
                <w:rFonts w:cs="Verdana"/>
                <w:bCs/>
                <w:sz w:val="18"/>
                <w:szCs w:val="18"/>
                <w:lang w:val="en-US"/>
              </w:rPr>
            </w:pPr>
          </w:p>
          <w:p w:rsidR="00350C4B" w:rsidRPr="002D38D3" w:rsidRDefault="00350C4B" w:rsidP="00F35724">
            <w:pPr>
              <w:rPr>
                <w:rFonts w:cs="Verdana"/>
                <w:bCs/>
                <w:sz w:val="18"/>
                <w:szCs w:val="18"/>
                <w:lang w:val="en-US"/>
              </w:rPr>
            </w:pPr>
            <w:r w:rsidRPr="002D38D3">
              <w:rPr>
                <w:rFonts w:cs="Verdana"/>
                <w:bCs/>
                <w:sz w:val="18"/>
                <w:szCs w:val="18"/>
                <w:lang w:val="en-US"/>
              </w:rPr>
              <w:t>Hill Brow</w:t>
            </w:r>
          </w:p>
          <w:p w:rsidR="00350C4B" w:rsidRPr="002D38D3" w:rsidRDefault="00350C4B" w:rsidP="00F35724">
            <w:pPr>
              <w:rPr>
                <w:rFonts w:cs="Verdana"/>
                <w:bCs/>
                <w:sz w:val="18"/>
                <w:szCs w:val="18"/>
                <w:lang w:val="en-US"/>
              </w:rPr>
            </w:pPr>
            <w:r w:rsidRPr="002D38D3">
              <w:rPr>
                <w:rFonts w:cs="Verdana"/>
                <w:bCs/>
                <w:sz w:val="18"/>
                <w:szCs w:val="18"/>
                <w:lang w:val="en-US"/>
              </w:rPr>
              <w:t>Prittlewell</w:t>
            </w:r>
          </w:p>
          <w:p w:rsidR="00350C4B" w:rsidRPr="002D38D3" w:rsidRDefault="00350C4B" w:rsidP="00F35724">
            <w:pPr>
              <w:rPr>
                <w:rFonts w:cs="Verdana"/>
                <w:bCs/>
                <w:sz w:val="18"/>
                <w:szCs w:val="18"/>
                <w:lang w:val="en-US"/>
              </w:rPr>
            </w:pPr>
            <w:r w:rsidRPr="002D38D3">
              <w:rPr>
                <w:rFonts w:cs="Verdana"/>
                <w:bCs/>
                <w:sz w:val="18"/>
                <w:szCs w:val="18"/>
                <w:lang w:val="en-US"/>
              </w:rPr>
              <w:t>Southend</w:t>
            </w:r>
          </w:p>
          <w:p w:rsidR="00350C4B" w:rsidRPr="002D38D3" w:rsidRDefault="00350C4B" w:rsidP="00F35724">
            <w:pPr>
              <w:rPr>
                <w:rFonts w:cs="Verdana"/>
                <w:bCs/>
                <w:sz w:val="18"/>
                <w:szCs w:val="18"/>
                <w:lang w:val="en-US"/>
              </w:rPr>
            </w:pP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color w:val="FF0000"/>
                <w:lang w:val="en-US"/>
              </w:rPr>
            </w:pPr>
            <w:r w:rsidRPr="002D38D3">
              <w:rPr>
                <w:rFonts w:cs="Verdana"/>
                <w:bCs/>
                <w:color w:val="FF0000"/>
                <w:lang w:val="en-US"/>
              </w:rPr>
              <w:t>Henry George Henson</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color w:val="FF0000"/>
                <w:lang w:val="en-US"/>
              </w:rPr>
            </w:pPr>
            <w:r w:rsidRPr="002D38D3">
              <w:rPr>
                <w:rFonts w:cs="Verdana"/>
                <w:color w:val="FF0000"/>
                <w:lang w:val="en-US"/>
              </w:rPr>
              <w:t>B 1918</w:t>
            </w:r>
          </w:p>
          <w:p w:rsidR="00350C4B" w:rsidRPr="002D38D3" w:rsidRDefault="00350C4B" w:rsidP="008446B6">
            <w:pPr>
              <w:overflowPunct/>
              <w:rPr>
                <w:rFonts w:cs="Verdana"/>
                <w:color w:val="FF0000"/>
                <w:lang w:val="en-US"/>
              </w:rPr>
            </w:pPr>
            <w:r w:rsidRPr="002D38D3">
              <w:rPr>
                <w:rFonts w:cs="Verdana"/>
                <w:color w:val="FF0000"/>
                <w:lang w:val="en-US"/>
              </w:rPr>
              <w:t>Leicester</w:t>
            </w:r>
          </w:p>
          <w:p w:rsidR="00350C4B" w:rsidRPr="002D38D3" w:rsidRDefault="00350C4B" w:rsidP="008446B6">
            <w:pPr>
              <w:overflowPunct/>
              <w:rPr>
                <w:rFonts w:cs="Verdana"/>
                <w:color w:val="FF0000"/>
                <w:lang w:val="en-US"/>
              </w:rPr>
            </w:pPr>
            <w:r w:rsidRPr="002D38D3">
              <w:rPr>
                <w:rFonts w:cs="Verdana"/>
                <w:color w:val="FF0000"/>
                <w:lang w:val="en-US"/>
              </w:rPr>
              <w:t>D 15.2.42</w:t>
            </w:r>
          </w:p>
          <w:p w:rsidR="00350C4B" w:rsidRPr="002D38D3" w:rsidRDefault="00350C4B" w:rsidP="008446B6">
            <w:pPr>
              <w:overflowPunct/>
              <w:rPr>
                <w:rFonts w:cs="Verdana"/>
                <w:color w:val="FF0000"/>
                <w:lang w:val="en-US"/>
              </w:rPr>
            </w:pPr>
            <w:r w:rsidRPr="002D38D3">
              <w:rPr>
                <w:rFonts w:cs="Verdana"/>
                <w:color w:val="FF0000"/>
                <w:lang w:val="en-US"/>
              </w:rPr>
              <w:t>Aged 24</w:t>
            </w:r>
          </w:p>
          <w:p w:rsidR="00350C4B" w:rsidRPr="002D38D3" w:rsidRDefault="00350C4B" w:rsidP="008446B6">
            <w:pPr>
              <w:overflowPunct/>
              <w:rPr>
                <w:rFonts w:cs="Verdana"/>
                <w:color w:val="FF0000"/>
                <w:lang w:val="en-US"/>
              </w:rPr>
            </w:pPr>
            <w:r w:rsidRPr="002D38D3">
              <w:rPr>
                <w:rFonts w:cs="Verdana"/>
                <w:color w:val="FF0000"/>
                <w:lang w:val="en-US"/>
              </w:rPr>
              <w:t>Bur Kranji</w:t>
            </w: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RAOC</w:t>
            </w:r>
          </w:p>
          <w:p w:rsidR="00350C4B" w:rsidRPr="002D38D3" w:rsidRDefault="00350C4B" w:rsidP="008446B6">
            <w:pPr>
              <w:overflowPunct/>
              <w:rPr>
                <w:rFonts w:cs="Verdana"/>
                <w:lang w:val="en-US"/>
              </w:rPr>
            </w:pPr>
          </w:p>
          <w:p w:rsidR="00350C4B" w:rsidRPr="002D38D3" w:rsidRDefault="00350C4B" w:rsidP="008446B6">
            <w:pPr>
              <w:overflowPunct/>
              <w:rPr>
                <w:rFonts w:cs="Verdana"/>
                <w:i/>
                <w:color w:val="FF0000"/>
                <w:lang w:val="en-US"/>
              </w:rPr>
            </w:pPr>
            <w:r w:rsidRPr="002D38D3">
              <w:rPr>
                <w:rFonts w:cs="Verdana"/>
                <w:i/>
                <w:color w:val="FF0000"/>
                <w:lang w:val="en-US"/>
              </w:rPr>
              <w:t>Died in the Battle for Singapore</w:t>
            </w: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William and Kate Henson</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Husband of Joan Winifred Henson</w:t>
            </w:r>
          </w:p>
          <w:p w:rsidR="00350C4B" w:rsidRPr="002D38D3" w:rsidRDefault="00350C4B" w:rsidP="008446B6">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lang w:val="en-US"/>
              </w:rPr>
            </w:pPr>
            <w:r w:rsidRPr="002D38D3">
              <w:rPr>
                <w:rFonts w:cs="Verdana"/>
                <w:bCs/>
                <w:lang w:val="en-US"/>
              </w:rPr>
              <w:t>Fernbank</w:t>
            </w:r>
          </w:p>
          <w:p w:rsidR="00350C4B" w:rsidRPr="002D38D3" w:rsidRDefault="00350C4B" w:rsidP="008446B6">
            <w:pPr>
              <w:rPr>
                <w:rFonts w:cs="Verdana"/>
                <w:bCs/>
                <w:lang w:val="en-US"/>
              </w:rPr>
            </w:pPr>
            <w:r w:rsidRPr="002D38D3">
              <w:rPr>
                <w:rFonts w:cs="Verdana"/>
                <w:bCs/>
                <w:lang w:val="en-US"/>
              </w:rPr>
              <w:t>Dalby Ave</w:t>
            </w:r>
          </w:p>
          <w:p w:rsidR="00350C4B" w:rsidRPr="002D38D3" w:rsidRDefault="00350C4B" w:rsidP="008446B6">
            <w:pPr>
              <w:rPr>
                <w:rFonts w:cs="Verdana"/>
                <w:bCs/>
                <w:lang w:val="en-US"/>
              </w:rPr>
            </w:pPr>
            <w:r w:rsidRPr="002D38D3">
              <w:rPr>
                <w:rFonts w:cs="Verdana"/>
                <w:bCs/>
                <w:lang w:val="en-US"/>
              </w:rPr>
              <w:t>Bushby</w:t>
            </w: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Joseph Edward Henson</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25.4.1883</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D 1965</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Aged 82</w:t>
            </w:r>
          </w:p>
          <w:p w:rsidR="00350C4B" w:rsidRPr="002D38D3" w:rsidRDefault="00350C4B" w:rsidP="008446B6">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RASC</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Hong Kong</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Liberated Hong Kong</w:t>
            </w:r>
          </w:p>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i/>
                <w:color w:val="FF0000"/>
                <w:lang w:val="en-US"/>
              </w:rPr>
            </w:pPr>
            <w:r w:rsidRPr="002D38D3">
              <w:rPr>
                <w:rFonts w:cs="Verdana"/>
                <w:i/>
                <w:color w:val="FF0000"/>
                <w:lang w:val="en-US"/>
              </w:rPr>
              <w:t>Career Soldier</w:t>
            </w:r>
          </w:p>
          <w:p w:rsidR="00350C4B" w:rsidRPr="002D38D3" w:rsidRDefault="00350C4B" w:rsidP="008446B6">
            <w:pPr>
              <w:overflowPunct/>
              <w:rPr>
                <w:rFonts w:cs="Verdana"/>
                <w:i/>
                <w:color w:val="FF0000"/>
                <w:lang w:val="en-US"/>
              </w:rPr>
            </w:pPr>
            <w:r w:rsidRPr="002D38D3">
              <w:rPr>
                <w:rFonts w:cs="Verdana"/>
                <w:i/>
                <w:color w:val="FF0000"/>
                <w:lang w:val="en-US"/>
              </w:rPr>
              <w:t>Serving as Royal Marine in 1911</w:t>
            </w:r>
          </w:p>
          <w:p w:rsidR="00350C4B" w:rsidRPr="002D38D3" w:rsidRDefault="00350C4B" w:rsidP="008446B6">
            <w:pPr>
              <w:overflowPunct/>
              <w:rPr>
                <w:rFonts w:cs="Verdana"/>
                <w:i/>
                <w:color w:val="FF0000"/>
                <w:lang w:val="en-US"/>
              </w:rPr>
            </w:pPr>
          </w:p>
          <w:p w:rsidR="00350C4B" w:rsidRPr="002D38D3" w:rsidRDefault="00350C4B" w:rsidP="00555E7E">
            <w:pPr>
              <w:overflowPunct/>
              <w:rPr>
                <w:rFonts w:cs="Verdana"/>
                <w:i/>
                <w:color w:val="FF0000"/>
                <w:lang w:val="en-US"/>
              </w:rPr>
            </w:pPr>
            <w:r w:rsidRPr="002D38D3">
              <w:rPr>
                <w:rFonts w:cs="Verdana"/>
                <w:i/>
                <w:color w:val="FF0000"/>
                <w:lang w:val="en-US"/>
              </w:rPr>
              <w:t>Was SQMS in 1941. At time of capture aged 58</w:t>
            </w:r>
          </w:p>
          <w:p w:rsidR="00350C4B" w:rsidRPr="002D38D3" w:rsidRDefault="00350C4B" w:rsidP="00555E7E">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Mary Elizabeth Henson</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Husband of E Henson</w:t>
            </w:r>
          </w:p>
          <w:p w:rsidR="00350C4B" w:rsidRPr="002D38D3" w:rsidRDefault="00350C4B" w:rsidP="008446B6">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color w:val="FF0000"/>
                <w:lang w:val="en-US"/>
              </w:rPr>
            </w:pPr>
            <w:r w:rsidRPr="002D38D3">
              <w:rPr>
                <w:rFonts w:cs="Verdana"/>
                <w:bCs/>
                <w:color w:val="FF0000"/>
                <w:lang w:val="en-US"/>
              </w:rPr>
              <w:t xml:space="preserve">4 Sylvan Street </w:t>
            </w:r>
          </w:p>
          <w:p w:rsidR="00350C4B" w:rsidRPr="002D38D3" w:rsidRDefault="00350C4B" w:rsidP="008446B6">
            <w:pPr>
              <w:rPr>
                <w:rFonts w:cs="Verdana"/>
                <w:bCs/>
                <w:color w:val="FF0000"/>
                <w:lang w:val="en-US"/>
              </w:rPr>
            </w:pPr>
            <w:r w:rsidRPr="002D38D3">
              <w:rPr>
                <w:rFonts w:cs="Verdana"/>
                <w:bCs/>
                <w:color w:val="FF0000"/>
                <w:lang w:val="en-US"/>
              </w:rPr>
              <w:t>Leicester</w:t>
            </w:r>
          </w:p>
          <w:p w:rsidR="00350C4B" w:rsidRPr="002D38D3" w:rsidRDefault="00350C4B" w:rsidP="008446B6">
            <w:pPr>
              <w:rPr>
                <w:rFonts w:cs="Verdana"/>
                <w:bCs/>
                <w:color w:val="FF0000"/>
                <w:lang w:val="en-US"/>
              </w:rPr>
            </w:pPr>
          </w:p>
          <w:p w:rsidR="00350C4B" w:rsidRPr="002D38D3" w:rsidRDefault="00350C4B" w:rsidP="008446B6">
            <w:pPr>
              <w:rPr>
                <w:rFonts w:cs="Verdana"/>
                <w:bCs/>
                <w:color w:val="FF0000"/>
                <w:lang w:val="en-US"/>
              </w:rPr>
            </w:pPr>
          </w:p>
          <w:p w:rsidR="00350C4B" w:rsidRPr="002D38D3" w:rsidRDefault="00350C4B" w:rsidP="008446B6">
            <w:pPr>
              <w:rPr>
                <w:rFonts w:cs="Verdana"/>
                <w:bCs/>
                <w:lang w:val="en-US"/>
              </w:rPr>
            </w:pPr>
            <w:r w:rsidRPr="002D38D3">
              <w:rPr>
                <w:rFonts w:cs="Verdana"/>
                <w:bCs/>
                <w:lang w:val="en-US"/>
              </w:rPr>
              <w:t>C/o Marina Hotel</w:t>
            </w:r>
          </w:p>
          <w:p w:rsidR="00350C4B" w:rsidRPr="002D38D3" w:rsidRDefault="00350C4B" w:rsidP="008446B6">
            <w:pPr>
              <w:rPr>
                <w:rFonts w:cs="Verdana"/>
                <w:bCs/>
                <w:lang w:val="en-US"/>
              </w:rPr>
            </w:pPr>
            <w:r w:rsidRPr="002D38D3">
              <w:rPr>
                <w:rFonts w:cs="Verdana"/>
                <w:bCs/>
                <w:lang w:val="en-US"/>
              </w:rPr>
              <w:t>Hong Kong</w:t>
            </w:r>
          </w:p>
          <w:p w:rsidR="00350C4B" w:rsidRPr="002D38D3" w:rsidRDefault="00350C4B" w:rsidP="008446B6">
            <w:pPr>
              <w:rPr>
                <w:rFonts w:cs="Verdana"/>
                <w:bCs/>
                <w:color w:val="5B9BD5"/>
                <w:lang w:val="en-US"/>
              </w:rPr>
            </w:pP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Sydney Henson</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8.11.16</w:t>
            </w:r>
          </w:p>
          <w:p w:rsidR="00350C4B" w:rsidRPr="002D38D3" w:rsidRDefault="00350C4B" w:rsidP="008446B6">
            <w:pPr>
              <w:overflowPunct/>
              <w:rPr>
                <w:rFonts w:cs="Verdana"/>
                <w:lang w:val="en-US"/>
              </w:rPr>
            </w:pPr>
            <w:r w:rsidRPr="002D38D3">
              <w:rPr>
                <w:rFonts w:cs="Verdana"/>
                <w:lang w:val="en-US"/>
              </w:rPr>
              <w:t>D 1986</w:t>
            </w:r>
          </w:p>
          <w:p w:rsidR="00350C4B" w:rsidRPr="002D38D3" w:rsidRDefault="00350C4B" w:rsidP="008446B6">
            <w:pPr>
              <w:overflowPunct/>
              <w:rPr>
                <w:rFonts w:cs="Verdana"/>
                <w:lang w:val="en-US"/>
              </w:rPr>
            </w:pPr>
            <w:r w:rsidRPr="002D38D3">
              <w:rPr>
                <w:rFonts w:cs="Verdana"/>
                <w:lang w:val="en-US"/>
              </w:rPr>
              <w:t>Rushcliffe</w:t>
            </w:r>
          </w:p>
          <w:p w:rsidR="00350C4B" w:rsidRPr="002D38D3" w:rsidRDefault="00350C4B" w:rsidP="008446B6">
            <w:pPr>
              <w:overflowPunct/>
              <w:rPr>
                <w:rFonts w:cs="Verdana"/>
                <w:lang w:val="en-US"/>
              </w:rPr>
            </w:pPr>
            <w:r w:rsidRPr="002D38D3">
              <w:rPr>
                <w:rFonts w:cs="Verdana"/>
                <w:lang w:val="en-US"/>
              </w:rPr>
              <w:t>Aged 69</w:t>
            </w:r>
          </w:p>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13 Battery</w:t>
            </w:r>
          </w:p>
          <w:p w:rsidR="00350C4B" w:rsidRPr="002D38D3" w:rsidRDefault="00350C4B" w:rsidP="008446B6">
            <w:pPr>
              <w:overflowPunct/>
              <w:rPr>
                <w:rFonts w:cs="Verdana"/>
                <w:lang w:val="en-US"/>
              </w:rPr>
            </w:pPr>
            <w:r w:rsidRPr="002D38D3">
              <w:rPr>
                <w:rFonts w:cs="Verdana"/>
                <w:lang w:val="en-US"/>
              </w:rPr>
              <w:t>5th Searchlight</w:t>
            </w:r>
          </w:p>
          <w:p w:rsidR="00350C4B" w:rsidRPr="002D38D3" w:rsidRDefault="00350C4B" w:rsidP="008446B6">
            <w:pPr>
              <w:overflowPunct/>
              <w:rPr>
                <w:rFonts w:cs="Verdana"/>
                <w:lang w:val="en-US"/>
              </w:rPr>
            </w:pPr>
            <w:r w:rsidRPr="002D38D3">
              <w:rPr>
                <w:rFonts w:cs="Verdana"/>
                <w:lang w:val="en-US"/>
              </w:rPr>
              <w:t>Regiment</w:t>
            </w:r>
          </w:p>
          <w:p w:rsidR="00350C4B" w:rsidRPr="002D38D3" w:rsidRDefault="00350C4B" w:rsidP="008446B6">
            <w:pPr>
              <w:overflowPunct/>
              <w:rPr>
                <w:rFonts w:cs="Verdana"/>
                <w:lang w:val="en-US"/>
              </w:rPr>
            </w:pPr>
            <w:r w:rsidRPr="002D38D3">
              <w:rPr>
                <w:rFonts w:cs="Verdana"/>
                <w:lang w:val="en-US"/>
              </w:rPr>
              <w:t>RA</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350C4B" w:rsidRPr="002D38D3" w:rsidRDefault="00350C4B" w:rsidP="008446B6">
            <w:pPr>
              <w:overflowPunct/>
              <w:rPr>
                <w:rFonts w:cs="Verdana"/>
                <w:lang w:val="en-US"/>
              </w:rPr>
            </w:pPr>
          </w:p>
          <w:p w:rsidR="00350C4B" w:rsidRPr="002D38D3" w:rsidRDefault="00350C4B" w:rsidP="008E10A6">
            <w:pPr>
              <w:overflowPunct/>
              <w:rPr>
                <w:rFonts w:cs="Verdana"/>
                <w:lang w:val="en-US"/>
              </w:rPr>
            </w:pPr>
            <w:r w:rsidRPr="002D38D3">
              <w:rPr>
                <w:rFonts w:cs="Verdana"/>
                <w:lang w:val="en-US"/>
              </w:rPr>
              <w:t>Liberated Saigon</w:t>
            </w: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Groom and gardener</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Alfred and Elizabeth Henson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lang w:val="en-US"/>
              </w:rPr>
            </w:pPr>
            <w:r w:rsidRPr="002D38D3">
              <w:rPr>
                <w:rFonts w:cs="Verdana"/>
                <w:bCs/>
                <w:lang w:val="en-US"/>
              </w:rPr>
              <w:t>Black Horse Inn</w:t>
            </w:r>
          </w:p>
          <w:p w:rsidR="00350C4B" w:rsidRPr="002D38D3" w:rsidRDefault="00350C4B" w:rsidP="008446B6">
            <w:pPr>
              <w:rPr>
                <w:rFonts w:cs="Verdana"/>
                <w:bCs/>
                <w:lang w:val="en-US"/>
              </w:rPr>
            </w:pPr>
            <w:r w:rsidRPr="002D38D3">
              <w:rPr>
                <w:rFonts w:cs="Verdana"/>
                <w:bCs/>
                <w:lang w:val="en-US"/>
              </w:rPr>
              <w:t>Grimstone</w:t>
            </w:r>
          </w:p>
          <w:p w:rsidR="00350C4B" w:rsidRPr="002D38D3" w:rsidRDefault="00350C4B" w:rsidP="008446B6">
            <w:pPr>
              <w:rPr>
                <w:rFonts w:cs="Verdana"/>
                <w:bCs/>
                <w:lang w:val="en-US"/>
              </w:rPr>
            </w:pPr>
            <w:r w:rsidRPr="002D38D3">
              <w:rPr>
                <w:rFonts w:cs="Verdana"/>
                <w:bCs/>
                <w:lang w:val="en-US"/>
              </w:rPr>
              <w:t>Melton Mowbray</w:t>
            </w: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lastRenderedPageBreak/>
              <w:t>Sydney Lewis Herbert</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25.7.19</w:t>
            </w:r>
          </w:p>
          <w:p w:rsidR="00350C4B" w:rsidRPr="002D38D3" w:rsidRDefault="00350C4B" w:rsidP="008446B6">
            <w:pPr>
              <w:overflowPunct/>
              <w:rPr>
                <w:rFonts w:cs="Verdana"/>
                <w:lang w:val="en-US"/>
              </w:rPr>
            </w:pPr>
            <w:r w:rsidRPr="002D38D3">
              <w:rPr>
                <w:rFonts w:cs="Verdana"/>
                <w:lang w:val="en-US"/>
              </w:rPr>
              <w:t>D 1984</w:t>
            </w:r>
          </w:p>
          <w:p w:rsidR="00350C4B" w:rsidRPr="002D38D3" w:rsidRDefault="00350C4B" w:rsidP="008446B6">
            <w:pPr>
              <w:overflowPunct/>
              <w:rPr>
                <w:rFonts w:cs="Verdana"/>
                <w:lang w:val="en-US"/>
              </w:rPr>
            </w:pPr>
            <w:r w:rsidRPr="002D38D3">
              <w:rPr>
                <w:rFonts w:cs="Verdana"/>
                <w:lang w:val="en-US"/>
              </w:rPr>
              <w:t>Hinckley</w:t>
            </w:r>
          </w:p>
          <w:p w:rsidR="00350C4B" w:rsidRPr="002D38D3" w:rsidRDefault="00350C4B" w:rsidP="008446B6">
            <w:pPr>
              <w:overflowPunct/>
              <w:rPr>
                <w:rFonts w:cs="Verdana"/>
                <w:lang w:val="en-US"/>
              </w:rPr>
            </w:pPr>
            <w:r w:rsidRPr="002D38D3">
              <w:rPr>
                <w:rFonts w:cs="Verdana"/>
                <w:lang w:val="en-US"/>
              </w:rPr>
              <w:t>Aged 65</w:t>
            </w: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148</w:t>
            </w:r>
            <w:r w:rsidRPr="002D38D3">
              <w:rPr>
                <w:rFonts w:cs="Verdana"/>
                <w:vertAlign w:val="superscript"/>
                <w:lang w:val="en-US"/>
              </w:rPr>
              <w:t>th</w:t>
            </w:r>
            <w:r w:rsidRPr="002D38D3">
              <w:rPr>
                <w:rFonts w:cs="Verdana"/>
                <w:lang w:val="en-US"/>
              </w:rPr>
              <w:t xml:space="preserve"> Field Regiment</w:t>
            </w:r>
          </w:p>
          <w:p w:rsidR="00350C4B" w:rsidRPr="002D38D3" w:rsidRDefault="00350C4B" w:rsidP="008446B6">
            <w:pPr>
              <w:overflowPunct/>
              <w:rPr>
                <w:rFonts w:cs="Verdana"/>
                <w:lang w:val="en-US"/>
              </w:rPr>
            </w:pPr>
            <w:r w:rsidRPr="002D38D3">
              <w:rPr>
                <w:rFonts w:cs="Verdana"/>
                <w:lang w:val="en-US"/>
              </w:rPr>
              <w:t>RA</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350C4B" w:rsidRPr="002D38D3" w:rsidRDefault="00350C4B" w:rsidP="008446B6">
            <w:pPr>
              <w:overflowPunct/>
              <w:rPr>
                <w:rFonts w:cs="Verdana"/>
                <w:lang w:val="en-US"/>
              </w:rPr>
            </w:pPr>
          </w:p>
          <w:p w:rsidR="00350C4B" w:rsidRPr="002D38D3" w:rsidRDefault="00350C4B" w:rsidP="00014A99">
            <w:pPr>
              <w:overflowPunct/>
              <w:rPr>
                <w:rFonts w:cs="Verdana"/>
                <w:lang w:val="en-US"/>
              </w:rPr>
            </w:pPr>
            <w:r w:rsidRPr="002D38D3">
              <w:rPr>
                <w:rFonts w:cs="Verdana"/>
                <w:lang w:val="en-US"/>
              </w:rPr>
              <w:t>Liberated Sakata Japan</w:t>
            </w:r>
          </w:p>
          <w:p w:rsidR="00603CB2" w:rsidRPr="002D38D3" w:rsidRDefault="00603CB2" w:rsidP="00014A99">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Boot operative</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Sydney and Edith Herbert</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Husband of Olive Herbert</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lang w:val="en-US"/>
              </w:rPr>
            </w:pPr>
          </w:p>
          <w:p w:rsidR="00350C4B" w:rsidRPr="002D38D3" w:rsidRDefault="00350C4B" w:rsidP="008446B6">
            <w:pPr>
              <w:rPr>
                <w:rFonts w:cs="Verdana"/>
                <w:bCs/>
                <w:lang w:val="en-US"/>
              </w:rPr>
            </w:pPr>
          </w:p>
          <w:p w:rsidR="00350C4B" w:rsidRPr="002D38D3" w:rsidRDefault="00350C4B" w:rsidP="008446B6">
            <w:pPr>
              <w:rPr>
                <w:rFonts w:cs="Verdana"/>
                <w:bCs/>
                <w:lang w:val="en-US"/>
              </w:rPr>
            </w:pPr>
          </w:p>
          <w:p w:rsidR="00350C4B" w:rsidRPr="002D38D3" w:rsidRDefault="00350C4B" w:rsidP="008446B6">
            <w:pPr>
              <w:rPr>
                <w:rFonts w:cs="Verdana"/>
                <w:bCs/>
                <w:lang w:val="en-US"/>
              </w:rPr>
            </w:pPr>
            <w:r w:rsidRPr="002D38D3">
              <w:rPr>
                <w:rFonts w:cs="Verdana"/>
                <w:bCs/>
                <w:lang w:val="en-US"/>
              </w:rPr>
              <w:t>146 High Street</w:t>
            </w:r>
          </w:p>
          <w:p w:rsidR="00350C4B" w:rsidRPr="002D38D3" w:rsidRDefault="00350C4B" w:rsidP="008446B6">
            <w:pPr>
              <w:rPr>
                <w:rFonts w:cs="Verdana"/>
                <w:bCs/>
                <w:lang w:val="en-US"/>
              </w:rPr>
            </w:pPr>
            <w:r w:rsidRPr="002D38D3">
              <w:rPr>
                <w:rFonts w:cs="Verdana"/>
                <w:bCs/>
                <w:lang w:val="en-US"/>
              </w:rPr>
              <w:t>Barwell</w:t>
            </w:r>
          </w:p>
          <w:p w:rsidR="00350C4B" w:rsidRPr="002D38D3" w:rsidRDefault="00350C4B" w:rsidP="008446B6">
            <w:pPr>
              <w:rPr>
                <w:rFonts w:cs="Verdana"/>
                <w:bCs/>
                <w:lang w:val="en-US"/>
              </w:rPr>
            </w:pP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Charles Edgar Hewes</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19.7.19</w:t>
            </w:r>
          </w:p>
          <w:p w:rsidR="00350C4B" w:rsidRPr="002D38D3" w:rsidRDefault="00350C4B" w:rsidP="008446B6">
            <w:pPr>
              <w:overflowPunct/>
              <w:rPr>
                <w:rFonts w:cs="Verdana"/>
                <w:lang w:val="en-US"/>
              </w:rPr>
            </w:pPr>
            <w:r w:rsidRPr="002D38D3">
              <w:rPr>
                <w:rFonts w:cs="Verdana"/>
                <w:lang w:val="en-US"/>
              </w:rPr>
              <w:t>Leicestershire</w:t>
            </w:r>
          </w:p>
          <w:p w:rsidR="00350C4B" w:rsidRPr="002D38D3" w:rsidRDefault="00350C4B" w:rsidP="008446B6">
            <w:pPr>
              <w:overflowPunct/>
              <w:rPr>
                <w:rFonts w:cs="Verdana"/>
                <w:lang w:val="en-US"/>
              </w:rPr>
            </w:pPr>
            <w:r w:rsidRPr="002D38D3">
              <w:rPr>
                <w:rFonts w:cs="Verdana"/>
                <w:lang w:val="en-US"/>
              </w:rPr>
              <w:t>D 1983</w:t>
            </w:r>
          </w:p>
          <w:p w:rsidR="00350C4B" w:rsidRPr="002D38D3" w:rsidRDefault="00350C4B" w:rsidP="00FF0A18">
            <w:pPr>
              <w:overflowPunct/>
              <w:rPr>
                <w:rFonts w:cs="Verdana"/>
                <w:lang w:val="en-US"/>
              </w:rPr>
            </w:pPr>
            <w:r w:rsidRPr="002D38D3">
              <w:rPr>
                <w:rFonts w:cs="Verdana"/>
                <w:lang w:val="en-US"/>
              </w:rPr>
              <w:t>Pembs</w:t>
            </w:r>
          </w:p>
          <w:p w:rsidR="00350C4B" w:rsidRPr="002D38D3" w:rsidRDefault="00350C4B" w:rsidP="00FF0A18">
            <w:pPr>
              <w:overflowPunct/>
              <w:rPr>
                <w:rFonts w:cs="Verdana"/>
                <w:lang w:val="en-US"/>
              </w:rPr>
            </w:pPr>
            <w:r w:rsidRPr="002D38D3">
              <w:rPr>
                <w:rFonts w:cs="Verdana"/>
                <w:lang w:val="en-US"/>
              </w:rPr>
              <w:t>Aged 64</w:t>
            </w:r>
          </w:p>
          <w:p w:rsidR="00350C4B" w:rsidRPr="002D38D3" w:rsidRDefault="00350C4B" w:rsidP="00FF0A18">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6747F0">
            <w:pPr>
              <w:overflowPunct/>
              <w:rPr>
                <w:rFonts w:cs="Verdana"/>
                <w:lang w:val="en-US"/>
              </w:rPr>
            </w:pPr>
            <w:r w:rsidRPr="002D38D3">
              <w:rPr>
                <w:rFonts w:cs="Verdana"/>
                <w:lang w:val="en-US"/>
              </w:rPr>
              <w:t>Ist Btn Cambridge Regiment</w:t>
            </w:r>
          </w:p>
          <w:p w:rsidR="00350C4B" w:rsidRPr="002D38D3" w:rsidRDefault="00350C4B" w:rsidP="006747F0">
            <w:pPr>
              <w:overflowPunct/>
              <w:rPr>
                <w:rFonts w:cs="Verdana"/>
                <w:lang w:val="en-US"/>
              </w:rPr>
            </w:pPr>
          </w:p>
          <w:p w:rsidR="00350C4B" w:rsidRPr="002D38D3" w:rsidRDefault="00350C4B" w:rsidP="006747F0">
            <w:pPr>
              <w:overflowPunct/>
              <w:rPr>
                <w:rFonts w:cs="Verdana"/>
                <w:lang w:val="en-US"/>
              </w:rPr>
            </w:pPr>
            <w:r w:rsidRPr="002D38D3">
              <w:rPr>
                <w:rFonts w:cs="Verdana"/>
                <w:lang w:val="en-US"/>
              </w:rPr>
              <w:t>Taken POW Singapore</w:t>
            </w:r>
          </w:p>
          <w:p w:rsidR="00350C4B" w:rsidRPr="002D38D3" w:rsidRDefault="00350C4B" w:rsidP="006747F0">
            <w:pPr>
              <w:overflowPunct/>
              <w:rPr>
                <w:rFonts w:cs="Verdana"/>
                <w:lang w:val="en-US"/>
              </w:rPr>
            </w:pPr>
          </w:p>
          <w:p w:rsidR="00350C4B" w:rsidRPr="002D38D3" w:rsidRDefault="00350C4B" w:rsidP="006747F0">
            <w:pPr>
              <w:overflowPunct/>
              <w:rPr>
                <w:rFonts w:cs="Verdana"/>
                <w:color w:val="FF0000"/>
                <w:lang w:val="en-US"/>
              </w:rPr>
            </w:pPr>
            <w:r w:rsidRPr="002D38D3">
              <w:rPr>
                <w:rFonts w:cs="Verdana"/>
                <w:color w:val="FF0000"/>
                <w:lang w:val="en-US"/>
              </w:rPr>
              <w:t>Liberated Phumi</w:t>
            </w:r>
          </w:p>
          <w:p w:rsidR="00350C4B" w:rsidRPr="002D38D3" w:rsidRDefault="00014A99" w:rsidP="006747F0">
            <w:pPr>
              <w:overflowPunct/>
              <w:rPr>
                <w:rFonts w:cs="Verdana"/>
                <w:color w:val="FF0000"/>
                <w:lang w:val="en-US"/>
              </w:rPr>
            </w:pPr>
            <w:r w:rsidRPr="002D38D3">
              <w:rPr>
                <w:rFonts w:cs="Verdana"/>
                <w:color w:val="FF0000"/>
                <w:lang w:val="en-US"/>
              </w:rPr>
              <w:t>/Fumi</w:t>
            </w:r>
          </w:p>
          <w:p w:rsidR="00350C4B" w:rsidRPr="002D38D3" w:rsidRDefault="00350C4B" w:rsidP="006747F0">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Clerk Hosiery</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Edgar and Doris Hewes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lang w:val="en-US"/>
              </w:rPr>
            </w:pPr>
            <w:r w:rsidRPr="002D38D3">
              <w:rPr>
                <w:rFonts w:cs="Verdana"/>
                <w:bCs/>
                <w:lang w:val="en-US"/>
              </w:rPr>
              <w:t>30 Leicester Road</w:t>
            </w:r>
          </w:p>
          <w:p w:rsidR="00350C4B" w:rsidRPr="002D38D3" w:rsidRDefault="00350C4B" w:rsidP="008446B6">
            <w:pPr>
              <w:rPr>
                <w:rFonts w:cs="Verdana"/>
                <w:bCs/>
                <w:lang w:val="en-US"/>
              </w:rPr>
            </w:pPr>
            <w:r w:rsidRPr="002D38D3">
              <w:rPr>
                <w:rFonts w:cs="Verdana"/>
                <w:bCs/>
                <w:lang w:val="en-US"/>
              </w:rPr>
              <w:t>Blaby</w:t>
            </w: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Leslie William Hewiit</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13.9.18</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D 1995</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Aged 76</w:t>
            </w:r>
          </w:p>
        </w:tc>
        <w:tc>
          <w:tcPr>
            <w:tcW w:w="2127" w:type="dxa"/>
            <w:tcBorders>
              <w:top w:val="single" w:sz="8" w:space="0" w:color="auto"/>
              <w:left w:val="single" w:sz="8" w:space="0" w:color="auto"/>
              <w:bottom w:val="single" w:sz="8" w:space="0" w:color="auto"/>
              <w:right w:val="nil"/>
            </w:tcBorders>
          </w:tcPr>
          <w:p w:rsidR="00350C4B" w:rsidRPr="002D38D3" w:rsidRDefault="00350C4B" w:rsidP="006747F0">
            <w:pPr>
              <w:overflowPunct/>
              <w:rPr>
                <w:rFonts w:cs="Verdana"/>
                <w:lang w:val="en-US"/>
              </w:rPr>
            </w:pPr>
            <w:r w:rsidRPr="002D38D3">
              <w:rPr>
                <w:rFonts w:cs="Verdana"/>
                <w:lang w:val="en-US"/>
              </w:rPr>
              <w:t>RE</w:t>
            </w:r>
          </w:p>
          <w:p w:rsidR="00350C4B" w:rsidRPr="002D38D3" w:rsidRDefault="00350C4B" w:rsidP="006747F0">
            <w:pPr>
              <w:overflowPunct/>
              <w:rPr>
                <w:rFonts w:cs="Verdana"/>
                <w:lang w:val="en-US"/>
              </w:rPr>
            </w:pPr>
          </w:p>
          <w:p w:rsidR="00350C4B" w:rsidRPr="002D38D3" w:rsidRDefault="00350C4B" w:rsidP="006747F0">
            <w:pPr>
              <w:overflowPunct/>
              <w:rPr>
                <w:rFonts w:cs="Verdana"/>
                <w:lang w:val="en-US"/>
              </w:rPr>
            </w:pPr>
            <w:r w:rsidRPr="002D38D3">
              <w:rPr>
                <w:rFonts w:cs="Verdana"/>
                <w:lang w:val="en-US"/>
              </w:rPr>
              <w:t>Taken POW Singapore</w:t>
            </w:r>
          </w:p>
          <w:p w:rsidR="00350C4B" w:rsidRPr="002D38D3" w:rsidRDefault="00350C4B" w:rsidP="006747F0">
            <w:pPr>
              <w:overflowPunct/>
              <w:rPr>
                <w:rFonts w:cs="Verdana"/>
                <w:lang w:val="en-US"/>
              </w:rPr>
            </w:pPr>
          </w:p>
          <w:p w:rsidR="00350C4B" w:rsidRPr="002D38D3" w:rsidRDefault="00350C4B" w:rsidP="006747F0">
            <w:pPr>
              <w:overflowPunct/>
              <w:rPr>
                <w:rFonts w:cs="Verdana"/>
                <w:lang w:val="en-US"/>
              </w:rPr>
            </w:pPr>
            <w:r w:rsidRPr="002D38D3">
              <w:rPr>
                <w:rFonts w:cs="Verdana"/>
                <w:lang w:val="en-US"/>
              </w:rPr>
              <w:t>Liberated Nakhom Nie</w:t>
            </w:r>
          </w:p>
          <w:p w:rsidR="00350C4B" w:rsidRPr="002D38D3" w:rsidRDefault="00350C4B" w:rsidP="006747F0">
            <w:pPr>
              <w:overflowPunct/>
              <w:rPr>
                <w:rFonts w:cs="Verdana"/>
                <w:lang w:val="en-US"/>
              </w:rPr>
            </w:pPr>
            <w:r w:rsidRPr="002D38D3">
              <w:rPr>
                <w:rFonts w:cs="Verdana"/>
                <w:lang w:val="en-US"/>
              </w:rPr>
              <w:t>Thailand</w:t>
            </w:r>
          </w:p>
          <w:p w:rsidR="00350C4B" w:rsidRPr="002D38D3" w:rsidRDefault="00350C4B" w:rsidP="006747F0">
            <w:pPr>
              <w:overflowPunct/>
              <w:rPr>
                <w:rFonts w:cs="Verdana"/>
                <w:lang w:val="en-US"/>
              </w:rPr>
            </w:pPr>
          </w:p>
          <w:p w:rsidR="008E10A6" w:rsidRPr="002D38D3" w:rsidRDefault="008E10A6" w:rsidP="006747F0">
            <w:pPr>
              <w:overflowPunct/>
              <w:rPr>
                <w:rFonts w:cs="Verdana"/>
                <w:lang w:val="en-US"/>
              </w:rPr>
            </w:pPr>
          </w:p>
          <w:p w:rsidR="008E10A6" w:rsidRPr="002D38D3" w:rsidRDefault="008E10A6" w:rsidP="006747F0">
            <w:pPr>
              <w:overflowPunct/>
              <w:rPr>
                <w:rFonts w:cs="Verdana"/>
                <w:lang w:val="en-US"/>
              </w:rPr>
            </w:pPr>
          </w:p>
          <w:p w:rsidR="008E10A6" w:rsidRPr="002D38D3" w:rsidRDefault="008E10A6" w:rsidP="006747F0">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Husband of Mary Hewiitt</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lang w:val="en-US"/>
              </w:rPr>
            </w:pPr>
            <w:r w:rsidRPr="002D38D3">
              <w:rPr>
                <w:rFonts w:cs="Verdana"/>
                <w:bCs/>
                <w:lang w:val="en-US"/>
              </w:rPr>
              <w:t>14 Folville Rise</w:t>
            </w:r>
          </w:p>
          <w:p w:rsidR="00350C4B" w:rsidRPr="002D38D3" w:rsidRDefault="00350C4B" w:rsidP="008446B6">
            <w:pPr>
              <w:rPr>
                <w:rFonts w:cs="Verdana"/>
                <w:bCs/>
                <w:lang w:val="en-US"/>
              </w:rPr>
            </w:pPr>
            <w:r w:rsidRPr="002D38D3">
              <w:rPr>
                <w:rFonts w:cs="Verdana"/>
                <w:bCs/>
                <w:lang w:val="en-US"/>
              </w:rPr>
              <w:t>Leicester</w:t>
            </w: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lastRenderedPageBreak/>
              <w:t>Frederick Albert Hickinbottom</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28.12.19</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D 2005</w:t>
            </w:r>
          </w:p>
          <w:p w:rsidR="00350C4B" w:rsidRPr="002D38D3" w:rsidRDefault="00350C4B" w:rsidP="008446B6">
            <w:pPr>
              <w:overflowPunct/>
              <w:rPr>
                <w:rFonts w:cs="Verdana"/>
                <w:lang w:val="en-US"/>
              </w:rPr>
            </w:pPr>
            <w:r w:rsidRPr="002D38D3">
              <w:rPr>
                <w:rFonts w:cs="Verdana"/>
                <w:lang w:val="en-US"/>
              </w:rPr>
              <w:t>Uckfield</w:t>
            </w:r>
          </w:p>
          <w:p w:rsidR="00350C4B" w:rsidRPr="002D38D3" w:rsidRDefault="00350C4B" w:rsidP="008446B6">
            <w:pPr>
              <w:overflowPunct/>
              <w:rPr>
                <w:rFonts w:cs="Verdana"/>
                <w:lang w:val="en-US"/>
              </w:rPr>
            </w:pPr>
            <w:r w:rsidRPr="002D38D3">
              <w:rPr>
                <w:rFonts w:cs="Verdana"/>
                <w:lang w:val="en-US"/>
              </w:rPr>
              <w:t>Aged 85</w:t>
            </w:r>
          </w:p>
        </w:tc>
        <w:tc>
          <w:tcPr>
            <w:tcW w:w="2127" w:type="dxa"/>
            <w:tcBorders>
              <w:top w:val="single" w:sz="8" w:space="0" w:color="auto"/>
              <w:left w:val="single" w:sz="8" w:space="0" w:color="auto"/>
              <w:bottom w:val="single" w:sz="8" w:space="0" w:color="auto"/>
              <w:right w:val="nil"/>
            </w:tcBorders>
          </w:tcPr>
          <w:p w:rsidR="00350C4B" w:rsidRPr="002D38D3" w:rsidRDefault="00350C4B" w:rsidP="006747F0">
            <w:pPr>
              <w:overflowPunct/>
              <w:rPr>
                <w:rFonts w:cs="Verdana"/>
                <w:lang w:val="en-US"/>
              </w:rPr>
            </w:pPr>
            <w:r w:rsidRPr="002D38D3">
              <w:rPr>
                <w:rFonts w:cs="Verdana"/>
                <w:lang w:val="en-US"/>
              </w:rPr>
              <w:t>5</w:t>
            </w:r>
            <w:r w:rsidRPr="002D38D3">
              <w:rPr>
                <w:rFonts w:cs="Verdana"/>
                <w:vertAlign w:val="superscript"/>
                <w:lang w:val="en-US"/>
              </w:rPr>
              <w:t>th</w:t>
            </w:r>
            <w:r w:rsidRPr="002D38D3">
              <w:rPr>
                <w:rFonts w:cs="Verdana"/>
                <w:lang w:val="en-US"/>
              </w:rPr>
              <w:t xml:space="preserve"> Suffolk Regiment </w:t>
            </w:r>
          </w:p>
          <w:p w:rsidR="00350C4B" w:rsidRPr="002D38D3" w:rsidRDefault="00350C4B" w:rsidP="006747F0">
            <w:pPr>
              <w:overflowPunct/>
              <w:rPr>
                <w:rFonts w:cs="Verdana"/>
                <w:lang w:val="en-US"/>
              </w:rPr>
            </w:pPr>
          </w:p>
          <w:p w:rsidR="00350C4B" w:rsidRPr="002D38D3" w:rsidRDefault="00350C4B" w:rsidP="006747F0">
            <w:pPr>
              <w:overflowPunct/>
              <w:rPr>
                <w:rFonts w:cs="Verdana"/>
                <w:lang w:val="en-US"/>
              </w:rPr>
            </w:pPr>
            <w:r w:rsidRPr="002D38D3">
              <w:rPr>
                <w:rFonts w:cs="Verdana"/>
                <w:lang w:val="en-US"/>
              </w:rPr>
              <w:t>Taken POW</w:t>
            </w:r>
          </w:p>
          <w:p w:rsidR="00350C4B" w:rsidRPr="002D38D3" w:rsidRDefault="00350C4B" w:rsidP="006747F0">
            <w:pPr>
              <w:overflowPunct/>
              <w:rPr>
                <w:rFonts w:cs="Verdana"/>
                <w:lang w:val="en-US"/>
              </w:rPr>
            </w:pPr>
            <w:r w:rsidRPr="002D38D3">
              <w:rPr>
                <w:rFonts w:cs="Verdana"/>
                <w:lang w:val="en-US"/>
              </w:rPr>
              <w:t>Singapore</w:t>
            </w:r>
          </w:p>
          <w:p w:rsidR="00350C4B" w:rsidRPr="002D38D3" w:rsidRDefault="00350C4B" w:rsidP="006747F0">
            <w:pPr>
              <w:overflowPunct/>
              <w:rPr>
                <w:rFonts w:cs="Verdana"/>
                <w:lang w:val="en-US"/>
              </w:rPr>
            </w:pPr>
          </w:p>
          <w:p w:rsidR="00014A99" w:rsidRPr="002D38D3" w:rsidRDefault="00350C4B" w:rsidP="006747F0">
            <w:pPr>
              <w:overflowPunct/>
              <w:rPr>
                <w:rFonts w:cs="Verdana"/>
                <w:lang w:val="en-US"/>
              </w:rPr>
            </w:pPr>
            <w:r w:rsidRPr="002D38D3">
              <w:rPr>
                <w:rFonts w:cs="Verdana"/>
                <w:lang w:val="en-US"/>
              </w:rPr>
              <w:t>Liberated Kranji</w:t>
            </w:r>
            <w:r w:rsidR="008E10A6" w:rsidRPr="002D38D3">
              <w:rPr>
                <w:rFonts w:cs="Verdana"/>
                <w:lang w:val="en-US"/>
              </w:rPr>
              <w:t xml:space="preserve"> Singapore</w:t>
            </w:r>
          </w:p>
          <w:p w:rsidR="00014A99" w:rsidRPr="002D38D3" w:rsidRDefault="00014A99" w:rsidP="006747F0">
            <w:pPr>
              <w:overflowPunct/>
              <w:rPr>
                <w:rFonts w:cs="Verdana"/>
                <w:lang w:val="en-US"/>
              </w:rPr>
            </w:pPr>
          </w:p>
          <w:p w:rsidR="00350C4B" w:rsidRPr="002D38D3" w:rsidRDefault="00350C4B" w:rsidP="006747F0">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Husband of Lucilla Hickinbottom</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lang w:val="en-US"/>
              </w:rPr>
            </w:pPr>
            <w:r w:rsidRPr="002D38D3">
              <w:rPr>
                <w:rFonts w:cs="Verdana"/>
                <w:bCs/>
                <w:lang w:val="en-US"/>
              </w:rPr>
              <w:t xml:space="preserve">150 Cranbourne Street </w:t>
            </w:r>
          </w:p>
          <w:p w:rsidR="00350C4B" w:rsidRPr="002D38D3" w:rsidRDefault="00350C4B" w:rsidP="008446B6">
            <w:pPr>
              <w:rPr>
                <w:rFonts w:cs="Verdana"/>
                <w:bCs/>
                <w:lang w:val="en-US"/>
              </w:rPr>
            </w:pPr>
            <w:r w:rsidRPr="002D38D3">
              <w:rPr>
                <w:rFonts w:cs="Verdana"/>
                <w:bCs/>
                <w:lang w:val="en-US"/>
              </w:rPr>
              <w:t>Leicester</w:t>
            </w: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Donald Hugh Higginson</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12.3.21</w:t>
            </w:r>
          </w:p>
          <w:p w:rsidR="00350C4B" w:rsidRPr="002D38D3" w:rsidRDefault="00350C4B" w:rsidP="008446B6">
            <w:pPr>
              <w:overflowPunct/>
              <w:rPr>
                <w:rFonts w:cs="Verdana"/>
                <w:lang w:val="en-US"/>
              </w:rPr>
            </w:pPr>
            <w:r w:rsidRPr="002D38D3">
              <w:rPr>
                <w:rFonts w:cs="Verdana"/>
                <w:lang w:val="en-US"/>
              </w:rPr>
              <w:t>Hinckley</w:t>
            </w:r>
          </w:p>
          <w:p w:rsidR="00350C4B" w:rsidRPr="002D38D3" w:rsidRDefault="00350C4B" w:rsidP="008446B6">
            <w:pPr>
              <w:overflowPunct/>
              <w:rPr>
                <w:rFonts w:cs="Verdana"/>
                <w:lang w:val="en-US"/>
              </w:rPr>
            </w:pPr>
            <w:r w:rsidRPr="002D38D3">
              <w:rPr>
                <w:rFonts w:cs="Verdana"/>
                <w:lang w:val="en-US"/>
              </w:rPr>
              <w:t>D 1997</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Aged 76</w:t>
            </w:r>
          </w:p>
        </w:tc>
        <w:tc>
          <w:tcPr>
            <w:tcW w:w="2127" w:type="dxa"/>
            <w:tcBorders>
              <w:top w:val="single" w:sz="8" w:space="0" w:color="auto"/>
              <w:left w:val="single" w:sz="8" w:space="0" w:color="auto"/>
              <w:bottom w:val="single" w:sz="8" w:space="0" w:color="auto"/>
              <w:right w:val="nil"/>
            </w:tcBorders>
          </w:tcPr>
          <w:p w:rsidR="00350C4B" w:rsidRPr="002D38D3" w:rsidRDefault="00350C4B" w:rsidP="006747F0">
            <w:pPr>
              <w:overflowPunct/>
              <w:rPr>
                <w:rFonts w:cs="Verdana"/>
                <w:lang w:val="en-US"/>
              </w:rPr>
            </w:pPr>
            <w:r w:rsidRPr="002D38D3">
              <w:rPr>
                <w:rFonts w:cs="Verdana"/>
                <w:lang w:val="en-US"/>
              </w:rPr>
              <w:t>77</w:t>
            </w:r>
            <w:r w:rsidRPr="002D38D3">
              <w:rPr>
                <w:rFonts w:cs="Verdana"/>
                <w:vertAlign w:val="superscript"/>
                <w:lang w:val="en-US"/>
              </w:rPr>
              <w:t>th</w:t>
            </w:r>
            <w:r w:rsidRPr="002D38D3">
              <w:rPr>
                <w:rFonts w:cs="Verdana"/>
                <w:lang w:val="en-US"/>
              </w:rPr>
              <w:t xml:space="preserve"> HAA</w:t>
            </w:r>
          </w:p>
          <w:p w:rsidR="00350C4B" w:rsidRPr="002D38D3" w:rsidRDefault="00350C4B" w:rsidP="006747F0">
            <w:pPr>
              <w:overflowPunct/>
              <w:rPr>
                <w:rFonts w:cs="Verdana"/>
                <w:lang w:val="en-US"/>
              </w:rPr>
            </w:pPr>
            <w:r w:rsidRPr="002D38D3">
              <w:rPr>
                <w:rFonts w:cs="Verdana"/>
                <w:lang w:val="en-US"/>
              </w:rPr>
              <w:t>Royal Artillery</w:t>
            </w:r>
          </w:p>
          <w:p w:rsidR="00350C4B" w:rsidRPr="002D38D3" w:rsidRDefault="00350C4B" w:rsidP="006747F0">
            <w:pPr>
              <w:overflowPunct/>
              <w:rPr>
                <w:rFonts w:cs="Verdana"/>
                <w:lang w:val="en-US"/>
              </w:rPr>
            </w:pPr>
          </w:p>
          <w:p w:rsidR="00350C4B" w:rsidRPr="002D38D3" w:rsidRDefault="00350C4B" w:rsidP="006747F0">
            <w:pPr>
              <w:overflowPunct/>
              <w:rPr>
                <w:rFonts w:cs="Verdana"/>
                <w:lang w:val="en-US"/>
              </w:rPr>
            </w:pPr>
            <w:r w:rsidRPr="002D38D3">
              <w:rPr>
                <w:rFonts w:cs="Verdana"/>
                <w:lang w:val="en-US"/>
              </w:rPr>
              <w:t>Taken POW</w:t>
            </w:r>
          </w:p>
          <w:p w:rsidR="00350C4B" w:rsidRPr="002D38D3" w:rsidRDefault="00350C4B" w:rsidP="006747F0">
            <w:pPr>
              <w:overflowPunct/>
              <w:rPr>
                <w:rFonts w:cs="Verdana"/>
                <w:lang w:val="en-US"/>
              </w:rPr>
            </w:pPr>
            <w:r w:rsidRPr="002D38D3">
              <w:rPr>
                <w:rFonts w:cs="Verdana"/>
                <w:lang w:val="en-US"/>
              </w:rPr>
              <w:t>Java 12.3.42</w:t>
            </w:r>
          </w:p>
          <w:p w:rsidR="00350C4B" w:rsidRPr="002D38D3" w:rsidRDefault="00350C4B" w:rsidP="006747F0">
            <w:pPr>
              <w:overflowPunct/>
              <w:rPr>
                <w:rFonts w:cs="Verdana"/>
                <w:lang w:val="en-US"/>
              </w:rPr>
            </w:pPr>
          </w:p>
          <w:p w:rsidR="00350C4B" w:rsidRPr="002D38D3" w:rsidRDefault="00350C4B" w:rsidP="006747F0">
            <w:pPr>
              <w:overflowPunct/>
              <w:rPr>
                <w:rFonts w:cs="Verdana"/>
                <w:lang w:val="en-US"/>
              </w:rPr>
            </w:pPr>
            <w:r w:rsidRPr="002D38D3">
              <w:rPr>
                <w:rFonts w:cs="Verdana"/>
                <w:lang w:val="en-US"/>
              </w:rPr>
              <w:t xml:space="preserve">Liberated Ube </w:t>
            </w:r>
          </w:p>
          <w:p w:rsidR="00350C4B" w:rsidRPr="002D38D3" w:rsidRDefault="00350C4B" w:rsidP="006747F0">
            <w:pPr>
              <w:overflowPunct/>
              <w:rPr>
                <w:rFonts w:cs="Verdana"/>
                <w:lang w:val="en-US"/>
              </w:rPr>
            </w:pPr>
            <w:r w:rsidRPr="002D38D3">
              <w:rPr>
                <w:rFonts w:cs="Verdana"/>
                <w:lang w:val="en-US"/>
              </w:rPr>
              <w:t xml:space="preserve">Japan </w:t>
            </w:r>
          </w:p>
          <w:p w:rsidR="00350C4B" w:rsidRPr="002D38D3" w:rsidRDefault="00350C4B" w:rsidP="006747F0">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Hosiery trade</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Annie Higginson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lang w:val="en-US"/>
              </w:rPr>
            </w:pPr>
            <w:r w:rsidRPr="002D38D3">
              <w:rPr>
                <w:rFonts w:cs="Verdana"/>
                <w:bCs/>
                <w:lang w:val="en-US"/>
              </w:rPr>
              <w:t>16 Glen Bank</w:t>
            </w:r>
          </w:p>
          <w:p w:rsidR="00350C4B" w:rsidRPr="002D38D3" w:rsidRDefault="00350C4B" w:rsidP="008446B6">
            <w:pPr>
              <w:rPr>
                <w:rFonts w:cs="Verdana"/>
                <w:bCs/>
                <w:lang w:val="en-US"/>
              </w:rPr>
            </w:pPr>
            <w:r w:rsidRPr="002D38D3">
              <w:rPr>
                <w:rFonts w:cs="Verdana"/>
                <w:bCs/>
                <w:lang w:val="en-US"/>
              </w:rPr>
              <w:t>Hinckley</w:t>
            </w:r>
          </w:p>
          <w:p w:rsidR="00350C4B" w:rsidRPr="002D38D3" w:rsidRDefault="00350C4B" w:rsidP="008446B6">
            <w:pPr>
              <w:rPr>
                <w:rFonts w:cs="Verdana"/>
                <w:bCs/>
                <w:lang w:val="en-US"/>
              </w:rPr>
            </w:pP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192D70">
            <w:pPr>
              <w:rPr>
                <w:rFonts w:cs="Verdana"/>
                <w:bCs/>
                <w:color w:val="FF0000"/>
                <w:lang w:val="en-US"/>
              </w:rPr>
            </w:pPr>
            <w:r w:rsidRPr="002D38D3">
              <w:rPr>
                <w:rFonts w:cs="Verdana"/>
                <w:bCs/>
                <w:color w:val="FF0000"/>
                <w:lang w:val="en-US"/>
              </w:rPr>
              <w:t>Hubert Thomas Highton</w:t>
            </w:r>
          </w:p>
        </w:tc>
        <w:tc>
          <w:tcPr>
            <w:tcW w:w="1842" w:type="dxa"/>
            <w:tcBorders>
              <w:top w:val="single" w:sz="8" w:space="0" w:color="auto"/>
              <w:left w:val="single" w:sz="8" w:space="0" w:color="auto"/>
              <w:bottom w:val="single" w:sz="8" w:space="0" w:color="auto"/>
              <w:right w:val="nil"/>
            </w:tcBorders>
          </w:tcPr>
          <w:p w:rsidR="00350C4B" w:rsidRPr="002D38D3" w:rsidRDefault="00350C4B" w:rsidP="00192D70">
            <w:pPr>
              <w:overflowPunct/>
              <w:rPr>
                <w:rFonts w:cs="Verdana"/>
                <w:color w:val="FF0000"/>
                <w:lang w:val="en-US"/>
              </w:rPr>
            </w:pPr>
            <w:r w:rsidRPr="002D38D3">
              <w:rPr>
                <w:rFonts w:cs="Verdana"/>
                <w:color w:val="FF0000"/>
                <w:lang w:val="en-US"/>
              </w:rPr>
              <w:t>B 25.6.16</w:t>
            </w:r>
          </w:p>
          <w:p w:rsidR="00350C4B" w:rsidRPr="002D38D3" w:rsidRDefault="00350C4B" w:rsidP="00192D70">
            <w:pPr>
              <w:overflowPunct/>
              <w:rPr>
                <w:rFonts w:cs="Verdana"/>
                <w:color w:val="FF0000"/>
                <w:lang w:val="en-US"/>
              </w:rPr>
            </w:pPr>
            <w:r w:rsidRPr="002D38D3">
              <w:rPr>
                <w:rFonts w:cs="Verdana"/>
                <w:color w:val="FF0000"/>
                <w:lang w:val="en-US"/>
              </w:rPr>
              <w:t>D 15.2.42</w:t>
            </w:r>
          </w:p>
          <w:p w:rsidR="00350C4B" w:rsidRPr="002D38D3" w:rsidRDefault="00350C4B" w:rsidP="00192D70">
            <w:pPr>
              <w:overflowPunct/>
              <w:rPr>
                <w:rFonts w:cs="Verdana"/>
                <w:color w:val="FF0000"/>
                <w:lang w:val="en-US"/>
              </w:rPr>
            </w:pPr>
            <w:r w:rsidRPr="002D38D3">
              <w:rPr>
                <w:rFonts w:cs="Verdana"/>
                <w:color w:val="FF0000"/>
                <w:lang w:val="en-US"/>
              </w:rPr>
              <w:t>Aged 26</w:t>
            </w:r>
          </w:p>
          <w:p w:rsidR="00350C4B" w:rsidRPr="002D38D3" w:rsidRDefault="00350C4B" w:rsidP="00192D70">
            <w:pPr>
              <w:overflowPunct/>
              <w:rPr>
                <w:rFonts w:cs="Verdana"/>
                <w:color w:val="FF0000"/>
                <w:lang w:val="en-US"/>
              </w:rPr>
            </w:pPr>
            <w:r w:rsidRPr="002D38D3">
              <w:rPr>
                <w:rFonts w:cs="Verdana"/>
                <w:color w:val="FF0000"/>
                <w:lang w:val="en-US"/>
              </w:rPr>
              <w:t>Bur Kranji</w:t>
            </w:r>
          </w:p>
          <w:p w:rsidR="00350C4B" w:rsidRPr="002D38D3" w:rsidRDefault="00350C4B" w:rsidP="00192D70">
            <w:pPr>
              <w:overflowPunct/>
              <w:rPr>
                <w:rFonts w:cs="Verdana"/>
                <w:color w:val="FF0000"/>
                <w:lang w:val="en-US"/>
              </w:rPr>
            </w:pPr>
          </w:p>
          <w:p w:rsidR="00350C4B" w:rsidRPr="002D38D3" w:rsidRDefault="00350C4B" w:rsidP="00192D70">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192D70">
            <w:pPr>
              <w:overflowPunct/>
              <w:rPr>
                <w:rFonts w:cs="Verdana"/>
                <w:lang w:val="en-US"/>
              </w:rPr>
            </w:pPr>
            <w:r w:rsidRPr="002D38D3">
              <w:rPr>
                <w:rFonts w:cs="Verdana"/>
                <w:lang w:val="en-US"/>
              </w:rPr>
              <w:t>The Suffolk Regiment</w:t>
            </w:r>
          </w:p>
          <w:p w:rsidR="00350C4B" w:rsidRPr="002D38D3" w:rsidRDefault="00350C4B" w:rsidP="00192D70">
            <w:pPr>
              <w:overflowPunct/>
              <w:rPr>
                <w:rFonts w:cs="Verdana"/>
                <w:lang w:val="en-US"/>
              </w:rPr>
            </w:pPr>
          </w:p>
          <w:p w:rsidR="00350C4B" w:rsidRPr="002D38D3" w:rsidRDefault="00350C4B" w:rsidP="00192D70">
            <w:pPr>
              <w:overflowPunct/>
              <w:rPr>
                <w:rFonts w:cs="Verdana"/>
                <w:i/>
                <w:color w:val="FF0000"/>
                <w:lang w:val="en-US"/>
              </w:rPr>
            </w:pPr>
            <w:r w:rsidRPr="002D38D3">
              <w:rPr>
                <w:rFonts w:cs="Verdana"/>
                <w:i/>
                <w:color w:val="FF0000"/>
                <w:lang w:val="en-US"/>
              </w:rPr>
              <w:t>Died in the Battle for Singapore</w:t>
            </w:r>
          </w:p>
          <w:p w:rsidR="00350C4B" w:rsidRPr="002D38D3" w:rsidRDefault="00350C4B" w:rsidP="00192D70">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192D70">
            <w:pPr>
              <w:overflowPunct/>
              <w:rPr>
                <w:rFonts w:cs="Verdana"/>
                <w:lang w:val="en-US"/>
              </w:rPr>
            </w:pPr>
            <w:r w:rsidRPr="002D38D3">
              <w:rPr>
                <w:rFonts w:cs="Verdana"/>
                <w:lang w:val="en-US"/>
              </w:rPr>
              <w:t>Clerk</w:t>
            </w:r>
          </w:p>
        </w:tc>
        <w:tc>
          <w:tcPr>
            <w:tcW w:w="2880" w:type="dxa"/>
            <w:tcBorders>
              <w:top w:val="single" w:sz="8" w:space="0" w:color="auto"/>
              <w:left w:val="single" w:sz="8" w:space="0" w:color="auto"/>
              <w:bottom w:val="single" w:sz="8" w:space="0" w:color="auto"/>
              <w:right w:val="nil"/>
            </w:tcBorders>
          </w:tcPr>
          <w:p w:rsidR="00350C4B" w:rsidRPr="002D38D3" w:rsidRDefault="00350C4B" w:rsidP="00192D70">
            <w:pPr>
              <w:overflowPunct/>
              <w:rPr>
                <w:rFonts w:cs="Verdana"/>
                <w:lang w:val="en-US"/>
              </w:rPr>
            </w:pPr>
            <w:r w:rsidRPr="002D38D3">
              <w:rPr>
                <w:rFonts w:cs="Verdana"/>
                <w:lang w:val="en-US"/>
              </w:rPr>
              <w:t>Son of Walter and Ellen Highton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192D70">
            <w:pPr>
              <w:rPr>
                <w:rFonts w:cs="Verdana"/>
                <w:bCs/>
                <w:lang w:val="en-US"/>
              </w:rPr>
            </w:pPr>
            <w:r w:rsidRPr="002D38D3">
              <w:rPr>
                <w:rFonts w:cs="Verdana"/>
                <w:bCs/>
                <w:lang w:val="en-US"/>
              </w:rPr>
              <w:t>Castle Donnington</w:t>
            </w: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color w:val="FF0000"/>
                <w:lang w:val="en-US"/>
              </w:rPr>
            </w:pPr>
            <w:r w:rsidRPr="002D38D3">
              <w:rPr>
                <w:rFonts w:cs="Verdana"/>
                <w:bCs/>
                <w:color w:val="FF0000"/>
                <w:lang w:val="en-US"/>
              </w:rPr>
              <w:t>Cyril Hill</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color w:val="FF0000"/>
                <w:lang w:val="en-US"/>
              </w:rPr>
            </w:pPr>
            <w:r w:rsidRPr="002D38D3">
              <w:rPr>
                <w:rFonts w:cs="Verdana"/>
                <w:color w:val="FF0000"/>
                <w:lang w:val="en-US"/>
              </w:rPr>
              <w:t>B 16.3.16</w:t>
            </w:r>
          </w:p>
          <w:p w:rsidR="00350C4B" w:rsidRPr="002D38D3" w:rsidRDefault="00350C4B" w:rsidP="008446B6">
            <w:pPr>
              <w:overflowPunct/>
              <w:rPr>
                <w:rFonts w:cs="Verdana"/>
                <w:color w:val="FF0000"/>
                <w:lang w:val="en-US"/>
              </w:rPr>
            </w:pPr>
            <w:r w:rsidRPr="002D38D3">
              <w:rPr>
                <w:rFonts w:cs="Verdana"/>
                <w:color w:val="FF0000"/>
                <w:lang w:val="en-US"/>
              </w:rPr>
              <w:t>D 16.2.42</w:t>
            </w:r>
          </w:p>
          <w:p w:rsidR="00350C4B" w:rsidRPr="002D38D3" w:rsidRDefault="00350C4B" w:rsidP="008446B6">
            <w:pPr>
              <w:overflowPunct/>
              <w:rPr>
                <w:rFonts w:cs="Verdana"/>
                <w:color w:val="FF0000"/>
                <w:lang w:val="en-US"/>
              </w:rPr>
            </w:pPr>
            <w:r w:rsidRPr="002D38D3">
              <w:rPr>
                <w:rFonts w:cs="Verdana"/>
                <w:color w:val="FF0000"/>
                <w:lang w:val="en-US"/>
              </w:rPr>
              <w:t>Aged 25</w:t>
            </w:r>
          </w:p>
          <w:p w:rsidR="00350C4B" w:rsidRPr="002D38D3" w:rsidRDefault="00350C4B" w:rsidP="008446B6">
            <w:pPr>
              <w:overflowPunct/>
              <w:rPr>
                <w:rFonts w:cs="Verdana"/>
                <w:color w:val="FF0000"/>
                <w:lang w:val="en-US"/>
              </w:rPr>
            </w:pPr>
            <w:r w:rsidRPr="002D38D3">
              <w:rPr>
                <w:rFonts w:cs="Verdana"/>
                <w:color w:val="FF0000"/>
                <w:lang w:val="en-US"/>
              </w:rPr>
              <w:t>Singapore Memorial</w:t>
            </w:r>
          </w:p>
          <w:p w:rsidR="00350C4B" w:rsidRPr="002D38D3" w:rsidRDefault="00350C4B" w:rsidP="008446B6">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ROAC</w:t>
            </w:r>
          </w:p>
          <w:p w:rsidR="00350C4B" w:rsidRPr="002D38D3" w:rsidRDefault="00350C4B" w:rsidP="008446B6">
            <w:pPr>
              <w:overflowPunct/>
              <w:rPr>
                <w:rFonts w:cs="Verdana"/>
                <w:lang w:val="en-US"/>
              </w:rPr>
            </w:pPr>
          </w:p>
          <w:p w:rsidR="00350C4B" w:rsidRPr="002D38D3" w:rsidRDefault="00014A99" w:rsidP="008446B6">
            <w:pPr>
              <w:overflowPunct/>
              <w:rPr>
                <w:rFonts w:cs="Verdana"/>
                <w:i/>
                <w:color w:val="FF0000"/>
                <w:lang w:val="en-US"/>
              </w:rPr>
            </w:pPr>
            <w:r w:rsidRPr="002D38D3">
              <w:rPr>
                <w:rFonts w:cs="Verdana"/>
                <w:i/>
                <w:color w:val="FF0000"/>
                <w:lang w:val="en-US"/>
              </w:rPr>
              <w:t>Died Banka Straits</w:t>
            </w:r>
          </w:p>
          <w:p w:rsidR="00350C4B" w:rsidRPr="002D38D3" w:rsidRDefault="00350C4B" w:rsidP="008A2BD3">
            <w:pPr>
              <w:overflowPunct/>
              <w:jc w:val="center"/>
              <w:rPr>
                <w:rFonts w:cs="Verdana"/>
                <w:i/>
                <w:color w:val="FF0000"/>
                <w:lang w:val="en-US"/>
              </w:rPr>
            </w:pPr>
          </w:p>
          <w:p w:rsidR="00350C4B" w:rsidRPr="002D38D3" w:rsidRDefault="00350C4B" w:rsidP="008446B6">
            <w:pPr>
              <w:overflowPunct/>
              <w:rPr>
                <w:rFonts w:cs="Verdana"/>
                <w:i/>
                <w:color w:val="FF0000"/>
                <w:lang w:val="en-US"/>
              </w:rPr>
            </w:pPr>
          </w:p>
          <w:p w:rsidR="00350C4B" w:rsidRPr="002D38D3" w:rsidRDefault="00350C4B" w:rsidP="008446B6">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Milk salesman</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Annie Hill</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lang w:val="en-US"/>
              </w:rPr>
            </w:pPr>
            <w:r w:rsidRPr="002D38D3">
              <w:rPr>
                <w:rFonts w:cs="Verdana"/>
                <w:bCs/>
                <w:lang w:val="en-US"/>
              </w:rPr>
              <w:t>New Street</w:t>
            </w:r>
          </w:p>
          <w:p w:rsidR="00350C4B" w:rsidRPr="002D38D3" w:rsidRDefault="00350C4B" w:rsidP="008446B6">
            <w:pPr>
              <w:rPr>
                <w:rFonts w:cs="Verdana"/>
                <w:bCs/>
                <w:color w:val="FF0000"/>
                <w:lang w:val="en-US"/>
              </w:rPr>
            </w:pPr>
            <w:r w:rsidRPr="002D38D3">
              <w:rPr>
                <w:rFonts w:cs="Verdana"/>
                <w:bCs/>
                <w:lang w:val="en-US"/>
              </w:rPr>
              <w:t>Scalford</w:t>
            </w: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color w:val="FF0000"/>
                <w:lang w:val="en-US"/>
              </w:rPr>
            </w:pPr>
            <w:r w:rsidRPr="002D38D3">
              <w:rPr>
                <w:rFonts w:cs="Verdana"/>
                <w:bCs/>
                <w:color w:val="FF0000"/>
                <w:lang w:val="en-US"/>
              </w:rPr>
              <w:lastRenderedPageBreak/>
              <w:t>Leonard Cooper Hill</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color w:val="FF0000"/>
                <w:lang w:val="en-US"/>
              </w:rPr>
            </w:pPr>
            <w:r w:rsidRPr="002D38D3">
              <w:rPr>
                <w:rFonts w:cs="Verdana"/>
                <w:color w:val="FF0000"/>
                <w:lang w:val="en-US"/>
              </w:rPr>
              <w:t>B 3.8.09</w:t>
            </w:r>
          </w:p>
          <w:p w:rsidR="00350C4B" w:rsidRPr="002D38D3" w:rsidRDefault="00350C4B" w:rsidP="008446B6">
            <w:pPr>
              <w:overflowPunct/>
              <w:rPr>
                <w:rFonts w:cs="Verdana"/>
                <w:color w:val="FF0000"/>
                <w:lang w:val="en-US"/>
              </w:rPr>
            </w:pPr>
            <w:r w:rsidRPr="002D38D3">
              <w:rPr>
                <w:rFonts w:cs="Verdana"/>
                <w:color w:val="FF0000"/>
                <w:lang w:val="en-US"/>
              </w:rPr>
              <w:t>Hinckley</w:t>
            </w:r>
          </w:p>
          <w:p w:rsidR="00350C4B" w:rsidRPr="002D38D3" w:rsidRDefault="00350C4B" w:rsidP="008446B6">
            <w:pPr>
              <w:overflowPunct/>
              <w:rPr>
                <w:rFonts w:cs="Verdana"/>
                <w:color w:val="FF0000"/>
                <w:lang w:val="en-US"/>
              </w:rPr>
            </w:pPr>
            <w:r w:rsidRPr="002D38D3">
              <w:rPr>
                <w:rFonts w:cs="Verdana"/>
                <w:color w:val="FF0000"/>
                <w:lang w:val="en-US"/>
              </w:rPr>
              <w:t>D 25.1.44</w:t>
            </w:r>
          </w:p>
          <w:p w:rsidR="00350C4B" w:rsidRPr="002D38D3" w:rsidRDefault="00350C4B" w:rsidP="008446B6">
            <w:pPr>
              <w:overflowPunct/>
              <w:rPr>
                <w:rFonts w:cs="Verdana"/>
                <w:color w:val="FF0000"/>
                <w:lang w:val="en-US"/>
              </w:rPr>
            </w:pPr>
            <w:r w:rsidRPr="002D38D3">
              <w:rPr>
                <w:rFonts w:cs="Verdana"/>
                <w:color w:val="FF0000"/>
                <w:lang w:val="en-US"/>
              </w:rPr>
              <w:t>Kanchanaburi Aerodrome</w:t>
            </w:r>
          </w:p>
          <w:p w:rsidR="00350C4B" w:rsidRPr="002D38D3" w:rsidRDefault="00350C4B" w:rsidP="008446B6">
            <w:pPr>
              <w:overflowPunct/>
              <w:rPr>
                <w:rFonts w:cs="Verdana"/>
                <w:color w:val="FF0000"/>
                <w:lang w:val="en-US"/>
              </w:rPr>
            </w:pPr>
            <w:r w:rsidRPr="002D38D3">
              <w:rPr>
                <w:rFonts w:cs="Verdana"/>
                <w:color w:val="FF0000"/>
                <w:lang w:val="en-US"/>
              </w:rPr>
              <w:t>Aged 33</w:t>
            </w:r>
          </w:p>
          <w:p w:rsidR="00350C4B" w:rsidRPr="002D38D3" w:rsidRDefault="00350C4B" w:rsidP="008446B6">
            <w:pPr>
              <w:overflowPunct/>
              <w:rPr>
                <w:rFonts w:cs="Verdana"/>
                <w:color w:val="FF0000"/>
                <w:lang w:val="en-US"/>
              </w:rPr>
            </w:pPr>
            <w:r w:rsidRPr="002D38D3">
              <w:rPr>
                <w:rFonts w:cs="Verdana"/>
                <w:color w:val="FF0000"/>
                <w:lang w:val="en-US"/>
              </w:rPr>
              <w:t>Bur Kanchanaburi</w:t>
            </w:r>
          </w:p>
          <w:p w:rsidR="00350C4B" w:rsidRPr="002D38D3" w:rsidRDefault="00350C4B" w:rsidP="008446B6">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 xml:space="preserve">3 HAA </w:t>
            </w:r>
          </w:p>
          <w:p w:rsidR="00350C4B" w:rsidRPr="002D38D3" w:rsidRDefault="00350C4B" w:rsidP="008446B6">
            <w:pPr>
              <w:overflowPunct/>
              <w:rPr>
                <w:rFonts w:cs="Verdana"/>
                <w:lang w:val="en-US"/>
              </w:rPr>
            </w:pPr>
            <w:r w:rsidRPr="002D38D3">
              <w:rPr>
                <w:rFonts w:cs="Verdana"/>
                <w:lang w:val="en-US"/>
              </w:rPr>
              <w:t>RA</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17.3.42</w:t>
            </w:r>
          </w:p>
          <w:p w:rsidR="00014A99" w:rsidRPr="002D38D3" w:rsidRDefault="00014A99" w:rsidP="008446B6">
            <w:pPr>
              <w:overflowPunct/>
              <w:rPr>
                <w:rFonts w:cs="Verdana"/>
                <w:lang w:val="en-US"/>
              </w:rPr>
            </w:pPr>
          </w:p>
          <w:p w:rsidR="00014A99" w:rsidRPr="002D38D3" w:rsidRDefault="00014A99" w:rsidP="008446B6">
            <w:pPr>
              <w:overflowPunct/>
              <w:rPr>
                <w:rFonts w:cs="Verdana"/>
                <w:lang w:val="en-US"/>
              </w:rPr>
            </w:pPr>
          </w:p>
          <w:p w:rsidR="00014A99" w:rsidRPr="002D38D3" w:rsidRDefault="00014A99" w:rsidP="008446B6">
            <w:pPr>
              <w:overflowPunct/>
              <w:rPr>
                <w:rFonts w:cs="Verdana"/>
                <w:i/>
                <w:color w:val="FF0000"/>
                <w:lang w:val="en-US"/>
              </w:rPr>
            </w:pPr>
            <w:r w:rsidRPr="002D38D3">
              <w:rPr>
                <w:rFonts w:cs="Verdana"/>
                <w:i/>
                <w:color w:val="FF0000"/>
                <w:lang w:val="en-US"/>
              </w:rPr>
              <w:t>Cause</w:t>
            </w:r>
            <w:r w:rsidR="00F155B2" w:rsidRPr="002D38D3">
              <w:rPr>
                <w:rFonts w:cs="Verdana"/>
                <w:i/>
                <w:color w:val="FF0000"/>
                <w:lang w:val="en-US"/>
              </w:rPr>
              <w:t xml:space="preserve"> of</w:t>
            </w:r>
            <w:r w:rsidRPr="002D38D3">
              <w:rPr>
                <w:rFonts w:cs="Verdana"/>
                <w:i/>
                <w:color w:val="FF0000"/>
                <w:lang w:val="en-US"/>
              </w:rPr>
              <w:t xml:space="preserve"> death</w:t>
            </w:r>
          </w:p>
          <w:p w:rsidR="00350C4B" w:rsidRPr="002D38D3" w:rsidRDefault="00350C4B" w:rsidP="008446B6">
            <w:pPr>
              <w:overflowPunct/>
              <w:rPr>
                <w:rFonts w:cs="Verdana"/>
                <w:i/>
                <w:color w:val="FF0000"/>
                <w:lang w:val="en-US"/>
              </w:rPr>
            </w:pPr>
            <w:r w:rsidRPr="002D38D3">
              <w:rPr>
                <w:rFonts w:cs="Verdana"/>
                <w:i/>
                <w:color w:val="FF0000"/>
                <w:lang w:val="en-US"/>
              </w:rPr>
              <w:t>Pellagra</w:t>
            </w:r>
          </w:p>
          <w:p w:rsidR="00350C4B" w:rsidRPr="002D38D3" w:rsidRDefault="00350C4B" w:rsidP="008446B6">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William and Elizabeth Hill</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lang w:val="en-US"/>
              </w:rPr>
            </w:pPr>
            <w:r w:rsidRPr="002D38D3">
              <w:rPr>
                <w:rFonts w:cs="Verdana"/>
                <w:bCs/>
                <w:lang w:val="en-US"/>
              </w:rPr>
              <w:t>2 24 Coventry Road</w:t>
            </w:r>
          </w:p>
          <w:p w:rsidR="00350C4B" w:rsidRPr="002D38D3" w:rsidRDefault="00350C4B" w:rsidP="008446B6">
            <w:pPr>
              <w:rPr>
                <w:rFonts w:cs="Verdana"/>
                <w:bCs/>
                <w:lang w:val="en-US"/>
              </w:rPr>
            </w:pPr>
            <w:r w:rsidRPr="002D38D3">
              <w:rPr>
                <w:rFonts w:cs="Verdana"/>
                <w:bCs/>
                <w:lang w:val="en-US"/>
              </w:rPr>
              <w:t>Hinckley</w:t>
            </w: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Wilfred James Bateman Hill</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20.10.19</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D 2000</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Aged 80</w:t>
            </w:r>
          </w:p>
        </w:tc>
        <w:tc>
          <w:tcPr>
            <w:tcW w:w="2127" w:type="dxa"/>
            <w:tcBorders>
              <w:top w:val="single" w:sz="8" w:space="0" w:color="auto"/>
              <w:left w:val="single" w:sz="8" w:space="0" w:color="auto"/>
              <w:bottom w:val="single" w:sz="8" w:space="0" w:color="auto"/>
              <w:right w:val="nil"/>
            </w:tcBorders>
          </w:tcPr>
          <w:p w:rsidR="00350C4B" w:rsidRPr="002D38D3" w:rsidRDefault="00350C4B" w:rsidP="00BA438C">
            <w:pPr>
              <w:overflowPunct/>
              <w:rPr>
                <w:rFonts w:cs="Verdana"/>
                <w:lang w:val="en-US"/>
              </w:rPr>
            </w:pPr>
            <w:r w:rsidRPr="002D38D3">
              <w:rPr>
                <w:rFonts w:cs="Verdana"/>
                <w:lang w:val="en-US"/>
              </w:rPr>
              <w:t>RASC</w:t>
            </w:r>
          </w:p>
          <w:p w:rsidR="00350C4B" w:rsidRPr="002D38D3" w:rsidRDefault="00350C4B" w:rsidP="00BA438C">
            <w:pPr>
              <w:overflowPunct/>
              <w:rPr>
                <w:rFonts w:cs="Verdana"/>
                <w:lang w:val="en-US"/>
              </w:rPr>
            </w:pPr>
          </w:p>
          <w:p w:rsidR="00350C4B" w:rsidRPr="002D38D3" w:rsidRDefault="00350C4B" w:rsidP="00BA438C">
            <w:pPr>
              <w:overflowPunct/>
              <w:rPr>
                <w:rFonts w:cs="Verdana"/>
                <w:lang w:val="en-US"/>
              </w:rPr>
            </w:pPr>
            <w:r w:rsidRPr="002D38D3">
              <w:rPr>
                <w:rFonts w:cs="Verdana"/>
                <w:lang w:val="en-US"/>
              </w:rPr>
              <w:t>Taken POW Singapore</w:t>
            </w:r>
          </w:p>
          <w:p w:rsidR="00350C4B" w:rsidRPr="002D38D3" w:rsidRDefault="00350C4B" w:rsidP="00BA438C">
            <w:pPr>
              <w:overflowPunct/>
              <w:rPr>
                <w:rFonts w:cs="Verdana"/>
                <w:lang w:val="en-US"/>
              </w:rPr>
            </w:pPr>
          </w:p>
          <w:p w:rsidR="00350C4B" w:rsidRPr="002D38D3" w:rsidRDefault="00350C4B" w:rsidP="00BA438C">
            <w:pPr>
              <w:overflowPunct/>
              <w:rPr>
                <w:rFonts w:cs="Verdana"/>
                <w:lang w:val="en-US"/>
              </w:rPr>
            </w:pPr>
            <w:r w:rsidRPr="002D38D3">
              <w:rPr>
                <w:rFonts w:cs="Verdana"/>
                <w:lang w:val="en-US"/>
              </w:rPr>
              <w:t>Liberated Taihoku  No 6 Camp Formosa</w:t>
            </w:r>
          </w:p>
          <w:p w:rsidR="00350C4B" w:rsidRPr="002D38D3" w:rsidRDefault="00350C4B" w:rsidP="00BA438C">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Electrician</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Ambrose and Mary Hill</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Next of kin (sister)</w:t>
            </w:r>
          </w:p>
          <w:p w:rsidR="00350C4B" w:rsidRPr="002D38D3" w:rsidRDefault="00350C4B" w:rsidP="008446B6">
            <w:pPr>
              <w:overflowPunct/>
              <w:rPr>
                <w:rFonts w:cs="Verdana"/>
                <w:lang w:val="en-US"/>
              </w:rPr>
            </w:pPr>
            <w:r w:rsidRPr="002D38D3">
              <w:rPr>
                <w:rFonts w:cs="Verdana"/>
                <w:lang w:val="en-US"/>
              </w:rPr>
              <w:t>Mrs Harriet Bateman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lang w:val="en-US"/>
              </w:rPr>
            </w:pPr>
          </w:p>
          <w:p w:rsidR="00350C4B" w:rsidRPr="002D38D3" w:rsidRDefault="00350C4B" w:rsidP="008446B6">
            <w:pPr>
              <w:rPr>
                <w:rFonts w:cs="Verdana"/>
                <w:bCs/>
                <w:lang w:val="en-US"/>
              </w:rPr>
            </w:pPr>
          </w:p>
          <w:p w:rsidR="00350C4B" w:rsidRPr="002D38D3" w:rsidRDefault="00350C4B" w:rsidP="008446B6">
            <w:pPr>
              <w:rPr>
                <w:rFonts w:cs="Verdana"/>
                <w:bCs/>
                <w:lang w:val="en-US"/>
              </w:rPr>
            </w:pPr>
          </w:p>
          <w:p w:rsidR="00350C4B" w:rsidRPr="002D38D3" w:rsidRDefault="00350C4B" w:rsidP="008446B6">
            <w:pPr>
              <w:rPr>
                <w:rFonts w:cs="Verdana"/>
                <w:bCs/>
                <w:color w:val="FF0000"/>
                <w:lang w:val="en-US"/>
              </w:rPr>
            </w:pPr>
            <w:r w:rsidRPr="002D38D3">
              <w:rPr>
                <w:rFonts w:cs="Verdana"/>
                <w:bCs/>
                <w:color w:val="FF0000"/>
                <w:lang w:val="en-US"/>
              </w:rPr>
              <w:t>21 Stanton Row</w:t>
            </w:r>
          </w:p>
          <w:p w:rsidR="00350C4B" w:rsidRPr="002D38D3" w:rsidRDefault="00350C4B" w:rsidP="008446B6">
            <w:pPr>
              <w:rPr>
                <w:rFonts w:cs="Verdana"/>
                <w:bCs/>
                <w:color w:val="FF0000"/>
                <w:lang w:val="en-US"/>
              </w:rPr>
            </w:pPr>
            <w:r w:rsidRPr="002D38D3">
              <w:rPr>
                <w:rFonts w:cs="Verdana"/>
                <w:bCs/>
                <w:color w:val="FF0000"/>
                <w:lang w:val="en-US"/>
              </w:rPr>
              <w:t>Leicester</w:t>
            </w:r>
          </w:p>
          <w:p w:rsidR="00350C4B" w:rsidRPr="002D38D3" w:rsidRDefault="00350C4B" w:rsidP="008446B6">
            <w:pPr>
              <w:rPr>
                <w:rFonts w:cs="Verdana"/>
                <w:bCs/>
                <w:lang w:val="en-US"/>
              </w:rPr>
            </w:pP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2462"/>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color w:val="FF0000"/>
                <w:lang w:val="en-US"/>
              </w:rPr>
            </w:pPr>
            <w:r w:rsidRPr="002D38D3">
              <w:rPr>
                <w:rFonts w:cs="Verdana"/>
                <w:bCs/>
                <w:color w:val="FF0000"/>
                <w:lang w:val="en-US"/>
              </w:rPr>
              <w:t>Albert James Hillman</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color w:val="FF0000"/>
                <w:lang w:val="en-US"/>
              </w:rPr>
            </w:pPr>
            <w:r w:rsidRPr="002D38D3">
              <w:rPr>
                <w:rFonts w:cs="Verdana"/>
                <w:color w:val="FF0000"/>
                <w:lang w:val="en-US"/>
              </w:rPr>
              <w:t>B 15.12.11</w:t>
            </w:r>
          </w:p>
          <w:p w:rsidR="00350C4B" w:rsidRPr="002D38D3" w:rsidRDefault="00350C4B" w:rsidP="008446B6">
            <w:pPr>
              <w:overflowPunct/>
              <w:rPr>
                <w:rFonts w:cs="Verdana"/>
                <w:color w:val="FF0000"/>
                <w:lang w:val="en-US"/>
              </w:rPr>
            </w:pPr>
            <w:r w:rsidRPr="002D38D3">
              <w:rPr>
                <w:rFonts w:cs="Verdana"/>
                <w:color w:val="FF0000"/>
                <w:lang w:val="en-US"/>
              </w:rPr>
              <w:t>D 12.9.44</w:t>
            </w:r>
          </w:p>
          <w:p w:rsidR="00350C4B" w:rsidRPr="002D38D3" w:rsidRDefault="00350C4B" w:rsidP="008446B6">
            <w:pPr>
              <w:overflowPunct/>
              <w:rPr>
                <w:rFonts w:cs="Verdana"/>
                <w:color w:val="FF0000"/>
                <w:lang w:val="en-US"/>
              </w:rPr>
            </w:pPr>
            <w:r w:rsidRPr="002D38D3">
              <w:rPr>
                <w:rFonts w:cs="Verdana"/>
                <w:color w:val="FF0000"/>
                <w:lang w:val="en-US"/>
              </w:rPr>
              <w:t>Aged 33</w:t>
            </w:r>
          </w:p>
          <w:p w:rsidR="00350C4B" w:rsidRPr="002D38D3" w:rsidRDefault="00350C4B" w:rsidP="008446B6">
            <w:pPr>
              <w:overflowPunct/>
              <w:rPr>
                <w:rFonts w:cs="Verdana"/>
                <w:color w:val="FF0000"/>
                <w:lang w:val="en-US"/>
              </w:rPr>
            </w:pPr>
            <w:r w:rsidRPr="002D38D3">
              <w:rPr>
                <w:rFonts w:cs="Verdana"/>
                <w:color w:val="FF0000"/>
                <w:lang w:val="en-US"/>
              </w:rPr>
              <w:t>Singapore Memorial</w:t>
            </w: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RAOC</w:t>
            </w:r>
          </w:p>
          <w:p w:rsidR="00350C4B" w:rsidRPr="002D38D3" w:rsidRDefault="00350C4B" w:rsidP="008446B6">
            <w:pPr>
              <w:overflowPunct/>
              <w:rPr>
                <w:rFonts w:cs="Verdana"/>
                <w:lang w:val="en-US"/>
              </w:rPr>
            </w:pPr>
            <w:r w:rsidRPr="002D38D3">
              <w:rPr>
                <w:rFonts w:cs="Verdana"/>
                <w:lang w:val="en-US"/>
              </w:rPr>
              <w:t>Attd 1</w:t>
            </w:r>
            <w:r w:rsidRPr="002D38D3">
              <w:rPr>
                <w:rFonts w:cs="Verdana"/>
                <w:vertAlign w:val="superscript"/>
                <w:lang w:val="en-US"/>
              </w:rPr>
              <w:t>st</w:t>
            </w:r>
            <w:r w:rsidRPr="002D38D3">
              <w:rPr>
                <w:rFonts w:cs="Verdana"/>
                <w:lang w:val="en-US"/>
              </w:rPr>
              <w:t xml:space="preserve"> Cambridge Regiment</w:t>
            </w:r>
          </w:p>
          <w:p w:rsidR="00350C4B" w:rsidRPr="002D38D3" w:rsidRDefault="00350C4B" w:rsidP="008446B6">
            <w:pPr>
              <w:overflowPunct/>
              <w:rPr>
                <w:rFonts w:cs="Verdana"/>
                <w:lang w:val="en-US"/>
              </w:rPr>
            </w:pPr>
          </w:p>
          <w:p w:rsidR="00350C4B" w:rsidRPr="002D38D3" w:rsidRDefault="00350C4B" w:rsidP="008446B6">
            <w:pPr>
              <w:overflowPunct/>
              <w:rPr>
                <w:rFonts w:cs="Verdana"/>
                <w:i/>
                <w:color w:val="FF0000"/>
                <w:lang w:val="en-US"/>
              </w:rPr>
            </w:pPr>
            <w:r w:rsidRPr="002D38D3">
              <w:rPr>
                <w:rFonts w:cs="Verdana"/>
                <w:i/>
                <w:color w:val="FF0000"/>
                <w:lang w:val="en-US"/>
              </w:rPr>
              <w:t xml:space="preserve">Died in the sinking of the Kachidoki </w:t>
            </w:r>
          </w:p>
          <w:p w:rsidR="00350C4B" w:rsidRPr="002D38D3" w:rsidRDefault="00350C4B" w:rsidP="00176124">
            <w:pPr>
              <w:overflowPunct/>
              <w:rPr>
                <w:rFonts w:cs="Verdana"/>
                <w:i/>
                <w:color w:val="FF0000"/>
                <w:lang w:val="en-US"/>
              </w:rPr>
            </w:pPr>
            <w:r w:rsidRPr="002D38D3">
              <w:rPr>
                <w:rFonts w:cs="Verdana"/>
                <w:i/>
                <w:color w:val="FF0000"/>
                <w:lang w:val="en-US"/>
              </w:rPr>
              <w:t>Maru by the USS Pampanito.431 of the 900 POWs died.</w:t>
            </w:r>
          </w:p>
          <w:p w:rsidR="00350C4B" w:rsidRPr="002D38D3" w:rsidRDefault="00350C4B" w:rsidP="00757E7F">
            <w:pPr>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Shoemaker</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John and Ethel Hillman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lang w:val="en-US"/>
              </w:rPr>
            </w:pPr>
            <w:r w:rsidRPr="002D38D3">
              <w:rPr>
                <w:rFonts w:cs="Verdana"/>
                <w:bCs/>
                <w:lang w:val="en-US"/>
              </w:rPr>
              <w:t>33 Harcourt Road</w:t>
            </w:r>
          </w:p>
          <w:p w:rsidR="00350C4B" w:rsidRPr="002D38D3" w:rsidRDefault="00350C4B" w:rsidP="008446B6">
            <w:pPr>
              <w:rPr>
                <w:rFonts w:cs="Verdana"/>
                <w:bCs/>
                <w:lang w:val="en-US"/>
              </w:rPr>
            </w:pPr>
            <w:r w:rsidRPr="002D38D3">
              <w:rPr>
                <w:rFonts w:cs="Verdana"/>
                <w:bCs/>
                <w:lang w:val="en-US"/>
              </w:rPr>
              <w:t>Wigston Magna</w:t>
            </w: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lastRenderedPageBreak/>
              <w:t>Harry Hillman</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28.6.10</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D 1976</w:t>
            </w:r>
          </w:p>
          <w:p w:rsidR="00350C4B" w:rsidRPr="002D38D3" w:rsidRDefault="00350C4B" w:rsidP="008446B6">
            <w:pPr>
              <w:overflowPunct/>
              <w:rPr>
                <w:rFonts w:cs="Verdana"/>
                <w:lang w:val="en-US"/>
              </w:rPr>
            </w:pPr>
            <w:r w:rsidRPr="002D38D3">
              <w:rPr>
                <w:rFonts w:cs="Verdana"/>
                <w:lang w:val="en-US"/>
              </w:rPr>
              <w:t>Victoria</w:t>
            </w:r>
          </w:p>
          <w:p w:rsidR="00350C4B" w:rsidRPr="002D38D3" w:rsidRDefault="00350C4B" w:rsidP="008446B6">
            <w:pPr>
              <w:overflowPunct/>
              <w:rPr>
                <w:rFonts w:cs="Verdana"/>
                <w:lang w:val="en-US"/>
              </w:rPr>
            </w:pPr>
            <w:r w:rsidRPr="002D38D3">
              <w:rPr>
                <w:rFonts w:cs="Verdana"/>
                <w:lang w:val="en-US"/>
              </w:rPr>
              <w:t>Australia</w:t>
            </w:r>
          </w:p>
          <w:p w:rsidR="00350C4B" w:rsidRPr="002D38D3" w:rsidRDefault="00350C4B" w:rsidP="008446B6">
            <w:pPr>
              <w:overflowPunct/>
              <w:rPr>
                <w:rFonts w:cs="Verdana"/>
                <w:lang w:val="en-US"/>
              </w:rPr>
            </w:pPr>
            <w:r w:rsidRPr="002D38D3">
              <w:rPr>
                <w:rFonts w:cs="Verdana"/>
                <w:lang w:val="en-US"/>
              </w:rPr>
              <w:t>Aged 66</w:t>
            </w:r>
          </w:p>
          <w:p w:rsidR="00350C4B" w:rsidRPr="002D38D3" w:rsidRDefault="00350C4B" w:rsidP="008446B6">
            <w:pPr>
              <w:overflowPunct/>
              <w:rPr>
                <w:rFonts w:cs="Verdana"/>
                <w:lang w:val="en-US"/>
              </w:rPr>
            </w:pPr>
            <w:r w:rsidRPr="002D38D3">
              <w:rPr>
                <w:rFonts w:cs="Verdana"/>
                <w:lang w:val="en-US"/>
              </w:rPr>
              <w:t>Emigrated 1950 to Melbourne</w:t>
            </w:r>
          </w:p>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1/5</w:t>
            </w:r>
            <w:r w:rsidRPr="002D38D3">
              <w:rPr>
                <w:rFonts w:cs="Verdana"/>
                <w:vertAlign w:val="superscript"/>
                <w:lang w:val="en-US"/>
              </w:rPr>
              <w:t>th</w:t>
            </w:r>
            <w:r w:rsidRPr="002D38D3">
              <w:rPr>
                <w:rFonts w:cs="Verdana"/>
                <w:lang w:val="en-US"/>
              </w:rPr>
              <w:t xml:space="preserve"> Sherwood Forresters</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Liberated Thailand</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Regular Soldier</w:t>
            </w:r>
          </w:p>
          <w:p w:rsidR="00350C4B" w:rsidRPr="002D38D3" w:rsidRDefault="00350C4B" w:rsidP="008446B6">
            <w:pPr>
              <w:overflowPunct/>
              <w:rPr>
                <w:rFonts w:cs="Verdana"/>
                <w:lang w:val="en-US"/>
              </w:rPr>
            </w:pPr>
            <w:r w:rsidRPr="002D38D3">
              <w:rPr>
                <w:rFonts w:cs="Verdana"/>
                <w:lang w:val="en-US"/>
              </w:rPr>
              <w:t>CSM</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Florence Hillman</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Husband of Ruth Hillman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color w:val="FF0000"/>
                <w:lang w:val="en-US"/>
              </w:rPr>
            </w:pPr>
            <w:r w:rsidRPr="002D38D3">
              <w:rPr>
                <w:rFonts w:cs="Verdana"/>
                <w:bCs/>
                <w:color w:val="FF0000"/>
                <w:lang w:val="en-US"/>
              </w:rPr>
              <w:t>1911</w:t>
            </w:r>
          </w:p>
          <w:p w:rsidR="00350C4B" w:rsidRPr="002D38D3" w:rsidRDefault="00350C4B" w:rsidP="008446B6">
            <w:pPr>
              <w:rPr>
                <w:rFonts w:cs="Verdana"/>
                <w:bCs/>
                <w:color w:val="FF0000"/>
                <w:lang w:val="en-US"/>
              </w:rPr>
            </w:pPr>
            <w:r w:rsidRPr="002D38D3">
              <w:rPr>
                <w:rFonts w:cs="Verdana"/>
                <w:bCs/>
                <w:color w:val="FF0000"/>
                <w:lang w:val="en-US"/>
              </w:rPr>
              <w:t>191 Dorset Street</w:t>
            </w:r>
          </w:p>
          <w:p w:rsidR="00350C4B" w:rsidRPr="002D38D3" w:rsidRDefault="00350C4B" w:rsidP="008446B6">
            <w:pPr>
              <w:rPr>
                <w:rFonts w:cs="Verdana"/>
                <w:bCs/>
                <w:color w:val="FF0000"/>
                <w:lang w:val="en-US"/>
              </w:rPr>
            </w:pPr>
            <w:r w:rsidRPr="002D38D3">
              <w:rPr>
                <w:rFonts w:cs="Verdana"/>
                <w:bCs/>
                <w:color w:val="FF0000"/>
                <w:lang w:val="en-US"/>
              </w:rPr>
              <w:t xml:space="preserve">Leicester </w:t>
            </w:r>
          </w:p>
          <w:p w:rsidR="00350C4B" w:rsidRPr="002D38D3" w:rsidRDefault="00350C4B" w:rsidP="008446B6">
            <w:pPr>
              <w:rPr>
                <w:rFonts w:cs="Verdana"/>
                <w:bCs/>
                <w:lang w:val="en-US"/>
              </w:rPr>
            </w:pPr>
          </w:p>
          <w:p w:rsidR="00350C4B" w:rsidRPr="002D38D3" w:rsidRDefault="00350C4B" w:rsidP="008446B6">
            <w:pPr>
              <w:rPr>
                <w:rFonts w:cs="Verdana"/>
                <w:bCs/>
                <w:color w:val="FF0000"/>
                <w:lang w:val="en-US"/>
              </w:rPr>
            </w:pPr>
            <w:r w:rsidRPr="002D38D3">
              <w:rPr>
                <w:rFonts w:cs="Verdana"/>
                <w:bCs/>
                <w:color w:val="FF0000"/>
                <w:lang w:val="en-US"/>
              </w:rPr>
              <w:t>39 Elm Street</w:t>
            </w:r>
          </w:p>
          <w:p w:rsidR="00350C4B" w:rsidRPr="002D38D3" w:rsidRDefault="00350C4B" w:rsidP="008446B6">
            <w:pPr>
              <w:rPr>
                <w:rFonts w:cs="Verdana"/>
                <w:bCs/>
                <w:color w:val="FF0000"/>
                <w:lang w:val="en-US"/>
              </w:rPr>
            </w:pPr>
            <w:r w:rsidRPr="002D38D3">
              <w:rPr>
                <w:rFonts w:cs="Verdana"/>
                <w:bCs/>
                <w:color w:val="FF0000"/>
                <w:lang w:val="en-US"/>
              </w:rPr>
              <w:t>Leicester</w:t>
            </w:r>
          </w:p>
          <w:p w:rsidR="00350C4B" w:rsidRPr="002D38D3" w:rsidRDefault="00350C4B" w:rsidP="008446B6">
            <w:pPr>
              <w:rPr>
                <w:rFonts w:cs="Verdana"/>
                <w:bCs/>
                <w:lang w:val="en-US"/>
              </w:rPr>
            </w:pP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William Hirst</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30.8.16</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D 1995</w:t>
            </w:r>
          </w:p>
          <w:p w:rsidR="00350C4B" w:rsidRPr="002D38D3" w:rsidRDefault="00350C4B" w:rsidP="008446B6">
            <w:pPr>
              <w:overflowPunct/>
              <w:rPr>
                <w:rFonts w:cs="Verdana"/>
                <w:lang w:val="en-US"/>
              </w:rPr>
            </w:pPr>
            <w:r w:rsidRPr="002D38D3">
              <w:rPr>
                <w:rFonts w:cs="Verdana"/>
                <w:lang w:val="en-US"/>
              </w:rPr>
              <w:t xml:space="preserve">Leicester </w:t>
            </w:r>
          </w:p>
          <w:p w:rsidR="00350C4B" w:rsidRPr="002D38D3" w:rsidRDefault="00350C4B" w:rsidP="008446B6">
            <w:pPr>
              <w:overflowPunct/>
              <w:rPr>
                <w:rFonts w:cs="Verdana"/>
                <w:lang w:val="en-US"/>
              </w:rPr>
            </w:pPr>
            <w:r w:rsidRPr="002D38D3">
              <w:rPr>
                <w:rFonts w:cs="Verdana"/>
                <w:lang w:val="en-US"/>
              </w:rPr>
              <w:t>Aged 78</w:t>
            </w:r>
          </w:p>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5</w:t>
            </w:r>
            <w:r w:rsidRPr="002D38D3">
              <w:rPr>
                <w:rFonts w:cs="Verdana"/>
                <w:vertAlign w:val="superscript"/>
                <w:lang w:val="en-US"/>
              </w:rPr>
              <w:t>th</w:t>
            </w:r>
            <w:r w:rsidRPr="002D38D3">
              <w:rPr>
                <w:rFonts w:cs="Verdana"/>
                <w:lang w:val="en-US"/>
              </w:rPr>
              <w:t xml:space="preserve"> Suffolk Regiment</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350C4B" w:rsidRPr="002D38D3" w:rsidRDefault="00350C4B" w:rsidP="008446B6">
            <w:pPr>
              <w:overflowPunct/>
              <w:rPr>
                <w:rFonts w:cs="Verdana"/>
                <w:lang w:val="en-US"/>
              </w:rPr>
            </w:pPr>
          </w:p>
          <w:p w:rsidR="00350C4B" w:rsidRPr="002D38D3" w:rsidRDefault="008E10A6" w:rsidP="008446B6">
            <w:pPr>
              <w:overflowPunct/>
              <w:rPr>
                <w:rFonts w:cs="Verdana"/>
                <w:lang w:val="en-US"/>
              </w:rPr>
            </w:pPr>
            <w:r w:rsidRPr="002D38D3">
              <w:rPr>
                <w:rFonts w:cs="Verdana"/>
                <w:lang w:val="en-US"/>
              </w:rPr>
              <w:t>Possibly liberated Thailand</w:t>
            </w:r>
          </w:p>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Grocery shop assistant</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William and Edith May Hirst</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lang w:val="en-US"/>
              </w:rPr>
            </w:pPr>
            <w:r w:rsidRPr="002D38D3">
              <w:rPr>
                <w:rFonts w:cs="Verdana"/>
                <w:bCs/>
                <w:lang w:val="en-US"/>
              </w:rPr>
              <w:t>9 Edith Avenue</w:t>
            </w:r>
          </w:p>
          <w:p w:rsidR="00350C4B" w:rsidRPr="002D38D3" w:rsidRDefault="00350C4B" w:rsidP="008446B6">
            <w:pPr>
              <w:rPr>
                <w:rFonts w:cs="Verdana"/>
                <w:bCs/>
                <w:lang w:val="en-US"/>
              </w:rPr>
            </w:pPr>
            <w:r w:rsidRPr="002D38D3">
              <w:rPr>
                <w:rFonts w:cs="Verdana"/>
                <w:bCs/>
                <w:lang w:val="en-US"/>
              </w:rPr>
              <w:t>Blaby</w:t>
            </w: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Antony John Hobson</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2.4.19</w:t>
            </w:r>
          </w:p>
          <w:p w:rsidR="00350C4B" w:rsidRPr="002D38D3" w:rsidRDefault="00350C4B" w:rsidP="008446B6">
            <w:pPr>
              <w:overflowPunct/>
              <w:rPr>
                <w:rFonts w:cs="Verdana"/>
                <w:lang w:val="en-US"/>
              </w:rPr>
            </w:pPr>
            <w:r w:rsidRPr="002D38D3">
              <w:rPr>
                <w:rFonts w:cs="Verdana"/>
                <w:lang w:val="en-US"/>
              </w:rPr>
              <w:t>Kirby Muxloe</w:t>
            </w:r>
          </w:p>
          <w:p w:rsidR="00350C4B" w:rsidRPr="002D38D3" w:rsidRDefault="00350C4B" w:rsidP="008446B6">
            <w:pPr>
              <w:overflowPunct/>
              <w:rPr>
                <w:rFonts w:cs="Verdana"/>
                <w:lang w:val="en-US"/>
              </w:rPr>
            </w:pPr>
            <w:r w:rsidRPr="002D38D3">
              <w:rPr>
                <w:rFonts w:cs="Verdana"/>
                <w:lang w:val="en-US"/>
              </w:rPr>
              <w:t>D 2004</w:t>
            </w:r>
          </w:p>
          <w:p w:rsidR="00350C4B" w:rsidRPr="002D38D3" w:rsidRDefault="00350C4B" w:rsidP="008446B6">
            <w:pPr>
              <w:overflowPunct/>
              <w:rPr>
                <w:rFonts w:cs="Verdana"/>
                <w:lang w:val="en-US"/>
              </w:rPr>
            </w:pPr>
            <w:r w:rsidRPr="002D38D3">
              <w:rPr>
                <w:rFonts w:cs="Verdana"/>
                <w:lang w:val="en-US"/>
              </w:rPr>
              <w:t>Norwich</w:t>
            </w:r>
          </w:p>
          <w:p w:rsidR="00350C4B" w:rsidRPr="002D38D3" w:rsidRDefault="00350C4B" w:rsidP="008446B6">
            <w:pPr>
              <w:overflowPunct/>
              <w:rPr>
                <w:rFonts w:cs="Verdana"/>
                <w:lang w:val="en-US"/>
              </w:rPr>
            </w:pPr>
            <w:r w:rsidRPr="002D38D3">
              <w:rPr>
                <w:rFonts w:cs="Verdana"/>
                <w:lang w:val="en-US"/>
              </w:rPr>
              <w:t>Aged 85</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RAF</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8.3.42 Tasikmalaya</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Liberated Cycle Camp Batavia</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Engineering Student</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Charles and Gladys Hobson</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Husband of Irene Hobson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lang w:val="en-US"/>
              </w:rPr>
            </w:pPr>
            <w:r w:rsidRPr="002D38D3">
              <w:rPr>
                <w:rFonts w:cs="Verdana"/>
                <w:bCs/>
                <w:lang w:val="en-US"/>
              </w:rPr>
              <w:t>Kirby Muxloe</w:t>
            </w:r>
          </w:p>
          <w:p w:rsidR="00350C4B" w:rsidRPr="002D38D3" w:rsidRDefault="00350C4B" w:rsidP="008446B6">
            <w:pPr>
              <w:rPr>
                <w:rFonts w:cs="Verdana"/>
                <w:bCs/>
                <w:lang w:val="en-US"/>
              </w:rPr>
            </w:pPr>
          </w:p>
          <w:p w:rsidR="00350C4B" w:rsidRPr="002D38D3" w:rsidRDefault="00350C4B" w:rsidP="008446B6">
            <w:pPr>
              <w:rPr>
                <w:rFonts w:cs="Verdana"/>
                <w:bCs/>
                <w:lang w:val="en-US"/>
              </w:rPr>
            </w:pPr>
          </w:p>
          <w:p w:rsidR="00350C4B" w:rsidRPr="002D38D3" w:rsidRDefault="00350C4B" w:rsidP="008446B6">
            <w:pPr>
              <w:rPr>
                <w:rFonts w:cs="Verdana"/>
                <w:bCs/>
                <w:lang w:val="en-US"/>
              </w:rPr>
            </w:pPr>
          </w:p>
          <w:p w:rsidR="00350C4B" w:rsidRPr="002D38D3" w:rsidRDefault="00350C4B" w:rsidP="008446B6">
            <w:pPr>
              <w:rPr>
                <w:rFonts w:cs="Verdana"/>
                <w:bCs/>
                <w:lang w:val="en-US"/>
              </w:rPr>
            </w:pPr>
            <w:r w:rsidRPr="002D38D3">
              <w:rPr>
                <w:rFonts w:cs="Verdana"/>
                <w:bCs/>
                <w:lang w:val="en-US"/>
              </w:rPr>
              <w:t>Three Counties Base Hospital</w:t>
            </w:r>
          </w:p>
          <w:p w:rsidR="00350C4B" w:rsidRPr="002D38D3" w:rsidRDefault="00350C4B" w:rsidP="008446B6">
            <w:pPr>
              <w:rPr>
                <w:rFonts w:cs="Verdana"/>
                <w:bCs/>
                <w:lang w:val="en-US"/>
              </w:rPr>
            </w:pPr>
            <w:r w:rsidRPr="002D38D3">
              <w:rPr>
                <w:rFonts w:cs="Verdana"/>
                <w:bCs/>
                <w:lang w:val="en-US"/>
              </w:rPr>
              <w:t>Arsley</w:t>
            </w:r>
          </w:p>
          <w:p w:rsidR="00350C4B" w:rsidRPr="002D38D3" w:rsidRDefault="00350C4B" w:rsidP="00EA01B3">
            <w:pPr>
              <w:rPr>
                <w:rFonts w:cs="Verdana"/>
                <w:bCs/>
                <w:lang w:val="en-US"/>
              </w:rPr>
            </w:pPr>
            <w:r w:rsidRPr="002D38D3">
              <w:rPr>
                <w:rFonts w:cs="Verdana"/>
                <w:bCs/>
                <w:lang w:val="en-US"/>
              </w:rPr>
              <w:t>Beds</w:t>
            </w:r>
          </w:p>
        </w:tc>
        <w:tc>
          <w:tcPr>
            <w:tcW w:w="2880" w:type="dxa"/>
          </w:tcPr>
          <w:p w:rsidR="00350C4B" w:rsidRPr="002D38D3" w:rsidRDefault="00350C4B" w:rsidP="008446B6">
            <w:pPr>
              <w:overflowPunct/>
              <w:rPr>
                <w:rFonts w:cs="Verdana"/>
                <w:color w:val="FF0000"/>
                <w:lang w:val="en-US"/>
              </w:rPr>
            </w:pPr>
          </w:p>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color w:val="FF0000"/>
                <w:lang w:val="en-US"/>
              </w:rPr>
            </w:pPr>
            <w:r w:rsidRPr="002D38D3">
              <w:rPr>
                <w:rFonts w:cs="Verdana"/>
                <w:bCs/>
                <w:color w:val="FF0000"/>
                <w:lang w:val="en-US"/>
              </w:rPr>
              <w:lastRenderedPageBreak/>
              <w:t>Leonard Hogg</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color w:val="FF0000"/>
                <w:lang w:val="en-US"/>
              </w:rPr>
            </w:pPr>
            <w:r w:rsidRPr="002D38D3">
              <w:rPr>
                <w:rFonts w:cs="Verdana"/>
                <w:color w:val="FF0000"/>
                <w:lang w:val="en-US"/>
              </w:rPr>
              <w:t>B 14.5.06</w:t>
            </w:r>
          </w:p>
          <w:p w:rsidR="00350C4B" w:rsidRPr="002D38D3" w:rsidRDefault="00350C4B" w:rsidP="008446B6">
            <w:pPr>
              <w:overflowPunct/>
              <w:rPr>
                <w:rFonts w:cs="Verdana"/>
                <w:color w:val="FF0000"/>
                <w:lang w:val="en-US"/>
              </w:rPr>
            </w:pPr>
            <w:r w:rsidRPr="002D38D3">
              <w:rPr>
                <w:rFonts w:cs="Verdana"/>
                <w:color w:val="FF0000"/>
                <w:lang w:val="en-US"/>
              </w:rPr>
              <w:t>D 7.6.43</w:t>
            </w:r>
          </w:p>
          <w:p w:rsidR="00350C4B" w:rsidRPr="002D38D3" w:rsidRDefault="00350C4B" w:rsidP="008446B6">
            <w:pPr>
              <w:overflowPunct/>
              <w:rPr>
                <w:rFonts w:cs="Verdana"/>
                <w:color w:val="FF0000"/>
                <w:lang w:val="en-US"/>
              </w:rPr>
            </w:pPr>
            <w:r w:rsidRPr="002D38D3">
              <w:rPr>
                <w:rFonts w:cs="Verdana"/>
                <w:color w:val="FF0000"/>
                <w:lang w:val="en-US"/>
              </w:rPr>
              <w:t>Chungkai</w:t>
            </w:r>
          </w:p>
          <w:p w:rsidR="00350C4B" w:rsidRPr="002D38D3" w:rsidRDefault="00350C4B" w:rsidP="008446B6">
            <w:pPr>
              <w:overflowPunct/>
              <w:rPr>
                <w:rFonts w:cs="Verdana"/>
                <w:color w:val="FF0000"/>
                <w:lang w:val="en-US"/>
              </w:rPr>
            </w:pPr>
            <w:r w:rsidRPr="002D38D3">
              <w:rPr>
                <w:rFonts w:cs="Verdana"/>
                <w:color w:val="FF0000"/>
                <w:lang w:val="en-US"/>
              </w:rPr>
              <w:t>Aged 37</w:t>
            </w:r>
          </w:p>
          <w:p w:rsidR="00350C4B" w:rsidRPr="002D38D3" w:rsidRDefault="00350C4B" w:rsidP="008446B6">
            <w:pPr>
              <w:overflowPunct/>
              <w:rPr>
                <w:rFonts w:cs="Verdana"/>
                <w:color w:val="FF0000"/>
                <w:lang w:val="en-US"/>
              </w:rPr>
            </w:pPr>
            <w:r w:rsidRPr="002D38D3">
              <w:rPr>
                <w:rFonts w:cs="Verdana"/>
                <w:color w:val="FF0000"/>
                <w:lang w:val="en-US"/>
              </w:rPr>
              <w:t>Bur Chungkai</w:t>
            </w:r>
          </w:p>
          <w:p w:rsidR="00350C4B" w:rsidRPr="002D38D3" w:rsidRDefault="00350C4B" w:rsidP="008446B6">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125</w:t>
            </w:r>
            <w:r w:rsidRPr="002D38D3">
              <w:rPr>
                <w:rFonts w:cs="Verdana"/>
                <w:vertAlign w:val="superscript"/>
                <w:lang w:val="en-US"/>
              </w:rPr>
              <w:t>th</w:t>
            </w:r>
            <w:r w:rsidRPr="002D38D3">
              <w:rPr>
                <w:rFonts w:cs="Verdana"/>
                <w:lang w:val="en-US"/>
              </w:rPr>
              <w:t xml:space="preserve"> AA Regiment</w:t>
            </w:r>
          </w:p>
          <w:p w:rsidR="00350C4B" w:rsidRPr="002D38D3" w:rsidRDefault="00350C4B" w:rsidP="008446B6">
            <w:pPr>
              <w:overflowPunct/>
              <w:rPr>
                <w:rFonts w:cs="Verdana"/>
                <w:lang w:val="en-US"/>
              </w:rPr>
            </w:pPr>
            <w:r w:rsidRPr="002D38D3">
              <w:rPr>
                <w:rFonts w:cs="Verdana"/>
                <w:lang w:val="en-US"/>
              </w:rPr>
              <w:t>RA</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350C4B" w:rsidRPr="002D38D3" w:rsidRDefault="00350C4B" w:rsidP="008446B6">
            <w:pPr>
              <w:overflowPunct/>
              <w:rPr>
                <w:rFonts w:cs="Verdana"/>
                <w:lang w:val="en-US"/>
              </w:rPr>
            </w:pPr>
          </w:p>
          <w:p w:rsidR="00350C4B" w:rsidRPr="002D38D3" w:rsidRDefault="00014A99" w:rsidP="008446B6">
            <w:pPr>
              <w:overflowPunct/>
              <w:rPr>
                <w:rFonts w:cs="Verdana"/>
                <w:i/>
                <w:color w:val="FF0000"/>
                <w:lang w:val="en-US"/>
              </w:rPr>
            </w:pPr>
            <w:r w:rsidRPr="002D38D3">
              <w:rPr>
                <w:rFonts w:cs="Verdana"/>
                <w:i/>
                <w:color w:val="FF0000"/>
                <w:lang w:val="en-US"/>
              </w:rPr>
              <w:t xml:space="preserve">Cause of death </w:t>
            </w:r>
            <w:r w:rsidR="00350C4B" w:rsidRPr="002D38D3">
              <w:rPr>
                <w:rFonts w:cs="Verdana"/>
                <w:i/>
                <w:color w:val="FF0000"/>
                <w:lang w:val="en-US"/>
              </w:rPr>
              <w:t>Amoebic Dysentery/Beri beri</w:t>
            </w:r>
          </w:p>
          <w:p w:rsidR="00350C4B" w:rsidRPr="002D38D3" w:rsidRDefault="00350C4B" w:rsidP="008446B6">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Fireman</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Husband of Miriam Hogg</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lang w:val="en-US"/>
              </w:rPr>
            </w:pPr>
            <w:r w:rsidRPr="002D38D3">
              <w:rPr>
                <w:rFonts w:cs="Verdana"/>
                <w:bCs/>
                <w:lang w:val="en-US"/>
              </w:rPr>
              <w:t>Park Farm Cottages</w:t>
            </w:r>
          </w:p>
          <w:p w:rsidR="00350C4B" w:rsidRPr="002D38D3" w:rsidRDefault="00350C4B" w:rsidP="008446B6">
            <w:pPr>
              <w:rPr>
                <w:rFonts w:cs="Verdana"/>
                <w:bCs/>
                <w:lang w:val="en-US"/>
              </w:rPr>
            </w:pPr>
            <w:r w:rsidRPr="002D38D3">
              <w:rPr>
                <w:rFonts w:cs="Verdana"/>
                <w:bCs/>
                <w:lang w:val="en-US"/>
              </w:rPr>
              <w:t>Willesley</w:t>
            </w:r>
          </w:p>
          <w:p w:rsidR="00350C4B" w:rsidRPr="002D38D3" w:rsidRDefault="00350C4B" w:rsidP="008446B6">
            <w:pPr>
              <w:rPr>
                <w:rFonts w:cs="Verdana"/>
                <w:bCs/>
                <w:lang w:val="en-US"/>
              </w:rPr>
            </w:pPr>
            <w:r w:rsidRPr="002D38D3">
              <w:rPr>
                <w:rFonts w:cs="Verdana"/>
                <w:bCs/>
                <w:lang w:val="en-US"/>
              </w:rPr>
              <w:t>Measham</w:t>
            </w: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Albert Johnson Holland</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29.6.11</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D 2001</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Aged 90</w:t>
            </w:r>
          </w:p>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122</w:t>
            </w:r>
            <w:r w:rsidR="007B0879" w:rsidRPr="002D38D3">
              <w:rPr>
                <w:rFonts w:cs="Verdana"/>
                <w:lang w:val="en-US"/>
              </w:rPr>
              <w:t>nd</w:t>
            </w:r>
            <w:r w:rsidRPr="002D38D3">
              <w:rPr>
                <w:rFonts w:cs="Verdana"/>
                <w:lang w:val="en-US"/>
              </w:rPr>
              <w:t xml:space="preserve"> Field Regiment</w:t>
            </w:r>
          </w:p>
          <w:p w:rsidR="00350C4B" w:rsidRPr="002D38D3" w:rsidRDefault="00350C4B" w:rsidP="008446B6">
            <w:pPr>
              <w:overflowPunct/>
              <w:rPr>
                <w:rFonts w:cs="Verdana"/>
                <w:lang w:val="en-US"/>
              </w:rPr>
            </w:pPr>
            <w:r w:rsidRPr="002D38D3">
              <w:rPr>
                <w:rFonts w:cs="Verdana"/>
                <w:lang w:val="en-US"/>
              </w:rPr>
              <w:t>RA</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350C4B" w:rsidRPr="002D38D3" w:rsidRDefault="00350C4B" w:rsidP="008446B6">
            <w:pPr>
              <w:overflowPunct/>
              <w:rPr>
                <w:rFonts w:cs="Verdana"/>
                <w:lang w:val="en-US"/>
              </w:rPr>
            </w:pPr>
          </w:p>
          <w:p w:rsidR="00350C4B" w:rsidRPr="002D38D3" w:rsidRDefault="008E10A6" w:rsidP="008446B6">
            <w:pPr>
              <w:overflowPunct/>
              <w:rPr>
                <w:rFonts w:cs="Verdana"/>
                <w:lang w:val="en-US"/>
              </w:rPr>
            </w:pPr>
            <w:r w:rsidRPr="002D38D3">
              <w:rPr>
                <w:rFonts w:cs="Verdana"/>
                <w:lang w:val="en-US"/>
              </w:rPr>
              <w:t xml:space="preserve">Possibly liberated Thailand </w:t>
            </w:r>
          </w:p>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Hosiery Warehouseman</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Samuel and Ada Holland</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Husband of Florence Holland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rPr>
                <w:rFonts w:cs="Verdana"/>
                <w:bCs/>
                <w:color w:val="FF0000"/>
                <w:lang w:val="en-US"/>
              </w:rPr>
            </w:pPr>
          </w:p>
          <w:p w:rsidR="00350C4B" w:rsidRPr="002D38D3" w:rsidRDefault="00350C4B" w:rsidP="008446B6">
            <w:pPr>
              <w:rPr>
                <w:rFonts w:cs="Verdana"/>
                <w:bCs/>
                <w:color w:val="FF0000"/>
                <w:lang w:val="en-US"/>
              </w:rPr>
            </w:pPr>
          </w:p>
          <w:p w:rsidR="00350C4B" w:rsidRPr="002D38D3" w:rsidRDefault="00350C4B" w:rsidP="008446B6">
            <w:pPr>
              <w:rPr>
                <w:rFonts w:cs="Verdana"/>
                <w:bCs/>
                <w:color w:val="FF0000"/>
                <w:lang w:val="en-US"/>
              </w:rPr>
            </w:pPr>
          </w:p>
          <w:p w:rsidR="00350C4B" w:rsidRPr="002D38D3" w:rsidRDefault="00350C4B" w:rsidP="008446B6">
            <w:pPr>
              <w:rPr>
                <w:rFonts w:cs="Verdana"/>
                <w:bCs/>
                <w:color w:val="FF0000"/>
                <w:lang w:val="en-US"/>
              </w:rPr>
            </w:pPr>
            <w:r w:rsidRPr="002D38D3">
              <w:rPr>
                <w:rFonts w:cs="Verdana"/>
                <w:bCs/>
                <w:color w:val="FF0000"/>
                <w:lang w:val="en-US"/>
              </w:rPr>
              <w:t>10 Richmond Close</w:t>
            </w:r>
          </w:p>
          <w:p w:rsidR="00350C4B" w:rsidRPr="002D38D3" w:rsidRDefault="00350C4B" w:rsidP="008446B6">
            <w:pPr>
              <w:rPr>
                <w:rFonts w:cs="Verdana"/>
                <w:bCs/>
                <w:color w:val="FF0000"/>
                <w:lang w:val="en-US"/>
              </w:rPr>
            </w:pPr>
            <w:r w:rsidRPr="002D38D3">
              <w:rPr>
                <w:rFonts w:cs="Verdana"/>
                <w:bCs/>
                <w:color w:val="FF0000"/>
                <w:lang w:val="en-US"/>
              </w:rPr>
              <w:t xml:space="preserve">Leicester </w:t>
            </w:r>
          </w:p>
        </w:tc>
        <w:tc>
          <w:tcPr>
            <w:tcW w:w="2880" w:type="dxa"/>
          </w:tcPr>
          <w:p w:rsidR="00350C4B" w:rsidRPr="002D38D3" w:rsidRDefault="00350C4B" w:rsidP="008446B6">
            <w:pPr>
              <w:overflowPunct/>
              <w:rPr>
                <w:rFonts w:cs="Verdana"/>
                <w:color w:val="FF0000"/>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c>
          <w:tcPr>
            <w:tcW w:w="2880" w:type="dxa"/>
          </w:tcPr>
          <w:p w:rsidR="00350C4B" w:rsidRPr="002D38D3" w:rsidRDefault="00350C4B" w:rsidP="008446B6">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
                <w:bCs/>
                <w:color w:val="FF0000"/>
                <w:lang w:val="en-US"/>
              </w:rPr>
            </w:pPr>
            <w:r w:rsidRPr="002D38D3">
              <w:rPr>
                <w:rFonts w:cs="Verdana"/>
                <w:bCs/>
                <w:color w:val="FF0000"/>
                <w:lang w:val="en-US"/>
              </w:rPr>
              <w:t>John Henry Holmes</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color w:val="FF0000"/>
                <w:lang w:val="en-US"/>
              </w:rPr>
            </w:pPr>
            <w:r w:rsidRPr="002D38D3">
              <w:rPr>
                <w:rFonts w:cs="Verdana"/>
                <w:color w:val="FF0000"/>
                <w:lang w:val="en-US"/>
              </w:rPr>
              <w:t>B 26.5.21</w:t>
            </w:r>
          </w:p>
          <w:p w:rsidR="00350C4B" w:rsidRPr="002D38D3" w:rsidRDefault="00350C4B" w:rsidP="008446B6">
            <w:pPr>
              <w:overflowPunct/>
              <w:rPr>
                <w:rFonts w:cs="Verdana"/>
                <w:color w:val="FF0000"/>
                <w:lang w:val="en-US"/>
              </w:rPr>
            </w:pPr>
            <w:r w:rsidRPr="002D38D3">
              <w:rPr>
                <w:rFonts w:cs="Verdana"/>
                <w:color w:val="FF0000"/>
                <w:lang w:val="en-US"/>
              </w:rPr>
              <w:t>D 22.12.44</w:t>
            </w:r>
          </w:p>
          <w:p w:rsidR="00350C4B" w:rsidRPr="002D38D3" w:rsidRDefault="00350C4B" w:rsidP="008446B6">
            <w:pPr>
              <w:overflowPunct/>
              <w:rPr>
                <w:rFonts w:cs="Verdana"/>
                <w:color w:val="FF0000"/>
                <w:lang w:val="en-US"/>
              </w:rPr>
            </w:pPr>
            <w:r w:rsidRPr="002D38D3">
              <w:rPr>
                <w:rFonts w:cs="Verdana"/>
                <w:color w:val="FF0000"/>
                <w:lang w:val="en-US"/>
              </w:rPr>
              <w:t>Aged 23</w:t>
            </w:r>
          </w:p>
          <w:p w:rsidR="00350C4B" w:rsidRPr="002D38D3" w:rsidRDefault="00350C4B" w:rsidP="008446B6">
            <w:pPr>
              <w:overflowPunct/>
              <w:rPr>
                <w:rFonts w:cs="Verdana"/>
                <w:color w:val="FF0000"/>
                <w:lang w:val="en-US"/>
              </w:rPr>
            </w:pPr>
            <w:r w:rsidRPr="002D38D3">
              <w:rPr>
                <w:rFonts w:cs="Verdana"/>
                <w:color w:val="FF0000"/>
                <w:lang w:val="en-US"/>
              </w:rPr>
              <w:t>Yokohama Cemetery</w:t>
            </w:r>
          </w:p>
          <w:p w:rsidR="00350C4B" w:rsidRPr="002D38D3" w:rsidRDefault="00350C4B" w:rsidP="008446B6">
            <w:pPr>
              <w:overflowPunct/>
              <w:rPr>
                <w:rFonts w:cs="Verdana"/>
                <w:color w:val="FF0000"/>
                <w:lang w:val="en-US"/>
              </w:rPr>
            </w:pPr>
          </w:p>
          <w:p w:rsidR="00350C4B" w:rsidRPr="002D38D3" w:rsidRDefault="00350C4B" w:rsidP="008446B6">
            <w:pPr>
              <w:overflowPunct/>
              <w:rPr>
                <w:rFonts w:cs="Verdana"/>
                <w:color w:val="FF0000"/>
                <w:lang w:val="en-US"/>
              </w:rPr>
            </w:pPr>
          </w:p>
          <w:p w:rsidR="00350C4B" w:rsidRPr="002D38D3" w:rsidRDefault="00350C4B" w:rsidP="008446B6">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241 Bty 77</w:t>
            </w:r>
            <w:r w:rsidRPr="002D38D3">
              <w:rPr>
                <w:rFonts w:cs="Verdana"/>
                <w:vertAlign w:val="superscript"/>
                <w:lang w:val="en-US"/>
              </w:rPr>
              <w:t>th</w:t>
            </w:r>
            <w:r w:rsidRPr="002D38D3">
              <w:rPr>
                <w:rFonts w:cs="Verdana"/>
                <w:lang w:val="en-US"/>
              </w:rPr>
              <w:t xml:space="preserve"> HAA </w:t>
            </w:r>
          </w:p>
          <w:p w:rsidR="00350C4B" w:rsidRPr="002D38D3" w:rsidRDefault="00350C4B" w:rsidP="008446B6">
            <w:pPr>
              <w:overflowPunct/>
              <w:rPr>
                <w:rFonts w:cs="Verdana"/>
                <w:lang w:val="en-US"/>
              </w:rPr>
            </w:pPr>
            <w:r w:rsidRPr="002D38D3">
              <w:rPr>
                <w:rFonts w:cs="Verdana"/>
                <w:lang w:val="en-US"/>
              </w:rPr>
              <w:t>RA</w:t>
            </w:r>
          </w:p>
          <w:p w:rsidR="00350C4B" w:rsidRPr="002D38D3" w:rsidRDefault="00350C4B" w:rsidP="008446B6">
            <w:pPr>
              <w:overflowPunct/>
              <w:rPr>
                <w:rFonts w:cs="Verdana"/>
                <w:lang w:val="en-US"/>
              </w:rPr>
            </w:pPr>
            <w:r w:rsidRPr="002D38D3">
              <w:rPr>
                <w:rFonts w:cs="Verdana"/>
                <w:lang w:val="en-US"/>
              </w:rPr>
              <w:t>Taken 8.3.42</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p w:rsidR="00350C4B" w:rsidRPr="002D38D3" w:rsidRDefault="003473C3" w:rsidP="008E10A6">
            <w:pPr>
              <w:overflowPunct/>
              <w:rPr>
                <w:rFonts w:cs="Verdana"/>
                <w:i/>
                <w:color w:val="FF0000"/>
                <w:lang w:val="en-US"/>
              </w:rPr>
            </w:pPr>
            <w:r w:rsidRPr="002D38D3">
              <w:rPr>
                <w:rFonts w:cs="Verdana"/>
                <w:i/>
                <w:color w:val="FF0000"/>
                <w:lang w:val="en-US"/>
              </w:rPr>
              <w:t xml:space="preserve">Cause of death </w:t>
            </w:r>
            <w:r w:rsidR="00350C4B" w:rsidRPr="002D38D3">
              <w:rPr>
                <w:rFonts w:cs="Verdana"/>
                <w:i/>
                <w:color w:val="FF0000"/>
                <w:lang w:val="en-US"/>
              </w:rPr>
              <w:t>acute colitis</w:t>
            </w:r>
          </w:p>
          <w:p w:rsidR="008E10A6" w:rsidRPr="002D38D3" w:rsidRDefault="008E10A6" w:rsidP="008E10A6">
            <w:pPr>
              <w:overflowPunct/>
              <w:rPr>
                <w:rFonts w:cs="Verdana"/>
                <w:i/>
                <w:color w:val="FF0000"/>
                <w:lang w:val="en-US"/>
              </w:rPr>
            </w:pPr>
          </w:p>
          <w:p w:rsidR="008E10A6" w:rsidRPr="002D38D3" w:rsidRDefault="008E10A6" w:rsidP="008E10A6">
            <w:pPr>
              <w:overflowPunct/>
              <w:rPr>
                <w:rFonts w:cs="Verdana"/>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Benjamin and Louisa Holmes</w:t>
            </w:r>
          </w:p>
          <w:p w:rsidR="00350C4B" w:rsidRPr="002D38D3" w:rsidRDefault="00350C4B" w:rsidP="008446B6">
            <w:pPr>
              <w:overflowPunct/>
              <w:rPr>
                <w:rFonts w:cs="Verdana"/>
                <w:lang w:val="en-US"/>
              </w:rPr>
            </w:pPr>
            <w:r w:rsidRPr="002D38D3">
              <w:rPr>
                <w:rFonts w:cs="Verdana"/>
                <w:lang w:val="en-US"/>
              </w:rPr>
              <w:t>Husband of Edith Holmes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r w:rsidRPr="002D38D3">
              <w:rPr>
                <w:rFonts w:cs="Verdana"/>
                <w:color w:val="FF0000"/>
                <w:lang w:val="en-US"/>
              </w:rPr>
              <w:t>99 Aylestone Drive</w:t>
            </w:r>
          </w:p>
          <w:p w:rsidR="00350C4B" w:rsidRPr="002D38D3" w:rsidRDefault="00350C4B" w:rsidP="008446B6">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lastRenderedPageBreak/>
              <w:t>Sydney Alfred Holyland</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5.11.18</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D 2003</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Aged 84</w:t>
            </w:r>
          </w:p>
          <w:p w:rsidR="00350C4B" w:rsidRPr="002D38D3" w:rsidRDefault="00350C4B" w:rsidP="008446B6">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RAOC</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Liberated Thai</w:t>
            </w:r>
            <w:r w:rsidR="003473C3" w:rsidRPr="002D38D3">
              <w:rPr>
                <w:rFonts w:cs="Verdana"/>
                <w:lang w:val="en-US"/>
              </w:rPr>
              <w:t xml:space="preserve">land </w:t>
            </w:r>
          </w:p>
          <w:p w:rsidR="003473C3" w:rsidRPr="002D38D3" w:rsidRDefault="003473C3" w:rsidP="008446B6">
            <w:pPr>
              <w:overflowPunct/>
              <w:rPr>
                <w:rFonts w:cs="Verdana"/>
                <w:lang w:val="en-US"/>
              </w:rPr>
            </w:pPr>
          </w:p>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Acountant</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Archibald and Anne Holyland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r w:rsidRPr="002D38D3">
              <w:rPr>
                <w:rFonts w:cs="Verdana"/>
                <w:color w:val="FF0000"/>
                <w:lang w:val="en-US"/>
              </w:rPr>
              <w:t>24 Stanley Drive</w:t>
            </w:r>
          </w:p>
          <w:p w:rsidR="00350C4B" w:rsidRPr="002D38D3" w:rsidRDefault="00350C4B" w:rsidP="008446B6">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color w:val="FF0000"/>
                <w:lang w:val="en-US"/>
              </w:rPr>
            </w:pPr>
            <w:r w:rsidRPr="002D38D3">
              <w:rPr>
                <w:rFonts w:cs="Verdana"/>
                <w:bCs/>
                <w:color w:val="FF0000"/>
                <w:lang w:val="en-US"/>
              </w:rPr>
              <w:t>Dennis Gordon Hubbard</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color w:val="FF0000"/>
                <w:lang w:val="en-US"/>
              </w:rPr>
            </w:pPr>
            <w:r w:rsidRPr="002D38D3">
              <w:rPr>
                <w:rFonts w:cs="Verdana"/>
                <w:color w:val="FF0000"/>
                <w:lang w:val="en-US"/>
              </w:rPr>
              <w:t>B 23.11.16</w:t>
            </w:r>
          </w:p>
          <w:p w:rsidR="00350C4B" w:rsidRPr="002D38D3" w:rsidRDefault="00350C4B" w:rsidP="008446B6">
            <w:pPr>
              <w:overflowPunct/>
              <w:rPr>
                <w:rFonts w:cs="Verdana"/>
                <w:color w:val="FF0000"/>
                <w:lang w:val="en-US"/>
              </w:rPr>
            </w:pPr>
            <w:r w:rsidRPr="002D38D3">
              <w:rPr>
                <w:rFonts w:cs="Verdana"/>
                <w:color w:val="FF0000"/>
                <w:lang w:val="en-US"/>
              </w:rPr>
              <w:t>Leicester</w:t>
            </w:r>
          </w:p>
          <w:p w:rsidR="00350C4B" w:rsidRPr="002D38D3" w:rsidRDefault="00350C4B" w:rsidP="008446B6">
            <w:pPr>
              <w:overflowPunct/>
              <w:rPr>
                <w:rFonts w:cs="Verdana"/>
                <w:color w:val="FF0000"/>
                <w:lang w:val="en-US"/>
              </w:rPr>
            </w:pPr>
            <w:r w:rsidRPr="002D38D3">
              <w:rPr>
                <w:rFonts w:cs="Verdana"/>
                <w:color w:val="FF0000"/>
                <w:lang w:val="en-US"/>
              </w:rPr>
              <w:t>D 9.4.45</w:t>
            </w:r>
          </w:p>
          <w:p w:rsidR="00350C4B" w:rsidRPr="002D38D3" w:rsidRDefault="00350C4B" w:rsidP="008446B6">
            <w:pPr>
              <w:overflowPunct/>
              <w:rPr>
                <w:rFonts w:cs="Verdana"/>
                <w:color w:val="FF0000"/>
                <w:lang w:val="en-US"/>
              </w:rPr>
            </w:pPr>
            <w:r w:rsidRPr="002D38D3">
              <w:rPr>
                <w:rFonts w:cs="Verdana"/>
                <w:color w:val="FF0000"/>
                <w:lang w:val="en-US"/>
              </w:rPr>
              <w:t>Aged 28</w:t>
            </w:r>
          </w:p>
          <w:p w:rsidR="00350C4B" w:rsidRPr="002D38D3" w:rsidRDefault="00350C4B" w:rsidP="008446B6">
            <w:pPr>
              <w:overflowPunct/>
              <w:rPr>
                <w:rFonts w:cs="Verdana"/>
                <w:color w:val="FF0000"/>
                <w:lang w:val="en-US"/>
              </w:rPr>
            </w:pPr>
            <w:r w:rsidRPr="002D38D3">
              <w:rPr>
                <w:rFonts w:cs="Verdana"/>
                <w:color w:val="FF0000"/>
                <w:lang w:val="en-US"/>
              </w:rPr>
              <w:t>Singapore Memorial</w:t>
            </w:r>
          </w:p>
          <w:p w:rsidR="00350C4B" w:rsidRPr="002D38D3" w:rsidRDefault="00350C4B" w:rsidP="00AF6A34">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Sherwood Forresters</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17.3.42</w:t>
            </w:r>
          </w:p>
          <w:p w:rsidR="00350C4B" w:rsidRPr="002D38D3" w:rsidRDefault="00350C4B" w:rsidP="008446B6">
            <w:pPr>
              <w:overflowPunct/>
              <w:rPr>
                <w:rFonts w:cs="Verdana"/>
                <w:i/>
                <w:lang w:val="en-US"/>
              </w:rPr>
            </w:pPr>
          </w:p>
          <w:p w:rsidR="003473C3" w:rsidRPr="002D38D3" w:rsidRDefault="003473C3" w:rsidP="008446B6">
            <w:pPr>
              <w:overflowPunct/>
              <w:rPr>
                <w:rFonts w:cs="Verdana"/>
                <w:i/>
                <w:color w:val="FF0000"/>
                <w:lang w:val="en-US"/>
              </w:rPr>
            </w:pPr>
            <w:r w:rsidRPr="002D38D3">
              <w:rPr>
                <w:rFonts w:cs="Verdana"/>
                <w:i/>
                <w:color w:val="FF0000"/>
                <w:lang w:val="en-US"/>
              </w:rPr>
              <w:t>Cause of death</w:t>
            </w:r>
          </w:p>
          <w:p w:rsidR="00350C4B" w:rsidRPr="002D38D3" w:rsidRDefault="00350C4B" w:rsidP="008446B6">
            <w:pPr>
              <w:overflowPunct/>
              <w:rPr>
                <w:rFonts w:cs="Verdana"/>
                <w:i/>
                <w:color w:val="FF0000"/>
                <w:lang w:val="en-US"/>
              </w:rPr>
            </w:pPr>
            <w:r w:rsidRPr="002D38D3">
              <w:rPr>
                <w:rFonts w:cs="Verdana"/>
                <w:i/>
                <w:color w:val="FF0000"/>
                <w:lang w:val="en-US"/>
              </w:rPr>
              <w:t>Beri Beri and Pallagra</w:t>
            </w:r>
          </w:p>
          <w:p w:rsidR="00350C4B" w:rsidRPr="002D38D3" w:rsidRDefault="00350C4B" w:rsidP="008446B6">
            <w:pPr>
              <w:overflowPunct/>
              <w:rPr>
                <w:rFonts w:cs="Verdana"/>
                <w:i/>
                <w:color w:val="FF0000"/>
                <w:lang w:val="en-US"/>
              </w:rPr>
            </w:pPr>
          </w:p>
          <w:p w:rsidR="00350C4B" w:rsidRPr="002D38D3" w:rsidRDefault="00350C4B" w:rsidP="00CC0D0C">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Ernest and Clara Hubbard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r w:rsidRPr="002D38D3">
              <w:rPr>
                <w:rFonts w:cs="Verdana"/>
                <w:color w:val="FF0000"/>
                <w:lang w:val="en-US"/>
              </w:rPr>
              <w:t>71 Warwick Street</w:t>
            </w:r>
          </w:p>
          <w:p w:rsidR="00350C4B" w:rsidRPr="002D38D3" w:rsidRDefault="00350C4B" w:rsidP="008446B6">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color w:val="FF0000"/>
                <w:lang w:val="en-US"/>
              </w:rPr>
            </w:pPr>
            <w:r w:rsidRPr="002D38D3">
              <w:rPr>
                <w:rFonts w:cs="Verdana"/>
                <w:bCs/>
                <w:color w:val="FF0000"/>
                <w:lang w:val="en-US"/>
              </w:rPr>
              <w:t>Arthur Hudson</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color w:val="FF0000"/>
                <w:lang w:val="en-US"/>
              </w:rPr>
            </w:pPr>
            <w:r w:rsidRPr="002D38D3">
              <w:rPr>
                <w:rFonts w:cs="Verdana"/>
                <w:color w:val="FF0000"/>
                <w:lang w:val="en-US"/>
              </w:rPr>
              <w:t>B 30.10.18</w:t>
            </w:r>
          </w:p>
          <w:p w:rsidR="00350C4B" w:rsidRPr="002D38D3" w:rsidRDefault="00350C4B" w:rsidP="008446B6">
            <w:pPr>
              <w:overflowPunct/>
              <w:rPr>
                <w:rFonts w:cs="Verdana"/>
                <w:color w:val="FF0000"/>
                <w:lang w:val="en-US"/>
              </w:rPr>
            </w:pPr>
            <w:r w:rsidRPr="002D38D3">
              <w:rPr>
                <w:rFonts w:cs="Verdana"/>
                <w:color w:val="FF0000"/>
                <w:lang w:val="en-US"/>
              </w:rPr>
              <w:t>D 12.7.43</w:t>
            </w:r>
          </w:p>
          <w:p w:rsidR="00350C4B" w:rsidRPr="002D38D3" w:rsidRDefault="00350C4B" w:rsidP="008446B6">
            <w:pPr>
              <w:overflowPunct/>
              <w:rPr>
                <w:rFonts w:cs="Verdana"/>
                <w:color w:val="FF0000"/>
                <w:lang w:val="en-US"/>
              </w:rPr>
            </w:pPr>
            <w:r w:rsidRPr="002D38D3">
              <w:rPr>
                <w:rFonts w:cs="Verdana"/>
                <w:color w:val="FF0000"/>
                <w:lang w:val="en-US"/>
              </w:rPr>
              <w:t>Aged 25</w:t>
            </w:r>
          </w:p>
          <w:p w:rsidR="00350C4B" w:rsidRPr="002D38D3" w:rsidRDefault="00350C4B" w:rsidP="008446B6">
            <w:pPr>
              <w:overflowPunct/>
              <w:rPr>
                <w:rFonts w:cs="Verdana"/>
                <w:color w:val="FF0000"/>
                <w:lang w:val="en-US"/>
              </w:rPr>
            </w:pPr>
            <w:r w:rsidRPr="002D38D3">
              <w:rPr>
                <w:rFonts w:cs="Verdana"/>
                <w:color w:val="FF0000"/>
                <w:lang w:val="en-US"/>
              </w:rPr>
              <w:t>Bur Chungkai</w:t>
            </w:r>
          </w:p>
          <w:p w:rsidR="00350C4B" w:rsidRPr="002D38D3" w:rsidRDefault="00350C4B" w:rsidP="008446B6">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D30F47">
            <w:pPr>
              <w:overflowPunct/>
              <w:rPr>
                <w:rFonts w:cs="Verdana"/>
                <w:lang w:val="en-US"/>
              </w:rPr>
            </w:pPr>
            <w:r w:rsidRPr="002D38D3">
              <w:rPr>
                <w:rFonts w:cs="Verdana"/>
                <w:lang w:val="en-US"/>
              </w:rPr>
              <w:t>88</w:t>
            </w:r>
            <w:r w:rsidRPr="002D38D3">
              <w:rPr>
                <w:rFonts w:cs="Verdana"/>
                <w:vertAlign w:val="superscript"/>
                <w:lang w:val="en-US"/>
              </w:rPr>
              <w:t>th</w:t>
            </w:r>
            <w:r w:rsidRPr="002D38D3">
              <w:rPr>
                <w:rFonts w:cs="Verdana"/>
                <w:lang w:val="en-US"/>
              </w:rPr>
              <w:t xml:space="preserve"> Field Regiment</w:t>
            </w:r>
          </w:p>
          <w:p w:rsidR="00350C4B" w:rsidRPr="002D38D3" w:rsidRDefault="00350C4B" w:rsidP="00D30F47">
            <w:pPr>
              <w:overflowPunct/>
              <w:rPr>
                <w:rFonts w:cs="Verdana"/>
                <w:lang w:val="en-US"/>
              </w:rPr>
            </w:pPr>
            <w:r w:rsidRPr="002D38D3">
              <w:rPr>
                <w:rFonts w:cs="Verdana"/>
                <w:lang w:val="en-US"/>
              </w:rPr>
              <w:t>RA</w:t>
            </w:r>
          </w:p>
          <w:p w:rsidR="00350C4B" w:rsidRPr="002D38D3" w:rsidRDefault="00350C4B" w:rsidP="00D30F47">
            <w:pPr>
              <w:overflowPunct/>
              <w:rPr>
                <w:rFonts w:cs="Verdana"/>
                <w:lang w:val="en-US"/>
              </w:rPr>
            </w:pPr>
          </w:p>
          <w:p w:rsidR="00350C4B" w:rsidRPr="002D38D3" w:rsidRDefault="00350C4B" w:rsidP="00D30F47">
            <w:pPr>
              <w:overflowPunct/>
              <w:rPr>
                <w:rFonts w:cs="Verdana"/>
                <w:lang w:val="en-US"/>
              </w:rPr>
            </w:pPr>
            <w:r w:rsidRPr="002D38D3">
              <w:rPr>
                <w:rFonts w:cs="Verdana"/>
                <w:lang w:val="en-US"/>
              </w:rPr>
              <w:t>Taken POW Singapore</w:t>
            </w:r>
          </w:p>
          <w:p w:rsidR="003473C3" w:rsidRPr="002D38D3" w:rsidRDefault="003473C3" w:rsidP="00D30F47">
            <w:pPr>
              <w:overflowPunct/>
              <w:rPr>
                <w:rFonts w:cs="Verdana"/>
                <w:lang w:val="en-US"/>
              </w:rPr>
            </w:pPr>
          </w:p>
          <w:p w:rsidR="003473C3" w:rsidRPr="002D38D3" w:rsidRDefault="003473C3" w:rsidP="00D30F47">
            <w:pPr>
              <w:overflowPunct/>
              <w:rPr>
                <w:rFonts w:cs="Verdana"/>
                <w:i/>
                <w:color w:val="FF0000"/>
                <w:lang w:val="en-US"/>
              </w:rPr>
            </w:pPr>
            <w:r w:rsidRPr="002D38D3">
              <w:rPr>
                <w:rFonts w:cs="Verdana"/>
                <w:i/>
                <w:color w:val="FF0000"/>
                <w:lang w:val="en-US"/>
              </w:rPr>
              <w:t xml:space="preserve">Cause of death </w:t>
            </w:r>
          </w:p>
          <w:p w:rsidR="003473C3" w:rsidRPr="002D38D3" w:rsidRDefault="003473C3" w:rsidP="00D30F47">
            <w:pPr>
              <w:overflowPunct/>
              <w:rPr>
                <w:rFonts w:cs="Verdana"/>
                <w:i/>
                <w:color w:val="FF0000"/>
                <w:lang w:val="en-US"/>
              </w:rPr>
            </w:pPr>
            <w:r w:rsidRPr="002D38D3">
              <w:rPr>
                <w:rFonts w:cs="Verdana"/>
                <w:i/>
                <w:color w:val="FF0000"/>
                <w:lang w:val="en-US"/>
              </w:rPr>
              <w:t>Beri beri</w:t>
            </w:r>
          </w:p>
          <w:p w:rsidR="008E10A6" w:rsidRPr="002D38D3" w:rsidRDefault="008E10A6" w:rsidP="00D30F47">
            <w:pPr>
              <w:overflowPunct/>
              <w:rPr>
                <w:rFonts w:cs="Verdana"/>
                <w:i/>
                <w:color w:val="FF0000"/>
                <w:lang w:val="en-US"/>
              </w:rPr>
            </w:pPr>
          </w:p>
          <w:p w:rsidR="003473C3" w:rsidRPr="002D38D3" w:rsidRDefault="003473C3" w:rsidP="00D30F47">
            <w:pPr>
              <w:overflowPunct/>
              <w:rPr>
                <w:rFonts w:cs="Verdana"/>
                <w:i/>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Bus Conductor</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Arthur and Emma Hudson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lang w:val="en-US"/>
              </w:rPr>
            </w:pPr>
            <w:r w:rsidRPr="002D38D3">
              <w:rPr>
                <w:rFonts w:cs="Verdana"/>
                <w:lang w:val="en-US"/>
              </w:rPr>
              <w:t>Castle Donnington</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lastRenderedPageBreak/>
              <w:t>George Hughes</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23.10.17</w:t>
            </w:r>
          </w:p>
          <w:p w:rsidR="00350C4B" w:rsidRPr="002D38D3" w:rsidRDefault="00350C4B" w:rsidP="008446B6">
            <w:pPr>
              <w:overflowPunct/>
              <w:rPr>
                <w:rFonts w:cs="Verdana"/>
                <w:lang w:val="en-US"/>
              </w:rPr>
            </w:pPr>
            <w:r w:rsidRPr="002D38D3">
              <w:rPr>
                <w:rFonts w:cs="Verdana"/>
                <w:lang w:val="en-US"/>
              </w:rPr>
              <w:t>D 1979</w:t>
            </w:r>
          </w:p>
          <w:p w:rsidR="00350C4B" w:rsidRPr="002D38D3" w:rsidRDefault="00350C4B" w:rsidP="008446B6">
            <w:pPr>
              <w:overflowPunct/>
              <w:rPr>
                <w:rFonts w:cs="Verdana"/>
                <w:lang w:val="en-US"/>
              </w:rPr>
            </w:pPr>
            <w:r w:rsidRPr="002D38D3">
              <w:rPr>
                <w:rFonts w:cs="Verdana"/>
                <w:lang w:val="en-US"/>
              </w:rPr>
              <w:t>Coalville</w:t>
            </w:r>
          </w:p>
          <w:p w:rsidR="00350C4B" w:rsidRPr="002D38D3" w:rsidRDefault="00350C4B" w:rsidP="008446B6">
            <w:pPr>
              <w:overflowPunct/>
              <w:rPr>
                <w:rFonts w:cs="Verdana"/>
                <w:lang w:val="en-US"/>
              </w:rPr>
            </w:pPr>
            <w:r w:rsidRPr="002D38D3">
              <w:rPr>
                <w:rFonts w:cs="Verdana"/>
                <w:lang w:val="en-US"/>
              </w:rPr>
              <w:t>Aged 61</w:t>
            </w:r>
          </w:p>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3 HAA Regiment</w:t>
            </w:r>
          </w:p>
          <w:p w:rsidR="00350C4B" w:rsidRPr="002D38D3" w:rsidRDefault="00350C4B" w:rsidP="008446B6">
            <w:pPr>
              <w:overflowPunct/>
              <w:rPr>
                <w:rFonts w:cs="Verdana"/>
                <w:lang w:val="en-US"/>
              </w:rPr>
            </w:pPr>
            <w:r w:rsidRPr="002D38D3">
              <w:rPr>
                <w:rFonts w:cs="Verdana"/>
                <w:lang w:val="en-US"/>
              </w:rPr>
              <w:t>RA</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17.3.42 Padang</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Liberated Saigon</w:t>
            </w:r>
          </w:p>
          <w:p w:rsidR="003473C3" w:rsidRPr="002D38D3" w:rsidRDefault="003473C3" w:rsidP="008446B6">
            <w:pPr>
              <w:overflowPunct/>
              <w:rPr>
                <w:rFonts w:cs="Verdana"/>
                <w:lang w:val="en-US"/>
              </w:rPr>
            </w:pPr>
          </w:p>
          <w:p w:rsidR="003473C3" w:rsidRPr="002D38D3" w:rsidRDefault="003473C3" w:rsidP="008446B6">
            <w:pPr>
              <w:overflowPunct/>
              <w:rPr>
                <w:rFonts w:cs="Verdana"/>
                <w:lang w:val="en-US"/>
              </w:rPr>
            </w:pPr>
          </w:p>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Colliery Worker</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George and Lucy Hughes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lang w:val="en-US"/>
              </w:rPr>
            </w:pPr>
            <w:r w:rsidRPr="002D38D3">
              <w:rPr>
                <w:rFonts w:cs="Verdana"/>
                <w:lang w:val="en-US"/>
              </w:rPr>
              <w:t>Newton Burgoland</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Arthur George Hunt</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2.10.10</w:t>
            </w:r>
          </w:p>
          <w:p w:rsidR="00350C4B" w:rsidRPr="002D38D3" w:rsidRDefault="00350C4B" w:rsidP="008446B6">
            <w:pPr>
              <w:overflowPunct/>
              <w:rPr>
                <w:rFonts w:cs="Verdana"/>
                <w:lang w:val="en-US"/>
              </w:rPr>
            </w:pPr>
            <w:r w:rsidRPr="002D38D3">
              <w:rPr>
                <w:rFonts w:cs="Verdana"/>
                <w:lang w:val="en-US"/>
              </w:rPr>
              <w:t>London</w:t>
            </w:r>
          </w:p>
          <w:p w:rsidR="00350C4B" w:rsidRPr="002D38D3" w:rsidRDefault="00350C4B" w:rsidP="008446B6">
            <w:pPr>
              <w:overflowPunct/>
              <w:rPr>
                <w:rFonts w:cs="Verdana"/>
                <w:lang w:val="en-US"/>
              </w:rPr>
            </w:pPr>
            <w:r w:rsidRPr="002D38D3">
              <w:rPr>
                <w:rFonts w:cs="Verdana"/>
                <w:lang w:val="en-US"/>
              </w:rPr>
              <w:t>D 1982</w:t>
            </w:r>
          </w:p>
          <w:p w:rsidR="00350C4B" w:rsidRPr="002D38D3" w:rsidRDefault="00350C4B" w:rsidP="008446B6">
            <w:pPr>
              <w:overflowPunct/>
              <w:rPr>
                <w:rFonts w:cs="Verdana"/>
                <w:lang w:val="en-US"/>
              </w:rPr>
            </w:pPr>
            <w:r w:rsidRPr="002D38D3">
              <w:rPr>
                <w:rFonts w:cs="Verdana"/>
                <w:lang w:val="en-US"/>
              </w:rPr>
              <w:t>Surrey</w:t>
            </w:r>
          </w:p>
          <w:p w:rsidR="00350C4B" w:rsidRPr="002D38D3" w:rsidRDefault="00350C4B" w:rsidP="008446B6">
            <w:pPr>
              <w:overflowPunct/>
              <w:rPr>
                <w:rFonts w:cs="Verdana"/>
                <w:lang w:val="en-US"/>
              </w:rPr>
            </w:pPr>
            <w:r w:rsidRPr="002D38D3">
              <w:rPr>
                <w:rFonts w:cs="Verdana"/>
                <w:lang w:val="en-US"/>
              </w:rPr>
              <w:t>Aged 71</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HAA</w:t>
            </w:r>
          </w:p>
          <w:p w:rsidR="00350C4B" w:rsidRPr="002D38D3" w:rsidRDefault="00350C4B" w:rsidP="008446B6">
            <w:pPr>
              <w:overflowPunct/>
              <w:rPr>
                <w:rFonts w:cs="Verdana"/>
                <w:lang w:val="en-US"/>
              </w:rPr>
            </w:pPr>
            <w:r w:rsidRPr="002D38D3">
              <w:rPr>
                <w:rFonts w:cs="Verdana"/>
                <w:lang w:val="en-US"/>
              </w:rPr>
              <w:t>RA</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Liberated Changi</w:t>
            </w:r>
            <w:r w:rsidR="008E10A6" w:rsidRPr="002D38D3">
              <w:rPr>
                <w:rFonts w:cs="Verdana"/>
                <w:lang w:val="en-US"/>
              </w:rPr>
              <w:t xml:space="preserve"> Singapore</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Licensed premises manager</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Annie Hunt</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Husband of Christina Hunt</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p>
          <w:p w:rsidR="00350C4B" w:rsidRPr="002D38D3" w:rsidRDefault="00350C4B" w:rsidP="008446B6">
            <w:pPr>
              <w:overflowPunct/>
              <w:rPr>
                <w:rFonts w:cs="Verdana"/>
                <w:color w:val="FF0000"/>
                <w:lang w:val="en-US"/>
              </w:rPr>
            </w:pPr>
          </w:p>
          <w:p w:rsidR="00350C4B" w:rsidRPr="002D38D3" w:rsidRDefault="00350C4B" w:rsidP="008446B6">
            <w:pPr>
              <w:overflowPunct/>
              <w:rPr>
                <w:rFonts w:cs="Verdana"/>
                <w:color w:val="FF0000"/>
                <w:lang w:val="en-US"/>
              </w:rPr>
            </w:pPr>
            <w:r w:rsidRPr="002D38D3">
              <w:rPr>
                <w:rFonts w:cs="Verdana"/>
                <w:color w:val="FF0000"/>
                <w:lang w:val="en-US"/>
              </w:rPr>
              <w:t>White Hart Hotel</w:t>
            </w:r>
          </w:p>
          <w:p w:rsidR="00350C4B" w:rsidRPr="002D38D3" w:rsidRDefault="00350C4B" w:rsidP="008446B6">
            <w:pPr>
              <w:overflowPunct/>
              <w:rPr>
                <w:rFonts w:cs="Verdana"/>
                <w:color w:val="FF0000"/>
                <w:lang w:val="en-US"/>
              </w:rPr>
            </w:pPr>
            <w:r w:rsidRPr="002D38D3">
              <w:rPr>
                <w:rFonts w:cs="Verdana"/>
                <w:color w:val="FF0000"/>
                <w:lang w:val="en-US"/>
              </w:rPr>
              <w:t>Haymarket</w:t>
            </w:r>
          </w:p>
          <w:p w:rsidR="00350C4B" w:rsidRPr="002D38D3" w:rsidRDefault="00350C4B" w:rsidP="008446B6">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William Arthur Hurst</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1.4.21</w:t>
            </w:r>
          </w:p>
          <w:p w:rsidR="00350C4B" w:rsidRPr="002D38D3" w:rsidRDefault="00350C4B" w:rsidP="008446B6">
            <w:pPr>
              <w:overflowPunct/>
              <w:rPr>
                <w:rFonts w:cs="Verdana"/>
                <w:lang w:val="en-US"/>
              </w:rPr>
            </w:pPr>
            <w:r w:rsidRPr="002D38D3">
              <w:rPr>
                <w:rFonts w:cs="Verdana"/>
                <w:lang w:val="en-US"/>
              </w:rPr>
              <w:t>D 2001</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Aged 79</w:t>
            </w:r>
          </w:p>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HMS Encounter</w:t>
            </w:r>
          </w:p>
          <w:p w:rsidR="00350C4B" w:rsidRPr="002D38D3" w:rsidRDefault="00350C4B" w:rsidP="008446B6">
            <w:pPr>
              <w:overflowPunct/>
              <w:rPr>
                <w:rFonts w:cs="Verdana"/>
                <w:lang w:val="en-US"/>
              </w:rPr>
            </w:pPr>
            <w:r w:rsidRPr="002D38D3">
              <w:rPr>
                <w:rFonts w:cs="Verdana"/>
                <w:lang w:val="en-US"/>
              </w:rPr>
              <w:t>RN</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 xml:space="preserve">Taken POW 2.3.42 </w:t>
            </w:r>
          </w:p>
          <w:p w:rsidR="00350C4B" w:rsidRPr="002D38D3" w:rsidRDefault="00350C4B" w:rsidP="008446B6">
            <w:pPr>
              <w:overflowPunct/>
              <w:rPr>
                <w:rFonts w:cs="Verdana"/>
                <w:lang w:val="en-US"/>
              </w:rPr>
            </w:pPr>
            <w:r w:rsidRPr="002D38D3">
              <w:rPr>
                <w:rFonts w:cs="Verdana"/>
                <w:lang w:val="en-US"/>
              </w:rPr>
              <w:t>Java Sea</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 xml:space="preserve">Liberated Macassar </w:t>
            </w:r>
          </w:p>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r w:rsidRPr="002D38D3">
              <w:rPr>
                <w:rFonts w:cs="Verdana"/>
                <w:color w:val="FF0000"/>
                <w:lang w:val="en-US"/>
              </w:rPr>
              <w:t>51 Gypsy Lane</w:t>
            </w:r>
          </w:p>
          <w:p w:rsidR="00350C4B" w:rsidRPr="002D38D3" w:rsidRDefault="00350C4B" w:rsidP="008446B6">
            <w:pPr>
              <w:overflowPunct/>
              <w:rPr>
                <w:rFonts w:cs="Verdana"/>
                <w:color w:val="FF0000"/>
                <w:lang w:val="en-US"/>
              </w:rPr>
            </w:pPr>
            <w:r w:rsidRPr="002D38D3">
              <w:rPr>
                <w:rFonts w:cs="Verdana"/>
                <w:color w:val="FF0000"/>
                <w:lang w:val="en-US"/>
              </w:rPr>
              <w:t>Leicester</w:t>
            </w:r>
          </w:p>
        </w:tc>
      </w:tr>
      <w:tr w:rsidR="00CC0D0C"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CC0D0C" w:rsidRPr="002D38D3" w:rsidRDefault="00CC0D0C" w:rsidP="008446B6">
            <w:pPr>
              <w:rPr>
                <w:rFonts w:cs="Verdana"/>
                <w:bCs/>
                <w:lang w:val="en-US"/>
              </w:rPr>
            </w:pPr>
          </w:p>
        </w:tc>
        <w:tc>
          <w:tcPr>
            <w:tcW w:w="1842" w:type="dxa"/>
            <w:tcBorders>
              <w:top w:val="single" w:sz="8" w:space="0" w:color="auto"/>
              <w:left w:val="single" w:sz="8" w:space="0" w:color="auto"/>
              <w:bottom w:val="single" w:sz="8" w:space="0" w:color="auto"/>
              <w:right w:val="nil"/>
            </w:tcBorders>
          </w:tcPr>
          <w:p w:rsidR="00CC0D0C" w:rsidRPr="002D38D3" w:rsidRDefault="00CC0D0C"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CC0D0C" w:rsidRPr="002D38D3" w:rsidRDefault="00CC0D0C"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CC0D0C" w:rsidRPr="002D38D3" w:rsidRDefault="00CC0D0C"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CC0D0C" w:rsidRPr="002D38D3" w:rsidRDefault="00CC0D0C" w:rsidP="008446B6">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CC0D0C" w:rsidRPr="002D38D3" w:rsidRDefault="00CC0D0C" w:rsidP="008446B6">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
                <w:bCs/>
                <w:sz w:val="28"/>
                <w:szCs w:val="28"/>
                <w:lang w:val="en-US"/>
              </w:rPr>
            </w:pPr>
            <w:r w:rsidRPr="002D38D3">
              <w:rPr>
                <w:rFonts w:cs="Verdana"/>
                <w:b/>
                <w:bCs/>
                <w:sz w:val="28"/>
                <w:szCs w:val="28"/>
                <w:lang w:val="en-US"/>
              </w:rPr>
              <w:lastRenderedPageBreak/>
              <w:t>I</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Walter Ingham</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29.3.06</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D 1994</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RAF</w:t>
            </w:r>
          </w:p>
          <w:p w:rsidR="00350C4B" w:rsidRPr="002D38D3" w:rsidRDefault="00350C4B" w:rsidP="008446B6">
            <w:pPr>
              <w:overflowPunct/>
              <w:rPr>
                <w:rFonts w:cs="Verdana"/>
                <w:lang w:val="en-US"/>
              </w:rPr>
            </w:pPr>
          </w:p>
          <w:p w:rsidR="00350C4B" w:rsidRPr="002D38D3" w:rsidRDefault="003473C3" w:rsidP="008446B6">
            <w:pPr>
              <w:overflowPunct/>
              <w:rPr>
                <w:rFonts w:cs="Verdana"/>
                <w:lang w:val="en-US"/>
              </w:rPr>
            </w:pPr>
            <w:r w:rsidRPr="002D38D3">
              <w:rPr>
                <w:rFonts w:cs="Verdana"/>
                <w:lang w:val="en-US"/>
              </w:rPr>
              <w:t>Taken POW 8.3.42 Java</w:t>
            </w:r>
          </w:p>
          <w:p w:rsidR="00350C4B" w:rsidRPr="002D38D3" w:rsidRDefault="00350C4B" w:rsidP="008446B6">
            <w:pPr>
              <w:overflowPunct/>
              <w:rPr>
                <w:rFonts w:cs="Verdana"/>
                <w:lang w:val="en-US"/>
              </w:rPr>
            </w:pPr>
          </w:p>
          <w:p w:rsidR="00350C4B" w:rsidRPr="002D38D3" w:rsidRDefault="00571947" w:rsidP="008446B6">
            <w:pPr>
              <w:overflowPunct/>
              <w:rPr>
                <w:rFonts w:cs="Verdana"/>
                <w:lang w:val="en-US"/>
              </w:rPr>
            </w:pPr>
            <w:r w:rsidRPr="002D38D3">
              <w:rPr>
                <w:rFonts w:cs="Verdana"/>
                <w:lang w:val="en-US"/>
              </w:rPr>
              <w:t>Liberated Java or Malaya</w:t>
            </w:r>
          </w:p>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Frederick and Florence Ingham</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r w:rsidRPr="002D38D3">
              <w:rPr>
                <w:rFonts w:cs="Verdana"/>
                <w:color w:val="FF0000"/>
                <w:lang w:val="en-US"/>
              </w:rPr>
              <w:t xml:space="preserve">34 Outram Street </w:t>
            </w:r>
          </w:p>
          <w:p w:rsidR="00350C4B" w:rsidRPr="002D38D3" w:rsidRDefault="00350C4B" w:rsidP="008446B6">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color w:val="FF0000"/>
                <w:lang w:val="en-US"/>
              </w:rPr>
            </w:pPr>
            <w:r w:rsidRPr="002D38D3">
              <w:rPr>
                <w:rFonts w:cs="Verdana"/>
                <w:bCs/>
                <w:color w:val="FF0000"/>
                <w:lang w:val="en-US"/>
              </w:rPr>
              <w:t>George Irons</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color w:val="FF0000"/>
                <w:lang w:val="en-US"/>
              </w:rPr>
            </w:pPr>
            <w:r w:rsidRPr="002D38D3">
              <w:rPr>
                <w:rFonts w:cs="Verdana"/>
                <w:color w:val="FF0000"/>
                <w:lang w:val="en-US"/>
              </w:rPr>
              <w:t>B 28.9.09</w:t>
            </w:r>
          </w:p>
          <w:p w:rsidR="00350C4B" w:rsidRPr="002D38D3" w:rsidRDefault="00350C4B" w:rsidP="008446B6">
            <w:pPr>
              <w:overflowPunct/>
              <w:rPr>
                <w:rFonts w:cs="Verdana"/>
                <w:color w:val="FF0000"/>
                <w:lang w:val="en-US"/>
              </w:rPr>
            </w:pPr>
            <w:r w:rsidRPr="002D38D3">
              <w:rPr>
                <w:rFonts w:cs="Verdana"/>
                <w:color w:val="FF0000"/>
                <w:lang w:val="en-US"/>
              </w:rPr>
              <w:t>D between 18-30.9.42</w:t>
            </w:r>
          </w:p>
          <w:p w:rsidR="00350C4B" w:rsidRPr="002D38D3" w:rsidRDefault="00350C4B" w:rsidP="008446B6">
            <w:pPr>
              <w:overflowPunct/>
              <w:rPr>
                <w:rFonts w:cs="Verdana"/>
                <w:color w:val="FF0000"/>
                <w:lang w:val="en-US"/>
              </w:rPr>
            </w:pPr>
            <w:r w:rsidRPr="002D38D3">
              <w:rPr>
                <w:rFonts w:cs="Verdana"/>
                <w:color w:val="FF0000"/>
                <w:lang w:val="en-US"/>
              </w:rPr>
              <w:t>Aged 33</w:t>
            </w:r>
          </w:p>
          <w:p w:rsidR="00350C4B" w:rsidRPr="002D38D3" w:rsidRDefault="00350C4B" w:rsidP="008446B6">
            <w:pPr>
              <w:overflowPunct/>
              <w:rPr>
                <w:rFonts w:cs="Verdana"/>
                <w:color w:val="FF0000"/>
                <w:lang w:val="en-US"/>
              </w:rPr>
            </w:pPr>
            <w:r w:rsidRPr="002D38D3">
              <w:rPr>
                <w:rFonts w:cs="Verdana"/>
                <w:color w:val="FF0000"/>
                <w:lang w:val="en-US"/>
              </w:rPr>
              <w:t>Bur Kranji</w:t>
            </w:r>
          </w:p>
          <w:p w:rsidR="00350C4B" w:rsidRPr="002D38D3" w:rsidRDefault="00350C4B" w:rsidP="008446B6">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i/>
                <w:lang w:val="en-US"/>
              </w:rPr>
            </w:pPr>
            <w:r w:rsidRPr="002D38D3">
              <w:rPr>
                <w:rFonts w:cs="Verdana"/>
                <w:i/>
                <w:lang w:val="en-US"/>
              </w:rPr>
              <w:t>125</w:t>
            </w:r>
            <w:r w:rsidRPr="002D38D3">
              <w:rPr>
                <w:rFonts w:cs="Verdana"/>
                <w:i/>
                <w:vertAlign w:val="superscript"/>
                <w:lang w:val="en-US"/>
              </w:rPr>
              <w:t>th</w:t>
            </w:r>
            <w:r w:rsidRPr="002D38D3">
              <w:rPr>
                <w:rFonts w:cs="Verdana"/>
                <w:i/>
                <w:lang w:val="en-US"/>
              </w:rPr>
              <w:t xml:space="preserve"> AT Regiment</w:t>
            </w:r>
          </w:p>
          <w:p w:rsidR="00350C4B" w:rsidRPr="002D38D3" w:rsidRDefault="00350C4B" w:rsidP="008446B6">
            <w:pPr>
              <w:overflowPunct/>
              <w:rPr>
                <w:rFonts w:cs="Verdana"/>
                <w:i/>
                <w:lang w:val="en-US"/>
              </w:rPr>
            </w:pPr>
            <w:r w:rsidRPr="002D38D3">
              <w:rPr>
                <w:rFonts w:cs="Verdana"/>
                <w:i/>
                <w:lang w:val="en-US"/>
              </w:rPr>
              <w:t>RA</w:t>
            </w:r>
          </w:p>
          <w:p w:rsidR="00350C4B" w:rsidRPr="002D38D3" w:rsidRDefault="00350C4B" w:rsidP="008446B6">
            <w:pPr>
              <w:overflowPunct/>
              <w:rPr>
                <w:rFonts w:cs="Verdana"/>
                <w:i/>
                <w:lang w:val="en-US"/>
              </w:rPr>
            </w:pPr>
          </w:p>
          <w:p w:rsidR="00350C4B" w:rsidRPr="002D38D3" w:rsidRDefault="00350C4B" w:rsidP="008446B6">
            <w:pPr>
              <w:overflowPunct/>
              <w:rPr>
                <w:rFonts w:cs="Verdana"/>
                <w:i/>
                <w:lang w:val="en-US"/>
              </w:rPr>
            </w:pPr>
            <w:r w:rsidRPr="002D38D3">
              <w:rPr>
                <w:rFonts w:cs="Verdana"/>
                <w:i/>
                <w:lang w:val="en-US"/>
              </w:rPr>
              <w:t>Taken POW Singapore</w:t>
            </w:r>
          </w:p>
          <w:p w:rsidR="00350C4B" w:rsidRPr="002D38D3" w:rsidRDefault="00350C4B" w:rsidP="008446B6">
            <w:pPr>
              <w:overflowPunct/>
              <w:rPr>
                <w:rFonts w:cs="Verdana"/>
                <w:i/>
                <w:lang w:val="en-US"/>
              </w:rPr>
            </w:pPr>
          </w:p>
          <w:p w:rsidR="00350C4B" w:rsidRPr="002D38D3" w:rsidRDefault="00EF6D1A" w:rsidP="008446B6">
            <w:pPr>
              <w:overflowPunct/>
              <w:rPr>
                <w:rFonts w:cs="Verdana"/>
                <w:i/>
                <w:color w:val="FF0000"/>
                <w:lang w:val="en-US"/>
              </w:rPr>
            </w:pPr>
            <w:r w:rsidRPr="002D38D3">
              <w:rPr>
                <w:rFonts w:cs="Verdana"/>
                <w:i/>
                <w:color w:val="FF0000"/>
                <w:lang w:val="en-US"/>
              </w:rPr>
              <w:t>Cause of death</w:t>
            </w:r>
            <w:r w:rsidR="00350C4B" w:rsidRPr="002D38D3">
              <w:rPr>
                <w:rFonts w:cs="Verdana"/>
                <w:i/>
                <w:color w:val="FF0000"/>
                <w:lang w:val="en-US"/>
              </w:rPr>
              <w:t xml:space="preserve"> asphyxia</w:t>
            </w:r>
          </w:p>
          <w:p w:rsidR="00350C4B" w:rsidRPr="002D38D3" w:rsidRDefault="00350C4B" w:rsidP="008446B6">
            <w:pPr>
              <w:overflowPunct/>
              <w:rPr>
                <w:rFonts w:cs="Verdana"/>
                <w:i/>
                <w:color w:val="FF0000"/>
                <w:lang w:val="en-US"/>
              </w:rPr>
            </w:pPr>
          </w:p>
          <w:p w:rsidR="00350C4B" w:rsidRPr="002D38D3" w:rsidRDefault="00350C4B" w:rsidP="008446B6">
            <w:pPr>
              <w:overflowPunct/>
              <w:rPr>
                <w:rFonts w:cs="Verdana"/>
                <w:color w:val="FF0000"/>
                <w:lang w:val="en-US"/>
              </w:rPr>
            </w:pPr>
            <w:r w:rsidRPr="002D38D3">
              <w:rPr>
                <w:rFonts w:cs="Verdana"/>
                <w:i/>
                <w:color w:val="FF0000"/>
                <w:lang w:val="en-US"/>
              </w:rPr>
              <w:t>Reported accidentally killed while a POW</w:t>
            </w:r>
            <w:r w:rsidRPr="002D38D3">
              <w:rPr>
                <w:rFonts w:cs="Verdana"/>
                <w:color w:val="FF0000"/>
                <w:lang w:val="en-US"/>
              </w:rPr>
              <w:t>.</w:t>
            </w:r>
          </w:p>
          <w:p w:rsidR="00350C4B" w:rsidRPr="002D38D3" w:rsidRDefault="00350C4B" w:rsidP="008446B6">
            <w:pPr>
              <w:overflowPunct/>
              <w:rPr>
                <w:rFonts w:cs="Verdana"/>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Painter and decorator</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Husband of Lilian Irons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r w:rsidRPr="002D38D3">
              <w:rPr>
                <w:rFonts w:cs="Verdana"/>
                <w:color w:val="FF0000"/>
                <w:lang w:val="en-US"/>
              </w:rPr>
              <w:t>38 Halstead Street</w:t>
            </w:r>
          </w:p>
          <w:p w:rsidR="00350C4B" w:rsidRPr="002D38D3" w:rsidRDefault="00350C4B" w:rsidP="008446B6">
            <w:pPr>
              <w:overflowPunct/>
              <w:rPr>
                <w:rFonts w:cs="Verdana"/>
                <w:color w:val="FF0000"/>
                <w:lang w:val="en-US"/>
              </w:rPr>
            </w:pPr>
            <w:r w:rsidRPr="002D38D3">
              <w:rPr>
                <w:rFonts w:cs="Verdana"/>
                <w:color w:val="FF0000"/>
                <w:lang w:val="en-US"/>
              </w:rPr>
              <w:t>Leicester</w:t>
            </w:r>
          </w:p>
          <w:p w:rsidR="00350C4B" w:rsidRPr="002D38D3" w:rsidRDefault="00350C4B" w:rsidP="008446B6">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color w:val="FF0000"/>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i/>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color w:val="FF0000"/>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
                <w:bCs/>
                <w:sz w:val="28"/>
                <w:szCs w:val="28"/>
                <w:lang w:val="en-US"/>
              </w:rPr>
            </w:pPr>
            <w:r w:rsidRPr="002D38D3">
              <w:rPr>
                <w:rFonts w:cs="Verdana"/>
                <w:b/>
                <w:bCs/>
                <w:sz w:val="28"/>
                <w:szCs w:val="28"/>
                <w:lang w:val="en-US"/>
              </w:rPr>
              <w:lastRenderedPageBreak/>
              <w:t>J</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Morris Ilsley Jackson</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6.11.15</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D 1995</w:t>
            </w:r>
          </w:p>
          <w:p w:rsidR="00350C4B" w:rsidRPr="002D38D3" w:rsidRDefault="00350C4B" w:rsidP="008446B6">
            <w:pPr>
              <w:overflowPunct/>
              <w:rPr>
                <w:rFonts w:cs="Verdana"/>
                <w:lang w:val="en-US"/>
              </w:rPr>
            </w:pPr>
            <w:r w:rsidRPr="002D38D3">
              <w:rPr>
                <w:rFonts w:cs="Verdana"/>
                <w:lang w:val="en-US"/>
              </w:rPr>
              <w:t>Poole</w:t>
            </w:r>
          </w:p>
          <w:p w:rsidR="00350C4B" w:rsidRPr="002D38D3" w:rsidRDefault="00350C4B" w:rsidP="008446B6">
            <w:pPr>
              <w:overflowPunct/>
              <w:rPr>
                <w:rFonts w:cs="Verdana"/>
                <w:lang w:val="en-US"/>
              </w:rPr>
            </w:pPr>
            <w:r w:rsidRPr="002D38D3">
              <w:rPr>
                <w:rFonts w:cs="Verdana"/>
                <w:lang w:val="en-US"/>
              </w:rPr>
              <w:t>Aged 80</w:t>
            </w:r>
          </w:p>
          <w:p w:rsidR="00350C4B" w:rsidRPr="002D38D3" w:rsidRDefault="00350C4B" w:rsidP="008446B6">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Raf Selator</w:t>
            </w:r>
          </w:p>
          <w:p w:rsidR="00350C4B" w:rsidRPr="002D38D3" w:rsidRDefault="00350C4B" w:rsidP="008446B6">
            <w:pPr>
              <w:overflowPunct/>
              <w:rPr>
                <w:rFonts w:cs="Verdana"/>
                <w:lang w:val="en-US"/>
              </w:rPr>
            </w:pPr>
          </w:p>
          <w:p w:rsidR="00350C4B" w:rsidRPr="002D38D3" w:rsidRDefault="00350C4B" w:rsidP="000E001D">
            <w:pPr>
              <w:overflowPunct/>
              <w:rPr>
                <w:rFonts w:cs="Verdana"/>
                <w:lang w:val="en-US"/>
              </w:rPr>
            </w:pPr>
            <w:r w:rsidRPr="002D38D3">
              <w:rPr>
                <w:rFonts w:cs="Verdana"/>
                <w:lang w:val="en-US"/>
              </w:rPr>
              <w:t>Taken POW 8.3.42 Java</w:t>
            </w:r>
          </w:p>
          <w:p w:rsidR="00916FC3" w:rsidRPr="002D38D3" w:rsidRDefault="00916FC3" w:rsidP="000E001D">
            <w:pPr>
              <w:overflowPunct/>
              <w:rPr>
                <w:rFonts w:cs="Verdana"/>
                <w:lang w:val="en-US"/>
              </w:rPr>
            </w:pPr>
          </w:p>
          <w:p w:rsidR="00350C4B" w:rsidRPr="002D38D3" w:rsidRDefault="00916FC3" w:rsidP="00916FC3">
            <w:pPr>
              <w:overflowPunct/>
              <w:rPr>
                <w:rFonts w:cs="Verdana"/>
                <w:lang w:val="en-US"/>
              </w:rPr>
            </w:pPr>
            <w:r w:rsidRPr="002D38D3">
              <w:rPr>
                <w:rFonts w:cs="Verdana"/>
                <w:lang w:val="en-US"/>
              </w:rPr>
              <w:t>Liberated Singapore</w:t>
            </w:r>
          </w:p>
          <w:p w:rsidR="00916FC3" w:rsidRPr="002D38D3" w:rsidRDefault="00916FC3" w:rsidP="00916FC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John and Ada May Garrett</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r w:rsidRPr="002D38D3">
              <w:rPr>
                <w:rFonts w:cs="Verdana"/>
                <w:color w:val="FF0000"/>
                <w:lang w:val="en-US"/>
              </w:rPr>
              <w:t>197 Loughborough Road</w:t>
            </w:r>
          </w:p>
          <w:p w:rsidR="00350C4B" w:rsidRPr="002D38D3" w:rsidRDefault="00350C4B" w:rsidP="008446B6">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Robert Browning Jagoe</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1902</w:t>
            </w:r>
          </w:p>
          <w:p w:rsidR="00350C4B" w:rsidRPr="002D38D3" w:rsidRDefault="00350C4B" w:rsidP="008446B6">
            <w:pPr>
              <w:overflowPunct/>
              <w:rPr>
                <w:rFonts w:cs="Verdana"/>
                <w:lang w:val="en-US"/>
              </w:rPr>
            </w:pPr>
            <w:r w:rsidRPr="002D38D3">
              <w:rPr>
                <w:rFonts w:cs="Verdana"/>
                <w:lang w:val="en-US"/>
              </w:rPr>
              <w:t>Cork</w:t>
            </w:r>
          </w:p>
          <w:p w:rsidR="00350C4B" w:rsidRPr="002D38D3" w:rsidRDefault="00350C4B" w:rsidP="008446B6">
            <w:pPr>
              <w:overflowPunct/>
              <w:rPr>
                <w:rFonts w:cs="Verdana"/>
                <w:lang w:val="en-US"/>
              </w:rPr>
            </w:pPr>
            <w:r w:rsidRPr="002D38D3">
              <w:rPr>
                <w:rFonts w:cs="Verdana"/>
                <w:lang w:val="en-US"/>
              </w:rPr>
              <w:t>D 1987</w:t>
            </w:r>
          </w:p>
          <w:p w:rsidR="00350C4B" w:rsidRPr="002D38D3" w:rsidRDefault="00350C4B" w:rsidP="008446B6">
            <w:pPr>
              <w:overflowPunct/>
              <w:rPr>
                <w:rFonts w:cs="Verdana"/>
                <w:lang w:val="en-US"/>
              </w:rPr>
            </w:pPr>
            <w:r w:rsidRPr="002D38D3">
              <w:rPr>
                <w:rFonts w:cs="Verdana"/>
                <w:lang w:val="en-US"/>
              </w:rPr>
              <w:t>Syston</w:t>
            </w:r>
          </w:p>
          <w:p w:rsidR="00350C4B" w:rsidRPr="002D38D3" w:rsidRDefault="00350C4B" w:rsidP="008446B6">
            <w:pPr>
              <w:overflowPunct/>
              <w:rPr>
                <w:rFonts w:cs="Verdana"/>
                <w:lang w:val="en-US"/>
              </w:rPr>
            </w:pPr>
            <w:r w:rsidRPr="002D38D3">
              <w:rPr>
                <w:rFonts w:cs="Verdana"/>
                <w:lang w:val="en-US"/>
              </w:rPr>
              <w:t>Aged 84</w:t>
            </w: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FMSVF</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p w:rsidR="00350C4B" w:rsidRPr="002D38D3" w:rsidRDefault="005B07D2" w:rsidP="008446B6">
            <w:pPr>
              <w:overflowPunct/>
              <w:rPr>
                <w:rFonts w:cs="Verdana"/>
                <w:lang w:val="en-US"/>
              </w:rPr>
            </w:pPr>
            <w:r w:rsidRPr="002D38D3">
              <w:rPr>
                <w:rFonts w:cs="Verdana"/>
                <w:lang w:val="en-US"/>
              </w:rPr>
              <w:t>Liberated Thailand</w:t>
            </w: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Botanist Dept SS and FMS</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Richard and Francis Jagoe</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 xml:space="preserve">Husband of Winifred Jagoe </w:t>
            </w:r>
          </w:p>
          <w:p w:rsidR="00350C4B" w:rsidRPr="002D38D3" w:rsidRDefault="00350C4B" w:rsidP="008446B6">
            <w:pPr>
              <w:overflowPunct/>
              <w:rPr>
                <w:rFonts w:cs="Verdana"/>
                <w:lang w:val="en-US"/>
              </w:rPr>
            </w:pPr>
            <w:r w:rsidRPr="002D38D3">
              <w:rPr>
                <w:rFonts w:cs="Verdana"/>
                <w:lang w:val="en-US"/>
              </w:rPr>
              <w:t>Father of Robin and Elizabeth.</w:t>
            </w:r>
          </w:p>
          <w:p w:rsidR="00350C4B" w:rsidRPr="002D38D3" w:rsidRDefault="00350C4B" w:rsidP="008446B6">
            <w:pPr>
              <w:overflowPunct/>
              <w:rPr>
                <w:rFonts w:cs="Verdana"/>
                <w:lang w:val="en-US"/>
              </w:rPr>
            </w:pPr>
          </w:p>
          <w:p w:rsidR="00350C4B" w:rsidRPr="002D38D3" w:rsidRDefault="00350C4B" w:rsidP="008446B6">
            <w:pPr>
              <w:overflowPunct/>
              <w:rPr>
                <w:rFonts w:cs="Verdana"/>
                <w:i/>
                <w:color w:val="FF0000"/>
                <w:lang w:val="en-US"/>
              </w:rPr>
            </w:pPr>
            <w:r w:rsidRPr="002D38D3">
              <w:rPr>
                <w:rFonts w:cs="Verdana"/>
                <w:i/>
                <w:color w:val="FF0000"/>
                <w:lang w:val="en-US"/>
              </w:rPr>
              <w:t>Wife and children evacuated on Charon to Freemantle .Arrived 18.1.42</w:t>
            </w:r>
          </w:p>
          <w:p w:rsidR="00350C4B" w:rsidRPr="002D38D3" w:rsidRDefault="00350C4B" w:rsidP="008446B6">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p>
        </w:tc>
      </w:tr>
      <w:tr w:rsidR="00350C4B" w:rsidRPr="002D38D3" w:rsidTr="006835D6">
        <w:trPr>
          <w:gridAfter w:val="4"/>
          <w:wAfter w:w="11520" w:type="dxa"/>
          <w:trHeight w:val="506"/>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Phillip James</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21.6.20</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211 Sqn RAF</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17.3.42 Padang Sumatra</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Liberated Kranji</w:t>
            </w:r>
          </w:p>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Herbert and Gertrude James</w:t>
            </w:r>
          </w:p>
          <w:p w:rsidR="00350C4B" w:rsidRPr="002D38D3" w:rsidRDefault="00350C4B" w:rsidP="008446B6">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r w:rsidRPr="002D38D3">
              <w:rPr>
                <w:rFonts w:cs="Verdana"/>
                <w:color w:val="FF0000"/>
                <w:lang w:val="en-US"/>
              </w:rPr>
              <w:t>66 Upperton Road</w:t>
            </w:r>
          </w:p>
          <w:p w:rsidR="00350C4B" w:rsidRPr="002D38D3" w:rsidRDefault="00350C4B" w:rsidP="00635BBC">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lastRenderedPageBreak/>
              <w:t>Henry Desmond Beatty Jeffares</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14.1.08</w:t>
            </w:r>
          </w:p>
          <w:p w:rsidR="00350C4B" w:rsidRPr="002D38D3" w:rsidRDefault="00350C4B" w:rsidP="008446B6">
            <w:pPr>
              <w:overflowPunct/>
              <w:rPr>
                <w:rFonts w:cs="Verdana"/>
                <w:lang w:val="en-US"/>
              </w:rPr>
            </w:pPr>
            <w:r w:rsidRPr="002D38D3">
              <w:rPr>
                <w:rFonts w:cs="Verdana"/>
                <w:lang w:val="en-US"/>
              </w:rPr>
              <w:t>Kegworth</w:t>
            </w:r>
          </w:p>
          <w:p w:rsidR="00350C4B" w:rsidRPr="002D38D3" w:rsidRDefault="00350C4B" w:rsidP="008446B6">
            <w:pPr>
              <w:overflowPunct/>
              <w:rPr>
                <w:rFonts w:cs="Verdana"/>
                <w:lang w:val="en-US"/>
              </w:rPr>
            </w:pPr>
            <w:r w:rsidRPr="002D38D3">
              <w:rPr>
                <w:rFonts w:cs="Verdana"/>
                <w:lang w:val="en-US"/>
              </w:rPr>
              <w:t>D</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135</w:t>
            </w:r>
            <w:r w:rsidRPr="002D38D3">
              <w:rPr>
                <w:rFonts w:cs="Verdana"/>
                <w:vertAlign w:val="superscript"/>
                <w:lang w:val="en-US"/>
              </w:rPr>
              <w:t>th</w:t>
            </w:r>
            <w:r w:rsidRPr="002D38D3">
              <w:rPr>
                <w:rFonts w:cs="Verdana"/>
                <w:lang w:val="en-US"/>
              </w:rPr>
              <w:t xml:space="preserve"> Field Regiment</w:t>
            </w:r>
          </w:p>
          <w:p w:rsidR="00350C4B" w:rsidRPr="002D38D3" w:rsidRDefault="00350C4B" w:rsidP="008446B6">
            <w:pPr>
              <w:overflowPunct/>
              <w:rPr>
                <w:rFonts w:cs="Verdana"/>
                <w:lang w:val="en-US"/>
              </w:rPr>
            </w:pPr>
            <w:r w:rsidRPr="002D38D3">
              <w:rPr>
                <w:rFonts w:cs="Verdana"/>
                <w:lang w:val="en-US"/>
              </w:rPr>
              <w:t>RA</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Liberated Petchaburi Thailand</w:t>
            </w:r>
          </w:p>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Barrister</w:t>
            </w:r>
          </w:p>
        </w:tc>
        <w:tc>
          <w:tcPr>
            <w:tcW w:w="2880" w:type="dxa"/>
            <w:tcBorders>
              <w:top w:val="single" w:sz="8" w:space="0" w:color="auto"/>
              <w:left w:val="single" w:sz="8" w:space="0" w:color="auto"/>
              <w:bottom w:val="single" w:sz="8" w:space="0" w:color="auto"/>
              <w:right w:val="nil"/>
            </w:tcBorders>
          </w:tcPr>
          <w:p w:rsidR="00350C4B" w:rsidRPr="002D38D3" w:rsidRDefault="00350C4B" w:rsidP="00915F29">
            <w:pPr>
              <w:overflowPunct/>
              <w:rPr>
                <w:rFonts w:cs="Verdana"/>
                <w:lang w:val="en-US"/>
              </w:rPr>
            </w:pPr>
            <w:r w:rsidRPr="002D38D3">
              <w:rPr>
                <w:rFonts w:cs="Verdana"/>
                <w:lang w:val="en-US"/>
              </w:rPr>
              <w:t xml:space="preserve">Son of James and Mary </w:t>
            </w:r>
            <w:r w:rsidR="00915F29" w:rsidRPr="002D38D3">
              <w:rPr>
                <w:rFonts w:cs="Verdana"/>
                <w:lang w:val="en-US"/>
              </w:rPr>
              <w:t>Jeffares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lang w:val="en-US"/>
              </w:rPr>
            </w:pPr>
            <w:r w:rsidRPr="002D38D3">
              <w:rPr>
                <w:rFonts w:cs="Verdana"/>
                <w:lang w:val="en-US"/>
              </w:rPr>
              <w:t>Dragwell Head</w:t>
            </w:r>
          </w:p>
          <w:p w:rsidR="00350C4B" w:rsidRPr="002D38D3" w:rsidRDefault="00350C4B" w:rsidP="008446B6">
            <w:pPr>
              <w:overflowPunct/>
              <w:rPr>
                <w:rFonts w:cs="Verdana"/>
                <w:color w:val="FF0000"/>
                <w:lang w:val="en-US"/>
              </w:rPr>
            </w:pPr>
            <w:r w:rsidRPr="002D38D3">
              <w:rPr>
                <w:rFonts w:cs="Verdana"/>
                <w:lang w:val="en-US"/>
              </w:rPr>
              <w:t>Kegworth</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color w:val="FF0000"/>
                <w:lang w:val="en-US"/>
              </w:rPr>
            </w:pPr>
            <w:r w:rsidRPr="002D38D3">
              <w:rPr>
                <w:rFonts w:cs="Verdana"/>
                <w:bCs/>
                <w:color w:val="FF0000"/>
                <w:lang w:val="en-US"/>
              </w:rPr>
              <w:t>Stanley Thomas Jephcote</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color w:val="FF0000"/>
                <w:lang w:val="en-US"/>
              </w:rPr>
            </w:pPr>
            <w:r w:rsidRPr="002D38D3">
              <w:rPr>
                <w:rFonts w:cs="Verdana"/>
                <w:color w:val="FF0000"/>
                <w:lang w:val="en-US"/>
              </w:rPr>
              <w:t>B 4.3.05</w:t>
            </w:r>
          </w:p>
          <w:p w:rsidR="00350C4B" w:rsidRPr="002D38D3" w:rsidRDefault="00350C4B" w:rsidP="008446B6">
            <w:pPr>
              <w:overflowPunct/>
              <w:rPr>
                <w:rFonts w:cs="Verdana"/>
                <w:color w:val="FF0000"/>
                <w:lang w:val="en-US"/>
              </w:rPr>
            </w:pPr>
            <w:r w:rsidRPr="002D38D3">
              <w:rPr>
                <w:rFonts w:cs="Verdana"/>
                <w:color w:val="FF0000"/>
                <w:lang w:val="en-US"/>
              </w:rPr>
              <w:t>Hinckley</w:t>
            </w:r>
          </w:p>
          <w:p w:rsidR="00350C4B" w:rsidRPr="002D38D3" w:rsidRDefault="00350C4B" w:rsidP="008446B6">
            <w:pPr>
              <w:overflowPunct/>
              <w:rPr>
                <w:rFonts w:cs="Verdana"/>
                <w:color w:val="FF0000"/>
                <w:lang w:val="en-US"/>
              </w:rPr>
            </w:pPr>
            <w:r w:rsidRPr="002D38D3">
              <w:rPr>
                <w:rFonts w:cs="Verdana"/>
                <w:color w:val="FF0000"/>
                <w:lang w:val="en-US"/>
              </w:rPr>
              <w:t>D 21.11.43</w:t>
            </w:r>
          </w:p>
          <w:p w:rsidR="00350C4B" w:rsidRPr="002D38D3" w:rsidRDefault="00350C4B" w:rsidP="008446B6">
            <w:pPr>
              <w:overflowPunct/>
              <w:rPr>
                <w:rFonts w:cs="Verdana"/>
                <w:color w:val="FF0000"/>
                <w:lang w:val="en-US"/>
              </w:rPr>
            </w:pPr>
            <w:r w:rsidRPr="002D38D3">
              <w:rPr>
                <w:rFonts w:cs="Verdana"/>
                <w:color w:val="FF0000"/>
                <w:lang w:val="en-US"/>
              </w:rPr>
              <w:t>Aged 38</w:t>
            </w:r>
          </w:p>
          <w:p w:rsidR="00350C4B" w:rsidRPr="002D38D3" w:rsidRDefault="00350C4B" w:rsidP="008446B6">
            <w:pPr>
              <w:overflowPunct/>
              <w:rPr>
                <w:rFonts w:cs="Verdana"/>
                <w:color w:val="FF0000"/>
                <w:lang w:val="en-US"/>
              </w:rPr>
            </w:pPr>
            <w:r w:rsidRPr="002D38D3">
              <w:rPr>
                <w:rFonts w:cs="Verdana"/>
                <w:color w:val="FF0000"/>
                <w:lang w:val="en-US"/>
              </w:rPr>
              <w:t>Bur Kanchanaburi</w:t>
            </w: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1/5 Sherwood Forresters</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350C4B" w:rsidRPr="002D38D3" w:rsidRDefault="00350C4B" w:rsidP="008446B6">
            <w:pPr>
              <w:overflowPunct/>
              <w:rPr>
                <w:rFonts w:cs="Verdana"/>
                <w:lang w:val="en-US"/>
              </w:rPr>
            </w:pPr>
          </w:p>
          <w:p w:rsidR="00915F29" w:rsidRPr="002D38D3" w:rsidRDefault="00915F29" w:rsidP="008446B6">
            <w:pPr>
              <w:overflowPunct/>
              <w:rPr>
                <w:rFonts w:cs="Verdana"/>
                <w:i/>
                <w:color w:val="FF0000"/>
                <w:lang w:val="en-US"/>
              </w:rPr>
            </w:pPr>
            <w:r w:rsidRPr="002D38D3">
              <w:rPr>
                <w:rFonts w:cs="Verdana"/>
                <w:i/>
                <w:color w:val="FF0000"/>
                <w:lang w:val="en-US"/>
              </w:rPr>
              <w:t>Cause of death debility</w:t>
            </w: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Hosiery worker</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Thomas S and Edith Jephcote</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Husband of Mary Ellen Jephcote</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Father of Thomas S and Patricia M Jephcote</w:t>
            </w:r>
          </w:p>
          <w:p w:rsidR="00350C4B" w:rsidRPr="002D38D3" w:rsidRDefault="00350C4B" w:rsidP="008446B6">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87 Tudor Road</w:t>
            </w:r>
          </w:p>
          <w:p w:rsidR="00350C4B" w:rsidRPr="002D38D3" w:rsidRDefault="00350C4B" w:rsidP="008446B6">
            <w:pPr>
              <w:overflowPunct/>
              <w:rPr>
                <w:rFonts w:cs="Verdana"/>
                <w:lang w:val="en-US"/>
              </w:rPr>
            </w:pPr>
            <w:r w:rsidRPr="002D38D3">
              <w:rPr>
                <w:rFonts w:cs="Verdana"/>
                <w:lang w:val="en-US"/>
              </w:rPr>
              <w:t>Hinckley</w:t>
            </w:r>
          </w:p>
          <w:p w:rsidR="00350C4B" w:rsidRPr="002D38D3" w:rsidRDefault="00350C4B" w:rsidP="008446B6">
            <w:pPr>
              <w:overflowPunct/>
              <w:rPr>
                <w:rFonts w:cs="Verdana"/>
                <w:color w:val="5B9BD5"/>
                <w:lang w:val="en-US"/>
              </w:rPr>
            </w:pPr>
          </w:p>
          <w:p w:rsidR="00350C4B" w:rsidRPr="002D38D3" w:rsidRDefault="00350C4B" w:rsidP="008446B6">
            <w:pPr>
              <w:overflowPunct/>
              <w:rPr>
                <w:rFonts w:cs="Verdana"/>
                <w:color w:val="5B9BD5"/>
                <w:lang w:val="en-US"/>
              </w:rPr>
            </w:pPr>
          </w:p>
          <w:p w:rsidR="00350C4B" w:rsidRPr="002D38D3" w:rsidRDefault="00350C4B" w:rsidP="008446B6">
            <w:pPr>
              <w:overflowPunct/>
              <w:rPr>
                <w:rFonts w:cs="Verdana"/>
                <w:color w:val="5B9BD5"/>
                <w:lang w:val="en-US"/>
              </w:rPr>
            </w:pPr>
          </w:p>
          <w:p w:rsidR="00350C4B" w:rsidRPr="002D38D3" w:rsidRDefault="00350C4B" w:rsidP="008446B6">
            <w:pPr>
              <w:overflowPunct/>
              <w:rPr>
                <w:rFonts w:cs="Verdana"/>
                <w:color w:val="5B9BD5"/>
                <w:lang w:val="en-US"/>
              </w:rPr>
            </w:pPr>
          </w:p>
          <w:p w:rsidR="00350C4B" w:rsidRPr="002D38D3" w:rsidRDefault="00350C4B" w:rsidP="008446B6">
            <w:pPr>
              <w:overflowPunct/>
              <w:rPr>
                <w:rFonts w:cs="Verdana"/>
                <w:color w:val="5B9BD5"/>
                <w:lang w:val="en-US"/>
              </w:rPr>
            </w:pPr>
          </w:p>
          <w:p w:rsidR="00350C4B" w:rsidRPr="002D38D3" w:rsidRDefault="00350C4B" w:rsidP="008446B6">
            <w:pPr>
              <w:overflowPunct/>
              <w:rPr>
                <w:rFonts w:cs="Verdana"/>
                <w:color w:val="5B9BD5"/>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Charles Edward Jewsbury</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31.1.06</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D 1966</w:t>
            </w:r>
          </w:p>
          <w:p w:rsidR="00350C4B" w:rsidRPr="002D38D3" w:rsidRDefault="00350C4B" w:rsidP="008446B6">
            <w:pPr>
              <w:overflowPunct/>
              <w:rPr>
                <w:rFonts w:cs="Verdana"/>
                <w:lang w:val="en-US"/>
              </w:rPr>
            </w:pPr>
            <w:r w:rsidRPr="002D38D3">
              <w:rPr>
                <w:rFonts w:cs="Verdana"/>
                <w:lang w:val="en-US"/>
              </w:rPr>
              <w:t>Gt Yarmouth</w:t>
            </w:r>
          </w:p>
          <w:p w:rsidR="00350C4B" w:rsidRPr="002D38D3" w:rsidRDefault="00350C4B" w:rsidP="008446B6">
            <w:pPr>
              <w:overflowPunct/>
              <w:rPr>
                <w:rFonts w:cs="Verdana"/>
                <w:lang w:val="en-US"/>
              </w:rPr>
            </w:pPr>
            <w:r w:rsidRPr="002D38D3">
              <w:rPr>
                <w:rFonts w:cs="Verdana"/>
                <w:lang w:val="en-US"/>
              </w:rPr>
              <w:t>Aged 60</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RASC</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POW Borneo</w:t>
            </w: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Fruiterer and greengrocer</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Sarah Ann Jewsbury</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Husband of Clara E Jewsbury</w:t>
            </w:r>
          </w:p>
          <w:p w:rsidR="00350C4B" w:rsidRPr="002D38D3" w:rsidRDefault="00350C4B" w:rsidP="00635BBC">
            <w:pPr>
              <w:overflowPunct/>
              <w:rPr>
                <w:rFonts w:cs="Verdana"/>
                <w:lang w:val="en-US"/>
              </w:rPr>
            </w:pPr>
            <w:r w:rsidRPr="002D38D3">
              <w:rPr>
                <w:rFonts w:cs="Verdana"/>
                <w:lang w:val="en-US"/>
              </w:rPr>
              <w:t>Father of David Jewsbury</w:t>
            </w:r>
          </w:p>
          <w:p w:rsidR="00350C4B" w:rsidRPr="002D38D3" w:rsidRDefault="00350C4B" w:rsidP="006809C2">
            <w:pPr>
              <w:overflowPunct/>
              <w:jc w:val="righ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lang w:val="en-US"/>
              </w:rPr>
            </w:pPr>
            <w:r w:rsidRPr="002D38D3">
              <w:rPr>
                <w:rFonts w:cs="Verdana"/>
                <w:lang w:val="en-US"/>
              </w:rPr>
              <w:t>31 Kingston Avenue</w:t>
            </w:r>
          </w:p>
          <w:p w:rsidR="00350C4B" w:rsidRPr="002D38D3" w:rsidRDefault="00350C4B" w:rsidP="008446B6">
            <w:pPr>
              <w:overflowPunct/>
              <w:rPr>
                <w:rFonts w:cs="Verdana"/>
                <w:lang w:val="en-US"/>
              </w:rPr>
            </w:pPr>
            <w:r w:rsidRPr="002D38D3">
              <w:rPr>
                <w:rFonts w:cs="Verdana"/>
                <w:lang w:val="en-US"/>
              </w:rPr>
              <w:t>Wigston Fields</w:t>
            </w:r>
          </w:p>
          <w:p w:rsidR="00350C4B" w:rsidRPr="002D38D3" w:rsidRDefault="00350C4B" w:rsidP="008446B6">
            <w:pPr>
              <w:overflowPunct/>
              <w:rPr>
                <w:rFonts w:cs="Verdana"/>
                <w:color w:val="FF0000"/>
                <w:lang w:val="en-US"/>
              </w:rPr>
            </w:pPr>
          </w:p>
          <w:p w:rsidR="00350C4B" w:rsidRPr="002D38D3" w:rsidRDefault="00350C4B" w:rsidP="008446B6">
            <w:pPr>
              <w:overflowPunct/>
              <w:rPr>
                <w:rFonts w:cs="Verdana"/>
                <w:color w:val="FF0000"/>
                <w:lang w:val="en-US"/>
              </w:rPr>
            </w:pPr>
          </w:p>
          <w:p w:rsidR="00350C4B" w:rsidRPr="002D38D3" w:rsidRDefault="00350C4B" w:rsidP="008446B6">
            <w:pPr>
              <w:overflowPunct/>
              <w:rPr>
                <w:rFonts w:cs="Verdana"/>
                <w:color w:val="FF0000"/>
                <w:lang w:val="en-US"/>
              </w:rPr>
            </w:pPr>
            <w:r w:rsidRPr="002D38D3">
              <w:rPr>
                <w:rFonts w:cs="Verdana"/>
                <w:color w:val="FF0000"/>
                <w:lang w:val="en-US"/>
              </w:rPr>
              <w:t>66 Woodgate</w:t>
            </w:r>
          </w:p>
          <w:p w:rsidR="00350C4B" w:rsidRPr="002D38D3" w:rsidRDefault="00350C4B" w:rsidP="008446B6">
            <w:pPr>
              <w:overflowPunct/>
              <w:rPr>
                <w:rFonts w:cs="Verdana"/>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color w:val="FF0000"/>
                <w:lang w:val="en-US"/>
              </w:rPr>
            </w:pPr>
            <w:r w:rsidRPr="002D38D3">
              <w:rPr>
                <w:rFonts w:cs="Verdana"/>
                <w:bCs/>
                <w:color w:val="FF0000"/>
                <w:lang w:val="en-US"/>
              </w:rPr>
              <w:lastRenderedPageBreak/>
              <w:t>George Edmund Johnson</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color w:val="FF0000"/>
                <w:lang w:val="en-US"/>
              </w:rPr>
            </w:pPr>
            <w:r w:rsidRPr="002D38D3">
              <w:rPr>
                <w:rFonts w:cs="Verdana"/>
                <w:color w:val="FF0000"/>
                <w:lang w:val="en-US"/>
              </w:rPr>
              <w:t>B 29.5.11</w:t>
            </w:r>
          </w:p>
          <w:p w:rsidR="00350C4B" w:rsidRPr="002D38D3" w:rsidRDefault="00350C4B" w:rsidP="008446B6">
            <w:pPr>
              <w:overflowPunct/>
              <w:rPr>
                <w:rFonts w:cs="Verdana"/>
                <w:color w:val="FF0000"/>
                <w:lang w:val="en-US"/>
              </w:rPr>
            </w:pPr>
            <w:r w:rsidRPr="002D38D3">
              <w:rPr>
                <w:rFonts w:cs="Verdana"/>
                <w:color w:val="FF0000"/>
                <w:lang w:val="en-US"/>
              </w:rPr>
              <w:t>Whitwick</w:t>
            </w:r>
          </w:p>
          <w:p w:rsidR="00350C4B" w:rsidRPr="002D38D3" w:rsidRDefault="00350C4B" w:rsidP="008446B6">
            <w:pPr>
              <w:overflowPunct/>
              <w:rPr>
                <w:rFonts w:cs="Verdana"/>
                <w:color w:val="FF0000"/>
                <w:lang w:val="en-US"/>
              </w:rPr>
            </w:pPr>
            <w:r w:rsidRPr="002D38D3">
              <w:rPr>
                <w:rFonts w:cs="Verdana"/>
                <w:color w:val="FF0000"/>
                <w:lang w:val="en-US"/>
              </w:rPr>
              <w:t>D 9.6.43</w:t>
            </w:r>
          </w:p>
          <w:p w:rsidR="00350C4B" w:rsidRPr="002D38D3" w:rsidRDefault="00350C4B" w:rsidP="00FE66A7">
            <w:pPr>
              <w:overflowPunct/>
              <w:rPr>
                <w:rFonts w:cs="Verdana"/>
                <w:color w:val="FF0000"/>
                <w:lang w:val="en-US"/>
              </w:rPr>
            </w:pPr>
            <w:r w:rsidRPr="002D38D3">
              <w:rPr>
                <w:rFonts w:cs="Verdana"/>
                <w:color w:val="FF0000"/>
                <w:lang w:val="en-US"/>
              </w:rPr>
              <w:t xml:space="preserve">Aged 32 </w:t>
            </w:r>
          </w:p>
          <w:p w:rsidR="00350C4B" w:rsidRPr="002D38D3" w:rsidRDefault="00350C4B" w:rsidP="00FE66A7">
            <w:pPr>
              <w:overflowPunct/>
              <w:rPr>
                <w:rFonts w:cs="Verdana"/>
                <w:lang w:val="en-US"/>
              </w:rPr>
            </w:pPr>
            <w:r w:rsidRPr="002D38D3">
              <w:rPr>
                <w:rFonts w:cs="Verdana"/>
                <w:color w:val="FF0000"/>
                <w:lang w:val="en-US"/>
              </w:rPr>
              <w:t>Chungkai</w:t>
            </w: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5</w:t>
            </w:r>
            <w:r w:rsidRPr="002D38D3">
              <w:rPr>
                <w:rFonts w:cs="Verdana"/>
                <w:vertAlign w:val="superscript"/>
                <w:lang w:val="en-US"/>
              </w:rPr>
              <w:t>th</w:t>
            </w:r>
            <w:r w:rsidRPr="002D38D3">
              <w:rPr>
                <w:rFonts w:cs="Verdana"/>
                <w:lang w:val="en-US"/>
              </w:rPr>
              <w:t xml:space="preserve"> Suffolk Regiment</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843DBA" w:rsidRPr="002D38D3" w:rsidRDefault="00843DBA" w:rsidP="008446B6">
            <w:pPr>
              <w:overflowPunct/>
              <w:rPr>
                <w:rFonts w:cs="Verdana"/>
                <w:lang w:val="en-US"/>
              </w:rPr>
            </w:pPr>
          </w:p>
          <w:p w:rsidR="00843DBA" w:rsidRPr="002D38D3" w:rsidRDefault="00843DBA" w:rsidP="008446B6">
            <w:pPr>
              <w:overflowPunct/>
              <w:rPr>
                <w:rFonts w:cs="Verdana"/>
                <w:i/>
                <w:color w:val="FF0000"/>
                <w:lang w:val="en-US"/>
              </w:rPr>
            </w:pPr>
            <w:r w:rsidRPr="002D38D3">
              <w:rPr>
                <w:rFonts w:cs="Verdana"/>
                <w:i/>
                <w:color w:val="FF0000"/>
                <w:lang w:val="en-US"/>
              </w:rPr>
              <w:t>Cause of death Beri beri</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Hotel Porter</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Herbert Johnson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lang w:val="en-US"/>
              </w:rPr>
            </w:pPr>
            <w:r w:rsidRPr="002D38D3">
              <w:rPr>
                <w:rFonts w:cs="Verdana"/>
                <w:lang w:val="en-US"/>
              </w:rPr>
              <w:t>112 Silver Street</w:t>
            </w:r>
          </w:p>
          <w:p w:rsidR="00350C4B" w:rsidRPr="002D38D3" w:rsidRDefault="00350C4B" w:rsidP="008446B6">
            <w:pPr>
              <w:overflowPunct/>
              <w:rPr>
                <w:rFonts w:cs="Verdana"/>
                <w:color w:val="FF0000"/>
                <w:lang w:val="en-US"/>
              </w:rPr>
            </w:pPr>
            <w:r w:rsidRPr="002D38D3">
              <w:rPr>
                <w:rFonts w:cs="Verdana"/>
                <w:lang w:val="en-US"/>
              </w:rPr>
              <w:t>Whitwick</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Ronald Johnson</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18.11.18</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093FB6">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Royal Norfolk Regiment</w:t>
            </w:r>
          </w:p>
          <w:p w:rsidR="00350C4B" w:rsidRPr="002D38D3" w:rsidRDefault="00350C4B" w:rsidP="00093FB6">
            <w:pPr>
              <w:overflowPunct/>
              <w:rPr>
                <w:rFonts w:cs="Verdana"/>
                <w:lang w:val="en-US"/>
              </w:rPr>
            </w:pPr>
          </w:p>
          <w:p w:rsidR="00350C4B" w:rsidRPr="002D38D3" w:rsidRDefault="00350C4B" w:rsidP="00093FB6">
            <w:pPr>
              <w:overflowPunct/>
              <w:rPr>
                <w:rFonts w:cs="Verdana"/>
                <w:lang w:val="en-US"/>
              </w:rPr>
            </w:pPr>
            <w:r w:rsidRPr="002D38D3">
              <w:rPr>
                <w:rFonts w:cs="Verdana"/>
                <w:lang w:val="en-US"/>
              </w:rPr>
              <w:t>Taken POW Singapore</w:t>
            </w:r>
          </w:p>
          <w:p w:rsidR="00350C4B" w:rsidRPr="002D38D3" w:rsidRDefault="00350C4B" w:rsidP="00093FB6">
            <w:pPr>
              <w:overflowPunct/>
              <w:rPr>
                <w:rFonts w:cs="Verdana"/>
                <w:lang w:val="en-US"/>
              </w:rPr>
            </w:pPr>
          </w:p>
          <w:p w:rsidR="00350C4B" w:rsidRPr="002D38D3" w:rsidRDefault="00350C4B" w:rsidP="00093FB6">
            <w:pPr>
              <w:overflowPunct/>
              <w:rPr>
                <w:rFonts w:cs="Verdana"/>
                <w:lang w:val="en-US"/>
              </w:rPr>
            </w:pPr>
            <w:r w:rsidRPr="002D38D3">
              <w:rPr>
                <w:rFonts w:cs="Verdana"/>
                <w:lang w:val="en-US"/>
              </w:rPr>
              <w:t>Liberated Nakhom Nie Thailand</w:t>
            </w:r>
          </w:p>
          <w:p w:rsidR="00350C4B" w:rsidRPr="002D38D3" w:rsidRDefault="00350C4B" w:rsidP="00093F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Cobbler</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Alice Johnson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r w:rsidRPr="002D38D3">
              <w:rPr>
                <w:rFonts w:cs="Verdana"/>
                <w:color w:val="FF0000"/>
                <w:lang w:val="en-US"/>
              </w:rPr>
              <w:t>431 Welford Road</w:t>
            </w:r>
          </w:p>
          <w:p w:rsidR="00350C4B" w:rsidRPr="002D38D3" w:rsidRDefault="00350C4B" w:rsidP="008446B6">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color w:val="FF0000"/>
                <w:lang w:val="en-US"/>
              </w:rPr>
            </w:pPr>
            <w:r w:rsidRPr="002D38D3">
              <w:rPr>
                <w:rFonts w:cs="Verdana"/>
                <w:bCs/>
                <w:color w:val="FF0000"/>
                <w:lang w:val="en-US"/>
              </w:rPr>
              <w:t>Wilfred Thomas Johnson</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color w:val="FF0000"/>
                <w:lang w:val="en-US"/>
              </w:rPr>
            </w:pPr>
            <w:r w:rsidRPr="002D38D3">
              <w:rPr>
                <w:rFonts w:cs="Verdana"/>
                <w:color w:val="FF0000"/>
                <w:lang w:val="en-US"/>
              </w:rPr>
              <w:t>B 23.5.14</w:t>
            </w:r>
          </w:p>
          <w:p w:rsidR="00350C4B" w:rsidRPr="002D38D3" w:rsidRDefault="00350C4B" w:rsidP="008446B6">
            <w:pPr>
              <w:overflowPunct/>
              <w:rPr>
                <w:rFonts w:cs="Verdana"/>
                <w:color w:val="FF0000"/>
                <w:lang w:val="en-US"/>
              </w:rPr>
            </w:pPr>
            <w:r w:rsidRPr="002D38D3">
              <w:rPr>
                <w:rFonts w:cs="Verdana"/>
                <w:color w:val="FF0000"/>
                <w:lang w:val="en-US"/>
              </w:rPr>
              <w:t>Humberstone</w:t>
            </w:r>
          </w:p>
          <w:p w:rsidR="00350C4B" w:rsidRPr="002D38D3" w:rsidRDefault="00350C4B" w:rsidP="008446B6">
            <w:pPr>
              <w:overflowPunct/>
              <w:rPr>
                <w:rFonts w:cs="Verdana"/>
                <w:color w:val="FF0000"/>
                <w:lang w:val="en-US"/>
              </w:rPr>
            </w:pPr>
            <w:r w:rsidRPr="002D38D3">
              <w:rPr>
                <w:rFonts w:cs="Verdana"/>
                <w:color w:val="FF0000"/>
                <w:lang w:val="en-US"/>
              </w:rPr>
              <w:t>D 3.10.43</w:t>
            </w:r>
          </w:p>
          <w:p w:rsidR="00350C4B" w:rsidRPr="002D38D3" w:rsidRDefault="00350C4B" w:rsidP="008446B6">
            <w:pPr>
              <w:overflowPunct/>
              <w:rPr>
                <w:rFonts w:cs="Verdana"/>
                <w:color w:val="FF0000"/>
                <w:lang w:val="en-US"/>
              </w:rPr>
            </w:pPr>
            <w:r w:rsidRPr="002D38D3">
              <w:rPr>
                <w:rFonts w:cs="Verdana"/>
                <w:color w:val="FF0000"/>
                <w:lang w:val="en-US"/>
              </w:rPr>
              <w:t>Aged 29</w:t>
            </w:r>
          </w:p>
          <w:p w:rsidR="00350C4B" w:rsidRPr="002D38D3" w:rsidRDefault="00350C4B" w:rsidP="008446B6">
            <w:pPr>
              <w:overflowPunct/>
              <w:rPr>
                <w:rFonts w:cs="Verdana"/>
                <w:color w:val="FF0000"/>
                <w:lang w:val="en-US"/>
              </w:rPr>
            </w:pPr>
            <w:r w:rsidRPr="002D38D3">
              <w:rPr>
                <w:rFonts w:cs="Verdana"/>
                <w:color w:val="FF0000"/>
                <w:lang w:val="en-US"/>
              </w:rPr>
              <w:t xml:space="preserve">Bur </w:t>
            </w:r>
          </w:p>
          <w:p w:rsidR="00350C4B" w:rsidRPr="002D38D3" w:rsidRDefault="00350C4B" w:rsidP="008446B6">
            <w:pPr>
              <w:overflowPunct/>
              <w:rPr>
                <w:rFonts w:cs="Verdana"/>
                <w:color w:val="FF0000"/>
                <w:lang w:val="en-US"/>
              </w:rPr>
            </w:pPr>
            <w:r w:rsidRPr="002D38D3">
              <w:rPr>
                <w:rFonts w:cs="Verdana"/>
                <w:color w:val="FF0000"/>
                <w:lang w:val="en-US"/>
              </w:rPr>
              <w:t>Thanbyuzyat</w:t>
            </w:r>
          </w:p>
          <w:p w:rsidR="00350C4B" w:rsidRPr="002D38D3" w:rsidRDefault="00350C4B" w:rsidP="008446B6">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093FB6">
            <w:pPr>
              <w:overflowPunct/>
              <w:rPr>
                <w:rFonts w:cs="Verdana"/>
                <w:lang w:val="en-US"/>
              </w:rPr>
            </w:pPr>
            <w:r w:rsidRPr="002D38D3">
              <w:rPr>
                <w:rFonts w:cs="Verdana"/>
                <w:lang w:val="en-US"/>
              </w:rPr>
              <w:t>Signals</w:t>
            </w:r>
          </w:p>
          <w:p w:rsidR="00350C4B" w:rsidRPr="002D38D3" w:rsidRDefault="00350C4B" w:rsidP="00093FB6">
            <w:pPr>
              <w:overflowPunct/>
              <w:rPr>
                <w:rFonts w:cs="Verdana"/>
                <w:lang w:val="en-US"/>
              </w:rPr>
            </w:pPr>
          </w:p>
          <w:p w:rsidR="00350C4B" w:rsidRPr="002D38D3" w:rsidRDefault="00350C4B" w:rsidP="00093FB6">
            <w:pPr>
              <w:overflowPunct/>
              <w:rPr>
                <w:rFonts w:cs="Verdana"/>
                <w:lang w:val="en-US"/>
              </w:rPr>
            </w:pPr>
            <w:r w:rsidRPr="002D38D3">
              <w:rPr>
                <w:rFonts w:cs="Verdana"/>
                <w:lang w:val="en-US"/>
              </w:rPr>
              <w:t>Attached to 80</w:t>
            </w:r>
            <w:r w:rsidRPr="002D38D3">
              <w:rPr>
                <w:rFonts w:cs="Verdana"/>
                <w:vertAlign w:val="superscript"/>
                <w:lang w:val="en-US"/>
              </w:rPr>
              <w:t>th</w:t>
            </w:r>
            <w:r w:rsidRPr="002D38D3">
              <w:rPr>
                <w:rFonts w:cs="Verdana"/>
                <w:lang w:val="en-US"/>
              </w:rPr>
              <w:t xml:space="preserve"> Anti Tank Regiment</w:t>
            </w:r>
          </w:p>
          <w:p w:rsidR="00350C4B" w:rsidRPr="002D38D3" w:rsidRDefault="00350C4B" w:rsidP="00093FB6">
            <w:pPr>
              <w:overflowPunct/>
              <w:rPr>
                <w:rFonts w:cs="Verdana"/>
                <w:lang w:val="en-US"/>
              </w:rPr>
            </w:pPr>
            <w:r w:rsidRPr="002D38D3">
              <w:rPr>
                <w:rFonts w:cs="Verdana"/>
                <w:lang w:val="en-US"/>
              </w:rPr>
              <w:t>RA</w:t>
            </w:r>
          </w:p>
          <w:p w:rsidR="00350C4B" w:rsidRPr="002D38D3" w:rsidRDefault="00350C4B" w:rsidP="00093FB6">
            <w:pPr>
              <w:overflowPunct/>
              <w:rPr>
                <w:rFonts w:cs="Verdana"/>
                <w:lang w:val="en-US"/>
              </w:rPr>
            </w:pPr>
          </w:p>
          <w:p w:rsidR="00350C4B" w:rsidRPr="002D38D3" w:rsidRDefault="00350C4B" w:rsidP="00E83365">
            <w:pPr>
              <w:overflowPunct/>
              <w:rPr>
                <w:rFonts w:cs="Verdana"/>
                <w:lang w:val="en-US"/>
              </w:rPr>
            </w:pPr>
            <w:r w:rsidRPr="002D38D3">
              <w:rPr>
                <w:rFonts w:cs="Verdana"/>
                <w:lang w:val="en-US"/>
              </w:rPr>
              <w:t>Taken POW Singapore</w:t>
            </w:r>
          </w:p>
          <w:p w:rsidR="00350C4B" w:rsidRPr="002D38D3" w:rsidRDefault="00350C4B" w:rsidP="00E83365">
            <w:pPr>
              <w:overflowPunct/>
              <w:rPr>
                <w:rFonts w:cs="Verdana"/>
                <w:lang w:val="en-US"/>
              </w:rPr>
            </w:pPr>
          </w:p>
          <w:p w:rsidR="00350C4B" w:rsidRPr="002D38D3" w:rsidRDefault="00F155B2" w:rsidP="00093FB6">
            <w:pPr>
              <w:overflowPunct/>
              <w:rPr>
                <w:rFonts w:cs="Verdana"/>
                <w:lang w:val="en-US"/>
              </w:rPr>
            </w:pPr>
            <w:r w:rsidRPr="002D38D3">
              <w:rPr>
                <w:rFonts w:cs="Verdana"/>
                <w:i/>
                <w:color w:val="FF0000"/>
                <w:lang w:val="en-US"/>
              </w:rPr>
              <w:t>Cause of death</w:t>
            </w:r>
            <w:r w:rsidR="00350C4B" w:rsidRPr="002D38D3">
              <w:rPr>
                <w:rFonts w:cs="Verdana"/>
                <w:i/>
                <w:color w:val="FF0000"/>
                <w:lang w:val="en-US"/>
              </w:rPr>
              <w:t xml:space="preserve"> Colitis</w:t>
            </w:r>
          </w:p>
          <w:p w:rsidR="00350C4B" w:rsidRPr="002D38D3" w:rsidRDefault="00350C4B" w:rsidP="00093F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Accountant</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Thomas and Amy Johnson</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Husband of Isabel Johnson</w:t>
            </w:r>
          </w:p>
          <w:p w:rsidR="00350C4B" w:rsidRPr="002D38D3" w:rsidRDefault="00350C4B" w:rsidP="008446B6">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r w:rsidRPr="002D38D3">
              <w:rPr>
                <w:rFonts w:cs="Verdana"/>
                <w:color w:val="FF0000"/>
                <w:lang w:val="en-US"/>
              </w:rPr>
              <w:t>87 Keyham Lane</w:t>
            </w:r>
          </w:p>
          <w:p w:rsidR="00350C4B" w:rsidRPr="002D38D3" w:rsidRDefault="00350C4B" w:rsidP="008446B6">
            <w:pPr>
              <w:overflowPunct/>
              <w:rPr>
                <w:rFonts w:cs="Verdana"/>
                <w:color w:val="FF0000"/>
                <w:lang w:val="en-US"/>
              </w:rPr>
            </w:pPr>
            <w:r w:rsidRPr="002D38D3">
              <w:rPr>
                <w:rFonts w:cs="Verdana"/>
                <w:color w:val="FF0000"/>
                <w:lang w:val="en-US"/>
              </w:rPr>
              <w:t>Leicester</w:t>
            </w:r>
          </w:p>
          <w:p w:rsidR="00350C4B" w:rsidRPr="002D38D3" w:rsidRDefault="00350C4B" w:rsidP="008446B6">
            <w:pPr>
              <w:overflowPunct/>
              <w:rPr>
                <w:rFonts w:cs="Verdana"/>
                <w:color w:val="FF0000"/>
                <w:lang w:val="en-US"/>
              </w:rPr>
            </w:pPr>
          </w:p>
          <w:p w:rsidR="00350C4B" w:rsidRPr="002D38D3" w:rsidRDefault="00350C4B" w:rsidP="008446B6">
            <w:pPr>
              <w:overflowPunct/>
              <w:rPr>
                <w:rFonts w:cs="Verdana"/>
                <w:color w:val="FF0000"/>
                <w:lang w:val="en-US"/>
              </w:rPr>
            </w:pPr>
          </w:p>
          <w:p w:rsidR="00350C4B" w:rsidRPr="002D38D3" w:rsidRDefault="00350C4B" w:rsidP="00CC0F9D">
            <w:pPr>
              <w:overflowPunct/>
              <w:rPr>
                <w:rFonts w:cs="Verdana"/>
                <w:lang w:val="en-US"/>
              </w:rPr>
            </w:pPr>
            <w:r w:rsidRPr="002D38D3">
              <w:rPr>
                <w:rFonts w:cs="Verdana"/>
                <w:lang w:val="en-US"/>
              </w:rPr>
              <w:t>93 The Broadway</w:t>
            </w:r>
          </w:p>
          <w:p w:rsidR="00350C4B" w:rsidRPr="002D38D3" w:rsidRDefault="00350C4B" w:rsidP="00CC0F9D">
            <w:pPr>
              <w:overflowPunct/>
              <w:rPr>
                <w:rFonts w:cs="Verdana"/>
                <w:color w:val="FF0000"/>
                <w:lang w:val="en-US"/>
              </w:rPr>
            </w:pPr>
            <w:r w:rsidRPr="002D38D3">
              <w:rPr>
                <w:rFonts w:cs="Verdana"/>
                <w:lang w:val="en-US"/>
              </w:rPr>
              <w:t>Cricklewood</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lastRenderedPageBreak/>
              <w:t>Bertram Edwin Jones</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20.9.18</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 xml:space="preserve">D 2006 </w:t>
            </w:r>
          </w:p>
          <w:p w:rsidR="00350C4B" w:rsidRPr="002D38D3" w:rsidRDefault="00350C4B" w:rsidP="008446B6">
            <w:pPr>
              <w:overflowPunct/>
              <w:rPr>
                <w:rFonts w:cs="Verdana"/>
                <w:lang w:val="en-US"/>
              </w:rPr>
            </w:pPr>
            <w:r w:rsidRPr="002D38D3">
              <w:rPr>
                <w:rFonts w:cs="Verdana"/>
                <w:lang w:val="en-US"/>
              </w:rPr>
              <w:t>Aged 88</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135</w:t>
            </w:r>
            <w:r w:rsidRPr="002D38D3">
              <w:rPr>
                <w:rFonts w:cs="Verdana"/>
                <w:vertAlign w:val="superscript"/>
                <w:lang w:val="en-US"/>
              </w:rPr>
              <w:t>th</w:t>
            </w:r>
            <w:r w:rsidRPr="002D38D3">
              <w:rPr>
                <w:rFonts w:cs="Verdana"/>
                <w:lang w:val="en-US"/>
              </w:rPr>
              <w:t xml:space="preserve"> Field Regiment</w:t>
            </w:r>
          </w:p>
          <w:p w:rsidR="00350C4B" w:rsidRPr="002D38D3" w:rsidRDefault="00350C4B" w:rsidP="008446B6">
            <w:pPr>
              <w:overflowPunct/>
              <w:rPr>
                <w:rFonts w:cs="Verdana"/>
                <w:lang w:val="en-US"/>
              </w:rPr>
            </w:pPr>
            <w:r w:rsidRPr="002D38D3">
              <w:rPr>
                <w:rFonts w:cs="Verdana"/>
                <w:lang w:val="en-US"/>
              </w:rPr>
              <w:t>RA</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Liberate</w:t>
            </w:r>
            <w:r w:rsidR="00843DBA" w:rsidRPr="002D38D3">
              <w:rPr>
                <w:rFonts w:cs="Verdana"/>
                <w:lang w:val="en-US"/>
              </w:rPr>
              <w:t>d</w:t>
            </w:r>
          </w:p>
          <w:p w:rsidR="00350C4B" w:rsidRPr="002D38D3" w:rsidRDefault="00843DBA" w:rsidP="008446B6">
            <w:pPr>
              <w:overflowPunct/>
              <w:rPr>
                <w:rFonts w:cs="Verdana"/>
                <w:lang w:val="en-US"/>
              </w:rPr>
            </w:pPr>
            <w:r w:rsidRPr="002D38D3">
              <w:rPr>
                <w:rFonts w:cs="Verdana"/>
                <w:lang w:val="en-US"/>
              </w:rPr>
              <w:t>Thailand</w:t>
            </w:r>
          </w:p>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Motor mechanic</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Edwin and Lily Jones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r w:rsidRPr="002D38D3">
              <w:rPr>
                <w:rFonts w:cs="Verdana"/>
                <w:color w:val="FF0000"/>
                <w:lang w:val="en-US"/>
              </w:rPr>
              <w:t xml:space="preserve">311 Uppingham Road </w:t>
            </w:r>
          </w:p>
          <w:p w:rsidR="00350C4B" w:rsidRPr="002D38D3" w:rsidRDefault="00350C4B" w:rsidP="008446B6">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Kenneth Roy Jones</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18.5.19</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D 1986</w:t>
            </w:r>
          </w:p>
          <w:p w:rsidR="00350C4B" w:rsidRPr="002D38D3" w:rsidRDefault="00350C4B" w:rsidP="008446B6">
            <w:pPr>
              <w:overflowPunct/>
              <w:rPr>
                <w:rFonts w:cs="Verdana"/>
                <w:lang w:val="en-US"/>
              </w:rPr>
            </w:pPr>
            <w:r w:rsidRPr="002D38D3">
              <w:rPr>
                <w:rFonts w:cs="Verdana"/>
                <w:lang w:val="en-US"/>
              </w:rPr>
              <w:t>Leics</w:t>
            </w:r>
          </w:p>
          <w:p w:rsidR="00350C4B" w:rsidRPr="002D38D3" w:rsidRDefault="00350C4B" w:rsidP="008446B6">
            <w:pPr>
              <w:overflowPunct/>
              <w:rPr>
                <w:rFonts w:cs="Verdana"/>
                <w:lang w:val="en-US"/>
              </w:rPr>
            </w:pPr>
            <w:r w:rsidRPr="002D38D3">
              <w:rPr>
                <w:rFonts w:cs="Verdana"/>
                <w:lang w:val="en-US"/>
              </w:rPr>
              <w:t>Aged 67</w:t>
            </w:r>
          </w:p>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RASC</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Liberated Thailand</w:t>
            </w:r>
          </w:p>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George and Daisy Jones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lang w:val="en-US"/>
              </w:rPr>
            </w:pPr>
            <w:r w:rsidRPr="002D38D3">
              <w:rPr>
                <w:rFonts w:cs="Verdana"/>
                <w:lang w:val="en-US"/>
              </w:rPr>
              <w:t>158 Leicester Road</w:t>
            </w:r>
          </w:p>
          <w:p w:rsidR="00350C4B" w:rsidRPr="002D38D3" w:rsidRDefault="00350C4B" w:rsidP="008446B6">
            <w:pPr>
              <w:overflowPunct/>
              <w:rPr>
                <w:rFonts w:cs="Verdana"/>
                <w:color w:val="FF0000"/>
                <w:lang w:val="en-US"/>
              </w:rPr>
            </w:pPr>
            <w:r w:rsidRPr="002D38D3">
              <w:rPr>
                <w:rFonts w:cs="Verdana"/>
                <w:lang w:val="en-US"/>
              </w:rPr>
              <w:t>Narborough</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color w:val="FF0000"/>
                <w:lang w:val="en-US"/>
              </w:rPr>
            </w:pPr>
            <w:r w:rsidRPr="002D38D3">
              <w:rPr>
                <w:rFonts w:cs="Verdana"/>
                <w:bCs/>
                <w:color w:val="FF0000"/>
                <w:lang w:val="en-US"/>
              </w:rPr>
              <w:t xml:space="preserve">Reginald Jones </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color w:val="FF0000"/>
                <w:lang w:val="en-US"/>
              </w:rPr>
            </w:pPr>
            <w:r w:rsidRPr="002D38D3">
              <w:rPr>
                <w:rFonts w:cs="Verdana"/>
                <w:color w:val="FF0000"/>
                <w:lang w:val="en-US"/>
              </w:rPr>
              <w:t>B 12.5.13</w:t>
            </w:r>
          </w:p>
          <w:p w:rsidR="00350C4B" w:rsidRPr="002D38D3" w:rsidRDefault="00CC0D0C" w:rsidP="008446B6">
            <w:pPr>
              <w:overflowPunct/>
              <w:rPr>
                <w:rFonts w:cs="Verdana"/>
                <w:color w:val="FF0000"/>
                <w:lang w:val="en-US"/>
              </w:rPr>
            </w:pPr>
            <w:r w:rsidRPr="002D38D3">
              <w:rPr>
                <w:rFonts w:cs="Verdana"/>
                <w:color w:val="FF0000"/>
                <w:lang w:val="en-US"/>
              </w:rPr>
              <w:t>Le</w:t>
            </w:r>
            <w:r w:rsidR="00350C4B" w:rsidRPr="002D38D3">
              <w:rPr>
                <w:rFonts w:cs="Verdana"/>
                <w:color w:val="FF0000"/>
                <w:lang w:val="en-US"/>
              </w:rPr>
              <w:t>icester</w:t>
            </w:r>
          </w:p>
          <w:p w:rsidR="00350C4B" w:rsidRPr="002D38D3" w:rsidRDefault="00350C4B" w:rsidP="008446B6">
            <w:pPr>
              <w:overflowPunct/>
              <w:rPr>
                <w:rFonts w:cs="Verdana"/>
                <w:color w:val="FF0000"/>
                <w:lang w:val="en-US"/>
              </w:rPr>
            </w:pPr>
            <w:r w:rsidRPr="002D38D3">
              <w:rPr>
                <w:rFonts w:cs="Verdana"/>
                <w:color w:val="FF0000"/>
                <w:lang w:val="en-US"/>
              </w:rPr>
              <w:t>D 22.8.43</w:t>
            </w:r>
          </w:p>
          <w:p w:rsidR="00350C4B" w:rsidRPr="002D38D3" w:rsidRDefault="00350C4B" w:rsidP="008446B6">
            <w:pPr>
              <w:overflowPunct/>
              <w:rPr>
                <w:rFonts w:cs="Verdana"/>
                <w:color w:val="FF0000"/>
                <w:lang w:val="en-US"/>
              </w:rPr>
            </w:pPr>
            <w:r w:rsidRPr="002D38D3">
              <w:rPr>
                <w:rFonts w:cs="Verdana"/>
                <w:color w:val="FF0000"/>
                <w:lang w:val="en-US"/>
              </w:rPr>
              <w:t>Aged 30</w:t>
            </w:r>
          </w:p>
          <w:p w:rsidR="00350C4B" w:rsidRPr="002D38D3" w:rsidRDefault="00350C4B" w:rsidP="008446B6">
            <w:pPr>
              <w:overflowPunct/>
              <w:rPr>
                <w:rFonts w:cs="Verdana"/>
                <w:color w:val="FF0000"/>
                <w:lang w:val="en-US"/>
              </w:rPr>
            </w:pPr>
            <w:r w:rsidRPr="002D38D3">
              <w:rPr>
                <w:rFonts w:cs="Verdana"/>
                <w:color w:val="FF0000"/>
                <w:lang w:val="en-US"/>
              </w:rPr>
              <w:t>Bur Kanchanaburi</w:t>
            </w: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RASC</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350C4B" w:rsidRPr="002D38D3" w:rsidRDefault="00EF6D1A" w:rsidP="008446B6">
            <w:pPr>
              <w:overflowPunct/>
              <w:rPr>
                <w:rFonts w:cs="Verdana"/>
                <w:i/>
                <w:color w:val="FF0000"/>
                <w:lang w:val="en-US"/>
              </w:rPr>
            </w:pPr>
            <w:r w:rsidRPr="002D38D3">
              <w:rPr>
                <w:rFonts w:cs="Verdana"/>
                <w:i/>
                <w:color w:val="FF0000"/>
                <w:lang w:val="en-US"/>
              </w:rPr>
              <w:t>Cause of death</w:t>
            </w:r>
          </w:p>
          <w:p w:rsidR="00350C4B" w:rsidRPr="002D38D3" w:rsidRDefault="00EF6D1A" w:rsidP="00843DBA">
            <w:pPr>
              <w:overflowPunct/>
              <w:rPr>
                <w:rFonts w:cs="Verdana"/>
                <w:i/>
                <w:color w:val="FF0000"/>
                <w:lang w:val="en-US"/>
              </w:rPr>
            </w:pPr>
            <w:r w:rsidRPr="002D38D3">
              <w:rPr>
                <w:rFonts w:cs="Verdana"/>
                <w:i/>
                <w:color w:val="FF0000"/>
                <w:lang w:val="en-US"/>
              </w:rPr>
              <w:t>Cholera and debility</w:t>
            </w:r>
          </w:p>
          <w:p w:rsidR="00603CB2" w:rsidRPr="002D38D3" w:rsidRDefault="00603CB2" w:rsidP="00843DBA">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Truck Driver</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Thomas and Mary Jones</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Husband of Evelyn Jones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r w:rsidRPr="002D38D3">
              <w:rPr>
                <w:rFonts w:cs="Verdana"/>
                <w:color w:val="FF0000"/>
                <w:lang w:val="en-US"/>
              </w:rPr>
              <w:t xml:space="preserve">232 Avenue Road </w:t>
            </w:r>
          </w:p>
          <w:p w:rsidR="00350C4B" w:rsidRPr="002D38D3" w:rsidRDefault="00350C4B" w:rsidP="008446B6">
            <w:pPr>
              <w:overflowPunct/>
              <w:rPr>
                <w:rFonts w:cs="Verdana"/>
                <w:color w:val="FF0000"/>
                <w:lang w:val="en-US"/>
              </w:rPr>
            </w:pPr>
            <w:r w:rsidRPr="002D38D3">
              <w:rPr>
                <w:rFonts w:cs="Verdana"/>
                <w:color w:val="FF0000"/>
                <w:lang w:val="en-US"/>
              </w:rPr>
              <w:t>Leicester</w:t>
            </w:r>
          </w:p>
          <w:p w:rsidR="00350C4B" w:rsidRPr="002D38D3" w:rsidRDefault="00350C4B" w:rsidP="008446B6">
            <w:pPr>
              <w:overflowPunct/>
              <w:rPr>
                <w:rFonts w:cs="Verdana"/>
                <w:color w:val="FF0000"/>
                <w:lang w:val="en-US"/>
              </w:rPr>
            </w:pPr>
          </w:p>
          <w:p w:rsidR="00350C4B" w:rsidRPr="002D38D3" w:rsidRDefault="00350C4B" w:rsidP="008446B6">
            <w:pPr>
              <w:overflowPunct/>
              <w:rPr>
                <w:rFonts w:cs="Verdana"/>
                <w:color w:val="FF0000"/>
                <w:lang w:val="en-US"/>
              </w:rPr>
            </w:pPr>
            <w:r w:rsidRPr="002D38D3">
              <w:rPr>
                <w:rFonts w:cs="Verdana"/>
                <w:color w:val="FF0000"/>
                <w:lang w:val="en-US"/>
              </w:rPr>
              <w:t>745 Aylestone Road</w:t>
            </w:r>
          </w:p>
          <w:p w:rsidR="00350C4B" w:rsidRPr="002D38D3" w:rsidRDefault="00350C4B" w:rsidP="008446B6">
            <w:pPr>
              <w:overflowPunct/>
              <w:rPr>
                <w:rFonts w:cs="Verdana"/>
                <w:color w:val="FF0000"/>
                <w:lang w:val="en-US"/>
              </w:rPr>
            </w:pPr>
            <w:r w:rsidRPr="002D38D3">
              <w:rPr>
                <w:rFonts w:cs="Verdana"/>
                <w:color w:val="FF0000"/>
                <w:lang w:val="en-US"/>
              </w:rPr>
              <w:t>Leicester</w:t>
            </w:r>
          </w:p>
          <w:p w:rsidR="00350C4B" w:rsidRPr="002D38D3" w:rsidRDefault="00350C4B" w:rsidP="008446B6">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Lawrence Joyner</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12.12.19</w:t>
            </w:r>
          </w:p>
          <w:p w:rsidR="00350C4B" w:rsidRPr="002D38D3" w:rsidRDefault="00350C4B" w:rsidP="008446B6">
            <w:pPr>
              <w:overflowPunct/>
              <w:rPr>
                <w:rFonts w:cs="Verdana"/>
                <w:lang w:val="en-US"/>
              </w:rPr>
            </w:pPr>
            <w:r w:rsidRPr="002D38D3">
              <w:rPr>
                <w:rFonts w:cs="Verdana"/>
                <w:lang w:val="en-US"/>
              </w:rPr>
              <w:t>D 1995 Leicester</w:t>
            </w:r>
          </w:p>
          <w:p w:rsidR="00350C4B" w:rsidRPr="002D38D3" w:rsidRDefault="00350C4B" w:rsidP="008446B6">
            <w:pPr>
              <w:overflowPunct/>
              <w:rPr>
                <w:rFonts w:cs="Verdana"/>
                <w:lang w:val="en-US"/>
              </w:rPr>
            </w:pPr>
            <w:r w:rsidRPr="002D38D3">
              <w:rPr>
                <w:rFonts w:cs="Verdana"/>
                <w:lang w:val="en-US"/>
              </w:rPr>
              <w:t>Aged 76</w:t>
            </w:r>
          </w:p>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Royal Norfolk Regiment</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Liberated Saigon</w:t>
            </w: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Bus conductor</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Thomas and Lizetta Hannah Joyner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lang w:val="en-US"/>
              </w:rPr>
            </w:pPr>
            <w:r w:rsidRPr="002D38D3">
              <w:rPr>
                <w:rFonts w:cs="Verdana"/>
                <w:lang w:val="en-US"/>
              </w:rPr>
              <w:t>Fruit Stores</w:t>
            </w:r>
          </w:p>
          <w:p w:rsidR="00350C4B" w:rsidRPr="002D38D3" w:rsidRDefault="00350C4B" w:rsidP="008446B6">
            <w:pPr>
              <w:overflowPunct/>
              <w:rPr>
                <w:rFonts w:cs="Verdana"/>
                <w:lang w:val="en-US"/>
              </w:rPr>
            </w:pPr>
            <w:r w:rsidRPr="002D38D3">
              <w:rPr>
                <w:rFonts w:cs="Verdana"/>
                <w:lang w:val="en-US"/>
              </w:rPr>
              <w:t>Main Street</w:t>
            </w:r>
          </w:p>
          <w:p w:rsidR="00350C4B" w:rsidRPr="002D38D3" w:rsidRDefault="00350C4B" w:rsidP="008446B6">
            <w:pPr>
              <w:overflowPunct/>
              <w:rPr>
                <w:rFonts w:cs="Verdana"/>
                <w:color w:val="FF0000"/>
                <w:lang w:val="en-US"/>
              </w:rPr>
            </w:pPr>
            <w:r w:rsidRPr="002D38D3">
              <w:rPr>
                <w:rFonts w:cs="Verdana"/>
                <w:lang w:val="en-US"/>
              </w:rPr>
              <w:t>Markfield</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
                <w:bCs/>
                <w:sz w:val="28"/>
                <w:szCs w:val="28"/>
                <w:lang w:val="en-US"/>
              </w:rPr>
            </w:pPr>
            <w:r w:rsidRPr="002D38D3">
              <w:rPr>
                <w:rFonts w:cs="Verdana"/>
                <w:b/>
                <w:bCs/>
                <w:sz w:val="28"/>
                <w:szCs w:val="28"/>
                <w:lang w:val="en-US"/>
              </w:rPr>
              <w:lastRenderedPageBreak/>
              <w:t>K</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Michael Keating</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3.5.16</w:t>
            </w:r>
          </w:p>
          <w:p w:rsidR="00350C4B" w:rsidRPr="002D38D3" w:rsidRDefault="00350C4B" w:rsidP="008446B6">
            <w:pPr>
              <w:overflowPunct/>
              <w:rPr>
                <w:rFonts w:cs="Verdana"/>
                <w:lang w:val="en-US"/>
              </w:rPr>
            </w:pPr>
            <w:r w:rsidRPr="002D38D3">
              <w:rPr>
                <w:rFonts w:cs="Verdana"/>
                <w:lang w:val="en-US"/>
              </w:rPr>
              <w:t>Co Tipperary</w:t>
            </w: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Royal Norfolk Regiment</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350C4B" w:rsidRPr="002D38D3" w:rsidRDefault="00350C4B" w:rsidP="0006269A">
            <w:pPr>
              <w:overflowPunct/>
              <w:rPr>
                <w:rFonts w:cs="Verdana"/>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Thomas and Bridget Keating</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r w:rsidRPr="002D38D3">
              <w:rPr>
                <w:rFonts w:cs="Verdana"/>
                <w:color w:val="FF0000"/>
                <w:lang w:val="en-US"/>
              </w:rPr>
              <w:t>1 Flint Street</w:t>
            </w:r>
          </w:p>
          <w:p w:rsidR="00350C4B" w:rsidRPr="002D38D3" w:rsidRDefault="00350C4B" w:rsidP="008446B6">
            <w:pPr>
              <w:overflowPunct/>
              <w:rPr>
                <w:rFonts w:cs="Verdana"/>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Theobald Ernest James Kelly</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1.5.05</w:t>
            </w:r>
          </w:p>
          <w:p w:rsidR="00350C4B" w:rsidRPr="002D38D3" w:rsidRDefault="00350C4B" w:rsidP="008446B6">
            <w:pPr>
              <w:overflowPunct/>
              <w:rPr>
                <w:rFonts w:cs="Verdana"/>
                <w:lang w:val="en-US"/>
              </w:rPr>
            </w:pPr>
            <w:r w:rsidRPr="002D38D3">
              <w:rPr>
                <w:rFonts w:cs="Verdana"/>
                <w:lang w:val="en-US"/>
              </w:rPr>
              <w:t>Dover</w:t>
            </w:r>
          </w:p>
          <w:p w:rsidR="00350C4B" w:rsidRPr="002D38D3" w:rsidRDefault="00350C4B" w:rsidP="008446B6">
            <w:pPr>
              <w:overflowPunct/>
              <w:rPr>
                <w:rFonts w:cs="Verdana"/>
                <w:lang w:val="en-US"/>
              </w:rPr>
            </w:pPr>
            <w:r w:rsidRPr="002D38D3">
              <w:rPr>
                <w:rFonts w:cs="Verdana"/>
                <w:lang w:val="en-US"/>
              </w:rPr>
              <w:t>D 1951</w:t>
            </w:r>
          </w:p>
          <w:p w:rsidR="00350C4B" w:rsidRPr="002D38D3" w:rsidRDefault="00350C4B" w:rsidP="008446B6">
            <w:pPr>
              <w:overflowPunct/>
              <w:rPr>
                <w:rFonts w:cs="Verdana"/>
                <w:lang w:val="en-US"/>
              </w:rPr>
            </w:pPr>
            <w:r w:rsidRPr="002D38D3">
              <w:rPr>
                <w:rFonts w:cs="Verdana"/>
                <w:lang w:val="en-US"/>
              </w:rPr>
              <w:t>Surrey</w:t>
            </w:r>
          </w:p>
          <w:p w:rsidR="00350C4B" w:rsidRPr="002D38D3" w:rsidRDefault="00350C4B" w:rsidP="008446B6">
            <w:pPr>
              <w:overflowPunct/>
              <w:rPr>
                <w:rFonts w:cs="Verdana"/>
                <w:lang w:val="en-US"/>
              </w:rPr>
            </w:pPr>
            <w:r w:rsidRPr="002D38D3">
              <w:rPr>
                <w:rFonts w:cs="Verdana"/>
                <w:lang w:val="en-US"/>
              </w:rPr>
              <w:t>Aged 46</w:t>
            </w: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RAOC</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350C4B" w:rsidRPr="002D38D3" w:rsidRDefault="00350C4B" w:rsidP="008446B6">
            <w:pPr>
              <w:overflowPunct/>
              <w:rPr>
                <w:rFonts w:cs="Verdana"/>
                <w:lang w:val="en-US"/>
              </w:rPr>
            </w:pPr>
          </w:p>
          <w:p w:rsidR="00350C4B" w:rsidRPr="002D38D3" w:rsidRDefault="00350C4B" w:rsidP="008446B6">
            <w:pPr>
              <w:overflowPunct/>
              <w:rPr>
                <w:rFonts w:cs="Verdana"/>
                <w:color w:val="FF0000"/>
                <w:lang w:val="en-US"/>
              </w:rPr>
            </w:pPr>
            <w:r w:rsidRPr="002D38D3">
              <w:rPr>
                <w:rFonts w:cs="Verdana"/>
                <w:lang w:val="en-US"/>
              </w:rPr>
              <w:t xml:space="preserve">Liberated </w:t>
            </w:r>
            <w:r w:rsidR="0006269A" w:rsidRPr="002D38D3">
              <w:rPr>
                <w:rFonts w:cs="Verdana"/>
                <w:lang w:val="en-US"/>
              </w:rPr>
              <w:t>T</w:t>
            </w:r>
            <w:r w:rsidRPr="002D38D3">
              <w:rPr>
                <w:rFonts w:cs="Verdana"/>
                <w:lang w:val="en-US"/>
              </w:rPr>
              <w:t>hailand</w:t>
            </w:r>
          </w:p>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Emile and Annie Kelly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r w:rsidRPr="002D38D3">
              <w:rPr>
                <w:rFonts w:cs="Verdana"/>
                <w:color w:val="FF0000"/>
                <w:lang w:val="en-US"/>
              </w:rPr>
              <w:t>2 Woodbine Avenue</w:t>
            </w:r>
          </w:p>
          <w:p w:rsidR="00350C4B" w:rsidRPr="002D38D3" w:rsidRDefault="00350C4B" w:rsidP="008446B6">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Ernest Albert Kenny</w:t>
            </w:r>
          </w:p>
          <w:p w:rsidR="00350C4B" w:rsidRPr="002D38D3" w:rsidRDefault="00350C4B" w:rsidP="00080B8A">
            <w:pPr>
              <w:ind w:firstLine="720"/>
              <w:rPr>
                <w:rFonts w:cs="Verdana"/>
                <w:sz w:val="22"/>
                <w:szCs w:val="22"/>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5.8.18</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 xml:space="preserve">D 1980 Leicester </w:t>
            </w:r>
          </w:p>
          <w:p w:rsidR="00350C4B" w:rsidRPr="002D38D3" w:rsidRDefault="00350C4B" w:rsidP="008446B6">
            <w:pPr>
              <w:overflowPunct/>
              <w:rPr>
                <w:rFonts w:cs="Verdana"/>
                <w:lang w:val="en-US"/>
              </w:rPr>
            </w:pPr>
            <w:r w:rsidRPr="002D38D3">
              <w:rPr>
                <w:rFonts w:cs="Verdana"/>
                <w:lang w:val="en-US"/>
              </w:rPr>
              <w:t>Aged 62</w:t>
            </w:r>
          </w:p>
          <w:p w:rsidR="00350C4B" w:rsidRPr="002D38D3" w:rsidRDefault="00350C4B" w:rsidP="008446B6">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 xml:space="preserve">Royal Corps of Signals </w:t>
            </w:r>
          </w:p>
          <w:p w:rsidR="00843DBA" w:rsidRPr="002D38D3" w:rsidRDefault="00843DBA"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17.3.42</w:t>
            </w:r>
          </w:p>
          <w:p w:rsidR="00350C4B" w:rsidRPr="002D38D3" w:rsidRDefault="00350C4B" w:rsidP="008446B6">
            <w:pPr>
              <w:overflowPunct/>
              <w:rPr>
                <w:rFonts w:cs="Verdana"/>
                <w:lang w:val="en-US"/>
              </w:rPr>
            </w:pPr>
            <w:r w:rsidRPr="002D38D3">
              <w:rPr>
                <w:rFonts w:cs="Verdana"/>
                <w:lang w:val="en-US"/>
              </w:rPr>
              <w:t>Padang Java</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Liberated Pechaburi</w:t>
            </w:r>
          </w:p>
          <w:p w:rsidR="00350C4B" w:rsidRPr="002D38D3" w:rsidRDefault="00350C4B" w:rsidP="008446B6">
            <w:pPr>
              <w:overflowPunct/>
              <w:rPr>
                <w:rFonts w:cs="Verdana"/>
                <w:lang w:val="en-US"/>
              </w:rPr>
            </w:pPr>
            <w:r w:rsidRPr="002D38D3">
              <w:rPr>
                <w:rFonts w:cs="Verdana"/>
                <w:lang w:val="en-US"/>
              </w:rPr>
              <w:t>Thailand</w:t>
            </w:r>
          </w:p>
          <w:p w:rsidR="0006269A" w:rsidRPr="002D38D3" w:rsidRDefault="0006269A" w:rsidP="008446B6">
            <w:pPr>
              <w:overflowPunct/>
              <w:rPr>
                <w:rFonts w:cs="Verdana"/>
                <w:lang w:val="en-US"/>
              </w:rPr>
            </w:pPr>
          </w:p>
          <w:p w:rsidR="0006269A" w:rsidRPr="002D38D3" w:rsidRDefault="0006269A" w:rsidP="008446B6">
            <w:pPr>
              <w:overflowPunct/>
              <w:rPr>
                <w:rFonts w:cs="Verdana"/>
                <w:lang w:val="en-US"/>
              </w:rPr>
            </w:pPr>
          </w:p>
          <w:p w:rsidR="0006269A" w:rsidRPr="002D38D3" w:rsidRDefault="0006269A" w:rsidP="008446B6">
            <w:pPr>
              <w:overflowPunct/>
              <w:rPr>
                <w:rFonts w:cs="Verdana"/>
                <w:lang w:val="en-US"/>
              </w:rPr>
            </w:pPr>
          </w:p>
          <w:p w:rsidR="0006269A" w:rsidRPr="002D38D3" w:rsidRDefault="0006269A" w:rsidP="008446B6">
            <w:pPr>
              <w:overflowPunct/>
              <w:rPr>
                <w:rFonts w:cs="Verdana"/>
                <w:lang w:val="en-US"/>
              </w:rPr>
            </w:pPr>
          </w:p>
          <w:p w:rsidR="0006269A" w:rsidRPr="002D38D3" w:rsidRDefault="0006269A"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George and Helen Kenny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r w:rsidRPr="002D38D3">
              <w:rPr>
                <w:rFonts w:cs="Verdana"/>
                <w:color w:val="FF0000"/>
                <w:lang w:val="en-US"/>
              </w:rPr>
              <w:t>39 Smith -Dorrien Road</w:t>
            </w:r>
          </w:p>
          <w:p w:rsidR="00350C4B" w:rsidRPr="002D38D3" w:rsidRDefault="00350C4B" w:rsidP="008446B6">
            <w:pPr>
              <w:overflowPunct/>
              <w:rPr>
                <w:rFonts w:cs="Verdana"/>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lastRenderedPageBreak/>
              <w:t>Walter Kidger</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6.10.19</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D 2006 Leicester</w:t>
            </w:r>
          </w:p>
          <w:p w:rsidR="00350C4B" w:rsidRPr="002D38D3" w:rsidRDefault="00350C4B" w:rsidP="008446B6">
            <w:pPr>
              <w:overflowPunct/>
              <w:rPr>
                <w:rFonts w:cs="Verdana"/>
                <w:lang w:val="en-US"/>
              </w:rPr>
            </w:pPr>
            <w:r w:rsidRPr="002D38D3">
              <w:rPr>
                <w:rFonts w:cs="Verdana"/>
                <w:lang w:val="en-US"/>
              </w:rPr>
              <w:t>Aged 87</w:t>
            </w:r>
          </w:p>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HMS Sultan</w:t>
            </w:r>
            <w:r w:rsidR="0006269A" w:rsidRPr="002D38D3">
              <w:rPr>
                <w:rFonts w:cs="Verdana"/>
                <w:lang w:val="en-US"/>
              </w:rPr>
              <w:t xml:space="preserve"> RN</w:t>
            </w:r>
          </w:p>
          <w:p w:rsidR="00350C4B" w:rsidRPr="002D38D3" w:rsidRDefault="00350C4B" w:rsidP="008446B6">
            <w:pPr>
              <w:overflowPunct/>
              <w:rPr>
                <w:rFonts w:cs="Verdana"/>
                <w:lang w:val="en-US"/>
              </w:rPr>
            </w:pPr>
            <w:r w:rsidRPr="002D38D3">
              <w:rPr>
                <w:rFonts w:cs="Verdana"/>
                <w:lang w:val="en-US"/>
              </w:rPr>
              <w:t>Taken POW</w:t>
            </w:r>
          </w:p>
          <w:p w:rsidR="00350C4B" w:rsidRPr="002D38D3" w:rsidRDefault="00350C4B" w:rsidP="008446B6">
            <w:pPr>
              <w:overflowPunct/>
              <w:rPr>
                <w:rFonts w:cs="Verdana"/>
                <w:lang w:val="en-US"/>
              </w:rPr>
            </w:pPr>
            <w:r w:rsidRPr="002D38D3">
              <w:rPr>
                <w:rFonts w:cs="Verdana"/>
                <w:lang w:val="en-US"/>
              </w:rPr>
              <w:t>Banka Staits</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Liberated Palembang Sumatra</w:t>
            </w:r>
          </w:p>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Shoe Clicker</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Benjamin and Beatrice May Kidger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r w:rsidRPr="002D38D3">
              <w:rPr>
                <w:rFonts w:cs="Verdana"/>
                <w:color w:val="FF0000"/>
                <w:lang w:val="en-US"/>
              </w:rPr>
              <w:t>45 Yorkshire Road</w:t>
            </w:r>
          </w:p>
          <w:p w:rsidR="00350C4B" w:rsidRPr="002D38D3" w:rsidRDefault="00350C4B" w:rsidP="008446B6">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Alfred Kirk</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10.6.16</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 xml:space="preserve">D   </w:t>
            </w:r>
          </w:p>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2</w:t>
            </w:r>
            <w:r w:rsidRPr="002D38D3">
              <w:rPr>
                <w:rFonts w:cs="Verdana"/>
                <w:vertAlign w:val="superscript"/>
                <w:lang w:val="en-US"/>
              </w:rPr>
              <w:t>nd</w:t>
            </w:r>
            <w:r w:rsidRPr="002D38D3">
              <w:rPr>
                <w:rFonts w:cs="Verdana"/>
                <w:lang w:val="en-US"/>
              </w:rPr>
              <w:t xml:space="preserve"> Batt The Loyal Regiment</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Liberated Moyoyama</w:t>
            </w:r>
          </w:p>
          <w:p w:rsidR="00350C4B" w:rsidRPr="002D38D3" w:rsidRDefault="00350C4B" w:rsidP="008446B6">
            <w:pPr>
              <w:overflowPunct/>
              <w:rPr>
                <w:rFonts w:cs="Verdana"/>
                <w:lang w:val="en-US"/>
              </w:rPr>
            </w:pPr>
            <w:r w:rsidRPr="002D38D3">
              <w:rPr>
                <w:rFonts w:cs="Verdana"/>
                <w:lang w:val="en-US"/>
              </w:rPr>
              <w:t>Japan</w:t>
            </w:r>
          </w:p>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Fred and Elizabeth Kirk</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Husband of F Kirk</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p>
          <w:p w:rsidR="00350C4B" w:rsidRPr="002D38D3" w:rsidRDefault="00350C4B" w:rsidP="008446B6">
            <w:pPr>
              <w:overflowPunct/>
              <w:rPr>
                <w:rFonts w:cs="Verdana"/>
                <w:color w:val="FF0000"/>
                <w:lang w:val="en-US"/>
              </w:rPr>
            </w:pPr>
          </w:p>
          <w:p w:rsidR="00350C4B" w:rsidRPr="002D38D3" w:rsidRDefault="00350C4B" w:rsidP="008446B6">
            <w:pPr>
              <w:overflowPunct/>
              <w:rPr>
                <w:rFonts w:cs="Verdana"/>
                <w:color w:val="FF0000"/>
                <w:lang w:val="en-US"/>
              </w:rPr>
            </w:pPr>
          </w:p>
          <w:p w:rsidR="00350C4B" w:rsidRPr="002D38D3" w:rsidRDefault="00350C4B" w:rsidP="008446B6">
            <w:pPr>
              <w:overflowPunct/>
              <w:rPr>
                <w:rFonts w:cs="Verdana"/>
                <w:color w:val="FF0000"/>
                <w:lang w:val="en-US"/>
              </w:rPr>
            </w:pPr>
            <w:r w:rsidRPr="002D38D3">
              <w:rPr>
                <w:rFonts w:cs="Verdana"/>
                <w:color w:val="FF0000"/>
                <w:lang w:val="en-US"/>
              </w:rPr>
              <w:t>12 Benbow Rise</w:t>
            </w:r>
          </w:p>
          <w:p w:rsidR="00350C4B" w:rsidRPr="002D38D3" w:rsidRDefault="00350C4B" w:rsidP="008446B6">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color w:val="FF0000"/>
                <w:lang w:val="en-US"/>
              </w:rPr>
            </w:pPr>
            <w:r w:rsidRPr="002D38D3">
              <w:rPr>
                <w:rFonts w:cs="Verdana"/>
                <w:bCs/>
                <w:color w:val="FF0000"/>
                <w:lang w:val="en-US"/>
              </w:rPr>
              <w:t>Frederick Kirk</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color w:val="FF0000"/>
                <w:lang w:val="en-US"/>
              </w:rPr>
            </w:pPr>
            <w:r w:rsidRPr="002D38D3">
              <w:rPr>
                <w:rFonts w:cs="Verdana"/>
                <w:color w:val="FF0000"/>
                <w:lang w:val="en-US"/>
              </w:rPr>
              <w:t>B 24.12.19</w:t>
            </w:r>
          </w:p>
          <w:p w:rsidR="00350C4B" w:rsidRPr="002D38D3" w:rsidRDefault="00350C4B" w:rsidP="008446B6">
            <w:pPr>
              <w:overflowPunct/>
              <w:rPr>
                <w:rFonts w:cs="Verdana"/>
                <w:color w:val="FF0000"/>
                <w:lang w:val="en-US"/>
              </w:rPr>
            </w:pPr>
            <w:r w:rsidRPr="002D38D3">
              <w:rPr>
                <w:rFonts w:cs="Verdana"/>
                <w:color w:val="FF0000"/>
                <w:lang w:val="en-US"/>
              </w:rPr>
              <w:t>D 17.4.45</w:t>
            </w:r>
          </w:p>
          <w:p w:rsidR="00350C4B" w:rsidRPr="002D38D3" w:rsidRDefault="00350C4B" w:rsidP="008446B6">
            <w:pPr>
              <w:overflowPunct/>
              <w:rPr>
                <w:rFonts w:cs="Verdana"/>
                <w:color w:val="FF0000"/>
                <w:lang w:val="en-US"/>
              </w:rPr>
            </w:pPr>
            <w:r w:rsidRPr="002D38D3">
              <w:rPr>
                <w:rFonts w:cs="Verdana"/>
                <w:color w:val="FF0000"/>
                <w:lang w:val="en-US"/>
              </w:rPr>
              <w:t>Aged 25</w:t>
            </w:r>
          </w:p>
          <w:p w:rsidR="00350C4B" w:rsidRPr="002D38D3" w:rsidRDefault="00350C4B" w:rsidP="008446B6">
            <w:pPr>
              <w:overflowPunct/>
              <w:rPr>
                <w:rFonts w:cs="Verdana"/>
                <w:color w:val="FF0000"/>
                <w:lang w:val="en-US"/>
              </w:rPr>
            </w:pPr>
            <w:r w:rsidRPr="002D38D3">
              <w:rPr>
                <w:rFonts w:cs="Verdana"/>
                <w:color w:val="FF0000"/>
                <w:lang w:val="en-US"/>
              </w:rPr>
              <w:t>Bur Sai Wan</w:t>
            </w:r>
          </w:p>
          <w:p w:rsidR="00350C4B" w:rsidRPr="002D38D3" w:rsidRDefault="00350C4B" w:rsidP="008446B6">
            <w:pPr>
              <w:overflowPunct/>
              <w:rPr>
                <w:rFonts w:cs="Verdana"/>
                <w:color w:val="FF0000"/>
                <w:lang w:val="en-US"/>
              </w:rPr>
            </w:pPr>
          </w:p>
          <w:p w:rsidR="00350C4B" w:rsidRPr="002D38D3" w:rsidRDefault="00350C4B" w:rsidP="008446B6">
            <w:pPr>
              <w:overflowPunct/>
              <w:rPr>
                <w:rFonts w:cs="Verdana"/>
                <w:color w:val="FF0000"/>
                <w:lang w:val="en-US"/>
              </w:rPr>
            </w:pPr>
          </w:p>
          <w:p w:rsidR="00350C4B" w:rsidRPr="002D38D3" w:rsidRDefault="00350C4B" w:rsidP="008446B6">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5</w:t>
            </w:r>
            <w:r w:rsidRPr="002D38D3">
              <w:rPr>
                <w:rFonts w:cs="Verdana"/>
                <w:vertAlign w:val="superscript"/>
                <w:lang w:val="en-US"/>
              </w:rPr>
              <w:t>th</w:t>
            </w:r>
            <w:r w:rsidRPr="002D38D3">
              <w:rPr>
                <w:rFonts w:cs="Verdana"/>
                <w:lang w:val="en-US"/>
              </w:rPr>
              <w:t xml:space="preserve"> Suffolk Regiment</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Malaya</w:t>
            </w:r>
          </w:p>
          <w:p w:rsidR="00350C4B" w:rsidRPr="002D38D3" w:rsidRDefault="00350C4B" w:rsidP="008446B6">
            <w:pPr>
              <w:overflowPunct/>
              <w:rPr>
                <w:rFonts w:cs="Verdana"/>
                <w:lang w:val="en-US"/>
              </w:rPr>
            </w:pPr>
          </w:p>
          <w:p w:rsidR="00350C4B" w:rsidRPr="002D38D3" w:rsidRDefault="0006269A" w:rsidP="008446B6">
            <w:pPr>
              <w:overflowPunct/>
              <w:rPr>
                <w:rFonts w:cs="Verdana"/>
                <w:i/>
                <w:color w:val="FF0000"/>
                <w:lang w:val="en-US"/>
              </w:rPr>
            </w:pPr>
            <w:r w:rsidRPr="002D38D3">
              <w:rPr>
                <w:rFonts w:cs="Verdana"/>
                <w:i/>
                <w:color w:val="FF0000"/>
                <w:lang w:val="en-US"/>
              </w:rPr>
              <w:t>Cause of death</w:t>
            </w:r>
            <w:r w:rsidR="00350C4B" w:rsidRPr="002D38D3">
              <w:rPr>
                <w:rFonts w:cs="Verdana"/>
                <w:i/>
                <w:color w:val="FF0000"/>
                <w:lang w:val="en-US"/>
              </w:rPr>
              <w:t xml:space="preserve"> beri beri</w:t>
            </w:r>
          </w:p>
          <w:p w:rsidR="0006269A" w:rsidRPr="002D38D3" w:rsidRDefault="0006269A" w:rsidP="008446B6">
            <w:pPr>
              <w:overflowPunct/>
              <w:rPr>
                <w:rFonts w:cs="Verdana"/>
                <w:i/>
                <w:color w:val="FF0000"/>
                <w:lang w:val="en-US"/>
              </w:rPr>
            </w:pPr>
          </w:p>
          <w:p w:rsidR="0006269A" w:rsidRPr="002D38D3" w:rsidRDefault="0006269A" w:rsidP="008446B6">
            <w:pPr>
              <w:overflowPunct/>
              <w:rPr>
                <w:rFonts w:cs="Verdana"/>
                <w:i/>
                <w:color w:val="FF0000"/>
                <w:lang w:val="en-US"/>
              </w:rPr>
            </w:pPr>
          </w:p>
          <w:p w:rsidR="00350C4B" w:rsidRPr="002D38D3" w:rsidRDefault="00350C4B" w:rsidP="008446B6">
            <w:pPr>
              <w:overflowPunct/>
              <w:rPr>
                <w:rFonts w:cs="Verdana"/>
                <w:i/>
                <w:color w:val="FF0000"/>
                <w:lang w:val="en-US"/>
              </w:rPr>
            </w:pPr>
          </w:p>
          <w:p w:rsidR="00350C4B" w:rsidRPr="002D38D3" w:rsidRDefault="00350C4B" w:rsidP="008446B6">
            <w:pPr>
              <w:overflowPunct/>
              <w:rPr>
                <w:rFonts w:cs="Verdana"/>
                <w:i/>
                <w:color w:val="FF0000"/>
                <w:lang w:val="en-US"/>
              </w:rPr>
            </w:pPr>
          </w:p>
          <w:p w:rsidR="00350C4B" w:rsidRPr="002D38D3" w:rsidRDefault="00350C4B" w:rsidP="008446B6">
            <w:pPr>
              <w:overflowPunct/>
              <w:rPr>
                <w:rFonts w:cs="Verdana"/>
                <w:i/>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Plumbers Mate</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Samuel and Elizabeth Kirk</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lang w:val="en-US"/>
              </w:rPr>
            </w:pPr>
            <w:r w:rsidRPr="002D38D3">
              <w:rPr>
                <w:rFonts w:cs="Verdana"/>
                <w:lang w:val="en-US"/>
              </w:rPr>
              <w:t>Old Woodhouse</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color w:val="FF0000"/>
                <w:lang w:val="en-US"/>
              </w:rPr>
            </w:pPr>
            <w:r w:rsidRPr="002D38D3">
              <w:rPr>
                <w:rFonts w:cs="Verdana"/>
                <w:bCs/>
                <w:color w:val="FF0000"/>
                <w:lang w:val="en-US"/>
              </w:rPr>
              <w:lastRenderedPageBreak/>
              <w:t>Alfred King</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color w:val="FF0000"/>
                <w:lang w:val="en-US"/>
              </w:rPr>
            </w:pPr>
            <w:r w:rsidRPr="002D38D3">
              <w:rPr>
                <w:rFonts w:cs="Verdana"/>
                <w:color w:val="FF0000"/>
                <w:lang w:val="en-US"/>
              </w:rPr>
              <w:t>B 6.8.13</w:t>
            </w:r>
          </w:p>
          <w:p w:rsidR="00350C4B" w:rsidRPr="002D38D3" w:rsidRDefault="00350C4B" w:rsidP="008446B6">
            <w:pPr>
              <w:overflowPunct/>
              <w:rPr>
                <w:rFonts w:cs="Verdana"/>
                <w:color w:val="FF0000"/>
                <w:lang w:val="en-US"/>
              </w:rPr>
            </w:pPr>
            <w:r w:rsidRPr="002D38D3">
              <w:rPr>
                <w:rFonts w:cs="Verdana"/>
                <w:color w:val="FF0000"/>
                <w:lang w:val="en-US"/>
              </w:rPr>
              <w:t>Leicester</w:t>
            </w:r>
          </w:p>
          <w:p w:rsidR="00350C4B" w:rsidRPr="002D38D3" w:rsidRDefault="00350C4B" w:rsidP="008446B6">
            <w:pPr>
              <w:overflowPunct/>
              <w:rPr>
                <w:rFonts w:cs="Verdana"/>
                <w:color w:val="FF0000"/>
                <w:lang w:val="en-US"/>
              </w:rPr>
            </w:pPr>
            <w:r w:rsidRPr="002D38D3">
              <w:rPr>
                <w:rFonts w:cs="Verdana"/>
                <w:color w:val="FF0000"/>
                <w:lang w:val="en-US"/>
              </w:rPr>
              <w:t>D 6.4.43</w:t>
            </w:r>
          </w:p>
          <w:p w:rsidR="00350C4B" w:rsidRPr="002D38D3" w:rsidRDefault="00350C4B" w:rsidP="008446B6">
            <w:pPr>
              <w:overflowPunct/>
              <w:rPr>
                <w:rFonts w:cs="Verdana"/>
                <w:color w:val="FF0000"/>
                <w:lang w:val="en-US"/>
              </w:rPr>
            </w:pPr>
            <w:r w:rsidRPr="002D38D3">
              <w:rPr>
                <w:rFonts w:cs="Verdana"/>
                <w:color w:val="FF0000"/>
                <w:lang w:val="en-US"/>
              </w:rPr>
              <w:t>Aged 29</w:t>
            </w:r>
          </w:p>
          <w:p w:rsidR="00350C4B" w:rsidRPr="002D38D3" w:rsidRDefault="00350C4B" w:rsidP="00A9091C">
            <w:pPr>
              <w:overflowPunct/>
              <w:rPr>
                <w:rFonts w:cs="Verdana"/>
                <w:color w:val="FF0000"/>
                <w:lang w:val="en-US"/>
              </w:rPr>
            </w:pPr>
            <w:r w:rsidRPr="002D38D3">
              <w:rPr>
                <w:rFonts w:cs="Verdana"/>
                <w:color w:val="FF0000"/>
                <w:lang w:val="en-US"/>
              </w:rPr>
              <w:t>Bur Kranji</w:t>
            </w:r>
          </w:p>
          <w:p w:rsidR="00350C4B" w:rsidRPr="002D38D3" w:rsidRDefault="00350C4B" w:rsidP="00A9091C">
            <w:pPr>
              <w:overflowPunct/>
              <w:rPr>
                <w:rFonts w:cs="Verdana"/>
                <w:color w:val="FF0000"/>
                <w:lang w:val="en-US"/>
              </w:rPr>
            </w:pPr>
          </w:p>
          <w:p w:rsidR="00350C4B" w:rsidRPr="002D38D3" w:rsidRDefault="00350C4B" w:rsidP="00A9091C">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Lincs Regiment/</w:t>
            </w:r>
          </w:p>
          <w:p w:rsidR="00350C4B" w:rsidRPr="002D38D3" w:rsidRDefault="00350C4B" w:rsidP="008446B6">
            <w:pPr>
              <w:overflowPunct/>
              <w:rPr>
                <w:rFonts w:cs="Verdana"/>
                <w:lang w:val="en-US"/>
              </w:rPr>
            </w:pPr>
            <w:r w:rsidRPr="002D38D3">
              <w:rPr>
                <w:rFonts w:cs="Verdana"/>
                <w:lang w:val="en-US"/>
              </w:rPr>
              <w:t>Catering Corps Att ROAC</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Dyers Labourer</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George and Selina Dawson</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Husband of Vera Dorothy King</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r w:rsidRPr="002D38D3">
              <w:rPr>
                <w:rFonts w:cs="Verdana"/>
                <w:color w:val="FF0000"/>
                <w:lang w:val="en-US"/>
              </w:rPr>
              <w:t>72 Rowan Street</w:t>
            </w:r>
          </w:p>
          <w:p w:rsidR="00350C4B" w:rsidRPr="002D38D3" w:rsidRDefault="00350C4B" w:rsidP="008446B6">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Walter King</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3.8.19</w:t>
            </w:r>
          </w:p>
          <w:p w:rsidR="00350C4B" w:rsidRPr="002D38D3" w:rsidRDefault="00350C4B" w:rsidP="008446B6">
            <w:pPr>
              <w:overflowPunct/>
              <w:rPr>
                <w:rFonts w:cs="Verdana"/>
                <w:lang w:val="en-US"/>
              </w:rPr>
            </w:pPr>
            <w:r w:rsidRPr="002D38D3">
              <w:rPr>
                <w:rFonts w:cs="Verdana"/>
                <w:lang w:val="en-US"/>
              </w:rPr>
              <w:t>Leics</w:t>
            </w:r>
          </w:p>
          <w:p w:rsidR="00350C4B" w:rsidRPr="002D38D3" w:rsidRDefault="00350C4B" w:rsidP="008446B6">
            <w:pPr>
              <w:overflowPunct/>
              <w:rPr>
                <w:rFonts w:cs="Verdana"/>
                <w:lang w:val="en-US"/>
              </w:rPr>
            </w:pPr>
            <w:r w:rsidRPr="002D38D3">
              <w:rPr>
                <w:rFonts w:cs="Verdana"/>
                <w:lang w:val="en-US"/>
              </w:rPr>
              <w:t>D 1999</w:t>
            </w:r>
          </w:p>
          <w:p w:rsidR="00350C4B" w:rsidRPr="002D38D3" w:rsidRDefault="00350C4B" w:rsidP="008446B6">
            <w:pPr>
              <w:overflowPunct/>
              <w:rPr>
                <w:rFonts w:cs="Verdana"/>
                <w:lang w:val="en-US"/>
              </w:rPr>
            </w:pPr>
            <w:r w:rsidRPr="002D38D3">
              <w:rPr>
                <w:rFonts w:cs="Verdana"/>
                <w:lang w:val="en-US"/>
              </w:rPr>
              <w:t>Coalville</w:t>
            </w:r>
          </w:p>
          <w:p w:rsidR="00350C4B" w:rsidRPr="002D38D3" w:rsidRDefault="00350C4B" w:rsidP="008446B6">
            <w:pPr>
              <w:overflowPunct/>
              <w:rPr>
                <w:rFonts w:cs="Verdana"/>
                <w:lang w:val="en-US"/>
              </w:rPr>
            </w:pPr>
            <w:r w:rsidRPr="002D38D3">
              <w:rPr>
                <w:rFonts w:cs="Verdana"/>
                <w:lang w:val="en-US"/>
              </w:rPr>
              <w:t>Aged 80</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148</w:t>
            </w:r>
            <w:r w:rsidRPr="002D38D3">
              <w:rPr>
                <w:rFonts w:cs="Verdana"/>
                <w:vertAlign w:val="superscript"/>
                <w:lang w:val="en-US"/>
              </w:rPr>
              <w:t>th</w:t>
            </w:r>
            <w:r w:rsidRPr="002D38D3">
              <w:rPr>
                <w:rFonts w:cs="Verdana"/>
                <w:lang w:val="en-US"/>
              </w:rPr>
              <w:t xml:space="preserve"> Field Regiment Royal Artillery</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Liberated Changi</w:t>
            </w:r>
          </w:p>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Tar Mac Labourer</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Walter and Elizabeth King</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lang w:val="en-US"/>
              </w:rPr>
            </w:pPr>
            <w:r w:rsidRPr="002D38D3">
              <w:rPr>
                <w:rFonts w:cs="Verdana"/>
                <w:lang w:val="en-US"/>
              </w:rPr>
              <w:t>4 Council Houses</w:t>
            </w:r>
          </w:p>
          <w:p w:rsidR="00350C4B" w:rsidRPr="002D38D3" w:rsidRDefault="00350C4B" w:rsidP="008446B6">
            <w:pPr>
              <w:overflowPunct/>
              <w:rPr>
                <w:rFonts w:cs="Verdana"/>
                <w:color w:val="FF0000"/>
                <w:lang w:val="en-US"/>
              </w:rPr>
            </w:pPr>
            <w:r w:rsidRPr="002D38D3">
              <w:rPr>
                <w:rFonts w:cs="Verdana"/>
                <w:lang w:val="en-US"/>
              </w:rPr>
              <w:t>Osgathorpe</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p>
        </w:tc>
      </w:tr>
      <w:tr w:rsidR="00843DBA"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843DBA" w:rsidRPr="002D38D3" w:rsidRDefault="00843DBA" w:rsidP="008446B6">
            <w:pPr>
              <w:rPr>
                <w:rFonts w:cs="Verdana"/>
                <w:bCs/>
                <w:lang w:val="en-US"/>
              </w:rPr>
            </w:pPr>
          </w:p>
        </w:tc>
        <w:tc>
          <w:tcPr>
            <w:tcW w:w="1842" w:type="dxa"/>
            <w:tcBorders>
              <w:top w:val="single" w:sz="8" w:space="0" w:color="auto"/>
              <w:left w:val="single" w:sz="8" w:space="0" w:color="auto"/>
              <w:bottom w:val="single" w:sz="8" w:space="0" w:color="auto"/>
              <w:right w:val="nil"/>
            </w:tcBorders>
          </w:tcPr>
          <w:p w:rsidR="00843DBA" w:rsidRPr="002D38D3" w:rsidRDefault="00843DBA"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843DBA" w:rsidRPr="002D38D3" w:rsidRDefault="00843DBA"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843DBA" w:rsidRPr="002D38D3" w:rsidRDefault="00843DBA"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843DBA" w:rsidRPr="002D38D3" w:rsidRDefault="00843DBA" w:rsidP="008446B6">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843DBA" w:rsidRPr="002D38D3" w:rsidRDefault="00843DBA" w:rsidP="008446B6">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
                <w:bCs/>
                <w:sz w:val="28"/>
                <w:szCs w:val="28"/>
                <w:lang w:val="en-US"/>
              </w:rPr>
            </w:pPr>
            <w:r w:rsidRPr="002D38D3">
              <w:rPr>
                <w:rFonts w:cs="Verdana"/>
                <w:b/>
                <w:bCs/>
                <w:sz w:val="28"/>
                <w:szCs w:val="28"/>
                <w:lang w:val="en-US"/>
              </w:rPr>
              <w:lastRenderedPageBreak/>
              <w:t>L</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Alan Dennis Lacey</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9.10.17</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D 1987</w:t>
            </w:r>
          </w:p>
          <w:p w:rsidR="00350C4B" w:rsidRPr="002D38D3" w:rsidRDefault="00350C4B" w:rsidP="008446B6">
            <w:pPr>
              <w:overflowPunct/>
              <w:rPr>
                <w:rFonts w:cs="Verdana"/>
                <w:lang w:val="en-US"/>
              </w:rPr>
            </w:pPr>
            <w:r w:rsidRPr="002D38D3">
              <w:rPr>
                <w:rFonts w:cs="Verdana"/>
                <w:lang w:val="en-US"/>
              </w:rPr>
              <w:t>Newcastle on Tyne</w:t>
            </w:r>
          </w:p>
          <w:p w:rsidR="00350C4B" w:rsidRPr="002D38D3" w:rsidRDefault="00350C4B" w:rsidP="008446B6">
            <w:pPr>
              <w:overflowPunct/>
              <w:rPr>
                <w:rFonts w:cs="Verdana"/>
                <w:lang w:val="en-US"/>
              </w:rPr>
            </w:pPr>
            <w:r w:rsidRPr="002D38D3">
              <w:rPr>
                <w:rFonts w:cs="Verdana"/>
                <w:lang w:val="en-US"/>
              </w:rPr>
              <w:t>Aged 69</w:t>
            </w:r>
          </w:p>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RAF Selator</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8.3.42 Tasikmalaya</w:t>
            </w:r>
          </w:p>
          <w:p w:rsidR="00350C4B" w:rsidRPr="002D38D3" w:rsidRDefault="00350C4B" w:rsidP="008446B6">
            <w:pPr>
              <w:overflowPunct/>
              <w:rPr>
                <w:rFonts w:cs="Verdana"/>
                <w:lang w:val="en-US"/>
              </w:rPr>
            </w:pPr>
            <w:r w:rsidRPr="002D38D3">
              <w:rPr>
                <w:rFonts w:cs="Verdana"/>
                <w:lang w:val="en-US"/>
              </w:rPr>
              <w:t>Java</w:t>
            </w:r>
          </w:p>
          <w:p w:rsidR="00350C4B" w:rsidRPr="002D38D3" w:rsidRDefault="00350C4B" w:rsidP="008446B6">
            <w:pPr>
              <w:overflowPunct/>
              <w:rPr>
                <w:rFonts w:cs="Verdana"/>
                <w:lang w:val="en-US"/>
              </w:rPr>
            </w:pPr>
          </w:p>
          <w:p w:rsidR="00350C4B" w:rsidRPr="002D38D3" w:rsidRDefault="00350C4B" w:rsidP="00963043">
            <w:pPr>
              <w:overflowPunct/>
              <w:rPr>
                <w:rFonts w:cs="Verdana"/>
                <w:lang w:val="en-US"/>
              </w:rPr>
            </w:pPr>
            <w:r w:rsidRPr="002D38D3">
              <w:rPr>
                <w:rFonts w:cs="Verdana"/>
                <w:lang w:val="en-US"/>
              </w:rPr>
              <w:t>Possibly</w:t>
            </w:r>
            <w:r w:rsidR="00843DBA" w:rsidRPr="002D38D3">
              <w:rPr>
                <w:rFonts w:cs="Verdana"/>
                <w:lang w:val="en-US"/>
              </w:rPr>
              <w:t xml:space="preserve"> liberated</w:t>
            </w:r>
            <w:r w:rsidRPr="002D38D3">
              <w:rPr>
                <w:rFonts w:cs="Verdana"/>
                <w:lang w:val="en-US"/>
              </w:rPr>
              <w:t xml:space="preserve"> Tanjong Java</w:t>
            </w:r>
          </w:p>
          <w:p w:rsidR="00350C4B" w:rsidRPr="002D38D3" w:rsidRDefault="00350C4B" w:rsidP="0096304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William Thomas and Emily Laura Lacey</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Husband of Vera Irene Lacey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r w:rsidRPr="002D38D3">
              <w:rPr>
                <w:rFonts w:cs="Verdana"/>
                <w:color w:val="FF0000"/>
                <w:lang w:val="en-US"/>
              </w:rPr>
              <w:t>166 Brunswick Street</w:t>
            </w:r>
          </w:p>
          <w:p w:rsidR="00350C4B" w:rsidRPr="002D38D3" w:rsidRDefault="00350C4B" w:rsidP="008446B6">
            <w:pPr>
              <w:overflowPunct/>
              <w:rPr>
                <w:rFonts w:cs="Verdana"/>
                <w:color w:val="FF0000"/>
                <w:lang w:val="en-US"/>
              </w:rPr>
            </w:pPr>
            <w:r w:rsidRPr="002D38D3">
              <w:rPr>
                <w:rFonts w:cs="Verdana"/>
                <w:color w:val="FF0000"/>
                <w:lang w:val="en-US"/>
              </w:rPr>
              <w:t>Leicester</w:t>
            </w:r>
          </w:p>
          <w:p w:rsidR="00350C4B" w:rsidRPr="002D38D3" w:rsidRDefault="00350C4B" w:rsidP="008446B6">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Arthur Langton</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7.8.19</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D 1991</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Aged 71</w:t>
            </w:r>
          </w:p>
          <w:p w:rsidR="00350C4B" w:rsidRPr="002D38D3" w:rsidRDefault="00350C4B" w:rsidP="008446B6">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148</w:t>
            </w:r>
            <w:r w:rsidRPr="002D38D3">
              <w:rPr>
                <w:rFonts w:cs="Verdana"/>
                <w:vertAlign w:val="superscript"/>
                <w:lang w:val="en-US"/>
              </w:rPr>
              <w:t>th</w:t>
            </w:r>
            <w:r w:rsidRPr="002D38D3">
              <w:rPr>
                <w:rFonts w:cs="Verdana"/>
                <w:lang w:val="en-US"/>
              </w:rPr>
              <w:t xml:space="preserve"> Field Regiment RA</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Liberated Tamuan</w:t>
            </w:r>
          </w:p>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Hosiery Trimmer</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Tomas and Sarah Langston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r w:rsidRPr="002D38D3">
              <w:rPr>
                <w:rFonts w:cs="Verdana"/>
                <w:color w:val="FF0000"/>
                <w:lang w:val="en-US"/>
              </w:rPr>
              <w:t>15 Leadenhall Street</w:t>
            </w:r>
          </w:p>
          <w:p w:rsidR="00350C4B" w:rsidRPr="002D38D3" w:rsidRDefault="00350C4B" w:rsidP="008446B6">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Horatio Herbert Langton</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7.11.08</w:t>
            </w:r>
          </w:p>
          <w:p w:rsidR="00350C4B" w:rsidRPr="002D38D3" w:rsidRDefault="00350C4B" w:rsidP="008446B6">
            <w:pPr>
              <w:overflowPunct/>
              <w:rPr>
                <w:rFonts w:cs="Verdana"/>
                <w:lang w:val="en-US"/>
              </w:rPr>
            </w:pPr>
            <w:r w:rsidRPr="002D38D3">
              <w:rPr>
                <w:rFonts w:cs="Verdana"/>
                <w:lang w:val="en-US"/>
              </w:rPr>
              <w:t>Norfolk</w:t>
            </w:r>
          </w:p>
          <w:p w:rsidR="00350C4B" w:rsidRPr="002D38D3" w:rsidRDefault="00350C4B" w:rsidP="008446B6">
            <w:pPr>
              <w:overflowPunct/>
              <w:rPr>
                <w:rFonts w:cs="Verdana"/>
                <w:lang w:val="en-US"/>
              </w:rPr>
            </w:pPr>
            <w:r w:rsidRPr="002D38D3">
              <w:rPr>
                <w:rFonts w:cs="Verdana"/>
                <w:lang w:val="en-US"/>
              </w:rPr>
              <w:t>D 1980</w:t>
            </w:r>
          </w:p>
          <w:p w:rsidR="00350C4B" w:rsidRPr="002D38D3" w:rsidRDefault="00350C4B" w:rsidP="008446B6">
            <w:pPr>
              <w:overflowPunct/>
              <w:rPr>
                <w:rFonts w:cs="Verdana"/>
                <w:lang w:val="en-US"/>
              </w:rPr>
            </w:pPr>
            <w:r w:rsidRPr="002D38D3">
              <w:rPr>
                <w:rFonts w:cs="Verdana"/>
                <w:lang w:val="en-US"/>
              </w:rPr>
              <w:t>Melton Mowbray</w:t>
            </w:r>
          </w:p>
          <w:p w:rsidR="00350C4B" w:rsidRPr="002D38D3" w:rsidRDefault="00350C4B" w:rsidP="008446B6">
            <w:pPr>
              <w:overflowPunct/>
              <w:rPr>
                <w:rFonts w:cs="Verdana"/>
                <w:lang w:val="en-US"/>
              </w:rPr>
            </w:pPr>
            <w:r w:rsidRPr="002D38D3">
              <w:rPr>
                <w:rFonts w:cs="Verdana"/>
                <w:lang w:val="en-US"/>
              </w:rPr>
              <w:t>Aged 71</w:t>
            </w: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2</w:t>
            </w:r>
            <w:r w:rsidRPr="002D38D3">
              <w:rPr>
                <w:rFonts w:cs="Verdana"/>
                <w:vertAlign w:val="superscript"/>
                <w:lang w:val="en-US"/>
              </w:rPr>
              <w:t>nd</w:t>
            </w:r>
            <w:r w:rsidRPr="002D38D3">
              <w:rPr>
                <w:rFonts w:cs="Verdana"/>
                <w:lang w:val="en-US"/>
              </w:rPr>
              <w:t xml:space="preserve"> Cambridgeshire Regiment</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Liberated Japan</w:t>
            </w:r>
          </w:p>
          <w:p w:rsidR="00843DBA" w:rsidRPr="002D38D3" w:rsidRDefault="00843DBA"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Bus conductor</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Husband of Pearl Langton</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Father of Catherine Langton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lang w:val="en-US"/>
              </w:rPr>
            </w:pPr>
            <w:r w:rsidRPr="002D38D3">
              <w:rPr>
                <w:rFonts w:cs="Verdana"/>
                <w:lang w:val="en-US"/>
              </w:rPr>
              <w:t>Eastwell Farm</w:t>
            </w:r>
          </w:p>
          <w:p w:rsidR="00350C4B" w:rsidRPr="002D38D3" w:rsidRDefault="00350C4B" w:rsidP="008446B6">
            <w:pPr>
              <w:overflowPunct/>
              <w:rPr>
                <w:rFonts w:cs="Verdana"/>
                <w:lang w:val="en-US"/>
              </w:rPr>
            </w:pPr>
            <w:r w:rsidRPr="002D38D3">
              <w:rPr>
                <w:rFonts w:cs="Verdana"/>
                <w:lang w:val="en-US"/>
              </w:rPr>
              <w:t>Eastwell</w:t>
            </w:r>
          </w:p>
          <w:p w:rsidR="00350C4B" w:rsidRPr="002D38D3" w:rsidRDefault="00350C4B" w:rsidP="008446B6">
            <w:pPr>
              <w:overflowPunct/>
              <w:rPr>
                <w:rFonts w:cs="Verdana"/>
                <w:color w:val="FF0000"/>
                <w:lang w:val="en-US"/>
              </w:rPr>
            </w:pPr>
            <w:r w:rsidRPr="002D38D3">
              <w:rPr>
                <w:rFonts w:cs="Verdana"/>
                <w:lang w:val="en-US"/>
              </w:rPr>
              <w:t>Melton Mowbray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lastRenderedPageBreak/>
              <w:t>George Harold D Lanham</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31.1.04</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D 1970</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Aged 66</w:t>
            </w: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CMP</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Banka</w:t>
            </w:r>
          </w:p>
          <w:p w:rsidR="00350C4B" w:rsidRPr="002D38D3" w:rsidRDefault="00350C4B" w:rsidP="008446B6">
            <w:pPr>
              <w:overflowPunct/>
              <w:rPr>
                <w:rFonts w:cs="Verdana"/>
                <w:lang w:val="en-US"/>
              </w:rPr>
            </w:pPr>
          </w:p>
          <w:p w:rsidR="00350C4B" w:rsidRPr="002D38D3" w:rsidRDefault="00350C4B" w:rsidP="006E0D7E">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Stoker</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of Edgar John and Adaline Lanham</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Husband of Elsie Lanham</w:t>
            </w:r>
          </w:p>
          <w:p w:rsidR="006E0D7E" w:rsidRPr="002D38D3" w:rsidRDefault="006E0D7E" w:rsidP="008446B6">
            <w:pPr>
              <w:overflowPunct/>
              <w:rPr>
                <w:rFonts w:cs="Verdana"/>
                <w:lang w:val="en-US"/>
              </w:rPr>
            </w:pPr>
          </w:p>
          <w:p w:rsidR="006E0D7E" w:rsidRPr="002D38D3" w:rsidRDefault="006E0D7E" w:rsidP="008446B6">
            <w:pPr>
              <w:overflowPunct/>
              <w:rPr>
                <w:rFonts w:cs="Verdana"/>
                <w:lang w:val="en-US"/>
              </w:rPr>
            </w:pPr>
            <w:r w:rsidRPr="002D38D3">
              <w:rPr>
                <w:rFonts w:cs="Verdana"/>
                <w:lang w:val="en-US"/>
              </w:rPr>
              <w:t>Husband of Terrance Lanham</w:t>
            </w:r>
          </w:p>
          <w:p w:rsidR="00350C4B" w:rsidRPr="002D38D3" w:rsidRDefault="00350C4B" w:rsidP="008446B6">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p>
          <w:p w:rsidR="00350C4B" w:rsidRPr="002D38D3" w:rsidRDefault="00350C4B" w:rsidP="008446B6">
            <w:pPr>
              <w:overflowPunct/>
              <w:rPr>
                <w:rFonts w:cs="Verdana"/>
                <w:color w:val="FF0000"/>
                <w:lang w:val="en-US"/>
              </w:rPr>
            </w:pPr>
          </w:p>
          <w:p w:rsidR="006E0D7E" w:rsidRPr="002D38D3" w:rsidRDefault="006E0D7E" w:rsidP="008446B6">
            <w:pPr>
              <w:overflowPunct/>
              <w:rPr>
                <w:rFonts w:cs="Verdana"/>
                <w:color w:val="FF0000"/>
                <w:lang w:val="en-US"/>
              </w:rPr>
            </w:pPr>
          </w:p>
          <w:p w:rsidR="00350C4B" w:rsidRPr="002D38D3" w:rsidRDefault="00350C4B" w:rsidP="008446B6">
            <w:pPr>
              <w:overflowPunct/>
              <w:rPr>
                <w:rFonts w:cs="Verdana"/>
                <w:color w:val="FF0000"/>
                <w:lang w:val="en-US"/>
              </w:rPr>
            </w:pPr>
            <w:r w:rsidRPr="002D38D3">
              <w:rPr>
                <w:rFonts w:cs="Verdana"/>
                <w:color w:val="FF0000"/>
                <w:lang w:val="en-US"/>
              </w:rPr>
              <w:t>33 Frisby Road</w:t>
            </w:r>
          </w:p>
          <w:p w:rsidR="00350C4B" w:rsidRPr="002D38D3" w:rsidRDefault="00350C4B" w:rsidP="008446B6">
            <w:pPr>
              <w:overflowPunct/>
              <w:rPr>
                <w:rFonts w:cs="Verdana"/>
                <w:color w:val="5B9BD5"/>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8446B6">
            <w:pPr>
              <w:rPr>
                <w:rFonts w:cs="Verdana"/>
                <w:bCs/>
                <w:lang w:val="en-US"/>
              </w:rPr>
            </w:pPr>
            <w:r w:rsidRPr="002D38D3">
              <w:rPr>
                <w:rFonts w:cs="Verdana"/>
                <w:bCs/>
                <w:lang w:val="en-US"/>
              </w:rPr>
              <w:t>Reginald Harry Latham</w:t>
            </w:r>
          </w:p>
        </w:tc>
        <w:tc>
          <w:tcPr>
            <w:tcW w:w="184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B 4.8.06</w:t>
            </w:r>
          </w:p>
          <w:p w:rsidR="00350C4B" w:rsidRPr="002D38D3" w:rsidRDefault="00350C4B" w:rsidP="008446B6">
            <w:pPr>
              <w:overflowPunct/>
              <w:rPr>
                <w:rFonts w:cs="Verdana"/>
                <w:lang w:val="en-US"/>
              </w:rPr>
            </w:pPr>
            <w:r w:rsidRPr="002D38D3">
              <w:rPr>
                <w:rFonts w:cs="Verdana"/>
                <w:lang w:val="en-US"/>
              </w:rPr>
              <w:t>Leicester</w:t>
            </w:r>
          </w:p>
          <w:p w:rsidR="00350C4B" w:rsidRPr="002D38D3" w:rsidRDefault="00350C4B" w:rsidP="008446B6">
            <w:pPr>
              <w:overflowPunct/>
              <w:rPr>
                <w:rFonts w:cs="Verdana"/>
                <w:lang w:val="en-US"/>
              </w:rPr>
            </w:pPr>
            <w:r w:rsidRPr="002D38D3">
              <w:rPr>
                <w:rFonts w:cs="Verdana"/>
                <w:lang w:val="en-US"/>
              </w:rPr>
              <w:t>D 1970 Leicester</w:t>
            </w:r>
          </w:p>
          <w:p w:rsidR="00350C4B" w:rsidRPr="002D38D3" w:rsidRDefault="00350C4B" w:rsidP="008446B6">
            <w:pPr>
              <w:overflowPunct/>
              <w:rPr>
                <w:rFonts w:cs="Verdana"/>
                <w:lang w:val="en-US"/>
              </w:rPr>
            </w:pPr>
            <w:r w:rsidRPr="002D38D3">
              <w:rPr>
                <w:rFonts w:cs="Verdana"/>
                <w:lang w:val="en-US"/>
              </w:rPr>
              <w:t>Aged 63</w:t>
            </w:r>
          </w:p>
        </w:tc>
        <w:tc>
          <w:tcPr>
            <w:tcW w:w="2127"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125 Anti Tank Regiment</w:t>
            </w:r>
          </w:p>
          <w:p w:rsidR="00350C4B" w:rsidRPr="002D38D3" w:rsidRDefault="00350C4B" w:rsidP="008446B6">
            <w:pPr>
              <w:overflowPunct/>
              <w:rPr>
                <w:rFonts w:cs="Verdana"/>
                <w:lang w:val="en-US"/>
              </w:rPr>
            </w:pPr>
            <w:r w:rsidRPr="002D38D3">
              <w:rPr>
                <w:rFonts w:cs="Verdana"/>
                <w:lang w:val="en-US"/>
              </w:rPr>
              <w:t>RA</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Taken POW Singapore</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 xml:space="preserve">Liberated </w:t>
            </w:r>
            <w:r w:rsidR="006E0D7E" w:rsidRPr="002D38D3">
              <w:rPr>
                <w:rFonts w:cs="Verdana"/>
                <w:lang w:val="en-US"/>
              </w:rPr>
              <w:t>Nakhom Nie</w:t>
            </w:r>
          </w:p>
          <w:p w:rsidR="00350C4B" w:rsidRPr="002D38D3" w:rsidRDefault="00350C4B" w:rsidP="008446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Hairdresser</w:t>
            </w:r>
          </w:p>
        </w:tc>
        <w:tc>
          <w:tcPr>
            <w:tcW w:w="2880" w:type="dxa"/>
            <w:tcBorders>
              <w:top w:val="single" w:sz="8" w:space="0" w:color="auto"/>
              <w:left w:val="single" w:sz="8" w:space="0" w:color="auto"/>
              <w:bottom w:val="single" w:sz="8" w:space="0" w:color="auto"/>
              <w:right w:val="nil"/>
            </w:tcBorders>
          </w:tcPr>
          <w:p w:rsidR="00350C4B" w:rsidRPr="002D38D3" w:rsidRDefault="00350C4B" w:rsidP="008446B6">
            <w:pPr>
              <w:overflowPunct/>
              <w:rPr>
                <w:rFonts w:cs="Verdana"/>
                <w:lang w:val="en-US"/>
              </w:rPr>
            </w:pPr>
            <w:r w:rsidRPr="002D38D3">
              <w:rPr>
                <w:rFonts w:cs="Verdana"/>
                <w:lang w:val="en-US"/>
              </w:rPr>
              <w:t>Son or Eleanor M Latham</w:t>
            </w:r>
          </w:p>
          <w:p w:rsidR="00350C4B" w:rsidRPr="002D38D3" w:rsidRDefault="00350C4B" w:rsidP="008446B6">
            <w:pPr>
              <w:overflowPunct/>
              <w:rPr>
                <w:rFonts w:cs="Verdana"/>
                <w:lang w:val="en-US"/>
              </w:rPr>
            </w:pPr>
          </w:p>
          <w:p w:rsidR="00350C4B" w:rsidRPr="002D38D3" w:rsidRDefault="00350C4B" w:rsidP="008446B6">
            <w:pPr>
              <w:overflowPunct/>
              <w:rPr>
                <w:rFonts w:cs="Verdana"/>
                <w:lang w:val="en-US"/>
              </w:rPr>
            </w:pPr>
            <w:r w:rsidRPr="002D38D3">
              <w:rPr>
                <w:rFonts w:cs="Verdana"/>
                <w:lang w:val="en-US"/>
              </w:rPr>
              <w:t>Husband of Florence Latham</w:t>
            </w:r>
          </w:p>
          <w:p w:rsidR="00350C4B" w:rsidRPr="002D38D3" w:rsidRDefault="00350C4B" w:rsidP="008446B6">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8446B6">
            <w:pPr>
              <w:overflowPunct/>
              <w:rPr>
                <w:rFonts w:cs="Verdana"/>
                <w:color w:val="FF0000"/>
                <w:lang w:val="en-US"/>
              </w:rPr>
            </w:pPr>
          </w:p>
          <w:p w:rsidR="00350C4B" w:rsidRPr="002D38D3" w:rsidRDefault="00350C4B" w:rsidP="008446B6">
            <w:pPr>
              <w:overflowPunct/>
              <w:rPr>
                <w:rFonts w:cs="Verdana"/>
                <w:color w:val="FF0000"/>
                <w:lang w:val="en-US"/>
              </w:rPr>
            </w:pPr>
          </w:p>
          <w:p w:rsidR="00350C4B" w:rsidRPr="002D38D3" w:rsidRDefault="00350C4B" w:rsidP="008446B6">
            <w:pPr>
              <w:overflowPunct/>
              <w:rPr>
                <w:rFonts w:cs="Verdana"/>
                <w:color w:val="FF0000"/>
                <w:lang w:val="en-US"/>
              </w:rPr>
            </w:pPr>
          </w:p>
          <w:p w:rsidR="00350C4B" w:rsidRPr="002D38D3" w:rsidRDefault="00350C4B" w:rsidP="008446B6">
            <w:pPr>
              <w:overflowPunct/>
              <w:rPr>
                <w:rFonts w:cs="Verdana"/>
                <w:color w:val="FF0000"/>
                <w:lang w:val="en-US"/>
              </w:rPr>
            </w:pPr>
            <w:r w:rsidRPr="002D38D3">
              <w:rPr>
                <w:rFonts w:cs="Verdana"/>
                <w:color w:val="FF0000"/>
                <w:lang w:val="en-US"/>
              </w:rPr>
              <w:t>64 Wyvern Avenue</w:t>
            </w:r>
          </w:p>
          <w:p w:rsidR="00350C4B" w:rsidRPr="002D38D3" w:rsidRDefault="00350C4B" w:rsidP="008446B6">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Roy Lindsey Laywood</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B 24.6.10</w:t>
            </w:r>
          </w:p>
          <w:p w:rsidR="00350C4B" w:rsidRPr="002D38D3" w:rsidRDefault="00350C4B" w:rsidP="00C62A13">
            <w:pPr>
              <w:rPr>
                <w:rFonts w:cs="Verdana"/>
                <w:bCs/>
                <w:color w:val="FF0000"/>
                <w:lang w:val="en-US"/>
              </w:rPr>
            </w:pPr>
            <w:r w:rsidRPr="002D38D3">
              <w:rPr>
                <w:rFonts w:cs="Verdana"/>
                <w:bCs/>
                <w:color w:val="FF0000"/>
                <w:lang w:val="en-US"/>
              </w:rPr>
              <w:t>Coalville</w:t>
            </w:r>
          </w:p>
          <w:p w:rsidR="00350C4B" w:rsidRPr="002D38D3" w:rsidRDefault="00350C4B" w:rsidP="00C62A13">
            <w:pPr>
              <w:rPr>
                <w:rFonts w:cs="Verdana"/>
                <w:bCs/>
                <w:color w:val="FF0000"/>
                <w:lang w:val="en-US"/>
              </w:rPr>
            </w:pPr>
            <w:r w:rsidRPr="002D38D3">
              <w:rPr>
                <w:rFonts w:cs="Verdana"/>
                <w:bCs/>
                <w:color w:val="FF0000"/>
                <w:lang w:val="en-US"/>
              </w:rPr>
              <w:t>D 12.5.45</w:t>
            </w:r>
          </w:p>
          <w:p w:rsidR="00350C4B" w:rsidRPr="002D38D3" w:rsidRDefault="00350C4B" w:rsidP="00C62A13">
            <w:pPr>
              <w:rPr>
                <w:rFonts w:cs="Verdana"/>
                <w:bCs/>
                <w:color w:val="FF0000"/>
                <w:lang w:val="en-US"/>
              </w:rPr>
            </w:pPr>
            <w:r w:rsidRPr="002D38D3">
              <w:rPr>
                <w:rFonts w:cs="Verdana"/>
                <w:bCs/>
                <w:color w:val="FF0000"/>
                <w:lang w:val="en-US"/>
              </w:rPr>
              <w:t>Age 34</w:t>
            </w:r>
          </w:p>
          <w:p w:rsidR="00350C4B" w:rsidRPr="002D38D3" w:rsidRDefault="00350C4B" w:rsidP="00F30EA7">
            <w:pPr>
              <w:rPr>
                <w:rFonts w:cs="Verdana"/>
                <w:bCs/>
                <w:color w:val="FF0000"/>
                <w:lang w:val="en-US"/>
              </w:rPr>
            </w:pPr>
            <w:r w:rsidRPr="002D38D3">
              <w:rPr>
                <w:rFonts w:cs="Verdana"/>
                <w:bCs/>
                <w:color w:val="FF0000"/>
                <w:lang w:val="en-US"/>
              </w:rPr>
              <w:t>Bur Djakarta</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 xml:space="preserve">211 Sqn </w:t>
            </w:r>
          </w:p>
          <w:p w:rsidR="00350C4B" w:rsidRPr="002D38D3" w:rsidRDefault="00350C4B" w:rsidP="00C62A13">
            <w:pPr>
              <w:overflowPunct/>
              <w:rPr>
                <w:rFonts w:cs="Verdana"/>
                <w:lang w:val="en-US"/>
              </w:rPr>
            </w:pPr>
            <w:r w:rsidRPr="002D38D3">
              <w:rPr>
                <w:rFonts w:cs="Verdana"/>
                <w:lang w:val="en-US"/>
              </w:rPr>
              <w:t>RAF</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8.3.42</w:t>
            </w:r>
          </w:p>
          <w:p w:rsidR="00350C4B" w:rsidRPr="002D38D3" w:rsidRDefault="00350C4B" w:rsidP="00C62A13">
            <w:pPr>
              <w:overflowPunct/>
              <w:rPr>
                <w:rFonts w:cs="Verdana"/>
                <w:lang w:val="en-US"/>
              </w:rPr>
            </w:pPr>
            <w:r w:rsidRPr="002D38D3">
              <w:rPr>
                <w:rFonts w:cs="Verdana"/>
                <w:lang w:val="en-US"/>
              </w:rPr>
              <w:t>Tasikmalaya Java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Civil Servant</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Harry and Harriet Laywood</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Winifred E Laywood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Coalville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150 Dean Street</w:t>
            </w:r>
          </w:p>
          <w:p w:rsidR="00350C4B" w:rsidRPr="002D38D3" w:rsidRDefault="00350C4B" w:rsidP="00C62A13">
            <w:pPr>
              <w:overflowPunct/>
              <w:rPr>
                <w:rFonts w:cs="Verdana"/>
                <w:lang w:val="en-US"/>
              </w:rPr>
            </w:pPr>
            <w:r w:rsidRPr="002D38D3">
              <w:rPr>
                <w:rFonts w:cs="Verdana"/>
                <w:lang w:val="en-US"/>
              </w:rPr>
              <w:t>Derby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Arthur Thomas Leatherland</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4.4.20</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1996</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76</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5</w:t>
            </w:r>
            <w:r w:rsidRPr="002D38D3">
              <w:rPr>
                <w:rFonts w:cs="Verdana"/>
                <w:vertAlign w:val="superscript"/>
                <w:lang w:val="en-US"/>
              </w:rPr>
              <w:t>th</w:t>
            </w:r>
            <w:r w:rsidRPr="002D38D3">
              <w:rPr>
                <w:rFonts w:cs="Verdana"/>
                <w:lang w:val="en-US"/>
              </w:rPr>
              <w:t xml:space="preserve"> Searchlight Regment </w:t>
            </w:r>
          </w:p>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Changi</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Boot Repairer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Thomas and Florence Leatherland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 xml:space="preserve">114 Dorset Street </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68462D" w:rsidP="00C62A13">
            <w:pPr>
              <w:rPr>
                <w:rFonts w:cs="Verdana"/>
                <w:bCs/>
                <w:color w:val="FF0000"/>
                <w:lang w:val="en-US"/>
              </w:rPr>
            </w:pPr>
            <w:r w:rsidRPr="002D38D3">
              <w:rPr>
                <w:rFonts w:cs="Verdana"/>
                <w:bCs/>
                <w:color w:val="FF0000"/>
                <w:lang w:val="en-US"/>
              </w:rPr>
              <w:t>He</w:t>
            </w:r>
            <w:r w:rsidR="00350C4B" w:rsidRPr="002D38D3">
              <w:rPr>
                <w:rFonts w:cs="Verdana"/>
                <w:bCs/>
                <w:color w:val="FF0000"/>
                <w:lang w:val="en-US"/>
              </w:rPr>
              <w:t>bert George Lee</w:t>
            </w:r>
          </w:p>
          <w:p w:rsidR="0068462D" w:rsidRPr="002D38D3" w:rsidRDefault="0068462D" w:rsidP="00C62A13">
            <w:pPr>
              <w:rPr>
                <w:rFonts w:cs="Verdana"/>
                <w:bCs/>
                <w:color w:val="FF0000"/>
                <w:lang w:val="en-US"/>
              </w:rPr>
            </w:pPr>
          </w:p>
          <w:p w:rsidR="0068462D" w:rsidRPr="002D38D3" w:rsidRDefault="0068462D" w:rsidP="0068462D">
            <w:pPr>
              <w:spacing w:before="240"/>
              <w:rPr>
                <w:rFonts w:cs="Verdana"/>
                <w:bCs/>
                <w:color w:val="FF0000"/>
                <w:lang w:val="en-US"/>
              </w:rPr>
            </w:pPr>
            <w:r w:rsidRPr="002D38D3">
              <w:rPr>
                <w:rFonts w:cs="Verdana"/>
                <w:bCs/>
                <w:color w:val="FF0000"/>
                <w:lang w:val="en-US"/>
              </w:rPr>
              <w:t>( listed in many records as Albert George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23.4.22</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68462D" w:rsidRPr="002D38D3" w:rsidRDefault="0068462D" w:rsidP="00C62A13">
            <w:pPr>
              <w:overflowPunct/>
              <w:rPr>
                <w:rFonts w:cs="Verdana"/>
                <w:color w:val="FF0000"/>
                <w:lang w:val="en-US"/>
              </w:rPr>
            </w:pPr>
            <w:r w:rsidRPr="002D38D3">
              <w:rPr>
                <w:rFonts w:cs="Verdana"/>
                <w:color w:val="FF0000"/>
                <w:lang w:val="en-US"/>
              </w:rPr>
              <w:t>D 26.5.43</w:t>
            </w:r>
          </w:p>
          <w:p w:rsidR="0068462D" w:rsidRPr="002D38D3" w:rsidRDefault="0068462D" w:rsidP="00C62A13">
            <w:pPr>
              <w:overflowPunct/>
              <w:rPr>
                <w:rFonts w:cs="Verdana"/>
                <w:color w:val="FF0000"/>
                <w:lang w:val="en-US"/>
              </w:rPr>
            </w:pPr>
            <w:r w:rsidRPr="002D38D3">
              <w:rPr>
                <w:rFonts w:cs="Verdana"/>
                <w:color w:val="FF0000"/>
                <w:lang w:val="en-US"/>
              </w:rPr>
              <w:t>Aged 21</w:t>
            </w:r>
          </w:p>
          <w:p w:rsidR="0068462D" w:rsidRPr="002D38D3" w:rsidRDefault="0068462D" w:rsidP="00C62A13">
            <w:pPr>
              <w:overflowPunct/>
              <w:rPr>
                <w:rFonts w:cs="Verdana"/>
                <w:color w:val="FF0000"/>
                <w:lang w:val="en-US"/>
              </w:rPr>
            </w:pPr>
            <w:r w:rsidRPr="002D38D3">
              <w:rPr>
                <w:rFonts w:cs="Verdana"/>
                <w:color w:val="FF0000"/>
                <w:lang w:val="en-US"/>
              </w:rPr>
              <w:t>Buried Ambon War Cemetery</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RAF</w:t>
            </w:r>
          </w:p>
          <w:p w:rsidR="000D6076" w:rsidRPr="002D38D3" w:rsidRDefault="000D6076" w:rsidP="00C62A13">
            <w:pPr>
              <w:overflowPunct/>
              <w:rPr>
                <w:rFonts w:cs="Verdana"/>
                <w:lang w:val="en-US"/>
              </w:rPr>
            </w:pPr>
          </w:p>
          <w:p w:rsidR="000D6076" w:rsidRPr="002D38D3" w:rsidRDefault="000D6076" w:rsidP="00C62A13">
            <w:pPr>
              <w:overflowPunct/>
              <w:rPr>
                <w:rFonts w:cs="Verdana"/>
                <w:lang w:val="en-US"/>
              </w:rPr>
            </w:pPr>
            <w:r w:rsidRPr="002D38D3">
              <w:rPr>
                <w:rFonts w:cs="Verdana"/>
                <w:lang w:val="en-US"/>
              </w:rPr>
              <w:t>Taken POW</w:t>
            </w:r>
          </w:p>
          <w:p w:rsidR="00350C4B" w:rsidRPr="002D38D3" w:rsidRDefault="000D6076" w:rsidP="00C62A13">
            <w:pPr>
              <w:overflowPunct/>
              <w:rPr>
                <w:rFonts w:cs="Verdana"/>
                <w:lang w:val="en-US"/>
              </w:rPr>
            </w:pPr>
            <w:r w:rsidRPr="002D38D3">
              <w:rPr>
                <w:rFonts w:cs="Verdana"/>
                <w:lang w:val="en-US"/>
              </w:rPr>
              <w:t>17.3.42 Java</w:t>
            </w:r>
          </w:p>
          <w:p w:rsidR="0068462D" w:rsidRPr="002D38D3" w:rsidRDefault="0068462D" w:rsidP="00C62A13">
            <w:pPr>
              <w:overflowPunct/>
              <w:rPr>
                <w:rFonts w:cs="Verdana"/>
                <w:lang w:val="en-US"/>
              </w:rPr>
            </w:pPr>
          </w:p>
          <w:p w:rsidR="00350C4B" w:rsidRPr="002D38D3" w:rsidRDefault="0068462D" w:rsidP="00C62A13">
            <w:pPr>
              <w:overflowPunct/>
              <w:rPr>
                <w:rFonts w:cs="Verdana"/>
                <w:lang w:val="en-US"/>
              </w:rPr>
            </w:pPr>
            <w:r w:rsidRPr="002D38D3">
              <w:rPr>
                <w:rFonts w:cs="Verdana"/>
                <w:i/>
                <w:color w:val="FF0000"/>
                <w:lang w:val="en-US"/>
              </w:rPr>
              <w:t>Cause of death bacillary dysentery</w:t>
            </w:r>
          </w:p>
          <w:p w:rsidR="00350C4B" w:rsidRPr="002D38D3" w:rsidRDefault="00350C4B" w:rsidP="00C62A13">
            <w:pPr>
              <w:overflowPunct/>
              <w:rPr>
                <w:rFonts w:cs="Verdana"/>
                <w:lang w:val="en-US"/>
              </w:rPr>
            </w:pPr>
          </w:p>
          <w:p w:rsidR="00350C4B" w:rsidRPr="002D38D3" w:rsidRDefault="00350C4B" w:rsidP="00A2596D">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George and Elizabeth Lee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45 Hill Rise</w:t>
            </w:r>
          </w:p>
          <w:p w:rsidR="00350C4B" w:rsidRPr="002D38D3" w:rsidRDefault="00350C4B" w:rsidP="00C62A13">
            <w:pPr>
              <w:overflowPunct/>
              <w:rPr>
                <w:rFonts w:cs="Verdana"/>
                <w:color w:val="FF0000"/>
                <w:lang w:val="en-US"/>
              </w:rPr>
            </w:pPr>
            <w:r w:rsidRPr="002D38D3">
              <w:rPr>
                <w:rFonts w:cs="Verdana"/>
                <w:lang w:val="en-US"/>
              </w:rPr>
              <w:t>Birstall</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Charles Albert Lee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24.8.10</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 xml:space="preserve">D 1988 Kensington and Chelsea </w:t>
            </w:r>
          </w:p>
          <w:p w:rsidR="00350C4B" w:rsidRPr="002D38D3" w:rsidRDefault="00350C4B" w:rsidP="00C62A13">
            <w:pPr>
              <w:overflowPunct/>
              <w:rPr>
                <w:rFonts w:cs="Verdana"/>
                <w:lang w:val="en-US"/>
              </w:rPr>
            </w:pPr>
            <w:r w:rsidRPr="002D38D3">
              <w:rPr>
                <w:rFonts w:cs="Verdana"/>
                <w:lang w:val="en-US"/>
              </w:rPr>
              <w:t>Aged 77</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15 Batt 6</w:t>
            </w:r>
            <w:r w:rsidRPr="002D38D3">
              <w:rPr>
                <w:rFonts w:cs="Verdana"/>
                <w:vertAlign w:val="superscript"/>
                <w:lang w:val="en-US"/>
              </w:rPr>
              <w:t>th</w:t>
            </w:r>
            <w:r w:rsidRPr="002D38D3">
              <w:rPr>
                <w:rFonts w:cs="Verdana"/>
                <w:lang w:val="en-US"/>
              </w:rPr>
              <w:t xml:space="preserve"> Heavy Anti Aircraft Regiment </w:t>
            </w:r>
          </w:p>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A2596D">
            <w:pPr>
              <w:overflowPunct/>
              <w:rPr>
                <w:rFonts w:cs="Verdana"/>
                <w:lang w:val="en-US"/>
              </w:rPr>
            </w:pPr>
            <w:r w:rsidRPr="002D38D3">
              <w:rPr>
                <w:rFonts w:cs="Verdana"/>
                <w:lang w:val="en-US"/>
              </w:rPr>
              <w:t>Taken POW 8.3.42</w:t>
            </w:r>
          </w:p>
          <w:p w:rsidR="00350C4B" w:rsidRPr="002D38D3" w:rsidRDefault="00350C4B" w:rsidP="00A2596D">
            <w:pPr>
              <w:overflowPunct/>
              <w:rPr>
                <w:rFonts w:cs="Verdana"/>
                <w:lang w:val="en-US"/>
              </w:rPr>
            </w:pPr>
            <w:r w:rsidRPr="002D38D3">
              <w:rPr>
                <w:rFonts w:cs="Verdana"/>
                <w:lang w:val="en-US"/>
              </w:rPr>
              <w:t>Java</w:t>
            </w:r>
          </w:p>
          <w:p w:rsidR="00350C4B" w:rsidRPr="002D38D3" w:rsidRDefault="00350C4B" w:rsidP="00A2596D">
            <w:pPr>
              <w:overflowPunct/>
              <w:rPr>
                <w:rFonts w:cs="Verdana"/>
                <w:lang w:val="en-US"/>
              </w:rPr>
            </w:pPr>
          </w:p>
          <w:p w:rsidR="00350C4B" w:rsidRPr="002D38D3" w:rsidRDefault="00350C4B" w:rsidP="00A2596D">
            <w:pPr>
              <w:overflowPunct/>
              <w:rPr>
                <w:rFonts w:cs="Verdana"/>
                <w:lang w:val="en-US"/>
              </w:rPr>
            </w:pPr>
            <w:r w:rsidRPr="002D38D3">
              <w:rPr>
                <w:rFonts w:cs="Verdana"/>
                <w:lang w:val="en-US"/>
              </w:rPr>
              <w:t>Liberated Fukuoka Japan</w:t>
            </w:r>
          </w:p>
          <w:p w:rsidR="00350C4B" w:rsidRPr="002D38D3" w:rsidRDefault="00350C4B" w:rsidP="00A2596D">
            <w:pPr>
              <w:overflowPunct/>
              <w:rPr>
                <w:rFonts w:cs="Verdana"/>
                <w:lang w:val="en-US"/>
              </w:rPr>
            </w:pP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Boot and shoe trade</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Frederick W and Nellie Lee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Doris M Lee</w:t>
            </w:r>
          </w:p>
          <w:p w:rsidR="00350C4B" w:rsidRPr="002D38D3" w:rsidRDefault="00350C4B" w:rsidP="00C62A13">
            <w:pPr>
              <w:overflowPunct/>
              <w:rPr>
                <w:rFonts w:cs="Verdana"/>
                <w:lang w:val="en-US"/>
              </w:rPr>
            </w:pPr>
            <w:r w:rsidRPr="002D38D3">
              <w:rPr>
                <w:rFonts w:cs="Verdana"/>
                <w:lang w:val="en-US"/>
              </w:rPr>
              <w:t>Father of Ronald and Roland Lee</w:t>
            </w:r>
          </w:p>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62 Glen Gate Street</w:t>
            </w:r>
          </w:p>
          <w:p w:rsidR="00350C4B" w:rsidRPr="002D38D3" w:rsidRDefault="00350C4B" w:rsidP="00C62A13">
            <w:pPr>
              <w:overflowPunct/>
              <w:rPr>
                <w:rFonts w:cs="Verdana"/>
                <w:lang w:val="en-US"/>
              </w:rPr>
            </w:pPr>
            <w:r w:rsidRPr="002D38D3">
              <w:rPr>
                <w:rFonts w:cs="Verdana"/>
                <w:lang w:val="en-US"/>
              </w:rPr>
              <w:t>Wigston</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color w:val="FF0000"/>
                <w:lang w:val="en-US"/>
              </w:rPr>
            </w:pPr>
            <w:r w:rsidRPr="002D38D3">
              <w:rPr>
                <w:rFonts w:cs="Verdana"/>
                <w:color w:val="FF0000"/>
                <w:lang w:val="en-US"/>
              </w:rPr>
              <w:t>48 Ridley Street</w:t>
            </w:r>
          </w:p>
          <w:p w:rsidR="00350C4B" w:rsidRPr="002D38D3" w:rsidRDefault="00350C4B" w:rsidP="00C62A13">
            <w:pPr>
              <w:overflowPunct/>
              <w:rPr>
                <w:rFonts w:cs="Verdana"/>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John Henry Burkhill Lee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4.10.05</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w:t>
            </w:r>
          </w:p>
          <w:p w:rsidR="00350C4B" w:rsidRPr="002D38D3" w:rsidRDefault="00350C4B" w:rsidP="00C62A13">
            <w:pPr>
              <w:overflowPunct/>
              <w:rPr>
                <w:rFonts w:cs="Verdana"/>
                <w:lang w:val="en-US"/>
              </w:rPr>
            </w:pPr>
            <w:r w:rsidRPr="002D38D3">
              <w:rPr>
                <w:rFonts w:cs="Verdana"/>
                <w:lang w:val="en-US"/>
              </w:rPr>
              <w:t>1960</w:t>
            </w:r>
          </w:p>
          <w:p w:rsidR="00350C4B" w:rsidRPr="002D38D3" w:rsidRDefault="00350C4B" w:rsidP="00C62A13">
            <w:pPr>
              <w:overflowPunct/>
              <w:rPr>
                <w:rFonts w:cs="Verdana"/>
                <w:lang w:val="en-US"/>
              </w:rPr>
            </w:pPr>
            <w:r w:rsidRPr="002D38D3">
              <w:rPr>
                <w:rFonts w:cs="Verdana"/>
                <w:lang w:val="en-US"/>
              </w:rPr>
              <w:t>Bridport</w:t>
            </w:r>
          </w:p>
          <w:p w:rsidR="00350C4B" w:rsidRPr="002D38D3" w:rsidRDefault="00350C4B" w:rsidP="00C62A13">
            <w:pPr>
              <w:overflowPunct/>
              <w:rPr>
                <w:rFonts w:cs="Verdana"/>
                <w:lang w:val="en-US"/>
              </w:rPr>
            </w:pPr>
            <w:r w:rsidRPr="002D38D3">
              <w:rPr>
                <w:rFonts w:cs="Verdana"/>
                <w:lang w:val="en-US"/>
              </w:rPr>
              <w:t>Aged 54</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2</w:t>
            </w:r>
            <w:r w:rsidRPr="002D38D3">
              <w:rPr>
                <w:rFonts w:cs="Verdana"/>
                <w:vertAlign w:val="superscript"/>
                <w:lang w:val="en-US"/>
              </w:rPr>
              <w:t>nd</w:t>
            </w:r>
            <w:r w:rsidRPr="002D38D3">
              <w:rPr>
                <w:rFonts w:cs="Verdana"/>
                <w:lang w:val="en-US"/>
              </w:rPr>
              <w:t xml:space="preserve"> Btty</w:t>
            </w:r>
          </w:p>
          <w:p w:rsidR="00350C4B" w:rsidRPr="002D38D3" w:rsidRDefault="00350C4B" w:rsidP="00C62A13">
            <w:pPr>
              <w:overflowPunct/>
              <w:rPr>
                <w:rFonts w:cs="Verdana"/>
                <w:lang w:val="en-US"/>
              </w:rPr>
            </w:pPr>
            <w:r w:rsidRPr="002D38D3">
              <w:rPr>
                <w:rFonts w:cs="Verdana"/>
                <w:lang w:val="en-US"/>
              </w:rPr>
              <w:t>Hong Kong Volunteer Defence Force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25.12.41</w:t>
            </w:r>
          </w:p>
          <w:p w:rsidR="00350C4B" w:rsidRPr="002D38D3" w:rsidRDefault="00350C4B" w:rsidP="00C62A13">
            <w:pPr>
              <w:overflowPunct/>
              <w:rPr>
                <w:rFonts w:cs="Verdana"/>
                <w:lang w:val="en-US"/>
              </w:rPr>
            </w:pPr>
            <w:r w:rsidRPr="002D38D3">
              <w:rPr>
                <w:rFonts w:cs="Verdana"/>
                <w:lang w:val="en-US"/>
              </w:rPr>
              <w:t>Hong Kong</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John H and Katherine J Lee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K J Lee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1911 address:</w:t>
            </w:r>
          </w:p>
          <w:p w:rsidR="00350C4B" w:rsidRPr="002D38D3" w:rsidRDefault="00350C4B" w:rsidP="00C62A13">
            <w:pPr>
              <w:overflowPunct/>
              <w:rPr>
                <w:rFonts w:cs="Verdana"/>
                <w:color w:val="FF0000"/>
                <w:lang w:val="en-US"/>
              </w:rPr>
            </w:pPr>
            <w:r w:rsidRPr="002D38D3">
              <w:rPr>
                <w:rFonts w:cs="Verdana"/>
                <w:color w:val="FF0000"/>
                <w:lang w:val="en-US"/>
              </w:rPr>
              <w:t>275 Fosse Road South</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lang w:val="en-US"/>
              </w:rPr>
            </w:pPr>
            <w:r w:rsidRPr="002D38D3">
              <w:rPr>
                <w:rFonts w:cs="Verdana"/>
                <w:lang w:val="en-US"/>
              </w:rPr>
              <w:t>Copthorne</w:t>
            </w:r>
          </w:p>
          <w:p w:rsidR="00350C4B" w:rsidRPr="002D38D3" w:rsidRDefault="00350C4B" w:rsidP="00C62A13">
            <w:pPr>
              <w:overflowPunct/>
              <w:rPr>
                <w:rFonts w:cs="Verdana"/>
                <w:lang w:val="en-US"/>
              </w:rPr>
            </w:pPr>
            <w:r w:rsidRPr="002D38D3">
              <w:rPr>
                <w:rFonts w:cs="Verdana"/>
                <w:lang w:val="en-US"/>
              </w:rPr>
              <w:t>Sussex</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Horace George Lees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1921</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r w:rsidRPr="002D38D3">
              <w:rPr>
                <w:rFonts w:cs="Verdana"/>
                <w:color w:val="FF0000"/>
                <w:lang w:val="en-US"/>
              </w:rPr>
              <w:t>D 5.2.42</w:t>
            </w:r>
          </w:p>
          <w:p w:rsidR="00350C4B" w:rsidRPr="002D38D3" w:rsidRDefault="00350C4B" w:rsidP="00C62A13">
            <w:pPr>
              <w:overflowPunct/>
              <w:rPr>
                <w:rFonts w:cs="Verdana"/>
                <w:color w:val="FF0000"/>
                <w:lang w:val="en-US"/>
              </w:rPr>
            </w:pPr>
            <w:r w:rsidRPr="002D38D3">
              <w:rPr>
                <w:rFonts w:cs="Verdana"/>
                <w:color w:val="FF0000"/>
                <w:lang w:val="en-US"/>
              </w:rPr>
              <w:t>Aged 19</w:t>
            </w:r>
          </w:p>
          <w:p w:rsidR="00350C4B" w:rsidRPr="002D38D3" w:rsidRDefault="00C2555B" w:rsidP="00C2555B">
            <w:pPr>
              <w:overflowPunct/>
              <w:rPr>
                <w:rFonts w:cs="Verdana"/>
                <w:color w:val="FF0000"/>
                <w:lang w:val="en-US"/>
              </w:rPr>
            </w:pPr>
            <w:r w:rsidRPr="002D38D3">
              <w:rPr>
                <w:rFonts w:cs="Verdana"/>
                <w:color w:val="FF0000"/>
                <w:lang w:val="en-US"/>
              </w:rPr>
              <w:t>Singapore M</w:t>
            </w:r>
            <w:r w:rsidR="00350C4B" w:rsidRPr="002D38D3">
              <w:rPr>
                <w:rFonts w:cs="Verdana"/>
                <w:color w:val="FF0000"/>
                <w:lang w:val="en-US"/>
              </w:rPr>
              <w:t>emorial</w:t>
            </w:r>
          </w:p>
          <w:p w:rsidR="00C2555B" w:rsidRPr="002D38D3" w:rsidRDefault="00C2555B" w:rsidP="00C2555B">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Sherwood Forresters</w:t>
            </w: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Horace and Daisy E Lees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B44AD7">
            <w:pPr>
              <w:overflowPunct/>
              <w:rPr>
                <w:rFonts w:cs="Verdana"/>
                <w:color w:val="FF0000"/>
                <w:lang w:val="en-US"/>
              </w:rPr>
            </w:pPr>
            <w:r w:rsidRPr="002D38D3">
              <w:rPr>
                <w:rFonts w:cs="Verdana"/>
                <w:color w:val="FF0000"/>
                <w:lang w:val="en-US"/>
              </w:rPr>
              <w:t>1939 Address</w:t>
            </w:r>
          </w:p>
          <w:p w:rsidR="00350C4B" w:rsidRPr="002D38D3" w:rsidRDefault="00350C4B" w:rsidP="00B44AD7">
            <w:pPr>
              <w:overflowPunct/>
              <w:rPr>
                <w:rFonts w:cs="Verdana"/>
                <w:color w:val="FF0000"/>
                <w:lang w:val="en-US"/>
              </w:rPr>
            </w:pPr>
            <w:r w:rsidRPr="002D38D3">
              <w:rPr>
                <w:rFonts w:cs="Verdana"/>
                <w:color w:val="FF0000"/>
                <w:lang w:val="en-US"/>
              </w:rPr>
              <w:t>12 Belgrave Avenue</w:t>
            </w:r>
          </w:p>
          <w:p w:rsidR="00350C4B" w:rsidRPr="002D38D3" w:rsidRDefault="00350C4B" w:rsidP="00B44AD7">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Donald William Lester</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27.6.18</w:t>
            </w:r>
          </w:p>
          <w:p w:rsidR="00350C4B" w:rsidRPr="002D38D3" w:rsidRDefault="00350C4B" w:rsidP="00C62A13">
            <w:pPr>
              <w:overflowPunct/>
              <w:rPr>
                <w:rFonts w:cs="Verdana"/>
                <w:lang w:val="en-US"/>
              </w:rPr>
            </w:pPr>
            <w:r w:rsidRPr="002D38D3">
              <w:rPr>
                <w:rFonts w:cs="Verdana"/>
                <w:lang w:val="en-US"/>
              </w:rPr>
              <w:t>Loughborough</w:t>
            </w:r>
          </w:p>
          <w:p w:rsidR="00350C4B" w:rsidRPr="002D38D3" w:rsidRDefault="00350C4B" w:rsidP="00C62A13">
            <w:pPr>
              <w:overflowPunct/>
              <w:rPr>
                <w:rFonts w:cs="Verdana"/>
                <w:lang w:val="en-US"/>
              </w:rPr>
            </w:pPr>
            <w:r w:rsidRPr="002D38D3">
              <w:rPr>
                <w:rFonts w:cs="Verdana"/>
                <w:lang w:val="en-US"/>
              </w:rPr>
              <w:t>D 15.6.2010</w:t>
            </w:r>
          </w:p>
          <w:p w:rsidR="00350C4B" w:rsidRPr="002D38D3" w:rsidRDefault="00350C4B" w:rsidP="00C62A13">
            <w:pPr>
              <w:overflowPunct/>
              <w:rPr>
                <w:rFonts w:cs="Verdana"/>
                <w:lang w:val="en-US"/>
              </w:rPr>
            </w:pPr>
            <w:r w:rsidRPr="002D38D3">
              <w:rPr>
                <w:rFonts w:cs="Verdana"/>
                <w:lang w:val="en-US"/>
              </w:rPr>
              <w:t>Loughborough</w:t>
            </w:r>
          </w:p>
          <w:p w:rsidR="00350C4B" w:rsidRPr="002D38D3" w:rsidRDefault="00350C4B" w:rsidP="00C62A13">
            <w:pPr>
              <w:overflowPunct/>
              <w:rPr>
                <w:rFonts w:cs="Verdana"/>
                <w:lang w:val="en-US"/>
              </w:rPr>
            </w:pPr>
            <w:r w:rsidRPr="002D38D3">
              <w:rPr>
                <w:rFonts w:cs="Verdana"/>
                <w:lang w:val="en-US"/>
              </w:rPr>
              <w:t>Aged 92</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RASC</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Thailand</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George and Ethel</w:t>
            </w:r>
          </w:p>
          <w:p w:rsidR="00350C4B" w:rsidRPr="002D38D3" w:rsidRDefault="00350C4B" w:rsidP="00C62A13">
            <w:pPr>
              <w:overflowPunct/>
              <w:rPr>
                <w:rFonts w:cs="Verdana"/>
                <w:lang w:val="en-US"/>
              </w:rPr>
            </w:pPr>
            <w:r w:rsidRPr="002D38D3">
              <w:rPr>
                <w:rFonts w:cs="Verdana"/>
                <w:lang w:val="en-US"/>
              </w:rPr>
              <w:t>Lester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35 Gladstone Avenue</w:t>
            </w:r>
          </w:p>
          <w:p w:rsidR="00350C4B" w:rsidRPr="002D38D3" w:rsidRDefault="00350C4B" w:rsidP="00C62A13">
            <w:pPr>
              <w:overflowPunct/>
              <w:rPr>
                <w:rFonts w:cs="Verdana"/>
                <w:lang w:val="en-US"/>
              </w:rPr>
            </w:pPr>
            <w:r w:rsidRPr="002D38D3">
              <w:rPr>
                <w:rFonts w:cs="Verdana"/>
                <w:lang w:val="en-US"/>
              </w:rPr>
              <w:t>Loughborough</w:t>
            </w:r>
          </w:p>
        </w:tc>
      </w:tr>
      <w:tr w:rsidR="00350C4B" w:rsidRPr="002D38D3" w:rsidTr="006835D6">
        <w:trPr>
          <w:gridAfter w:val="4"/>
          <w:wAfter w:w="11520" w:type="dxa"/>
          <w:trHeight w:val="60"/>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Harold Letts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18.9.14</w:t>
            </w:r>
          </w:p>
          <w:p w:rsidR="00350C4B" w:rsidRPr="002D38D3" w:rsidRDefault="00350C4B" w:rsidP="00C62A13">
            <w:pPr>
              <w:overflowPunct/>
              <w:rPr>
                <w:rFonts w:cs="Verdana"/>
                <w:color w:val="FF0000"/>
                <w:lang w:val="en-US"/>
              </w:rPr>
            </w:pPr>
            <w:r w:rsidRPr="002D38D3">
              <w:rPr>
                <w:rFonts w:cs="Verdana"/>
                <w:color w:val="FF0000"/>
                <w:lang w:val="en-US"/>
              </w:rPr>
              <w:t>Hinckley</w:t>
            </w:r>
          </w:p>
          <w:p w:rsidR="00350C4B" w:rsidRPr="002D38D3" w:rsidRDefault="00350C4B" w:rsidP="00C62A13">
            <w:pPr>
              <w:overflowPunct/>
              <w:rPr>
                <w:rFonts w:cs="Verdana"/>
                <w:color w:val="FF0000"/>
                <w:lang w:val="en-US"/>
              </w:rPr>
            </w:pPr>
            <w:r w:rsidRPr="002D38D3">
              <w:rPr>
                <w:rFonts w:cs="Verdana"/>
                <w:color w:val="FF0000"/>
                <w:lang w:val="en-US"/>
              </w:rPr>
              <w:t>D 9.10.43</w:t>
            </w:r>
          </w:p>
          <w:p w:rsidR="00350C4B" w:rsidRPr="002D38D3" w:rsidRDefault="00350C4B" w:rsidP="00C62A13">
            <w:pPr>
              <w:overflowPunct/>
              <w:rPr>
                <w:rFonts w:cs="Verdana"/>
                <w:color w:val="FF0000"/>
                <w:lang w:val="en-US"/>
              </w:rPr>
            </w:pPr>
            <w:r w:rsidRPr="002D38D3">
              <w:rPr>
                <w:rFonts w:cs="Verdana"/>
                <w:color w:val="FF0000"/>
                <w:lang w:val="en-US"/>
              </w:rPr>
              <w:t>Aged 29</w:t>
            </w:r>
          </w:p>
          <w:p w:rsidR="00350C4B" w:rsidRPr="002D38D3" w:rsidRDefault="00350C4B" w:rsidP="0092538C">
            <w:pPr>
              <w:overflowPunct/>
              <w:rPr>
                <w:rFonts w:cs="Verdana"/>
                <w:color w:val="FF0000"/>
                <w:lang w:val="en-US"/>
              </w:rPr>
            </w:pPr>
            <w:r w:rsidRPr="002D38D3">
              <w:rPr>
                <w:rFonts w:cs="Verdana"/>
                <w:color w:val="FF0000"/>
                <w:lang w:val="en-US"/>
              </w:rPr>
              <w:t>Bur Kanchanaburi</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3 Ind Corps Prov Coy</w:t>
            </w:r>
          </w:p>
          <w:p w:rsidR="00350C4B" w:rsidRPr="002D38D3" w:rsidRDefault="00350C4B" w:rsidP="00C62A13">
            <w:pPr>
              <w:overflowPunct/>
              <w:rPr>
                <w:rFonts w:cs="Verdana"/>
                <w:lang w:val="en-US"/>
              </w:rPr>
            </w:pPr>
            <w:r w:rsidRPr="002D38D3">
              <w:rPr>
                <w:rFonts w:cs="Verdana"/>
                <w:lang w:val="en-US"/>
              </w:rPr>
              <w:t>CMP</w:t>
            </w:r>
          </w:p>
          <w:p w:rsidR="00350C4B" w:rsidRPr="002D38D3" w:rsidRDefault="00350C4B" w:rsidP="00C62A13">
            <w:pPr>
              <w:overflowPunct/>
              <w:rPr>
                <w:rFonts w:cs="Verdana"/>
                <w:lang w:val="en-US"/>
              </w:rPr>
            </w:pPr>
          </w:p>
          <w:p w:rsidR="00350C4B" w:rsidRPr="002D38D3" w:rsidRDefault="00350C4B" w:rsidP="0092538C">
            <w:pPr>
              <w:overflowPunct/>
              <w:rPr>
                <w:rFonts w:cs="Verdana"/>
                <w:lang w:val="en-US"/>
              </w:rPr>
            </w:pPr>
            <w:r w:rsidRPr="002D38D3">
              <w:rPr>
                <w:rFonts w:cs="Verdana"/>
                <w:lang w:val="en-US"/>
              </w:rPr>
              <w:t>Taken POW Singapore</w:t>
            </w:r>
          </w:p>
          <w:p w:rsidR="00C2555B" w:rsidRPr="002D38D3" w:rsidRDefault="00C2555B" w:rsidP="0092538C">
            <w:pPr>
              <w:overflowPunct/>
              <w:rPr>
                <w:rFonts w:cs="Verdana"/>
                <w:lang w:val="en-US"/>
              </w:rPr>
            </w:pPr>
          </w:p>
          <w:p w:rsidR="00C2555B" w:rsidRPr="002D38D3" w:rsidRDefault="00C2555B" w:rsidP="00C2555B">
            <w:pPr>
              <w:overflowPunct/>
              <w:rPr>
                <w:rFonts w:cs="Verdana"/>
                <w:lang w:val="en-US"/>
              </w:rPr>
            </w:pPr>
            <w:r w:rsidRPr="002D38D3">
              <w:rPr>
                <w:rFonts w:cs="Verdana"/>
                <w:i/>
                <w:color w:val="FF0000"/>
                <w:lang w:val="en-US"/>
              </w:rPr>
              <w:t>Cause of death dysentery</w:t>
            </w: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Counterman Hosiery</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Annie Marie Letts</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Lorna Letts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11 Salem Road Burbage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111 Clarendon Road Hinckley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lastRenderedPageBreak/>
              <w:t>Charles Leonard Needham Lewin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1.5.11</w:t>
            </w:r>
          </w:p>
          <w:p w:rsidR="00350C4B" w:rsidRPr="002D38D3" w:rsidRDefault="00350C4B" w:rsidP="00C62A13">
            <w:pPr>
              <w:overflowPunct/>
              <w:rPr>
                <w:rFonts w:cs="Verdana"/>
                <w:color w:val="FF0000"/>
                <w:lang w:val="en-US"/>
              </w:rPr>
            </w:pPr>
            <w:r w:rsidRPr="002D38D3">
              <w:rPr>
                <w:rFonts w:cs="Verdana"/>
                <w:color w:val="FF0000"/>
                <w:lang w:val="en-US"/>
              </w:rPr>
              <w:t>Barrow on Soar</w:t>
            </w:r>
          </w:p>
          <w:p w:rsidR="00350C4B" w:rsidRPr="002D38D3" w:rsidRDefault="00350C4B" w:rsidP="00C62A13">
            <w:pPr>
              <w:overflowPunct/>
              <w:rPr>
                <w:rFonts w:cs="Verdana"/>
                <w:color w:val="FF0000"/>
                <w:lang w:val="en-US"/>
              </w:rPr>
            </w:pPr>
            <w:r w:rsidRPr="002D38D3">
              <w:rPr>
                <w:rFonts w:cs="Verdana"/>
                <w:color w:val="FF0000"/>
                <w:lang w:val="en-US"/>
              </w:rPr>
              <w:t>D 5.6.45</w:t>
            </w:r>
          </w:p>
          <w:p w:rsidR="00350C4B" w:rsidRPr="002D38D3" w:rsidRDefault="00350C4B" w:rsidP="00C62A13">
            <w:pPr>
              <w:overflowPunct/>
              <w:rPr>
                <w:rFonts w:cs="Verdana"/>
                <w:color w:val="FF0000"/>
                <w:lang w:val="en-US"/>
              </w:rPr>
            </w:pPr>
            <w:r w:rsidRPr="002D38D3">
              <w:rPr>
                <w:rFonts w:cs="Verdana"/>
                <w:color w:val="FF0000"/>
                <w:lang w:val="en-US"/>
              </w:rPr>
              <w:t>Saigon</w:t>
            </w:r>
          </w:p>
          <w:p w:rsidR="00350C4B" w:rsidRPr="002D38D3" w:rsidRDefault="00350C4B" w:rsidP="00C62A13">
            <w:pPr>
              <w:overflowPunct/>
              <w:rPr>
                <w:rFonts w:cs="Verdana"/>
                <w:color w:val="FF0000"/>
                <w:lang w:val="en-US"/>
              </w:rPr>
            </w:pPr>
            <w:r w:rsidRPr="002D38D3">
              <w:rPr>
                <w:rFonts w:cs="Verdana"/>
                <w:color w:val="FF0000"/>
                <w:lang w:val="en-US"/>
              </w:rPr>
              <w:t>Aged 34</w:t>
            </w:r>
          </w:p>
          <w:p w:rsidR="00350C4B" w:rsidRPr="002D38D3" w:rsidRDefault="00350C4B" w:rsidP="00C62A13">
            <w:pPr>
              <w:overflowPunct/>
              <w:rPr>
                <w:rFonts w:cs="Verdana"/>
                <w:color w:val="FF0000"/>
                <w:lang w:val="en-US"/>
              </w:rPr>
            </w:pPr>
            <w:r w:rsidRPr="002D38D3">
              <w:rPr>
                <w:rFonts w:cs="Verdana"/>
                <w:color w:val="FF0000"/>
                <w:lang w:val="en-US"/>
              </w:rPr>
              <w:t>Bur Kranji</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3 HAA Regiment</w:t>
            </w:r>
          </w:p>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C2555B" w:rsidP="00C62A13">
            <w:pPr>
              <w:overflowPunct/>
              <w:rPr>
                <w:rFonts w:cs="Verdana"/>
                <w:i/>
                <w:color w:val="FF0000"/>
                <w:lang w:val="en-US"/>
              </w:rPr>
            </w:pPr>
            <w:r w:rsidRPr="002D38D3">
              <w:rPr>
                <w:rFonts w:cs="Verdana"/>
                <w:i/>
                <w:color w:val="FF0000"/>
                <w:lang w:val="en-US"/>
              </w:rPr>
              <w:t>Cause of death</w:t>
            </w:r>
            <w:r w:rsidR="00350C4B" w:rsidRPr="002D38D3">
              <w:rPr>
                <w:rFonts w:cs="Verdana"/>
                <w:i/>
                <w:color w:val="FF0000"/>
                <w:lang w:val="en-US"/>
              </w:rPr>
              <w:t xml:space="preserve"> Tuberculosis</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Book operative</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Amelia Lewin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14 Harrison Road</w:t>
            </w:r>
          </w:p>
          <w:p w:rsidR="00350C4B" w:rsidRPr="002D38D3" w:rsidRDefault="00350C4B" w:rsidP="00C62A13">
            <w:pPr>
              <w:overflowPunct/>
              <w:rPr>
                <w:rFonts w:cs="Verdana"/>
                <w:lang w:val="en-US"/>
              </w:rPr>
            </w:pPr>
            <w:r w:rsidRPr="002D38D3">
              <w:rPr>
                <w:rFonts w:cs="Verdana"/>
                <w:lang w:val="en-US"/>
              </w:rPr>
              <w:t>Barrow On Soar</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Ernest Ronald Lewin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19.4.16</w:t>
            </w:r>
          </w:p>
          <w:p w:rsidR="00350C4B" w:rsidRPr="002D38D3" w:rsidRDefault="00350C4B" w:rsidP="00C62A13">
            <w:pPr>
              <w:overflowPunct/>
              <w:rPr>
                <w:rFonts w:cs="Verdana"/>
                <w:lang w:val="en-US"/>
              </w:rPr>
            </w:pPr>
            <w:r w:rsidRPr="002D38D3">
              <w:rPr>
                <w:rFonts w:cs="Verdana"/>
                <w:lang w:val="en-US"/>
              </w:rPr>
              <w:t>Leics</w:t>
            </w:r>
          </w:p>
          <w:p w:rsidR="00350C4B" w:rsidRPr="002D38D3" w:rsidRDefault="00350C4B" w:rsidP="00C62A13">
            <w:pPr>
              <w:overflowPunct/>
              <w:rPr>
                <w:rFonts w:cs="Verdana"/>
                <w:lang w:val="en-US"/>
              </w:rPr>
            </w:pPr>
            <w:r w:rsidRPr="002D38D3">
              <w:rPr>
                <w:rFonts w:cs="Verdana"/>
                <w:lang w:val="en-US"/>
              </w:rPr>
              <w:t>D 2995</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79</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093FB6">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Royal Norfolk Regiment</w:t>
            </w:r>
          </w:p>
          <w:p w:rsidR="00350C4B" w:rsidRPr="002D38D3" w:rsidRDefault="00350C4B" w:rsidP="00093FB6">
            <w:pPr>
              <w:overflowPunct/>
              <w:rPr>
                <w:rFonts w:cs="Verdana"/>
                <w:lang w:val="en-US"/>
              </w:rPr>
            </w:pPr>
          </w:p>
          <w:p w:rsidR="00350C4B" w:rsidRPr="002D38D3" w:rsidRDefault="00350C4B" w:rsidP="00093FB6">
            <w:pPr>
              <w:overflowPunct/>
              <w:rPr>
                <w:rFonts w:cs="Verdana"/>
                <w:lang w:val="en-US"/>
              </w:rPr>
            </w:pPr>
            <w:r w:rsidRPr="002D38D3">
              <w:rPr>
                <w:rFonts w:cs="Verdana"/>
                <w:lang w:val="en-US"/>
              </w:rPr>
              <w:t>Taken POW Singapore</w:t>
            </w:r>
          </w:p>
          <w:p w:rsidR="00350C4B" w:rsidRPr="002D38D3" w:rsidRDefault="00350C4B" w:rsidP="00093FB6">
            <w:pPr>
              <w:overflowPunct/>
              <w:rPr>
                <w:rFonts w:cs="Verdana"/>
                <w:lang w:val="en-US"/>
              </w:rPr>
            </w:pPr>
          </w:p>
          <w:p w:rsidR="00350C4B" w:rsidRPr="002D38D3" w:rsidRDefault="00350C4B" w:rsidP="00093FB6">
            <w:pPr>
              <w:overflowPunct/>
              <w:rPr>
                <w:rFonts w:cs="Verdana"/>
                <w:lang w:val="en-US"/>
              </w:rPr>
            </w:pPr>
            <w:r w:rsidRPr="002D38D3">
              <w:rPr>
                <w:rFonts w:cs="Verdana"/>
                <w:lang w:val="en-US"/>
              </w:rPr>
              <w:t>Liberated Saigon</w:t>
            </w:r>
          </w:p>
          <w:p w:rsidR="00350C4B" w:rsidRPr="002D38D3" w:rsidRDefault="00350C4B" w:rsidP="00093FB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Warehouseman</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Ernest and Selina Lewin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72 Frederick Street</w:t>
            </w:r>
          </w:p>
          <w:p w:rsidR="00350C4B" w:rsidRPr="002D38D3" w:rsidRDefault="00350C4B" w:rsidP="00C62A13">
            <w:pPr>
              <w:overflowPunct/>
              <w:rPr>
                <w:rFonts w:cs="Verdana"/>
                <w:lang w:val="en-US"/>
              </w:rPr>
            </w:pPr>
            <w:r w:rsidRPr="002D38D3">
              <w:rPr>
                <w:rFonts w:cs="Verdana"/>
                <w:lang w:val="en-US"/>
              </w:rPr>
              <w:t>Wigston Magna</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James Albert Lewis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29.4.13</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1988</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74</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 xml:space="preserve">3 Ind Corps Prov Coy </w:t>
            </w:r>
          </w:p>
          <w:p w:rsidR="00350C4B" w:rsidRPr="002D38D3" w:rsidRDefault="00350C4B" w:rsidP="00C62A13">
            <w:pPr>
              <w:overflowPunct/>
              <w:rPr>
                <w:rFonts w:cs="Verdana"/>
                <w:lang w:val="en-US"/>
              </w:rPr>
            </w:pPr>
            <w:r w:rsidRPr="002D38D3">
              <w:rPr>
                <w:rFonts w:cs="Verdana"/>
                <w:lang w:val="en-US"/>
              </w:rPr>
              <w:t>CMP</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Thailand</w:t>
            </w:r>
          </w:p>
          <w:p w:rsidR="00350C4B" w:rsidRPr="002D38D3" w:rsidRDefault="00350C4B" w:rsidP="00C62A13">
            <w:pPr>
              <w:overflowPunct/>
              <w:rPr>
                <w:rFonts w:cs="Verdana"/>
                <w:lang w:val="en-US"/>
              </w:rPr>
            </w:pPr>
          </w:p>
          <w:p w:rsidR="00C2555B" w:rsidRPr="002D38D3" w:rsidRDefault="00C2555B" w:rsidP="00C62A13">
            <w:pPr>
              <w:overflowPunct/>
              <w:rPr>
                <w:rFonts w:cs="Verdana"/>
                <w:lang w:val="en-US"/>
              </w:rPr>
            </w:pPr>
          </w:p>
          <w:p w:rsidR="00C2555B" w:rsidRPr="002D38D3" w:rsidRDefault="00C2555B" w:rsidP="00C62A13">
            <w:pPr>
              <w:overflowPunct/>
              <w:rPr>
                <w:rFonts w:cs="Verdana"/>
                <w:lang w:val="en-US"/>
              </w:rPr>
            </w:pPr>
          </w:p>
          <w:p w:rsidR="00C2555B" w:rsidRPr="002D38D3" w:rsidRDefault="00C2555B" w:rsidP="00C62A13">
            <w:pPr>
              <w:overflowPunct/>
              <w:rPr>
                <w:rFonts w:cs="Verdana"/>
                <w:lang w:val="en-US"/>
              </w:rPr>
            </w:pP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Skiver Shoe trade</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Jeremiah and Lydia Lewis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19 Great Arler Street</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5 Diamond Street</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lastRenderedPageBreak/>
              <w:t>Arthur Alfred Lewitt</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27.3.14</w:t>
            </w:r>
          </w:p>
          <w:p w:rsidR="00350C4B" w:rsidRPr="002D38D3" w:rsidRDefault="00350C4B" w:rsidP="00C62A13">
            <w:pPr>
              <w:overflowPunct/>
              <w:rPr>
                <w:rFonts w:cs="Verdana"/>
                <w:color w:val="FF0000"/>
                <w:lang w:val="en-US"/>
              </w:rPr>
            </w:pPr>
            <w:r w:rsidRPr="002D38D3">
              <w:rPr>
                <w:rFonts w:cs="Verdana"/>
                <w:color w:val="FF0000"/>
                <w:lang w:val="en-US"/>
              </w:rPr>
              <w:t>Cosby</w:t>
            </w:r>
          </w:p>
          <w:p w:rsidR="00350C4B" w:rsidRPr="002D38D3" w:rsidRDefault="00350C4B" w:rsidP="00C62A13">
            <w:pPr>
              <w:overflowPunct/>
              <w:rPr>
                <w:rFonts w:cs="Verdana"/>
                <w:color w:val="FF0000"/>
                <w:lang w:val="en-US"/>
              </w:rPr>
            </w:pPr>
            <w:r w:rsidRPr="002D38D3">
              <w:rPr>
                <w:rFonts w:cs="Verdana"/>
                <w:color w:val="FF0000"/>
                <w:lang w:val="en-US"/>
              </w:rPr>
              <w:t>D 28.8.43</w:t>
            </w:r>
          </w:p>
          <w:p w:rsidR="00DB2707" w:rsidRPr="002D38D3" w:rsidRDefault="00DB2707" w:rsidP="00C62A13">
            <w:pPr>
              <w:overflowPunct/>
              <w:rPr>
                <w:rFonts w:cs="Verdana"/>
                <w:color w:val="FF0000"/>
                <w:lang w:val="en-US"/>
              </w:rPr>
            </w:pPr>
            <w:r w:rsidRPr="002D38D3">
              <w:rPr>
                <w:rFonts w:cs="Verdana"/>
                <w:color w:val="FF0000"/>
                <w:lang w:val="en-US"/>
              </w:rPr>
              <w:t>Tarsao</w:t>
            </w:r>
          </w:p>
          <w:p w:rsidR="00350C4B" w:rsidRPr="002D38D3" w:rsidRDefault="00350C4B" w:rsidP="00C62A13">
            <w:pPr>
              <w:overflowPunct/>
              <w:rPr>
                <w:rFonts w:cs="Verdana"/>
                <w:color w:val="FF0000"/>
                <w:lang w:val="en-US"/>
              </w:rPr>
            </w:pPr>
            <w:r w:rsidRPr="002D38D3">
              <w:rPr>
                <w:rFonts w:cs="Verdana"/>
                <w:color w:val="FF0000"/>
                <w:lang w:val="en-US"/>
              </w:rPr>
              <w:t>Aged 29</w:t>
            </w:r>
          </w:p>
          <w:p w:rsidR="00350C4B" w:rsidRPr="002D38D3" w:rsidRDefault="00350C4B" w:rsidP="00C62A13">
            <w:pPr>
              <w:overflowPunct/>
              <w:rPr>
                <w:rFonts w:cs="Verdana"/>
                <w:color w:val="FF0000"/>
                <w:lang w:val="en-US"/>
              </w:rPr>
            </w:pPr>
            <w:r w:rsidRPr="002D38D3">
              <w:rPr>
                <w:rFonts w:cs="Verdana"/>
                <w:color w:val="FF0000"/>
                <w:lang w:val="en-US"/>
              </w:rPr>
              <w:t>Bur Kanchanaburi</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RAF</w:t>
            </w:r>
          </w:p>
          <w:p w:rsidR="00350C4B" w:rsidRPr="002D38D3" w:rsidRDefault="00350C4B" w:rsidP="00C62A13">
            <w:pPr>
              <w:overflowPunct/>
              <w:rPr>
                <w:rFonts w:cs="Verdana"/>
                <w:lang w:val="en-US"/>
              </w:rPr>
            </w:pPr>
          </w:p>
          <w:p w:rsidR="00350C4B" w:rsidRPr="002D38D3" w:rsidRDefault="00C2555B" w:rsidP="00C62A13">
            <w:pPr>
              <w:overflowPunct/>
              <w:rPr>
                <w:rFonts w:cs="Verdana"/>
                <w:lang w:val="en-US"/>
              </w:rPr>
            </w:pPr>
            <w:r w:rsidRPr="002D38D3">
              <w:rPr>
                <w:rFonts w:cs="Verdana"/>
                <w:lang w:val="en-US"/>
              </w:rPr>
              <w:t>Taken POW 8.3.42 Java</w:t>
            </w:r>
          </w:p>
          <w:p w:rsidR="00DB2707" w:rsidRPr="002D38D3" w:rsidRDefault="00DB2707" w:rsidP="00C62A13">
            <w:pPr>
              <w:overflowPunct/>
              <w:rPr>
                <w:rFonts w:cs="Verdana"/>
                <w:lang w:val="en-US"/>
              </w:rPr>
            </w:pPr>
          </w:p>
          <w:p w:rsidR="00DB2707" w:rsidRPr="002D38D3" w:rsidRDefault="00DB2707" w:rsidP="00C62A13">
            <w:pPr>
              <w:overflowPunct/>
              <w:rPr>
                <w:rFonts w:cs="Verdana"/>
                <w:i/>
                <w:color w:val="FF0000"/>
                <w:lang w:val="en-US"/>
              </w:rPr>
            </w:pPr>
            <w:r w:rsidRPr="002D38D3">
              <w:rPr>
                <w:rFonts w:cs="Verdana"/>
                <w:i/>
                <w:color w:val="FF0000"/>
                <w:lang w:val="en-US"/>
              </w:rPr>
              <w:t>Cause of death Malaria</w:t>
            </w:r>
          </w:p>
          <w:p w:rsidR="00C2555B" w:rsidRPr="002D38D3" w:rsidRDefault="00C2555B" w:rsidP="00C62A13">
            <w:pPr>
              <w:overflowPunct/>
              <w:rPr>
                <w:rFonts w:cs="Verdana"/>
                <w:lang w:val="en-US"/>
              </w:rPr>
            </w:pPr>
          </w:p>
          <w:p w:rsidR="00C2555B" w:rsidRPr="002D38D3" w:rsidRDefault="00C2555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Cashier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Walter and Agnes Lewitt</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Lucy Lewitt</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25 Park Road</w:t>
            </w:r>
          </w:p>
          <w:p w:rsidR="00350C4B" w:rsidRPr="002D38D3" w:rsidRDefault="00350C4B" w:rsidP="00C62A13">
            <w:pPr>
              <w:overflowPunct/>
              <w:rPr>
                <w:rFonts w:cs="Verdana"/>
                <w:lang w:val="en-US"/>
              </w:rPr>
            </w:pPr>
            <w:r w:rsidRPr="002D38D3">
              <w:rPr>
                <w:rFonts w:cs="Verdana"/>
                <w:lang w:val="en-US"/>
              </w:rPr>
              <w:t>Cosby</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 xml:space="preserve">Grendon </w:t>
            </w:r>
          </w:p>
          <w:p w:rsidR="00350C4B" w:rsidRPr="002D38D3" w:rsidRDefault="00350C4B" w:rsidP="00C62A13">
            <w:pPr>
              <w:overflowPunct/>
              <w:rPr>
                <w:rFonts w:cs="Verdana"/>
                <w:lang w:val="en-US"/>
              </w:rPr>
            </w:pPr>
            <w:r w:rsidRPr="002D38D3">
              <w:rPr>
                <w:rFonts w:cs="Verdana"/>
                <w:lang w:val="en-US"/>
              </w:rPr>
              <w:t>Warks</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John Thomas Lindsey</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13.4.07</w:t>
            </w:r>
          </w:p>
          <w:p w:rsidR="00350C4B" w:rsidRPr="002D38D3" w:rsidRDefault="00350C4B" w:rsidP="00C62A13">
            <w:pPr>
              <w:overflowPunct/>
              <w:rPr>
                <w:rFonts w:cs="Verdana"/>
                <w:lang w:val="en-US"/>
              </w:rPr>
            </w:pPr>
            <w:r w:rsidRPr="002D38D3">
              <w:rPr>
                <w:rFonts w:cs="Verdana"/>
                <w:lang w:val="en-US"/>
              </w:rPr>
              <w:t>Loughborough</w:t>
            </w:r>
          </w:p>
          <w:p w:rsidR="00350C4B" w:rsidRPr="002D38D3" w:rsidRDefault="00350C4B" w:rsidP="00C62A13">
            <w:pPr>
              <w:overflowPunct/>
              <w:rPr>
                <w:rFonts w:cs="Verdana"/>
                <w:lang w:val="en-US"/>
              </w:rPr>
            </w:pPr>
            <w:r w:rsidRPr="002D38D3">
              <w:rPr>
                <w:rFonts w:cs="Verdana"/>
                <w:lang w:val="en-US"/>
              </w:rPr>
              <w:t>D 1982</w:t>
            </w:r>
          </w:p>
          <w:p w:rsidR="00350C4B" w:rsidRPr="002D38D3" w:rsidRDefault="00350C4B" w:rsidP="002251EB">
            <w:pPr>
              <w:overflowPunct/>
              <w:rPr>
                <w:rFonts w:cs="Verdana"/>
                <w:lang w:val="en-US"/>
              </w:rPr>
            </w:pPr>
            <w:r w:rsidRPr="002D38D3">
              <w:rPr>
                <w:rFonts w:cs="Verdana"/>
                <w:lang w:val="en-US"/>
              </w:rPr>
              <w:t>Loughborough</w:t>
            </w:r>
          </w:p>
          <w:p w:rsidR="00350C4B" w:rsidRPr="002D38D3" w:rsidRDefault="00350C4B" w:rsidP="002251EB">
            <w:pPr>
              <w:overflowPunct/>
              <w:rPr>
                <w:rFonts w:cs="Verdana"/>
                <w:lang w:val="en-US"/>
              </w:rPr>
            </w:pPr>
            <w:r w:rsidRPr="002D38D3">
              <w:rPr>
                <w:rFonts w:cs="Verdana"/>
                <w:lang w:val="en-US"/>
              </w:rPr>
              <w:t>Aged 74</w:t>
            </w:r>
          </w:p>
          <w:p w:rsidR="00350C4B" w:rsidRPr="002D38D3" w:rsidRDefault="00350C4B" w:rsidP="002251EB">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8.3.42 Java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Ohama Japan</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Printers compositer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Husband of Ellen Lindsey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Braedlyn</w:t>
            </w:r>
          </w:p>
          <w:p w:rsidR="00350C4B" w:rsidRPr="002D38D3" w:rsidRDefault="00350C4B" w:rsidP="00C62A13">
            <w:pPr>
              <w:overflowPunct/>
              <w:rPr>
                <w:rFonts w:cs="Verdana"/>
                <w:lang w:val="en-US"/>
              </w:rPr>
            </w:pPr>
            <w:r w:rsidRPr="002D38D3">
              <w:rPr>
                <w:rFonts w:cs="Verdana"/>
                <w:lang w:val="en-US"/>
              </w:rPr>
              <w:t>Albany Street</w:t>
            </w:r>
          </w:p>
          <w:p w:rsidR="00350C4B" w:rsidRPr="002D38D3" w:rsidRDefault="00350C4B" w:rsidP="00C62A13">
            <w:pPr>
              <w:overflowPunct/>
              <w:rPr>
                <w:rFonts w:cs="Verdana"/>
                <w:lang w:val="en-US"/>
              </w:rPr>
            </w:pPr>
            <w:r w:rsidRPr="002D38D3">
              <w:rPr>
                <w:rFonts w:cs="Verdana"/>
                <w:lang w:val="en-US"/>
              </w:rPr>
              <w:t>Loughborough</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Horace George Loakes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6.11.18</w:t>
            </w:r>
          </w:p>
          <w:p w:rsidR="00350C4B" w:rsidRPr="002D38D3" w:rsidRDefault="00350C4B" w:rsidP="00C62A13">
            <w:pPr>
              <w:overflowPunct/>
              <w:rPr>
                <w:rFonts w:cs="Verdana"/>
                <w:color w:val="FF0000"/>
                <w:lang w:val="en-US"/>
              </w:rPr>
            </w:pPr>
            <w:r w:rsidRPr="002D38D3">
              <w:rPr>
                <w:rFonts w:cs="Verdana"/>
                <w:color w:val="FF0000"/>
                <w:lang w:val="en-US"/>
              </w:rPr>
              <w:t>Braybooke</w:t>
            </w:r>
          </w:p>
          <w:p w:rsidR="00350C4B" w:rsidRPr="002D38D3" w:rsidRDefault="00350C4B" w:rsidP="00C62A13">
            <w:pPr>
              <w:overflowPunct/>
              <w:rPr>
                <w:rFonts w:cs="Verdana"/>
                <w:color w:val="FF0000"/>
                <w:lang w:val="en-US"/>
              </w:rPr>
            </w:pPr>
            <w:r w:rsidRPr="002D38D3">
              <w:rPr>
                <w:rFonts w:cs="Verdana"/>
                <w:color w:val="FF0000"/>
                <w:lang w:val="en-US"/>
              </w:rPr>
              <w:t>D 16.7.43</w:t>
            </w:r>
          </w:p>
          <w:p w:rsidR="00350C4B" w:rsidRPr="002D38D3" w:rsidRDefault="00350C4B" w:rsidP="00C62A13">
            <w:pPr>
              <w:overflowPunct/>
              <w:rPr>
                <w:rFonts w:cs="Verdana"/>
                <w:color w:val="FF0000"/>
                <w:lang w:val="en-US"/>
              </w:rPr>
            </w:pPr>
            <w:r w:rsidRPr="002D38D3">
              <w:rPr>
                <w:rFonts w:cs="Verdana"/>
                <w:color w:val="FF0000"/>
                <w:lang w:val="en-US"/>
              </w:rPr>
              <w:t>Aged 24</w:t>
            </w:r>
          </w:p>
          <w:p w:rsidR="00350C4B" w:rsidRPr="002D38D3" w:rsidRDefault="00350C4B" w:rsidP="00C62A13">
            <w:pPr>
              <w:overflowPunct/>
              <w:rPr>
                <w:rFonts w:cs="Verdana"/>
                <w:color w:val="FF0000"/>
                <w:lang w:val="en-US"/>
              </w:rPr>
            </w:pPr>
            <w:r w:rsidRPr="002D38D3">
              <w:rPr>
                <w:rFonts w:cs="Verdana"/>
                <w:color w:val="FF0000"/>
                <w:lang w:val="en-US"/>
              </w:rPr>
              <w:t>Bur Kanchanaburi</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Royal Norfolk Regiment</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DB2707" w:rsidRPr="002D38D3" w:rsidRDefault="00DB2707" w:rsidP="00C62A13">
            <w:pPr>
              <w:overflowPunct/>
              <w:rPr>
                <w:rFonts w:cs="Verdana"/>
                <w:lang w:val="en-US"/>
              </w:rPr>
            </w:pPr>
          </w:p>
          <w:p w:rsidR="00DB2707" w:rsidRPr="002D38D3" w:rsidRDefault="00DB2707" w:rsidP="00C62A13">
            <w:pPr>
              <w:overflowPunct/>
              <w:rPr>
                <w:rFonts w:cs="Verdana"/>
                <w:i/>
                <w:color w:val="FF0000"/>
                <w:lang w:val="en-US"/>
              </w:rPr>
            </w:pPr>
            <w:r w:rsidRPr="002D38D3">
              <w:rPr>
                <w:rFonts w:cs="Verdana"/>
                <w:i/>
                <w:color w:val="FF0000"/>
                <w:lang w:val="en-US"/>
              </w:rPr>
              <w:t>Cause of death acute enteritis</w:t>
            </w:r>
          </w:p>
          <w:p w:rsidR="00DB2707" w:rsidRPr="002D38D3" w:rsidRDefault="00DB2707" w:rsidP="00C62A13">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Gardener</w:t>
            </w:r>
          </w:p>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John Thomas and Alice Miriam Loakes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Waterloo Lodge</w:t>
            </w:r>
          </w:p>
          <w:p w:rsidR="00350C4B" w:rsidRPr="002D38D3" w:rsidRDefault="00350C4B" w:rsidP="00C62A13">
            <w:pPr>
              <w:overflowPunct/>
              <w:rPr>
                <w:rFonts w:cs="Verdana"/>
                <w:lang w:val="en-US"/>
              </w:rPr>
            </w:pPr>
            <w:r w:rsidRPr="002D38D3">
              <w:rPr>
                <w:rFonts w:cs="Verdana"/>
                <w:lang w:val="en-US"/>
              </w:rPr>
              <w:t>Great Oxendon</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Braybrooke</w:t>
            </w:r>
          </w:p>
          <w:p w:rsidR="00350C4B" w:rsidRPr="002D38D3" w:rsidRDefault="00350C4B" w:rsidP="00C62A13">
            <w:pPr>
              <w:overflowPunct/>
              <w:rPr>
                <w:rFonts w:cs="Verdana"/>
                <w:lang w:val="en-US"/>
              </w:rPr>
            </w:pPr>
            <w:r w:rsidRPr="002D38D3">
              <w:rPr>
                <w:rFonts w:cs="Verdana"/>
                <w:lang w:val="en-US"/>
              </w:rPr>
              <w:t>Market Harborough</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Ernest William Louch</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21.1.08</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r w:rsidRPr="002D38D3">
              <w:rPr>
                <w:rFonts w:cs="Verdana"/>
                <w:color w:val="FF0000"/>
                <w:lang w:val="en-US"/>
              </w:rPr>
              <w:t>D 14.2.42</w:t>
            </w:r>
          </w:p>
          <w:p w:rsidR="00350C4B" w:rsidRPr="002D38D3" w:rsidRDefault="00350C4B" w:rsidP="00C62A13">
            <w:pPr>
              <w:overflowPunct/>
              <w:rPr>
                <w:rFonts w:cs="Verdana"/>
                <w:color w:val="FF0000"/>
                <w:lang w:val="en-US"/>
              </w:rPr>
            </w:pPr>
            <w:r w:rsidRPr="002D38D3">
              <w:rPr>
                <w:rFonts w:cs="Verdana"/>
                <w:color w:val="FF0000"/>
                <w:lang w:val="en-US"/>
              </w:rPr>
              <w:t>Aged 34</w:t>
            </w:r>
          </w:p>
          <w:p w:rsidR="00350C4B" w:rsidRPr="002D38D3" w:rsidRDefault="00350C4B" w:rsidP="00C62A13">
            <w:pPr>
              <w:overflowPunct/>
              <w:rPr>
                <w:rFonts w:cs="Verdana"/>
                <w:color w:val="FF0000"/>
                <w:lang w:val="en-US"/>
              </w:rPr>
            </w:pPr>
            <w:r w:rsidRPr="002D38D3">
              <w:rPr>
                <w:rFonts w:cs="Verdana"/>
                <w:color w:val="FF0000"/>
                <w:lang w:val="en-US"/>
              </w:rPr>
              <w:t>Bur Kranji</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 xml:space="preserve">118 Field </w:t>
            </w:r>
          </w:p>
          <w:p w:rsidR="00350C4B" w:rsidRPr="002D38D3" w:rsidRDefault="00350C4B" w:rsidP="00093FB6">
            <w:pPr>
              <w:overflowPunct/>
              <w:rPr>
                <w:rFonts w:cs="Verdana"/>
                <w:lang w:val="en-US"/>
              </w:rPr>
            </w:pPr>
            <w:r w:rsidRPr="002D38D3">
              <w:rPr>
                <w:rFonts w:cs="Verdana"/>
                <w:lang w:val="en-US"/>
              </w:rPr>
              <w:t>Regiment</w:t>
            </w:r>
          </w:p>
          <w:p w:rsidR="00350C4B" w:rsidRPr="002D38D3" w:rsidRDefault="00350C4B" w:rsidP="00093FB6">
            <w:pPr>
              <w:overflowPunct/>
              <w:rPr>
                <w:rFonts w:cs="Verdana"/>
                <w:lang w:val="en-US"/>
              </w:rPr>
            </w:pPr>
            <w:r w:rsidRPr="002D38D3">
              <w:rPr>
                <w:rFonts w:cs="Verdana"/>
                <w:lang w:val="en-US"/>
              </w:rPr>
              <w:t>RA</w:t>
            </w:r>
          </w:p>
          <w:p w:rsidR="00350C4B" w:rsidRPr="002D38D3" w:rsidRDefault="00350C4B" w:rsidP="00093FB6">
            <w:pPr>
              <w:overflowPunct/>
              <w:rPr>
                <w:rFonts w:cs="Verdana"/>
                <w:lang w:val="en-US"/>
              </w:rPr>
            </w:pPr>
          </w:p>
          <w:p w:rsidR="00350C4B" w:rsidRPr="002D38D3" w:rsidRDefault="000D5B65" w:rsidP="000D5B65">
            <w:pPr>
              <w:overflowPunct/>
              <w:rPr>
                <w:rFonts w:cs="Verdana"/>
                <w:lang w:val="en-US"/>
              </w:rPr>
            </w:pPr>
            <w:r w:rsidRPr="002D38D3">
              <w:rPr>
                <w:rFonts w:cs="Verdana"/>
                <w:color w:val="FF0000"/>
                <w:lang w:val="en-US"/>
              </w:rPr>
              <w:t>Killed in the Battle for Singapore</w:t>
            </w: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Milks salesman</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Mark and Sarah Ann Louch</w:t>
            </w:r>
          </w:p>
          <w:p w:rsidR="00350C4B" w:rsidRPr="002D38D3" w:rsidRDefault="00350C4B" w:rsidP="00C62A13">
            <w:pPr>
              <w:overflowPunct/>
              <w:rPr>
                <w:rFonts w:cs="Verdana"/>
                <w:lang w:val="en-US"/>
              </w:rPr>
            </w:pPr>
            <w:r w:rsidRPr="002D38D3">
              <w:rPr>
                <w:rFonts w:cs="Verdana"/>
                <w:lang w:val="en-US"/>
              </w:rPr>
              <w:t>Husband of Elsie May Louch</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Father of Iris Louch</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94 Oxendon Street</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lastRenderedPageBreak/>
              <w:t>Stanley Love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4.4.20</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r w:rsidRPr="002D38D3">
              <w:rPr>
                <w:rFonts w:cs="Verdana"/>
                <w:color w:val="FF0000"/>
                <w:lang w:val="en-US"/>
              </w:rPr>
              <w:t>D 5.10.42</w:t>
            </w:r>
          </w:p>
          <w:p w:rsidR="00350C4B" w:rsidRPr="002D38D3" w:rsidRDefault="00350C4B" w:rsidP="00C62A13">
            <w:pPr>
              <w:overflowPunct/>
              <w:rPr>
                <w:rFonts w:cs="Verdana"/>
                <w:color w:val="FF0000"/>
                <w:lang w:val="en-US"/>
              </w:rPr>
            </w:pPr>
            <w:r w:rsidRPr="002D38D3">
              <w:rPr>
                <w:rFonts w:cs="Verdana"/>
                <w:color w:val="FF0000"/>
                <w:lang w:val="en-US"/>
              </w:rPr>
              <w:t>Saigon</w:t>
            </w:r>
          </w:p>
          <w:p w:rsidR="00350C4B" w:rsidRPr="002D38D3" w:rsidRDefault="00350C4B" w:rsidP="00C62A13">
            <w:pPr>
              <w:overflowPunct/>
              <w:rPr>
                <w:rFonts w:cs="Verdana"/>
                <w:color w:val="FF0000"/>
                <w:lang w:val="en-US"/>
              </w:rPr>
            </w:pPr>
            <w:r w:rsidRPr="002D38D3">
              <w:rPr>
                <w:rFonts w:cs="Verdana"/>
                <w:color w:val="FF0000"/>
                <w:lang w:val="en-US"/>
              </w:rPr>
              <w:t>Aged 22</w:t>
            </w:r>
          </w:p>
          <w:p w:rsidR="00350C4B" w:rsidRPr="002D38D3" w:rsidRDefault="00350C4B" w:rsidP="00C62A13">
            <w:pPr>
              <w:overflowPunct/>
              <w:rPr>
                <w:rFonts w:cs="Verdana"/>
                <w:color w:val="FF0000"/>
                <w:lang w:val="en-US"/>
              </w:rPr>
            </w:pPr>
            <w:r w:rsidRPr="002D38D3">
              <w:rPr>
                <w:rFonts w:cs="Verdana"/>
                <w:color w:val="FF0000"/>
                <w:lang w:val="en-US"/>
              </w:rPr>
              <w:t>Bur Kranji</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316 Battery</w:t>
            </w:r>
          </w:p>
          <w:p w:rsidR="00350C4B" w:rsidRPr="002D38D3" w:rsidRDefault="00350C4B" w:rsidP="00C62A13">
            <w:pPr>
              <w:overflowPunct/>
              <w:rPr>
                <w:rFonts w:cs="Verdana"/>
                <w:lang w:val="en-US"/>
              </w:rPr>
            </w:pPr>
            <w:r w:rsidRPr="002D38D3">
              <w:rPr>
                <w:rFonts w:cs="Verdana"/>
                <w:lang w:val="en-US"/>
              </w:rPr>
              <w:t>5</w:t>
            </w:r>
            <w:r w:rsidRPr="002D38D3">
              <w:rPr>
                <w:rFonts w:cs="Verdana"/>
                <w:vertAlign w:val="superscript"/>
                <w:lang w:val="en-US"/>
              </w:rPr>
              <w:t>th</w:t>
            </w:r>
            <w:r w:rsidRPr="002D38D3">
              <w:rPr>
                <w:rFonts w:cs="Verdana"/>
                <w:lang w:val="en-US"/>
              </w:rPr>
              <w:t xml:space="preserve"> Searchlight Regiment </w:t>
            </w:r>
          </w:p>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0D5B65" w:rsidRPr="002D38D3" w:rsidRDefault="000D5B65" w:rsidP="000D5B65">
            <w:pPr>
              <w:overflowPunct/>
              <w:rPr>
                <w:rFonts w:cs="Verdana"/>
                <w:i/>
                <w:color w:val="FF0000"/>
                <w:lang w:val="en-US"/>
              </w:rPr>
            </w:pPr>
            <w:r w:rsidRPr="002D38D3">
              <w:rPr>
                <w:rFonts w:cs="Verdana"/>
                <w:i/>
                <w:color w:val="FF0000"/>
                <w:lang w:val="en-US"/>
              </w:rPr>
              <w:t>Cause of death Acute bacillary dysentery</w:t>
            </w:r>
          </w:p>
          <w:p w:rsidR="000D5B65" w:rsidRPr="002D38D3" w:rsidRDefault="000D5B65" w:rsidP="00C62A13">
            <w:pPr>
              <w:overflowPunct/>
              <w:rPr>
                <w:rFonts w:cs="Verdana"/>
                <w:lang w:val="en-US"/>
              </w:rPr>
            </w:pPr>
          </w:p>
          <w:p w:rsidR="000D5B65" w:rsidRPr="002D38D3" w:rsidRDefault="000D5B65"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Husband of Bessie G Love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14 Emerald Street</w:t>
            </w:r>
          </w:p>
          <w:p w:rsidR="00350C4B" w:rsidRPr="002D38D3" w:rsidRDefault="00350C4B" w:rsidP="00C62A13">
            <w:pPr>
              <w:overflowPunct/>
              <w:rPr>
                <w:rFonts w:cs="Verdana"/>
                <w:color w:val="FF0000"/>
                <w:lang w:val="en-US"/>
              </w:rPr>
            </w:pPr>
            <w:r w:rsidRPr="002D38D3">
              <w:rPr>
                <w:rFonts w:cs="Verdana"/>
                <w:color w:val="FF0000"/>
                <w:lang w:val="en-US"/>
              </w:rPr>
              <w:t>Abbey Gate</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Walter Lowe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3.10.18</w:t>
            </w:r>
          </w:p>
          <w:p w:rsidR="00350C4B" w:rsidRPr="002D38D3" w:rsidRDefault="00350C4B" w:rsidP="00C62A13">
            <w:pPr>
              <w:overflowPunct/>
              <w:rPr>
                <w:rFonts w:cs="Verdana"/>
                <w:lang w:val="en-US"/>
              </w:rPr>
            </w:pPr>
            <w:r w:rsidRPr="002D38D3">
              <w:rPr>
                <w:rFonts w:cs="Verdana"/>
                <w:lang w:val="en-US"/>
              </w:rPr>
              <w:t>Kegworth</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Royal Corps of Signals</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Tokyo Camps</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Driver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John and Ada Lowe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9 Dragwell</w:t>
            </w:r>
          </w:p>
          <w:p w:rsidR="00350C4B" w:rsidRPr="002D38D3" w:rsidRDefault="00350C4B" w:rsidP="00C62A13">
            <w:pPr>
              <w:overflowPunct/>
              <w:rPr>
                <w:rFonts w:cs="Verdana"/>
                <w:lang w:val="en-US"/>
              </w:rPr>
            </w:pPr>
            <w:r w:rsidRPr="002D38D3">
              <w:rPr>
                <w:rFonts w:cs="Verdana"/>
                <w:lang w:val="en-US"/>
              </w:rPr>
              <w:t>Kegworth</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George Henry Reginald Lowes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8.11.04</w:t>
            </w:r>
          </w:p>
          <w:p w:rsidR="00350C4B" w:rsidRPr="002D38D3" w:rsidRDefault="00350C4B" w:rsidP="00C62A13">
            <w:pPr>
              <w:overflowPunct/>
              <w:rPr>
                <w:rFonts w:cs="Verdana"/>
                <w:lang w:val="en-US"/>
              </w:rPr>
            </w:pPr>
            <w:r w:rsidRPr="002D38D3">
              <w:rPr>
                <w:rFonts w:cs="Verdana"/>
                <w:lang w:val="en-US"/>
              </w:rPr>
              <w:t>India</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RAOC</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Kanburi Thailand</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Soldier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Jane Woods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The Croft</w:t>
            </w:r>
          </w:p>
          <w:p w:rsidR="00350C4B" w:rsidRPr="002D38D3" w:rsidRDefault="00350C4B" w:rsidP="00C62A13">
            <w:pPr>
              <w:overflowPunct/>
              <w:rPr>
                <w:rFonts w:cs="Verdana"/>
                <w:lang w:val="en-US"/>
              </w:rPr>
            </w:pPr>
            <w:r w:rsidRPr="002D38D3">
              <w:rPr>
                <w:rFonts w:cs="Verdana"/>
                <w:lang w:val="en-US"/>
              </w:rPr>
              <w:t>Broughton Astley</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Charles Nelson Lucas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23.5.15</w:t>
            </w:r>
          </w:p>
          <w:p w:rsidR="00350C4B" w:rsidRPr="002D38D3" w:rsidRDefault="00350C4B" w:rsidP="00C62A13">
            <w:pPr>
              <w:overflowPunct/>
              <w:rPr>
                <w:rFonts w:cs="Verdana"/>
                <w:lang w:val="en-US"/>
              </w:rPr>
            </w:pPr>
            <w:r w:rsidRPr="002D38D3">
              <w:rPr>
                <w:rFonts w:cs="Verdana"/>
                <w:lang w:val="en-US"/>
              </w:rPr>
              <w:t>Earl Shilton</w:t>
            </w:r>
          </w:p>
          <w:p w:rsidR="00350C4B" w:rsidRPr="002D38D3" w:rsidRDefault="00350C4B" w:rsidP="00C62A13">
            <w:pPr>
              <w:overflowPunct/>
              <w:rPr>
                <w:rFonts w:cs="Verdana"/>
                <w:lang w:val="en-US"/>
              </w:rPr>
            </w:pPr>
            <w:r w:rsidRPr="002D38D3">
              <w:rPr>
                <w:rFonts w:cs="Verdana"/>
                <w:lang w:val="en-US"/>
              </w:rPr>
              <w:t>D 1983</w:t>
            </w:r>
          </w:p>
          <w:p w:rsidR="00350C4B" w:rsidRPr="002D38D3" w:rsidRDefault="00350C4B" w:rsidP="00C62A13">
            <w:pPr>
              <w:overflowPunct/>
              <w:rPr>
                <w:rFonts w:cs="Verdana"/>
                <w:lang w:val="en-US"/>
              </w:rPr>
            </w:pPr>
            <w:r w:rsidRPr="002D38D3">
              <w:rPr>
                <w:rFonts w:cs="Verdana"/>
                <w:lang w:val="en-US"/>
              </w:rPr>
              <w:t>Hinckley</w:t>
            </w:r>
          </w:p>
          <w:p w:rsidR="00350C4B" w:rsidRPr="002D38D3" w:rsidRDefault="00350C4B" w:rsidP="00C62A13">
            <w:pPr>
              <w:overflowPunct/>
              <w:rPr>
                <w:rFonts w:cs="Verdana"/>
                <w:lang w:val="en-US"/>
              </w:rPr>
            </w:pPr>
            <w:r w:rsidRPr="002D38D3">
              <w:rPr>
                <w:rFonts w:cs="Verdana"/>
                <w:lang w:val="en-US"/>
              </w:rPr>
              <w:t>Aged 67</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 xml:space="preserve">3 Ind Corps Prov Coy </w:t>
            </w:r>
          </w:p>
          <w:p w:rsidR="00350C4B" w:rsidRPr="002D38D3" w:rsidRDefault="00350C4B" w:rsidP="00C62A13">
            <w:pPr>
              <w:overflowPunct/>
              <w:rPr>
                <w:rFonts w:cs="Verdana"/>
                <w:lang w:val="en-US"/>
              </w:rPr>
            </w:pPr>
            <w:r w:rsidRPr="002D38D3">
              <w:rPr>
                <w:rFonts w:cs="Verdana"/>
                <w:lang w:val="en-US"/>
              </w:rPr>
              <w:t>CMP</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Changi</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Boot and Shoe Operative</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Hilda Bugby</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Mary Carnoy Lucas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 xml:space="preserve">High Street </w:t>
            </w:r>
          </w:p>
          <w:p w:rsidR="00350C4B" w:rsidRPr="002D38D3" w:rsidRDefault="00350C4B" w:rsidP="00C62A13">
            <w:pPr>
              <w:overflowPunct/>
              <w:rPr>
                <w:rFonts w:cs="Verdana"/>
                <w:lang w:val="en-US"/>
              </w:rPr>
            </w:pPr>
            <w:r w:rsidRPr="002D38D3">
              <w:rPr>
                <w:rFonts w:cs="Verdana"/>
                <w:lang w:val="en-US"/>
              </w:rPr>
              <w:t>Earl Shilton</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 xml:space="preserve">Sarnia </w:t>
            </w:r>
          </w:p>
          <w:p w:rsidR="00350C4B" w:rsidRPr="002D38D3" w:rsidRDefault="00350C4B" w:rsidP="00C62A13">
            <w:pPr>
              <w:overflowPunct/>
              <w:rPr>
                <w:rFonts w:cs="Verdana"/>
                <w:lang w:val="en-US"/>
              </w:rPr>
            </w:pPr>
            <w:r w:rsidRPr="002D38D3">
              <w:rPr>
                <w:rFonts w:cs="Verdana"/>
                <w:lang w:val="en-US"/>
              </w:rPr>
              <w:t>John Nicholls Street</w:t>
            </w:r>
          </w:p>
          <w:p w:rsidR="00350C4B" w:rsidRPr="002D38D3" w:rsidRDefault="00350C4B" w:rsidP="00C62A13">
            <w:pPr>
              <w:overflowPunct/>
              <w:rPr>
                <w:rFonts w:cs="Verdana"/>
                <w:lang w:val="en-US"/>
              </w:rPr>
            </w:pPr>
            <w:r w:rsidRPr="002D38D3">
              <w:rPr>
                <w:rFonts w:cs="Verdana"/>
                <w:lang w:val="en-US"/>
              </w:rPr>
              <w:t>Hinckley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George Arthur Lucas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30.5.15</w:t>
            </w:r>
          </w:p>
          <w:p w:rsidR="00350C4B" w:rsidRPr="002D38D3" w:rsidRDefault="00350C4B" w:rsidP="00C62A13">
            <w:pPr>
              <w:overflowPunct/>
              <w:rPr>
                <w:rFonts w:cs="Verdana"/>
                <w:lang w:val="en-US"/>
              </w:rPr>
            </w:pPr>
            <w:r w:rsidRPr="002D38D3">
              <w:rPr>
                <w:rFonts w:cs="Verdana"/>
                <w:lang w:val="en-US"/>
              </w:rPr>
              <w:t>Hinckley</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 xml:space="preserve">3 Ind Corps Prov Coy </w:t>
            </w:r>
          </w:p>
          <w:p w:rsidR="00350C4B" w:rsidRPr="002D38D3" w:rsidRDefault="00350C4B" w:rsidP="00C62A13">
            <w:pPr>
              <w:overflowPunct/>
              <w:rPr>
                <w:rFonts w:cs="Verdana"/>
                <w:lang w:val="en-US"/>
              </w:rPr>
            </w:pPr>
            <w:r w:rsidRPr="002D38D3">
              <w:rPr>
                <w:rFonts w:cs="Verdana"/>
                <w:lang w:val="en-US"/>
              </w:rPr>
              <w:t>CMP</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Changi</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Hosiery</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Ernest and Agnes Lucas</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Florence Lucas</w:t>
            </w:r>
          </w:p>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 xml:space="preserve">214 Hinckley Road </w:t>
            </w:r>
          </w:p>
          <w:p w:rsidR="00350C4B" w:rsidRPr="002D38D3" w:rsidRDefault="00350C4B" w:rsidP="00C62A13">
            <w:pPr>
              <w:overflowPunct/>
              <w:rPr>
                <w:rFonts w:cs="Verdana"/>
                <w:lang w:val="en-US"/>
              </w:rPr>
            </w:pPr>
            <w:r w:rsidRPr="002D38D3">
              <w:rPr>
                <w:rFonts w:cs="Verdana"/>
                <w:lang w:val="en-US"/>
              </w:rPr>
              <w:t>Hinckley</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3 Kings Road Earl Shilton</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Horace James Lynes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9.7.04</w:t>
            </w:r>
          </w:p>
          <w:p w:rsidR="00350C4B" w:rsidRPr="002D38D3" w:rsidRDefault="00350C4B" w:rsidP="00C62A13">
            <w:pPr>
              <w:overflowPunct/>
              <w:rPr>
                <w:rFonts w:cs="Verdana"/>
                <w:lang w:val="en-US"/>
              </w:rPr>
            </w:pPr>
            <w:r w:rsidRPr="002D38D3">
              <w:rPr>
                <w:rFonts w:cs="Verdana"/>
                <w:lang w:val="en-US"/>
              </w:rPr>
              <w:t>Earl Shilton</w:t>
            </w:r>
          </w:p>
          <w:p w:rsidR="00350C4B" w:rsidRPr="002D38D3" w:rsidRDefault="00350C4B" w:rsidP="00C62A13">
            <w:pPr>
              <w:overflowPunct/>
              <w:rPr>
                <w:rFonts w:cs="Verdana"/>
                <w:lang w:val="en-US"/>
              </w:rPr>
            </w:pPr>
            <w:r w:rsidRPr="002D38D3">
              <w:rPr>
                <w:rFonts w:cs="Verdana"/>
                <w:lang w:val="en-US"/>
              </w:rPr>
              <w:t>D 1989 Hinckley</w:t>
            </w:r>
          </w:p>
          <w:p w:rsidR="00350C4B" w:rsidRPr="002D38D3" w:rsidRDefault="00350C4B" w:rsidP="00C62A13">
            <w:pPr>
              <w:overflowPunct/>
              <w:rPr>
                <w:rFonts w:cs="Verdana"/>
                <w:lang w:val="en-US"/>
              </w:rPr>
            </w:pPr>
            <w:r w:rsidRPr="002D38D3">
              <w:rPr>
                <w:rFonts w:cs="Verdana"/>
                <w:lang w:val="en-US"/>
              </w:rPr>
              <w:t>Aged 85</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77</w:t>
            </w:r>
            <w:r w:rsidRPr="002D38D3">
              <w:rPr>
                <w:rFonts w:cs="Verdana"/>
                <w:vertAlign w:val="superscript"/>
                <w:lang w:val="en-US"/>
              </w:rPr>
              <w:t>th</w:t>
            </w:r>
            <w:r w:rsidRPr="002D38D3">
              <w:rPr>
                <w:rFonts w:cs="Verdana"/>
                <w:lang w:val="en-US"/>
              </w:rPr>
              <w:t xml:space="preserve"> HAA Regiment</w:t>
            </w:r>
          </w:p>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8.3.42 Java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Japan</w:t>
            </w: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Licensed Victualler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Alfred and Fanny Lynes</w:t>
            </w:r>
          </w:p>
          <w:p w:rsidR="00350C4B" w:rsidRPr="002D38D3" w:rsidRDefault="00350C4B" w:rsidP="00C62A13">
            <w:pPr>
              <w:overflowPunct/>
              <w:rPr>
                <w:rFonts w:cs="Verdana"/>
                <w:lang w:val="en-US"/>
              </w:rPr>
            </w:pPr>
            <w:r w:rsidRPr="002D38D3">
              <w:rPr>
                <w:rFonts w:cs="Verdana"/>
                <w:lang w:val="en-US"/>
              </w:rPr>
              <w:t>Husband of Frances Lynes</w:t>
            </w:r>
          </w:p>
          <w:p w:rsidR="00350C4B" w:rsidRPr="002D38D3" w:rsidRDefault="00350C4B" w:rsidP="00C62A13">
            <w:pPr>
              <w:overflowPunct/>
              <w:rPr>
                <w:rFonts w:cs="Verdana"/>
                <w:lang w:val="en-US"/>
              </w:rPr>
            </w:pPr>
            <w:r w:rsidRPr="002D38D3">
              <w:rPr>
                <w:rFonts w:cs="Verdana"/>
                <w:lang w:val="en-US"/>
              </w:rPr>
              <w:t>Father of Anthony Lynes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Barley Sheaf Inn</w:t>
            </w:r>
          </w:p>
          <w:p w:rsidR="00350C4B" w:rsidRPr="002D38D3" w:rsidRDefault="00350C4B" w:rsidP="00C62A13">
            <w:pPr>
              <w:overflowPunct/>
              <w:rPr>
                <w:rFonts w:cs="Verdana"/>
                <w:lang w:val="en-US"/>
              </w:rPr>
            </w:pPr>
            <w:r w:rsidRPr="002D38D3">
              <w:rPr>
                <w:rFonts w:cs="Verdana"/>
                <w:lang w:val="en-US"/>
              </w:rPr>
              <w:t>Hinckley</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
                <w:bCs/>
                <w:sz w:val="28"/>
                <w:szCs w:val="28"/>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032874"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032874" w:rsidRPr="002D38D3" w:rsidRDefault="00032874" w:rsidP="00C62A13">
            <w:pPr>
              <w:rPr>
                <w:rFonts w:cs="Verdana"/>
                <w:b/>
                <w:bCs/>
                <w:sz w:val="28"/>
                <w:szCs w:val="28"/>
                <w:lang w:val="en-US"/>
              </w:rPr>
            </w:pPr>
          </w:p>
        </w:tc>
        <w:tc>
          <w:tcPr>
            <w:tcW w:w="1842" w:type="dxa"/>
            <w:tcBorders>
              <w:top w:val="single" w:sz="8" w:space="0" w:color="auto"/>
              <w:left w:val="single" w:sz="8" w:space="0" w:color="auto"/>
              <w:bottom w:val="single" w:sz="8" w:space="0" w:color="auto"/>
              <w:right w:val="nil"/>
            </w:tcBorders>
          </w:tcPr>
          <w:p w:rsidR="00032874" w:rsidRPr="002D38D3" w:rsidRDefault="00032874"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032874" w:rsidRPr="002D38D3" w:rsidRDefault="00032874"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032874" w:rsidRPr="002D38D3" w:rsidRDefault="00032874"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032874" w:rsidRPr="002D38D3" w:rsidRDefault="00032874"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032874" w:rsidRPr="002D38D3" w:rsidRDefault="00032874"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
                <w:bCs/>
                <w:sz w:val="28"/>
                <w:szCs w:val="28"/>
                <w:lang w:val="en-US"/>
              </w:rPr>
              <w:lastRenderedPageBreak/>
              <w:t>M</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Bernard Mabe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9.11.13</w:t>
            </w:r>
          </w:p>
          <w:p w:rsidR="00350C4B" w:rsidRPr="002D38D3" w:rsidRDefault="00350C4B" w:rsidP="00C62A13">
            <w:pPr>
              <w:overflowPunct/>
              <w:rPr>
                <w:rFonts w:cs="Verdana"/>
                <w:lang w:val="en-US"/>
              </w:rPr>
            </w:pPr>
            <w:r w:rsidRPr="002D38D3">
              <w:rPr>
                <w:rFonts w:cs="Verdana"/>
                <w:lang w:val="en-US"/>
              </w:rPr>
              <w:t>Loughborough</w:t>
            </w:r>
          </w:p>
          <w:p w:rsidR="00350C4B" w:rsidRPr="002D38D3" w:rsidRDefault="00350C4B" w:rsidP="00C62A13">
            <w:pPr>
              <w:overflowPunct/>
              <w:rPr>
                <w:rFonts w:cs="Verdana"/>
                <w:lang w:val="en-US"/>
              </w:rPr>
            </w:pPr>
            <w:r w:rsidRPr="002D38D3">
              <w:rPr>
                <w:rFonts w:cs="Verdana"/>
                <w:lang w:val="en-US"/>
              </w:rPr>
              <w:t>D 2005</w:t>
            </w:r>
          </w:p>
          <w:p w:rsidR="00350C4B" w:rsidRPr="002D38D3" w:rsidRDefault="00350C4B" w:rsidP="00C62A13">
            <w:pPr>
              <w:overflowPunct/>
              <w:rPr>
                <w:rFonts w:cs="Verdana"/>
                <w:lang w:val="en-US"/>
              </w:rPr>
            </w:pPr>
            <w:r w:rsidRPr="002D38D3">
              <w:rPr>
                <w:rFonts w:cs="Verdana"/>
                <w:lang w:val="en-US"/>
              </w:rPr>
              <w:t>Hampshire</w:t>
            </w:r>
          </w:p>
          <w:p w:rsidR="00350C4B" w:rsidRPr="002D38D3" w:rsidRDefault="00350C4B" w:rsidP="00C62A13">
            <w:pPr>
              <w:overflowPunct/>
              <w:rPr>
                <w:rFonts w:cs="Verdana"/>
                <w:lang w:val="en-US"/>
              </w:rPr>
            </w:pPr>
            <w:r w:rsidRPr="002D38D3">
              <w:rPr>
                <w:rFonts w:cs="Verdana"/>
                <w:lang w:val="en-US"/>
              </w:rPr>
              <w:t>Aged 91</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RAOC</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Changi Singapore</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Grocers Assistant</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Thomas and Mary E Taylor</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Clara Mabe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 xml:space="preserve">Ringfence </w:t>
            </w:r>
          </w:p>
          <w:p w:rsidR="00350C4B" w:rsidRPr="002D38D3" w:rsidRDefault="00350C4B" w:rsidP="00C62A13">
            <w:pPr>
              <w:overflowPunct/>
              <w:rPr>
                <w:rFonts w:cs="Verdana"/>
                <w:lang w:val="en-US"/>
              </w:rPr>
            </w:pPr>
            <w:r w:rsidRPr="002D38D3">
              <w:rPr>
                <w:rFonts w:cs="Verdana"/>
                <w:lang w:val="en-US"/>
              </w:rPr>
              <w:t>Shepshed</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12 North Street</w:t>
            </w:r>
          </w:p>
          <w:p w:rsidR="00350C4B" w:rsidRPr="002D38D3" w:rsidRDefault="00350C4B" w:rsidP="00C62A13">
            <w:pPr>
              <w:overflowPunct/>
              <w:rPr>
                <w:rFonts w:cs="Verdana"/>
                <w:lang w:val="en-US"/>
              </w:rPr>
            </w:pPr>
            <w:r w:rsidRPr="002D38D3">
              <w:rPr>
                <w:rFonts w:cs="Verdana"/>
                <w:lang w:val="en-US"/>
              </w:rPr>
              <w:t>Barrow on Soar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William MacDonald</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23.10.19</w:t>
            </w:r>
          </w:p>
          <w:p w:rsidR="00350C4B" w:rsidRPr="002D38D3" w:rsidRDefault="00350C4B" w:rsidP="00C62A13">
            <w:pPr>
              <w:overflowPunct/>
              <w:rPr>
                <w:rFonts w:cs="Verdana"/>
                <w:color w:val="FF0000"/>
                <w:lang w:val="en-US"/>
              </w:rPr>
            </w:pPr>
            <w:r w:rsidRPr="002D38D3">
              <w:rPr>
                <w:rFonts w:cs="Verdana"/>
                <w:color w:val="FF0000"/>
                <w:lang w:val="en-US"/>
              </w:rPr>
              <w:t>Sileby</w:t>
            </w:r>
          </w:p>
          <w:p w:rsidR="00350C4B" w:rsidRPr="002D38D3" w:rsidRDefault="00350C4B" w:rsidP="00C62A13">
            <w:pPr>
              <w:overflowPunct/>
              <w:rPr>
                <w:rFonts w:cs="Verdana"/>
                <w:color w:val="FF0000"/>
                <w:lang w:val="en-US"/>
              </w:rPr>
            </w:pPr>
            <w:r w:rsidRPr="002D38D3">
              <w:rPr>
                <w:rFonts w:cs="Verdana"/>
                <w:color w:val="FF0000"/>
                <w:lang w:val="en-US"/>
              </w:rPr>
              <w:t>D 9.2.45</w:t>
            </w:r>
          </w:p>
          <w:p w:rsidR="00350C4B" w:rsidRPr="002D38D3" w:rsidRDefault="00350C4B" w:rsidP="00C62A13">
            <w:pPr>
              <w:overflowPunct/>
              <w:rPr>
                <w:rFonts w:cs="Verdana"/>
                <w:color w:val="FF0000"/>
                <w:lang w:val="en-US"/>
              </w:rPr>
            </w:pPr>
            <w:r w:rsidRPr="002D38D3">
              <w:rPr>
                <w:rFonts w:cs="Verdana"/>
                <w:color w:val="FF0000"/>
                <w:lang w:val="en-US"/>
              </w:rPr>
              <w:t>Aged 25</w:t>
            </w:r>
          </w:p>
          <w:p w:rsidR="00350C4B" w:rsidRPr="002D38D3" w:rsidRDefault="00350C4B" w:rsidP="00C62A13">
            <w:pPr>
              <w:overflowPunct/>
              <w:rPr>
                <w:rFonts w:cs="Verdana"/>
                <w:color w:val="FF0000"/>
                <w:lang w:val="en-US"/>
              </w:rPr>
            </w:pPr>
            <w:r w:rsidRPr="002D38D3">
              <w:rPr>
                <w:rFonts w:cs="Verdana"/>
                <w:color w:val="FF0000"/>
                <w:lang w:val="en-US"/>
              </w:rPr>
              <w:t>Bur Sai Wan Cemetery</w:t>
            </w:r>
          </w:p>
          <w:p w:rsidR="00350C4B" w:rsidRPr="002D38D3" w:rsidRDefault="00350C4B" w:rsidP="00C62A13">
            <w:pPr>
              <w:overflowPunct/>
              <w:rPr>
                <w:rFonts w:cs="Verdana"/>
                <w:color w:val="FF0000"/>
                <w:lang w:val="en-US"/>
              </w:rPr>
            </w:pPr>
            <w:r w:rsidRPr="002D38D3">
              <w:rPr>
                <w:rFonts w:cs="Verdana"/>
                <w:color w:val="FF0000"/>
                <w:lang w:val="en-US"/>
              </w:rPr>
              <w:t>Hong Kong</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148</w:t>
            </w:r>
            <w:r w:rsidRPr="002D38D3">
              <w:rPr>
                <w:rFonts w:cs="Verdana"/>
                <w:vertAlign w:val="superscript"/>
                <w:lang w:val="en-US"/>
              </w:rPr>
              <w:t>th</w:t>
            </w:r>
            <w:r w:rsidRPr="002D38D3">
              <w:rPr>
                <w:rFonts w:cs="Verdana"/>
                <w:lang w:val="en-US"/>
              </w:rPr>
              <w:t xml:space="preserve"> Field Regiment </w:t>
            </w:r>
          </w:p>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8342D1" w:rsidRPr="002D38D3" w:rsidRDefault="008342D1" w:rsidP="00C62A13">
            <w:pPr>
              <w:overflowPunct/>
              <w:rPr>
                <w:rFonts w:cs="Verdana"/>
                <w:lang w:val="en-US"/>
              </w:rPr>
            </w:pPr>
            <w:r w:rsidRPr="002D38D3">
              <w:rPr>
                <w:rFonts w:cs="Verdana"/>
                <w:lang w:val="en-US"/>
              </w:rPr>
              <w:t xml:space="preserve"> </w:t>
            </w:r>
          </w:p>
          <w:p w:rsidR="00350C4B" w:rsidRPr="002D38D3" w:rsidRDefault="008342D1" w:rsidP="00C62A13">
            <w:pPr>
              <w:overflowPunct/>
              <w:rPr>
                <w:rFonts w:cs="Verdana"/>
                <w:i/>
                <w:color w:val="FF0000"/>
                <w:lang w:val="en-US"/>
              </w:rPr>
            </w:pPr>
            <w:r w:rsidRPr="002D38D3">
              <w:rPr>
                <w:rFonts w:cs="Verdana"/>
                <w:i/>
                <w:color w:val="FF0000"/>
                <w:lang w:val="en-US"/>
              </w:rPr>
              <w:t>Cause of death Colitis</w:t>
            </w:r>
          </w:p>
          <w:p w:rsidR="008342D1" w:rsidRPr="002D38D3" w:rsidRDefault="008342D1" w:rsidP="00C62A13">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Shoemaker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William C and Ada MacDonald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83 Barrow Road</w:t>
            </w:r>
          </w:p>
          <w:p w:rsidR="00350C4B" w:rsidRPr="002D38D3" w:rsidRDefault="00350C4B" w:rsidP="00C62A13">
            <w:pPr>
              <w:overflowPunct/>
              <w:rPr>
                <w:rFonts w:cs="Verdana"/>
                <w:lang w:val="en-US"/>
              </w:rPr>
            </w:pPr>
            <w:r w:rsidRPr="002D38D3">
              <w:rPr>
                <w:rFonts w:cs="Verdana"/>
                <w:lang w:val="en-US"/>
              </w:rPr>
              <w:t>Sileby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Bertram Stanley Makepeace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16.5.19</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135</w:t>
            </w:r>
            <w:r w:rsidRPr="002D38D3">
              <w:rPr>
                <w:rFonts w:cs="Verdana"/>
                <w:vertAlign w:val="superscript"/>
                <w:lang w:val="en-US"/>
              </w:rPr>
              <w:t>th</w:t>
            </w:r>
            <w:r w:rsidRPr="002D38D3">
              <w:rPr>
                <w:rFonts w:cs="Verdana"/>
                <w:lang w:val="en-US"/>
              </w:rPr>
              <w:t xml:space="preserve"> Field Regiment</w:t>
            </w:r>
          </w:p>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1A7703" w:rsidP="00C62A13">
            <w:pPr>
              <w:overflowPunct/>
              <w:rPr>
                <w:rFonts w:cs="Verdana"/>
                <w:lang w:val="en-US"/>
              </w:rPr>
            </w:pPr>
            <w:r w:rsidRPr="002D38D3">
              <w:rPr>
                <w:rFonts w:cs="Verdana"/>
                <w:lang w:val="en-US"/>
              </w:rPr>
              <w:t>Possibly liberated Saigon</w:t>
            </w:r>
          </w:p>
          <w:p w:rsidR="001A7703" w:rsidRPr="002D38D3" w:rsidRDefault="001A7703" w:rsidP="00C62A13">
            <w:pPr>
              <w:overflowPunct/>
              <w:rPr>
                <w:rFonts w:cs="Verdana"/>
                <w:color w:val="FF0000"/>
                <w:lang w:val="en-US"/>
              </w:rPr>
            </w:pPr>
          </w:p>
          <w:p w:rsidR="001A7703" w:rsidRPr="002D38D3" w:rsidRDefault="001A7703"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Labourer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William and Agnes Makepeace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64 Helmsley Road</w:t>
            </w:r>
          </w:p>
          <w:p w:rsidR="00350C4B" w:rsidRPr="002D38D3" w:rsidRDefault="00350C4B" w:rsidP="00C62A13">
            <w:pPr>
              <w:overflowPunct/>
              <w:rPr>
                <w:rFonts w:cs="Verdana"/>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lastRenderedPageBreak/>
              <w:t>John Wilson Mann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15.9.08</w:t>
            </w:r>
          </w:p>
          <w:p w:rsidR="00350C4B" w:rsidRPr="002D38D3" w:rsidRDefault="00350C4B" w:rsidP="00C62A13">
            <w:pPr>
              <w:overflowPunct/>
              <w:rPr>
                <w:rFonts w:cs="Verdana"/>
                <w:color w:val="FF0000"/>
                <w:lang w:val="en-US"/>
              </w:rPr>
            </w:pPr>
            <w:r w:rsidRPr="002D38D3">
              <w:rPr>
                <w:rFonts w:cs="Verdana"/>
                <w:color w:val="FF0000"/>
                <w:lang w:val="en-US"/>
              </w:rPr>
              <w:t>Melton Mowbray</w:t>
            </w:r>
          </w:p>
          <w:p w:rsidR="00350C4B" w:rsidRPr="002D38D3" w:rsidRDefault="00350C4B" w:rsidP="00C62A13">
            <w:pPr>
              <w:overflowPunct/>
              <w:rPr>
                <w:rFonts w:cs="Verdana"/>
                <w:color w:val="FF0000"/>
                <w:lang w:val="en-US"/>
              </w:rPr>
            </w:pPr>
            <w:r w:rsidRPr="002D38D3">
              <w:rPr>
                <w:rFonts w:cs="Verdana"/>
                <w:color w:val="FF0000"/>
                <w:lang w:val="en-US"/>
              </w:rPr>
              <w:t>D 20.9.44</w:t>
            </w:r>
          </w:p>
          <w:p w:rsidR="00350C4B" w:rsidRPr="002D38D3" w:rsidRDefault="00350C4B" w:rsidP="00C62A13">
            <w:pPr>
              <w:overflowPunct/>
              <w:rPr>
                <w:rFonts w:cs="Verdana"/>
                <w:color w:val="FF0000"/>
                <w:lang w:val="en-US"/>
              </w:rPr>
            </w:pPr>
            <w:r w:rsidRPr="002D38D3">
              <w:rPr>
                <w:rFonts w:cs="Verdana"/>
                <w:color w:val="FF0000"/>
                <w:lang w:val="en-US"/>
              </w:rPr>
              <w:t>Aged 36</w:t>
            </w:r>
          </w:p>
          <w:p w:rsidR="00350C4B" w:rsidRPr="002D38D3" w:rsidRDefault="00350C4B" w:rsidP="002B7CBB">
            <w:pPr>
              <w:overflowPunct/>
              <w:rPr>
                <w:rFonts w:cs="Verdana"/>
                <w:color w:val="FF0000"/>
                <w:lang w:val="en-US"/>
              </w:rPr>
            </w:pPr>
            <w:r w:rsidRPr="002D38D3">
              <w:rPr>
                <w:rFonts w:cs="Verdana"/>
                <w:color w:val="FF0000"/>
                <w:lang w:val="en-US"/>
              </w:rPr>
              <w:t xml:space="preserve">Singapore </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RAF</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8.3.42 Java</w:t>
            </w:r>
          </w:p>
          <w:p w:rsidR="00350C4B" w:rsidRPr="002D38D3" w:rsidRDefault="00350C4B" w:rsidP="00C62A13">
            <w:pPr>
              <w:overflowPunct/>
              <w:rPr>
                <w:rFonts w:cs="Verdana"/>
                <w:lang w:val="en-US"/>
              </w:rPr>
            </w:pPr>
          </w:p>
          <w:p w:rsidR="00350C4B" w:rsidRPr="002D38D3" w:rsidRDefault="00350C4B" w:rsidP="00C62A13">
            <w:pPr>
              <w:overflowPunct/>
              <w:rPr>
                <w:rFonts w:cs="Verdana"/>
                <w:i/>
                <w:color w:val="FF0000"/>
                <w:lang w:val="en-US"/>
              </w:rPr>
            </w:pPr>
            <w:r w:rsidRPr="002D38D3">
              <w:rPr>
                <w:rFonts w:cs="Verdana"/>
                <w:i/>
                <w:color w:val="FF0000"/>
                <w:lang w:val="en-US"/>
              </w:rPr>
              <w:t>Possibly died on board the Maros Maru travelling from Ambon to Srabaya. The grid reference for his death is S 5 degrees 07’ E 123 degress 28’ is midway</w:t>
            </w:r>
          </w:p>
          <w:p w:rsidR="00350C4B" w:rsidRPr="002D38D3" w:rsidRDefault="00350C4B" w:rsidP="00C62A13">
            <w:pPr>
              <w:overflowPunct/>
              <w:rPr>
                <w:rFonts w:cs="Verdana"/>
                <w:i/>
                <w:color w:val="FF0000"/>
                <w:lang w:val="en-US"/>
              </w:rPr>
            </w:pPr>
          </w:p>
          <w:p w:rsidR="00350C4B" w:rsidRPr="002D38D3" w:rsidRDefault="00350C4B" w:rsidP="00C62A13">
            <w:pPr>
              <w:overflowPunct/>
              <w:rPr>
                <w:rFonts w:cs="Verdana"/>
                <w:i/>
                <w:color w:val="FF0000"/>
                <w:lang w:val="en-US"/>
              </w:rPr>
            </w:pPr>
            <w:r w:rsidRPr="002D38D3">
              <w:rPr>
                <w:rFonts w:cs="Verdana"/>
                <w:i/>
                <w:color w:val="FF0000"/>
                <w:lang w:val="en-US"/>
              </w:rPr>
              <w:t xml:space="preserve">Air raid injury given as cause of death </w:t>
            </w:r>
          </w:p>
          <w:p w:rsidR="00350C4B" w:rsidRPr="002D38D3" w:rsidRDefault="00350C4B" w:rsidP="00C62A13">
            <w:pPr>
              <w:overflowPunct/>
              <w:rPr>
                <w:rFonts w:cs="Verdana"/>
                <w:i/>
                <w:color w:val="FF0000"/>
                <w:lang w:val="en-US"/>
              </w:rPr>
            </w:pPr>
          </w:p>
          <w:p w:rsidR="00350C4B" w:rsidRPr="002D38D3" w:rsidRDefault="00350C4B" w:rsidP="00C62A13">
            <w:pPr>
              <w:overflowPunct/>
              <w:rPr>
                <w:rFonts w:cs="Verdana"/>
                <w:i/>
                <w:color w:val="FF0000"/>
                <w:lang w:val="en-US"/>
              </w:rPr>
            </w:pPr>
            <w:r w:rsidRPr="002D38D3">
              <w:rPr>
                <w:rFonts w:cs="Verdana"/>
                <w:i/>
                <w:color w:val="FF0000"/>
                <w:lang w:val="en-US"/>
              </w:rPr>
              <w:t>Entry states that he was buried presumably at sea.</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Insurance Inspector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John and Ada Mann</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Annie Mann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Mill Farm</w:t>
            </w:r>
          </w:p>
          <w:p w:rsidR="00350C4B" w:rsidRPr="002D38D3" w:rsidRDefault="00350C4B" w:rsidP="00C62A13">
            <w:pPr>
              <w:overflowPunct/>
              <w:rPr>
                <w:rFonts w:cs="Verdana"/>
                <w:lang w:val="en-US"/>
              </w:rPr>
            </w:pPr>
            <w:r w:rsidRPr="002D38D3">
              <w:rPr>
                <w:rFonts w:cs="Verdana"/>
                <w:lang w:val="en-US"/>
              </w:rPr>
              <w:t>Gaddesby</w:t>
            </w:r>
          </w:p>
          <w:p w:rsidR="00350C4B" w:rsidRPr="002D38D3" w:rsidRDefault="00350C4B" w:rsidP="00C62A13">
            <w:pPr>
              <w:overflowPunct/>
              <w:rPr>
                <w:rFonts w:cs="Verdana"/>
                <w:lang w:val="en-US"/>
              </w:rPr>
            </w:pPr>
            <w:r w:rsidRPr="002D38D3">
              <w:rPr>
                <w:rFonts w:cs="Verdana"/>
                <w:lang w:val="en-US"/>
              </w:rPr>
              <w:t>Leics</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Joseph Ernest Mann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29.11.16</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D 1979</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62</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Royal Norfolk Regiment</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1A7703" w:rsidP="001A7703">
            <w:pPr>
              <w:overflowPunct/>
              <w:rPr>
                <w:rFonts w:cs="Verdana"/>
                <w:lang w:val="en-US"/>
              </w:rPr>
            </w:pPr>
            <w:r w:rsidRPr="002D38D3">
              <w:rPr>
                <w:rFonts w:cs="Verdana"/>
                <w:lang w:val="en-US"/>
              </w:rPr>
              <w:t>Possibly l</w:t>
            </w:r>
            <w:r w:rsidR="00350C4B" w:rsidRPr="002D38D3">
              <w:rPr>
                <w:rFonts w:cs="Verdana"/>
                <w:lang w:val="en-US"/>
              </w:rPr>
              <w:t>iberated Thailand</w:t>
            </w: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Woodworking machinist</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1 Temperance Terrace</w:t>
            </w:r>
          </w:p>
          <w:p w:rsidR="00350C4B" w:rsidRPr="002D38D3" w:rsidRDefault="00350C4B" w:rsidP="00C62A13">
            <w:pPr>
              <w:overflowPunct/>
              <w:rPr>
                <w:rFonts w:cs="Verdana"/>
                <w:lang w:val="en-US"/>
              </w:rPr>
            </w:pPr>
            <w:r w:rsidRPr="002D38D3">
              <w:rPr>
                <w:rFonts w:cs="Verdana"/>
                <w:lang w:val="en-US"/>
              </w:rPr>
              <w:t>Melton Mowbray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Wilfred Manschott</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7.1.08</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1997</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89</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35</w:t>
            </w:r>
            <w:r w:rsidRPr="002D38D3">
              <w:rPr>
                <w:rFonts w:cs="Verdana"/>
                <w:vertAlign w:val="superscript"/>
                <w:lang w:val="en-US"/>
              </w:rPr>
              <w:t>th</w:t>
            </w:r>
            <w:r w:rsidRPr="002D38D3">
              <w:rPr>
                <w:rFonts w:cs="Verdana"/>
                <w:lang w:val="en-US"/>
              </w:rPr>
              <w:t xml:space="preserve"> LAA Regiment RA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8.3.42 Java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Kuching Sarawak Borneo</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Warehouseman</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James Wilfred and Emily Manschott</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Edith E Manschott</w:t>
            </w:r>
          </w:p>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136 Beaumanor Road</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Horace Mansfield</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1895</w:t>
            </w:r>
          </w:p>
          <w:p w:rsidR="00350C4B" w:rsidRPr="002D38D3" w:rsidRDefault="00350C4B" w:rsidP="00C62A13">
            <w:pPr>
              <w:overflowPunct/>
              <w:rPr>
                <w:rFonts w:cs="Verdana"/>
                <w:lang w:val="en-US"/>
              </w:rPr>
            </w:pPr>
            <w:r w:rsidRPr="002D38D3">
              <w:rPr>
                <w:rFonts w:cs="Verdana"/>
                <w:lang w:val="en-US"/>
              </w:rPr>
              <w:t>Hinckley</w:t>
            </w:r>
          </w:p>
          <w:p w:rsidR="00350C4B" w:rsidRPr="002D38D3" w:rsidRDefault="00350C4B" w:rsidP="00C62A13">
            <w:pPr>
              <w:overflowPunct/>
              <w:rPr>
                <w:rFonts w:cs="Verdana"/>
                <w:lang w:val="en-US"/>
              </w:rPr>
            </w:pPr>
            <w:r w:rsidRPr="002D38D3">
              <w:rPr>
                <w:rFonts w:cs="Verdana"/>
                <w:lang w:val="en-US"/>
              </w:rPr>
              <w:t>D 1957</w:t>
            </w:r>
          </w:p>
          <w:p w:rsidR="00350C4B" w:rsidRPr="002D38D3" w:rsidRDefault="00350C4B" w:rsidP="00C62A13">
            <w:pPr>
              <w:overflowPunct/>
              <w:rPr>
                <w:rFonts w:cs="Verdana"/>
                <w:lang w:val="en-US"/>
              </w:rPr>
            </w:pPr>
            <w:r w:rsidRPr="002D38D3">
              <w:rPr>
                <w:rFonts w:cs="Verdana"/>
                <w:lang w:val="en-US"/>
              </w:rPr>
              <w:t>Cheshire</w:t>
            </w:r>
          </w:p>
          <w:p w:rsidR="00350C4B" w:rsidRPr="002D38D3" w:rsidRDefault="00350C4B" w:rsidP="00C62A13">
            <w:pPr>
              <w:overflowPunct/>
              <w:rPr>
                <w:rFonts w:cs="Verdana"/>
                <w:lang w:val="en-US"/>
              </w:rPr>
            </w:pPr>
            <w:r w:rsidRPr="002D38D3">
              <w:rPr>
                <w:rFonts w:cs="Verdana"/>
                <w:lang w:val="en-US"/>
              </w:rPr>
              <w:t>Aged 63</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Civilian internee</w:t>
            </w:r>
          </w:p>
          <w:p w:rsidR="00350C4B" w:rsidRPr="002D38D3" w:rsidRDefault="00350C4B" w:rsidP="00C62A13">
            <w:pPr>
              <w:overflowPunct/>
              <w:rPr>
                <w:rFonts w:cs="Verdana"/>
                <w:lang w:val="en-US"/>
              </w:rPr>
            </w:pPr>
          </w:p>
          <w:p w:rsidR="00350C4B" w:rsidRPr="002D38D3" w:rsidRDefault="00350C4B" w:rsidP="00C62A13">
            <w:pPr>
              <w:overflowPunct/>
              <w:rPr>
                <w:rFonts w:cs="Verdana"/>
                <w:i/>
                <w:color w:val="FF0000"/>
                <w:lang w:val="en-US"/>
              </w:rPr>
            </w:pPr>
            <w:r w:rsidRPr="002D38D3">
              <w:rPr>
                <w:rFonts w:cs="Verdana"/>
                <w:i/>
                <w:color w:val="FF0000"/>
                <w:lang w:val="en-US"/>
              </w:rPr>
              <w:t>Interned Changi and Sime Road</w:t>
            </w: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Prison Officer Straits Settlement</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Thomas and Sarah Mansfield</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Gladys Mansfield</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Father of Gertrude Mansfield</w:t>
            </w:r>
          </w:p>
          <w:p w:rsidR="00350C4B" w:rsidRPr="002D38D3" w:rsidRDefault="00350C4B" w:rsidP="00C62A13">
            <w:pPr>
              <w:overflowPunct/>
              <w:rPr>
                <w:rFonts w:cs="Verdana"/>
                <w:i/>
                <w:color w:val="FF0000"/>
                <w:lang w:val="en-US"/>
              </w:rPr>
            </w:pPr>
            <w:r w:rsidRPr="002D38D3">
              <w:rPr>
                <w:rFonts w:cs="Verdana"/>
                <w:i/>
                <w:color w:val="FF0000"/>
                <w:lang w:val="en-US"/>
              </w:rPr>
              <w:t>Wife and daughter evacuated on the Orion to Freemantle.</w:t>
            </w:r>
          </w:p>
          <w:p w:rsidR="00350C4B" w:rsidRPr="002D38D3" w:rsidRDefault="00350C4B" w:rsidP="00FF7673">
            <w:pPr>
              <w:overflowPunct/>
              <w:rPr>
                <w:rFonts w:cs="Verdana"/>
                <w:lang w:val="en-US"/>
              </w:rPr>
            </w:pPr>
            <w:r w:rsidRPr="002D38D3">
              <w:rPr>
                <w:rFonts w:cs="Verdana"/>
                <w:i/>
                <w:color w:val="FF0000"/>
                <w:lang w:val="en-US"/>
              </w:rPr>
              <w:t>Arrived 6.1.42</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121 Kings Road</w:t>
            </w:r>
          </w:p>
          <w:p w:rsidR="00350C4B" w:rsidRPr="002D38D3" w:rsidRDefault="00350C4B" w:rsidP="00C62A13">
            <w:pPr>
              <w:overflowPunct/>
              <w:rPr>
                <w:rFonts w:cs="Verdana"/>
                <w:color w:val="FF0000"/>
                <w:lang w:val="en-US"/>
              </w:rPr>
            </w:pPr>
            <w:r w:rsidRPr="002D38D3">
              <w:rPr>
                <w:rFonts w:cs="Verdana"/>
                <w:lang w:val="en-US"/>
              </w:rPr>
              <w:t>Hinckley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Eric Marshall</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14.8.19</w:t>
            </w:r>
          </w:p>
          <w:p w:rsidR="00350C4B" w:rsidRPr="002D38D3" w:rsidRDefault="00350C4B" w:rsidP="00C62A13">
            <w:pPr>
              <w:overflowPunct/>
              <w:rPr>
                <w:rFonts w:cs="Verdana"/>
                <w:lang w:val="en-US"/>
              </w:rPr>
            </w:pPr>
            <w:r w:rsidRPr="002D38D3">
              <w:rPr>
                <w:rFonts w:cs="Verdana"/>
                <w:lang w:val="en-US"/>
              </w:rPr>
              <w:t>Melton Mowbray</w:t>
            </w:r>
          </w:p>
          <w:p w:rsidR="00350C4B" w:rsidRPr="002D38D3" w:rsidRDefault="00350C4B" w:rsidP="00C62A13">
            <w:pPr>
              <w:overflowPunct/>
              <w:rPr>
                <w:rFonts w:cs="Verdana"/>
                <w:lang w:val="en-US"/>
              </w:rPr>
            </w:pPr>
            <w:r w:rsidRPr="002D38D3">
              <w:rPr>
                <w:rFonts w:cs="Verdana"/>
                <w:lang w:val="en-US"/>
              </w:rPr>
              <w:t>D 1990</w:t>
            </w:r>
          </w:p>
          <w:p w:rsidR="00350C4B" w:rsidRPr="002D38D3" w:rsidRDefault="00350C4B" w:rsidP="00C62A13">
            <w:pPr>
              <w:overflowPunct/>
              <w:rPr>
                <w:rFonts w:cs="Verdana"/>
                <w:lang w:val="en-US"/>
              </w:rPr>
            </w:pPr>
            <w:r w:rsidRPr="002D38D3">
              <w:rPr>
                <w:rFonts w:cs="Verdana"/>
                <w:lang w:val="en-US"/>
              </w:rPr>
              <w:t>Rushcliffe</w:t>
            </w:r>
          </w:p>
          <w:p w:rsidR="00350C4B" w:rsidRPr="002D38D3" w:rsidRDefault="00350C4B" w:rsidP="00C62A13">
            <w:pPr>
              <w:overflowPunct/>
              <w:rPr>
                <w:rFonts w:cs="Verdana"/>
                <w:lang w:val="en-US"/>
              </w:rPr>
            </w:pPr>
            <w:r w:rsidRPr="002D38D3">
              <w:rPr>
                <w:rFonts w:cs="Verdana"/>
                <w:lang w:val="en-US"/>
              </w:rPr>
              <w:t>Aged 77</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HAA </w:t>
            </w:r>
          </w:p>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8.3.42 Garoet Java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1A7703" w:rsidRPr="002D38D3" w:rsidRDefault="001A7703"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Commercial Clerk</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William and Daisy Marshall</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Florence</w:t>
            </w:r>
          </w:p>
          <w:p w:rsidR="00350C4B" w:rsidRPr="002D38D3" w:rsidRDefault="00350C4B" w:rsidP="00C62A13">
            <w:pPr>
              <w:overflowPunct/>
              <w:rPr>
                <w:rFonts w:cs="Verdana"/>
                <w:lang w:val="en-US"/>
              </w:rPr>
            </w:pPr>
            <w:r w:rsidRPr="002D38D3">
              <w:rPr>
                <w:rFonts w:cs="Verdana"/>
                <w:lang w:val="en-US"/>
              </w:rPr>
              <w:t>Marshall</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19 Thorpe Road</w:t>
            </w:r>
          </w:p>
          <w:p w:rsidR="00350C4B" w:rsidRPr="002D38D3" w:rsidRDefault="00350C4B" w:rsidP="00C62A13">
            <w:pPr>
              <w:overflowPunct/>
              <w:rPr>
                <w:rFonts w:cs="Verdana"/>
                <w:lang w:val="en-US"/>
              </w:rPr>
            </w:pPr>
            <w:r w:rsidRPr="002D38D3">
              <w:rPr>
                <w:rFonts w:cs="Verdana"/>
                <w:lang w:val="en-US"/>
              </w:rPr>
              <w:t>Melton Mowbray</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17 Orange Street</w:t>
            </w:r>
          </w:p>
          <w:p w:rsidR="00350C4B" w:rsidRPr="002D38D3" w:rsidRDefault="00350C4B" w:rsidP="00C62A13">
            <w:pPr>
              <w:overflowPunct/>
              <w:rPr>
                <w:rFonts w:cs="Verdana"/>
                <w:lang w:val="en-US"/>
              </w:rPr>
            </w:pPr>
            <w:r w:rsidRPr="002D38D3">
              <w:rPr>
                <w:rFonts w:cs="Verdana"/>
                <w:lang w:val="en-US"/>
              </w:rPr>
              <w:t>Nottingham</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lastRenderedPageBreak/>
              <w:t>Frederick Arthur Ernest Marshall</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24.4.20</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r w:rsidRPr="002D38D3">
              <w:rPr>
                <w:rFonts w:cs="Verdana"/>
                <w:color w:val="FF0000"/>
                <w:lang w:val="en-US"/>
              </w:rPr>
              <w:t>D 14.6.43</w:t>
            </w:r>
          </w:p>
          <w:p w:rsidR="00350C4B" w:rsidRPr="002D38D3" w:rsidRDefault="00350C4B" w:rsidP="00C62A13">
            <w:pPr>
              <w:overflowPunct/>
              <w:rPr>
                <w:rFonts w:cs="Verdana"/>
                <w:color w:val="FF0000"/>
                <w:lang w:val="en-US"/>
              </w:rPr>
            </w:pPr>
            <w:r w:rsidRPr="002D38D3">
              <w:rPr>
                <w:rFonts w:cs="Verdana"/>
                <w:color w:val="FF0000"/>
                <w:lang w:val="en-US"/>
              </w:rPr>
              <w:t>Aged 23</w:t>
            </w:r>
          </w:p>
          <w:p w:rsidR="00350C4B" w:rsidRPr="002D38D3" w:rsidRDefault="00350C4B" w:rsidP="00C62A13">
            <w:pPr>
              <w:overflowPunct/>
              <w:rPr>
                <w:rFonts w:cs="Verdana"/>
                <w:color w:val="FF0000"/>
                <w:lang w:val="en-US"/>
              </w:rPr>
            </w:pPr>
            <w:r w:rsidRPr="002D38D3">
              <w:rPr>
                <w:rFonts w:cs="Verdana"/>
                <w:color w:val="FF0000"/>
                <w:lang w:val="en-US"/>
              </w:rPr>
              <w:t>Bur Ambon</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RAF</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8.3.42 Java</w:t>
            </w:r>
          </w:p>
          <w:p w:rsidR="00540B6A" w:rsidRPr="002D38D3" w:rsidRDefault="00540B6A" w:rsidP="00C62A13">
            <w:pPr>
              <w:overflowPunct/>
              <w:rPr>
                <w:rFonts w:cs="Verdana"/>
                <w:lang w:val="en-US"/>
              </w:rPr>
            </w:pPr>
          </w:p>
          <w:p w:rsidR="00540B6A" w:rsidRPr="002D38D3" w:rsidRDefault="00540B6A" w:rsidP="00C62A13">
            <w:pPr>
              <w:overflowPunct/>
              <w:rPr>
                <w:rFonts w:cs="Verdana"/>
                <w:lang w:val="en-US"/>
              </w:rPr>
            </w:pPr>
          </w:p>
          <w:p w:rsidR="00350C4B" w:rsidRPr="002D38D3" w:rsidRDefault="00350C4B" w:rsidP="00782C73">
            <w:pPr>
              <w:jc w:val="center"/>
              <w:rPr>
                <w:rFonts w:cs="Verdana"/>
                <w:lang w:val="en-US"/>
              </w:rPr>
            </w:pPr>
          </w:p>
          <w:p w:rsidR="00350C4B" w:rsidRPr="002D38D3" w:rsidRDefault="00350C4B" w:rsidP="00782C73">
            <w:pPr>
              <w:jc w:val="center"/>
              <w:rPr>
                <w:rFonts w:cs="Verdana"/>
                <w:lang w:val="en-US"/>
              </w:rPr>
            </w:pPr>
          </w:p>
          <w:p w:rsidR="00350C4B" w:rsidRPr="002D38D3" w:rsidRDefault="00350C4B" w:rsidP="00782C73">
            <w:pPr>
              <w:jc w:val="cente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Warehouseman hosiery</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Frederick and Margaret Marshall</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1939 Census</w:t>
            </w:r>
          </w:p>
          <w:p w:rsidR="00350C4B" w:rsidRPr="002D38D3" w:rsidRDefault="00350C4B" w:rsidP="00C62A13">
            <w:pPr>
              <w:overflowPunct/>
              <w:rPr>
                <w:rFonts w:cs="Verdana"/>
                <w:color w:val="FF0000"/>
                <w:lang w:val="en-US"/>
              </w:rPr>
            </w:pPr>
            <w:r w:rsidRPr="002D38D3">
              <w:rPr>
                <w:rFonts w:cs="Verdana"/>
                <w:color w:val="FF0000"/>
                <w:lang w:val="en-US"/>
              </w:rPr>
              <w:t>20 Gaul Street</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97 Hinckley Road</w:t>
            </w:r>
          </w:p>
          <w:p w:rsidR="00350C4B" w:rsidRPr="002D38D3" w:rsidRDefault="00350C4B" w:rsidP="00C62A13">
            <w:pPr>
              <w:overflowPunct/>
              <w:rPr>
                <w:rFonts w:cs="Verdana"/>
                <w:color w:val="FF0000"/>
                <w:lang w:val="en-US"/>
              </w:rPr>
            </w:pPr>
            <w:r w:rsidRPr="002D38D3">
              <w:rPr>
                <w:rFonts w:cs="Verdana"/>
                <w:lang w:val="en-US"/>
              </w:rPr>
              <w:t>Nuneaton</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Herbert Hill Marston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9.9.09</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r w:rsidRPr="002D38D3">
              <w:rPr>
                <w:rFonts w:cs="Verdana"/>
                <w:color w:val="FF0000"/>
                <w:lang w:val="en-US"/>
              </w:rPr>
              <w:t>D 13.2.42 aged 32</w:t>
            </w:r>
          </w:p>
          <w:p w:rsidR="00350C4B" w:rsidRPr="002D38D3" w:rsidRDefault="00350C4B" w:rsidP="00C62A13">
            <w:pPr>
              <w:overflowPunct/>
              <w:rPr>
                <w:rFonts w:cs="Verdana"/>
                <w:color w:val="FF0000"/>
                <w:lang w:val="en-US"/>
              </w:rPr>
            </w:pPr>
            <w:r w:rsidRPr="002D38D3">
              <w:rPr>
                <w:rFonts w:cs="Verdana"/>
                <w:color w:val="FF0000"/>
                <w:lang w:val="en-US"/>
              </w:rPr>
              <w:t>Bur Kranji</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RAMC</w:t>
            </w:r>
          </w:p>
          <w:p w:rsidR="00540B6A" w:rsidRPr="002D38D3" w:rsidRDefault="00540B6A" w:rsidP="00C62A13">
            <w:pPr>
              <w:overflowPunct/>
              <w:rPr>
                <w:rFonts w:cs="Verdana"/>
                <w:lang w:val="en-US"/>
              </w:rPr>
            </w:pPr>
          </w:p>
          <w:p w:rsidR="00540B6A" w:rsidRPr="002D38D3" w:rsidRDefault="00540B6A" w:rsidP="00C62A13">
            <w:pPr>
              <w:overflowPunct/>
              <w:rPr>
                <w:rFonts w:cs="Verdana"/>
                <w:i/>
                <w:color w:val="FF0000"/>
                <w:lang w:val="en-US"/>
              </w:rPr>
            </w:pPr>
            <w:r w:rsidRPr="002D38D3">
              <w:rPr>
                <w:rFonts w:cs="Verdana"/>
                <w:i/>
                <w:color w:val="FF0000"/>
                <w:lang w:val="en-US"/>
              </w:rPr>
              <w:t>Died in the Battle for Singapore</w:t>
            </w: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George and Ellen Marston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Address 1911</w:t>
            </w:r>
          </w:p>
          <w:p w:rsidR="00350C4B" w:rsidRPr="002D38D3" w:rsidRDefault="00350C4B" w:rsidP="00C62A13">
            <w:pPr>
              <w:overflowPunct/>
              <w:rPr>
                <w:rFonts w:cs="Verdana"/>
                <w:color w:val="FF0000"/>
                <w:lang w:val="en-US"/>
              </w:rPr>
            </w:pPr>
            <w:r w:rsidRPr="002D38D3">
              <w:rPr>
                <w:rFonts w:cs="Verdana"/>
                <w:color w:val="FF0000"/>
                <w:lang w:val="en-US"/>
              </w:rPr>
              <w:t>8 Royal Kent Street</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Robert Marvin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2.6.17</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D1996</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78</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Signals</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1A7703" w:rsidP="00C62A13">
            <w:pPr>
              <w:overflowPunct/>
              <w:rPr>
                <w:rFonts w:cs="Verdana"/>
                <w:lang w:val="en-US"/>
              </w:rPr>
            </w:pPr>
            <w:r w:rsidRPr="002D38D3">
              <w:rPr>
                <w:rFonts w:cs="Verdana"/>
                <w:lang w:val="en-US"/>
              </w:rPr>
              <w:t>Possibly liberated Thailand</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Catherine Marvin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20 Littleton Street</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Leslie Mathews</w:t>
            </w:r>
          </w:p>
          <w:p w:rsidR="00350C4B" w:rsidRPr="002D38D3" w:rsidRDefault="00350C4B"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17.2.20</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1966</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76</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RASC</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Keppel Road</w:t>
            </w:r>
          </w:p>
          <w:p w:rsidR="00350C4B" w:rsidRPr="002D38D3" w:rsidRDefault="00350C4B" w:rsidP="00C62A13">
            <w:pPr>
              <w:overflowPunct/>
              <w:rPr>
                <w:rFonts w:cs="Verdana"/>
                <w:lang w:val="en-US"/>
              </w:rPr>
            </w:pPr>
            <w:r w:rsidRPr="002D38D3">
              <w:rPr>
                <w:rFonts w:cs="Verdana"/>
                <w:lang w:val="en-US"/>
              </w:rPr>
              <w:t>Singapore</w:t>
            </w:r>
          </w:p>
          <w:p w:rsidR="00350C4B" w:rsidRPr="002D38D3" w:rsidRDefault="00350C4B" w:rsidP="00C62A13">
            <w:pPr>
              <w:overflowPunct/>
              <w:rPr>
                <w:rFonts w:cs="Verdana"/>
                <w:lang w:val="en-US"/>
              </w:rPr>
            </w:pPr>
          </w:p>
          <w:p w:rsidR="001A7703" w:rsidRPr="002D38D3" w:rsidRDefault="001A7703"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 xml:space="preserve">4 Harrington Road </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Joseph William Reginald Maycock</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28.8.1896</w:t>
            </w:r>
          </w:p>
          <w:p w:rsidR="00350C4B" w:rsidRPr="002D38D3" w:rsidRDefault="00350C4B" w:rsidP="00C62A13">
            <w:pPr>
              <w:overflowPunct/>
              <w:rPr>
                <w:rFonts w:cs="Verdana"/>
                <w:lang w:val="en-US"/>
              </w:rPr>
            </w:pPr>
            <w:r w:rsidRPr="002D38D3">
              <w:rPr>
                <w:rFonts w:cs="Verdana"/>
                <w:lang w:val="en-US"/>
              </w:rPr>
              <w:t>Abingdon</w:t>
            </w:r>
          </w:p>
          <w:p w:rsidR="00350C4B" w:rsidRPr="002D38D3" w:rsidRDefault="00350C4B" w:rsidP="00C62A13">
            <w:pPr>
              <w:overflowPunct/>
              <w:rPr>
                <w:rFonts w:cs="Verdana"/>
                <w:lang w:val="en-US"/>
              </w:rPr>
            </w:pPr>
            <w:r w:rsidRPr="002D38D3">
              <w:rPr>
                <w:rFonts w:cs="Verdana"/>
                <w:lang w:val="en-US"/>
              </w:rPr>
              <w:t>Died 1954</w:t>
            </w:r>
          </w:p>
          <w:p w:rsidR="00350C4B" w:rsidRPr="002D38D3" w:rsidRDefault="00350C4B" w:rsidP="00C62A13">
            <w:pPr>
              <w:overflowPunct/>
              <w:rPr>
                <w:rFonts w:cs="Verdana"/>
                <w:lang w:val="en-US"/>
              </w:rPr>
            </w:pPr>
            <w:r w:rsidRPr="002D38D3">
              <w:rPr>
                <w:rFonts w:cs="Verdana"/>
                <w:lang w:val="en-US"/>
              </w:rPr>
              <w:t>Wandsworth</w:t>
            </w:r>
          </w:p>
          <w:p w:rsidR="00350C4B" w:rsidRPr="002D38D3" w:rsidRDefault="00350C4B" w:rsidP="00C62A13">
            <w:pPr>
              <w:overflowPunct/>
              <w:rPr>
                <w:rFonts w:cs="Verdana"/>
                <w:lang w:val="en-US"/>
              </w:rPr>
            </w:pPr>
            <w:r w:rsidRPr="002D38D3">
              <w:rPr>
                <w:rFonts w:cs="Verdana"/>
                <w:lang w:val="en-US"/>
              </w:rPr>
              <w:t>Aged 58</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No 4 Indian Reinforcement</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Changi</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Soldier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Husband of Annie Maycock</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32 Kingston Avenue</w:t>
            </w:r>
          </w:p>
          <w:p w:rsidR="00350C4B" w:rsidRPr="002D38D3" w:rsidRDefault="00350C4B" w:rsidP="00C62A13">
            <w:pPr>
              <w:overflowPunct/>
              <w:rPr>
                <w:rFonts w:cs="Verdana"/>
                <w:color w:val="FF0000"/>
                <w:lang w:val="en-US"/>
              </w:rPr>
            </w:pPr>
            <w:r w:rsidRPr="002D38D3">
              <w:rPr>
                <w:rFonts w:cs="Verdana"/>
                <w:lang w:val="en-US"/>
              </w:rPr>
              <w:t>Wigston</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Edward John Mayne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5.2.14</w:t>
            </w:r>
          </w:p>
          <w:p w:rsidR="00350C4B" w:rsidRPr="002D38D3" w:rsidRDefault="00350C4B" w:rsidP="00C62A13">
            <w:pPr>
              <w:overflowPunct/>
              <w:rPr>
                <w:rFonts w:cs="Verdana"/>
                <w:lang w:val="en-US"/>
              </w:rPr>
            </w:pPr>
            <w:r w:rsidRPr="002D38D3">
              <w:rPr>
                <w:rFonts w:cs="Verdana"/>
                <w:lang w:val="en-US"/>
              </w:rPr>
              <w:t>Hinckley</w:t>
            </w:r>
          </w:p>
          <w:p w:rsidR="00350C4B" w:rsidRPr="002D38D3" w:rsidRDefault="00350C4B" w:rsidP="00C62A13">
            <w:pPr>
              <w:overflowPunct/>
              <w:rPr>
                <w:rFonts w:cs="Verdana"/>
                <w:lang w:val="en-US"/>
              </w:rPr>
            </w:pPr>
            <w:r w:rsidRPr="002D38D3">
              <w:rPr>
                <w:rFonts w:cs="Verdana"/>
                <w:lang w:val="en-US"/>
              </w:rPr>
              <w:t>D 1983</w:t>
            </w:r>
          </w:p>
          <w:p w:rsidR="00350C4B" w:rsidRPr="002D38D3" w:rsidRDefault="00350C4B" w:rsidP="00C62A13">
            <w:pPr>
              <w:overflowPunct/>
              <w:rPr>
                <w:rFonts w:cs="Verdana"/>
                <w:lang w:val="en-US"/>
              </w:rPr>
            </w:pPr>
            <w:r w:rsidRPr="002D38D3">
              <w:rPr>
                <w:rFonts w:cs="Verdana"/>
                <w:lang w:val="en-US"/>
              </w:rPr>
              <w:t>Burbage</w:t>
            </w:r>
          </w:p>
          <w:p w:rsidR="00350C4B" w:rsidRPr="002D38D3" w:rsidRDefault="00350C4B" w:rsidP="00C62A13">
            <w:pPr>
              <w:overflowPunct/>
              <w:rPr>
                <w:rFonts w:cs="Verdana"/>
                <w:lang w:val="en-US"/>
              </w:rPr>
            </w:pPr>
            <w:r w:rsidRPr="002D38D3">
              <w:rPr>
                <w:rFonts w:cs="Verdana"/>
                <w:lang w:val="en-US"/>
              </w:rPr>
              <w:t>Aged 69</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Signals</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Aperon Burma</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Hosiery operative and mechanic</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Eliza Mayne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Vera Mayne</w:t>
            </w:r>
          </w:p>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 xml:space="preserve">Manor Street </w:t>
            </w:r>
          </w:p>
          <w:p w:rsidR="00350C4B" w:rsidRPr="002D38D3" w:rsidRDefault="00350C4B" w:rsidP="00C62A13">
            <w:pPr>
              <w:overflowPunct/>
              <w:rPr>
                <w:rFonts w:cs="Verdana"/>
                <w:lang w:val="en-US"/>
              </w:rPr>
            </w:pPr>
            <w:r w:rsidRPr="002D38D3">
              <w:rPr>
                <w:rFonts w:cs="Verdana"/>
                <w:lang w:val="en-US"/>
              </w:rPr>
              <w:t>Hinckley</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98 Stanley Road</w:t>
            </w:r>
          </w:p>
          <w:p w:rsidR="00350C4B" w:rsidRPr="002D38D3" w:rsidRDefault="00350C4B" w:rsidP="00C62A13">
            <w:pPr>
              <w:overflowPunct/>
              <w:rPr>
                <w:rFonts w:cs="Verdana"/>
                <w:lang w:val="en-US"/>
              </w:rPr>
            </w:pPr>
            <w:r w:rsidRPr="002D38D3">
              <w:rPr>
                <w:rFonts w:cs="Verdana"/>
                <w:lang w:val="en-US"/>
              </w:rPr>
              <w:t>Hinckley</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Ian Calder Mckenzie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30.12.20</w:t>
            </w:r>
          </w:p>
          <w:p w:rsidR="00350C4B" w:rsidRPr="002D38D3" w:rsidRDefault="00350C4B" w:rsidP="007C4095">
            <w:pPr>
              <w:overflowPunct/>
              <w:rPr>
                <w:rFonts w:cs="Verdana"/>
                <w:lang w:val="en-US"/>
              </w:rPr>
            </w:pPr>
            <w:r w:rsidRPr="002D38D3">
              <w:rPr>
                <w:rFonts w:cs="Verdana"/>
                <w:lang w:val="en-US"/>
              </w:rPr>
              <w:t>Leicester</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RAMC</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Fumi</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Printer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David Mackenzie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Glasgow</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Michael McDonald</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D 12.9.44</w:t>
            </w:r>
          </w:p>
          <w:p w:rsidR="00350C4B" w:rsidRPr="002D38D3" w:rsidRDefault="00350C4B" w:rsidP="00C62A13">
            <w:pPr>
              <w:overflowPunct/>
              <w:rPr>
                <w:rFonts w:cs="Verdana"/>
                <w:color w:val="FF0000"/>
                <w:lang w:val="en-US"/>
              </w:rPr>
            </w:pPr>
            <w:r w:rsidRPr="002D38D3">
              <w:rPr>
                <w:rFonts w:cs="Verdana"/>
                <w:color w:val="FF0000"/>
                <w:lang w:val="en-US"/>
              </w:rPr>
              <w:t>Aged 23</w:t>
            </w:r>
          </w:p>
          <w:p w:rsidR="00350C4B" w:rsidRPr="002D38D3" w:rsidRDefault="00350C4B" w:rsidP="00C62A13">
            <w:pPr>
              <w:overflowPunct/>
              <w:rPr>
                <w:rFonts w:cs="Verdana"/>
                <w:color w:val="FF0000"/>
                <w:lang w:val="en-US"/>
              </w:rPr>
            </w:pPr>
            <w:r w:rsidRPr="002D38D3">
              <w:rPr>
                <w:rFonts w:cs="Verdana"/>
                <w:color w:val="FF0000"/>
                <w:lang w:val="en-US"/>
              </w:rPr>
              <w:t>Singapore memorial</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 xml:space="preserve">3 HAA Regiment </w:t>
            </w:r>
          </w:p>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p>
          <w:p w:rsidR="00350C4B" w:rsidRPr="002D38D3" w:rsidRDefault="00350C4B" w:rsidP="008604A0">
            <w:pPr>
              <w:overflowPunct/>
              <w:rPr>
                <w:rFonts w:cs="Verdana"/>
                <w:i/>
                <w:color w:val="FF0000"/>
                <w:lang w:val="en-US"/>
              </w:rPr>
            </w:pPr>
            <w:r w:rsidRPr="002D38D3">
              <w:rPr>
                <w:rFonts w:cs="Verdana"/>
                <w:i/>
                <w:color w:val="FF0000"/>
                <w:lang w:val="en-US"/>
              </w:rPr>
              <w:t>Died in the sinking of the Rakuyo Maru. It was sunk by the USS Sealion. 1159 POWs died.</w:t>
            </w:r>
          </w:p>
          <w:p w:rsidR="00350C4B" w:rsidRPr="002D38D3" w:rsidRDefault="00350C4B" w:rsidP="00C62A13">
            <w:pPr>
              <w:overflowPunct/>
              <w:rPr>
                <w:rFonts w:cs="Verdana"/>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General Labourer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Mrs and Mrs James McDonald</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Constance I McDonald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Newbold Verdon</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Stanley Walter McDowell</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1.10.21</w:t>
            </w:r>
          </w:p>
          <w:p w:rsidR="00350C4B" w:rsidRPr="002D38D3" w:rsidRDefault="00350C4B" w:rsidP="00C62A13">
            <w:pPr>
              <w:overflowPunct/>
              <w:rPr>
                <w:rFonts w:cs="Verdana"/>
                <w:lang w:val="en-US"/>
              </w:rPr>
            </w:pPr>
            <w:r w:rsidRPr="002D38D3">
              <w:rPr>
                <w:rFonts w:cs="Verdana"/>
                <w:lang w:val="en-US"/>
              </w:rPr>
              <w:t>D 2002</w:t>
            </w:r>
          </w:p>
          <w:p w:rsidR="00350C4B" w:rsidRPr="002D38D3" w:rsidRDefault="00350C4B" w:rsidP="00C62A13">
            <w:pPr>
              <w:overflowPunct/>
              <w:rPr>
                <w:rFonts w:cs="Verdana"/>
                <w:lang w:val="en-US"/>
              </w:rPr>
            </w:pPr>
            <w:r w:rsidRPr="002D38D3">
              <w:rPr>
                <w:rFonts w:cs="Verdana"/>
                <w:lang w:val="en-US"/>
              </w:rPr>
              <w:t>Hastings</w:t>
            </w:r>
          </w:p>
          <w:p w:rsidR="00350C4B" w:rsidRPr="002D38D3" w:rsidRDefault="00350C4B" w:rsidP="00C62A13">
            <w:pPr>
              <w:overflowPunct/>
              <w:rPr>
                <w:rFonts w:cs="Verdana"/>
                <w:lang w:val="en-US"/>
              </w:rPr>
            </w:pPr>
            <w:r w:rsidRPr="002D38D3">
              <w:rPr>
                <w:rFonts w:cs="Verdana"/>
                <w:lang w:val="en-US"/>
              </w:rPr>
              <w:t>Aged 81</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125</w:t>
            </w:r>
            <w:r w:rsidRPr="002D38D3">
              <w:rPr>
                <w:rFonts w:cs="Verdana"/>
                <w:vertAlign w:val="superscript"/>
                <w:lang w:val="en-US"/>
              </w:rPr>
              <w:t>th</w:t>
            </w:r>
            <w:r w:rsidRPr="002D38D3">
              <w:rPr>
                <w:rFonts w:cs="Verdana"/>
                <w:lang w:val="en-US"/>
              </w:rPr>
              <w:t xml:space="preserve"> Anti Tank Regiment </w:t>
            </w:r>
          </w:p>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Japan</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Walter and Leonora McDowell</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 xml:space="preserve">248 Main Street </w:t>
            </w:r>
          </w:p>
          <w:p w:rsidR="00350C4B" w:rsidRPr="002D38D3" w:rsidRDefault="00350C4B" w:rsidP="00C62A13">
            <w:pPr>
              <w:overflowPunct/>
              <w:rPr>
                <w:rFonts w:cs="Verdana"/>
                <w:lang w:val="en-US"/>
              </w:rPr>
            </w:pPr>
            <w:r w:rsidRPr="002D38D3">
              <w:rPr>
                <w:rFonts w:cs="Verdana"/>
                <w:lang w:val="en-US"/>
              </w:rPr>
              <w:t>Thurmaston</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Frederick Charles McIntosh</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6.3.15</w:t>
            </w:r>
          </w:p>
          <w:p w:rsidR="00350C4B" w:rsidRPr="002D38D3" w:rsidRDefault="00350C4B" w:rsidP="00C62A13">
            <w:pPr>
              <w:overflowPunct/>
              <w:rPr>
                <w:rFonts w:cs="Verdana"/>
                <w:color w:val="FF0000"/>
                <w:lang w:val="en-US"/>
              </w:rPr>
            </w:pPr>
            <w:r w:rsidRPr="002D38D3">
              <w:rPr>
                <w:rFonts w:cs="Verdana"/>
                <w:color w:val="FF0000"/>
                <w:lang w:val="en-US"/>
              </w:rPr>
              <w:t>D 12.9.44</w:t>
            </w:r>
          </w:p>
          <w:p w:rsidR="00350C4B" w:rsidRPr="002D38D3" w:rsidRDefault="00350C4B" w:rsidP="00C62A13">
            <w:pPr>
              <w:overflowPunct/>
              <w:rPr>
                <w:rFonts w:cs="Verdana"/>
                <w:color w:val="FF0000"/>
                <w:lang w:val="en-US"/>
              </w:rPr>
            </w:pPr>
            <w:r w:rsidRPr="002D38D3">
              <w:rPr>
                <w:rFonts w:cs="Verdana"/>
                <w:color w:val="FF0000"/>
                <w:lang w:val="en-US"/>
              </w:rPr>
              <w:t>Singapore</w:t>
            </w:r>
          </w:p>
          <w:p w:rsidR="00350C4B" w:rsidRPr="002D38D3" w:rsidRDefault="00350C4B" w:rsidP="00C62A13">
            <w:pPr>
              <w:overflowPunct/>
              <w:rPr>
                <w:rFonts w:cs="Verdana"/>
                <w:color w:val="FF0000"/>
                <w:lang w:val="en-US"/>
              </w:rPr>
            </w:pPr>
            <w:r w:rsidRPr="002D38D3">
              <w:rPr>
                <w:rFonts w:cs="Verdana"/>
                <w:color w:val="FF0000"/>
                <w:lang w:val="en-US"/>
              </w:rPr>
              <w:t>Memorial</w:t>
            </w: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148</w:t>
            </w:r>
            <w:r w:rsidRPr="002D38D3">
              <w:rPr>
                <w:rFonts w:cs="Verdana"/>
                <w:vertAlign w:val="superscript"/>
                <w:lang w:val="en-US"/>
              </w:rPr>
              <w:t>th</w:t>
            </w:r>
            <w:r w:rsidRPr="002D38D3">
              <w:rPr>
                <w:rFonts w:cs="Verdana"/>
                <w:lang w:val="en-US"/>
              </w:rPr>
              <w:t xml:space="preserve"> Field Regiment</w:t>
            </w:r>
          </w:p>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50C4B" w:rsidP="00C62A13">
            <w:pPr>
              <w:overflowPunct/>
              <w:rPr>
                <w:rFonts w:cs="Verdana"/>
                <w:i/>
                <w:iCs/>
                <w:color w:val="FF0000"/>
                <w:lang w:val="en-US"/>
              </w:rPr>
            </w:pPr>
            <w:r w:rsidRPr="002D38D3">
              <w:rPr>
                <w:rFonts w:cs="Verdana"/>
                <w:i/>
                <w:color w:val="FF0000"/>
                <w:lang w:val="en-US"/>
              </w:rPr>
              <w:t>Died in the sinking of the Rakuyo Maru. It was sunk by the USS Sealion. 1159 POWs died.</w:t>
            </w:r>
          </w:p>
          <w:p w:rsidR="00350C4B" w:rsidRPr="002D38D3" w:rsidRDefault="00350C4B" w:rsidP="00C62A13">
            <w:pPr>
              <w:overflowPunct/>
              <w:rPr>
                <w:rFonts w:cs="Verdana"/>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Clerk</w:t>
            </w:r>
          </w:p>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Frederick and Eliza Jane McIntosh</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32 Langdale Road</w:t>
            </w:r>
          </w:p>
          <w:p w:rsidR="00350C4B" w:rsidRPr="002D38D3" w:rsidRDefault="00350C4B" w:rsidP="00C62A13">
            <w:pPr>
              <w:overflowPunct/>
              <w:rPr>
                <w:rFonts w:cs="Verdana"/>
                <w:lang w:val="en-US"/>
              </w:rPr>
            </w:pPr>
            <w:r w:rsidRPr="002D38D3">
              <w:rPr>
                <w:rFonts w:cs="Verdana"/>
                <w:lang w:val="en-US"/>
              </w:rPr>
              <w:t>Hinckley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John Harold Medhurst</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3.9.13</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D New Zealand???</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RAF</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Garoet Java 8.3.42</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Cycle Camp Java</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Gas meter inspector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William and Mary Medhurst</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Ann Medhurst</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color w:val="FF0000"/>
                <w:lang w:val="en-US"/>
              </w:rPr>
            </w:pPr>
            <w:r w:rsidRPr="002D38D3">
              <w:rPr>
                <w:rFonts w:cs="Verdana"/>
                <w:color w:val="FF0000"/>
                <w:lang w:val="en-US"/>
              </w:rPr>
              <w:t>22 Conaglen Road</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lastRenderedPageBreak/>
              <w:t>Geoffrey Merry</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1910</w:t>
            </w:r>
          </w:p>
          <w:p w:rsidR="00350C4B" w:rsidRPr="002D38D3" w:rsidRDefault="00350C4B" w:rsidP="00C62A13">
            <w:pPr>
              <w:overflowPunct/>
              <w:rPr>
                <w:rFonts w:cs="Verdana"/>
                <w:color w:val="FF0000"/>
                <w:lang w:val="en-US"/>
              </w:rPr>
            </w:pPr>
            <w:r w:rsidRPr="002D38D3">
              <w:rPr>
                <w:rFonts w:cs="Verdana"/>
                <w:color w:val="FF0000"/>
                <w:lang w:val="en-US"/>
              </w:rPr>
              <w:t>Belper</w:t>
            </w:r>
          </w:p>
          <w:p w:rsidR="00350C4B" w:rsidRPr="002D38D3" w:rsidRDefault="00350C4B" w:rsidP="00C62A13">
            <w:pPr>
              <w:overflowPunct/>
              <w:rPr>
                <w:rFonts w:cs="Verdana"/>
                <w:color w:val="FF0000"/>
                <w:lang w:val="en-US"/>
              </w:rPr>
            </w:pPr>
            <w:r w:rsidRPr="002D38D3">
              <w:rPr>
                <w:rFonts w:cs="Verdana"/>
                <w:color w:val="FF0000"/>
                <w:lang w:val="en-US"/>
              </w:rPr>
              <w:t>D 13.2.42</w:t>
            </w:r>
          </w:p>
          <w:p w:rsidR="00350C4B" w:rsidRPr="002D38D3" w:rsidRDefault="00350C4B" w:rsidP="00C62A13">
            <w:pPr>
              <w:overflowPunct/>
              <w:rPr>
                <w:rFonts w:cs="Verdana"/>
                <w:color w:val="FF0000"/>
                <w:lang w:val="en-US"/>
              </w:rPr>
            </w:pPr>
            <w:r w:rsidRPr="002D38D3">
              <w:rPr>
                <w:rFonts w:cs="Verdana"/>
                <w:color w:val="FF0000"/>
                <w:lang w:val="en-US"/>
              </w:rPr>
              <w:t>Aged 23</w:t>
            </w:r>
          </w:p>
          <w:p w:rsidR="00350C4B" w:rsidRPr="002D38D3" w:rsidRDefault="00350C4B" w:rsidP="001A7703">
            <w:pPr>
              <w:overflowPunct/>
              <w:rPr>
                <w:rFonts w:cs="Verdana"/>
                <w:color w:val="FF0000"/>
                <w:lang w:val="en-US"/>
              </w:rPr>
            </w:pPr>
            <w:r w:rsidRPr="002D38D3">
              <w:rPr>
                <w:rFonts w:cs="Verdana"/>
                <w:color w:val="FF0000"/>
                <w:lang w:val="en-US"/>
              </w:rPr>
              <w:t>Singapore Civil Hospital</w:t>
            </w:r>
          </w:p>
          <w:p w:rsidR="001A7703" w:rsidRPr="002D38D3" w:rsidRDefault="001A7703" w:rsidP="001A770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Royal Norfok Regiment</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1A7703" w:rsidP="00C62A13">
            <w:pPr>
              <w:overflowPunct/>
              <w:rPr>
                <w:rFonts w:cs="Verdana"/>
                <w:i/>
                <w:color w:val="FF0000"/>
                <w:lang w:val="en-US"/>
              </w:rPr>
            </w:pPr>
            <w:r w:rsidRPr="002D38D3">
              <w:rPr>
                <w:rFonts w:cs="Verdana"/>
                <w:i/>
                <w:color w:val="FF0000"/>
                <w:lang w:val="en-US"/>
              </w:rPr>
              <w:t>Died of wounds</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Stanley and Minnie Merry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Belper</w:t>
            </w:r>
          </w:p>
          <w:p w:rsidR="00350C4B" w:rsidRPr="002D38D3" w:rsidRDefault="00350C4B" w:rsidP="00C62A13">
            <w:pPr>
              <w:overflowPunct/>
              <w:rPr>
                <w:rFonts w:cs="Verdana"/>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Home address given as Leicester</w:t>
            </w:r>
          </w:p>
          <w:p w:rsidR="00350C4B" w:rsidRPr="002D38D3" w:rsidRDefault="00350C4B" w:rsidP="00C62A1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William Newbury Millergill</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10.4.09</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r w:rsidRPr="002D38D3">
              <w:rPr>
                <w:rFonts w:cs="Verdana"/>
                <w:color w:val="FF0000"/>
                <w:lang w:val="en-US"/>
              </w:rPr>
              <w:t>D 2.9.43</w:t>
            </w:r>
          </w:p>
          <w:p w:rsidR="00350C4B" w:rsidRPr="002D38D3" w:rsidRDefault="00350C4B" w:rsidP="00C62A13">
            <w:pPr>
              <w:overflowPunct/>
              <w:rPr>
                <w:rFonts w:cs="Verdana"/>
                <w:color w:val="FF0000"/>
                <w:lang w:val="en-US"/>
              </w:rPr>
            </w:pPr>
            <w:r w:rsidRPr="002D38D3">
              <w:rPr>
                <w:rFonts w:cs="Verdana"/>
                <w:color w:val="FF0000"/>
                <w:lang w:val="en-US"/>
              </w:rPr>
              <w:t>D Chungkai</w:t>
            </w:r>
          </w:p>
          <w:p w:rsidR="00350C4B" w:rsidRPr="002D38D3" w:rsidRDefault="00350C4B" w:rsidP="00C62A13">
            <w:pPr>
              <w:overflowPunct/>
              <w:rPr>
                <w:rFonts w:cs="Verdana"/>
                <w:color w:val="FF0000"/>
                <w:lang w:val="en-US"/>
              </w:rPr>
            </w:pPr>
            <w:r w:rsidRPr="002D38D3">
              <w:rPr>
                <w:rFonts w:cs="Verdana"/>
                <w:color w:val="FF0000"/>
                <w:lang w:val="en-US"/>
              </w:rPr>
              <w:t>Aged 36</w:t>
            </w:r>
          </w:p>
          <w:p w:rsidR="00350C4B" w:rsidRPr="002D38D3" w:rsidRDefault="00350C4B" w:rsidP="00C62A13">
            <w:pPr>
              <w:overflowPunct/>
              <w:rPr>
                <w:rFonts w:cs="Verdana"/>
                <w:color w:val="FF0000"/>
                <w:lang w:val="en-US"/>
              </w:rPr>
            </w:pPr>
            <w:r w:rsidRPr="002D38D3">
              <w:rPr>
                <w:rFonts w:cs="Verdana"/>
                <w:color w:val="FF0000"/>
                <w:lang w:val="en-US"/>
              </w:rPr>
              <w:t>Bur Chungkai</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9</w:t>
            </w:r>
            <w:r w:rsidRPr="002D38D3">
              <w:rPr>
                <w:rFonts w:cs="Verdana"/>
                <w:vertAlign w:val="superscript"/>
                <w:lang w:val="en-US"/>
              </w:rPr>
              <w:t>th</w:t>
            </w:r>
            <w:r w:rsidRPr="002D38D3">
              <w:rPr>
                <w:rFonts w:cs="Verdana"/>
                <w:lang w:val="en-US"/>
              </w:rPr>
              <w:t xml:space="preserve"> Coast Regiment</w:t>
            </w:r>
          </w:p>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540B6A" w:rsidP="00C62A13">
            <w:pPr>
              <w:overflowPunct/>
              <w:rPr>
                <w:rFonts w:cs="Verdana"/>
                <w:i/>
                <w:color w:val="FF0000"/>
                <w:lang w:val="en-US"/>
              </w:rPr>
            </w:pPr>
            <w:r w:rsidRPr="002D38D3">
              <w:rPr>
                <w:rFonts w:cs="Verdana"/>
                <w:i/>
                <w:color w:val="FF0000"/>
                <w:lang w:val="en-US"/>
              </w:rPr>
              <w:t>Cause of death</w:t>
            </w:r>
            <w:r w:rsidR="00350C4B" w:rsidRPr="002D38D3">
              <w:rPr>
                <w:rFonts w:cs="Verdana"/>
                <w:i/>
                <w:color w:val="FF0000"/>
                <w:lang w:val="en-US"/>
              </w:rPr>
              <w:t xml:space="preserve"> Cardiac Beri beri and malnutrition</w:t>
            </w:r>
          </w:p>
          <w:p w:rsidR="00350C4B" w:rsidRPr="002D38D3" w:rsidRDefault="00350C4B" w:rsidP="00C62A13">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Labourer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Selina Millergill</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Sadie Millergill</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25 Pool Road</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26 Underhill Street</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Reginald Walter James Mitchell</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7.9.14</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1990</w:t>
            </w:r>
          </w:p>
          <w:p w:rsidR="00350C4B" w:rsidRPr="002D38D3" w:rsidRDefault="00350C4B" w:rsidP="00C62A13">
            <w:pPr>
              <w:overflowPunct/>
              <w:rPr>
                <w:rFonts w:cs="Verdana"/>
                <w:lang w:val="en-US"/>
              </w:rPr>
            </w:pPr>
            <w:r w:rsidRPr="002D38D3">
              <w:rPr>
                <w:rFonts w:cs="Verdana"/>
                <w:lang w:val="en-US"/>
              </w:rPr>
              <w:t>Yorks</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8.3.42 Java</w:t>
            </w:r>
          </w:p>
          <w:p w:rsidR="00350C4B" w:rsidRPr="002D38D3" w:rsidRDefault="00350C4B" w:rsidP="00C62A13">
            <w:pPr>
              <w:overflowPunct/>
              <w:rPr>
                <w:rFonts w:cs="Verdana"/>
                <w:lang w:val="en-US"/>
              </w:rPr>
            </w:pPr>
          </w:p>
          <w:p w:rsidR="00540B6A" w:rsidRPr="002D38D3" w:rsidRDefault="00350C4B" w:rsidP="001A7703">
            <w:pPr>
              <w:overflowPunct/>
              <w:rPr>
                <w:rFonts w:cs="Verdana"/>
                <w:lang w:val="en-US"/>
              </w:rPr>
            </w:pPr>
            <w:r w:rsidRPr="002D38D3">
              <w:rPr>
                <w:rFonts w:cs="Verdana"/>
                <w:lang w:val="en-US"/>
              </w:rPr>
              <w:t>Liberated Batavia</w:t>
            </w:r>
          </w:p>
          <w:p w:rsidR="00350C4B" w:rsidRPr="002D38D3" w:rsidRDefault="00350C4B" w:rsidP="001A7703">
            <w:pPr>
              <w:overflowPunct/>
              <w:rPr>
                <w:rFonts w:cs="Verdana"/>
                <w:lang w:val="en-US"/>
              </w:rPr>
            </w:pPr>
            <w:r w:rsidRPr="002D38D3">
              <w:rPr>
                <w:rFonts w:cs="Verdana"/>
                <w:lang w:val="en-US"/>
              </w:rPr>
              <w:t xml:space="preserve"> </w:t>
            </w: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Walter James and Edith Lily Mitchell</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Born Leicester</w:t>
            </w: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lang w:val="en-US"/>
              </w:rPr>
            </w:pPr>
            <w:r w:rsidRPr="002D38D3">
              <w:rPr>
                <w:rFonts w:cs="Verdana"/>
                <w:lang w:val="en-US"/>
              </w:rPr>
              <w:t>Later moved to Epsom Surrey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William Alfred Henry Mollett</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27.7.10</w:t>
            </w:r>
          </w:p>
          <w:p w:rsidR="00350C4B" w:rsidRPr="002D38D3" w:rsidRDefault="00350C4B" w:rsidP="00C62A13">
            <w:pPr>
              <w:overflowPunct/>
              <w:rPr>
                <w:rFonts w:cs="Verdana"/>
                <w:color w:val="FF0000"/>
                <w:lang w:val="en-US"/>
              </w:rPr>
            </w:pPr>
            <w:r w:rsidRPr="002D38D3">
              <w:rPr>
                <w:rFonts w:cs="Verdana"/>
                <w:color w:val="FF0000"/>
                <w:lang w:val="en-US"/>
              </w:rPr>
              <w:t>Narborough</w:t>
            </w:r>
          </w:p>
          <w:p w:rsidR="00350C4B" w:rsidRPr="002D38D3" w:rsidRDefault="00350C4B" w:rsidP="00C62A13">
            <w:pPr>
              <w:overflowPunct/>
              <w:rPr>
                <w:rFonts w:cs="Verdana"/>
                <w:color w:val="FF0000"/>
                <w:lang w:val="en-US"/>
              </w:rPr>
            </w:pPr>
            <w:r w:rsidRPr="002D38D3">
              <w:rPr>
                <w:rFonts w:cs="Verdana"/>
                <w:color w:val="FF0000"/>
                <w:lang w:val="en-US"/>
              </w:rPr>
              <w:t>D 5.11.43</w:t>
            </w:r>
          </w:p>
          <w:p w:rsidR="00350C4B" w:rsidRPr="002D38D3" w:rsidRDefault="00350C4B" w:rsidP="00C62A13">
            <w:pPr>
              <w:overflowPunct/>
              <w:rPr>
                <w:rFonts w:cs="Verdana"/>
                <w:color w:val="FF0000"/>
                <w:lang w:val="en-US"/>
              </w:rPr>
            </w:pPr>
            <w:r w:rsidRPr="002D38D3">
              <w:rPr>
                <w:rFonts w:cs="Verdana"/>
                <w:color w:val="FF0000"/>
                <w:lang w:val="en-US"/>
              </w:rPr>
              <w:t>Aged 33</w:t>
            </w:r>
          </w:p>
          <w:p w:rsidR="00350C4B" w:rsidRPr="002D38D3" w:rsidRDefault="00350C4B" w:rsidP="00C62A13">
            <w:pPr>
              <w:overflowPunct/>
              <w:rPr>
                <w:rFonts w:cs="Verdana"/>
                <w:color w:val="FF0000"/>
                <w:lang w:val="en-US"/>
              </w:rPr>
            </w:pPr>
            <w:r w:rsidRPr="002D38D3">
              <w:rPr>
                <w:rFonts w:cs="Verdana"/>
                <w:color w:val="FF0000"/>
                <w:lang w:val="en-US"/>
              </w:rPr>
              <w:t>Bur Thanbyuzyat</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18h Div Provost Coy</w:t>
            </w:r>
          </w:p>
          <w:p w:rsidR="00350C4B" w:rsidRPr="002D38D3" w:rsidRDefault="00350C4B" w:rsidP="00C62A13">
            <w:pPr>
              <w:overflowPunct/>
              <w:rPr>
                <w:rFonts w:cs="Verdana"/>
                <w:lang w:val="en-US"/>
              </w:rPr>
            </w:pPr>
            <w:r w:rsidRPr="002D38D3">
              <w:rPr>
                <w:rFonts w:cs="Verdana"/>
                <w:lang w:val="en-US"/>
              </w:rPr>
              <w:t xml:space="preserve">CMP </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Floor layer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Alfred Mollett</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Louisa Mollett</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lang w:val="en-US"/>
              </w:rPr>
            </w:pPr>
            <w:r w:rsidRPr="002D38D3">
              <w:rPr>
                <w:rFonts w:cs="Verdana"/>
                <w:lang w:val="en-US"/>
              </w:rPr>
              <w:t>29 King Street</w:t>
            </w:r>
          </w:p>
          <w:p w:rsidR="00350C4B" w:rsidRPr="002D38D3" w:rsidRDefault="00350C4B" w:rsidP="00C62A13">
            <w:pPr>
              <w:overflowPunct/>
              <w:rPr>
                <w:rFonts w:cs="Verdana"/>
                <w:lang w:val="en-US"/>
              </w:rPr>
            </w:pPr>
            <w:r w:rsidRPr="002D38D3">
              <w:rPr>
                <w:rFonts w:cs="Verdana"/>
                <w:lang w:val="en-US"/>
              </w:rPr>
              <w:t>Enderby</w:t>
            </w:r>
          </w:p>
          <w:p w:rsidR="00350C4B" w:rsidRPr="002D38D3" w:rsidRDefault="00350C4B" w:rsidP="00C62A1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4D1A2E">
            <w:pPr>
              <w:rPr>
                <w:rFonts w:cs="Verdana"/>
                <w:bCs/>
                <w:lang w:val="en-US"/>
              </w:rPr>
            </w:pPr>
            <w:r w:rsidRPr="002D38D3">
              <w:rPr>
                <w:rFonts w:cs="Verdana"/>
                <w:bCs/>
                <w:lang w:val="en-US"/>
              </w:rPr>
              <w:lastRenderedPageBreak/>
              <w:t>Alfred Edward Moore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20.6.18</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 xml:space="preserve">D 1990 </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F67F44">
            <w:pPr>
              <w:overflowPunct/>
              <w:rPr>
                <w:rFonts w:cs="Verdana"/>
                <w:lang w:val="en-US"/>
              </w:rPr>
            </w:pPr>
            <w:r w:rsidRPr="002D38D3">
              <w:rPr>
                <w:rFonts w:cs="Verdana"/>
                <w:lang w:val="en-US"/>
              </w:rPr>
              <w:t>Aged 72</w:t>
            </w:r>
          </w:p>
          <w:p w:rsidR="00350C4B" w:rsidRPr="002D38D3" w:rsidRDefault="00350C4B" w:rsidP="00F67F44">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7</w:t>
            </w:r>
            <w:r w:rsidRPr="002D38D3">
              <w:rPr>
                <w:rFonts w:cs="Verdana"/>
                <w:vertAlign w:val="superscript"/>
                <w:lang w:val="en-US"/>
              </w:rPr>
              <w:t>th</w:t>
            </w:r>
            <w:r w:rsidRPr="002D38D3">
              <w:rPr>
                <w:rFonts w:cs="Verdana"/>
                <w:lang w:val="en-US"/>
              </w:rPr>
              <w:t xml:space="preserve"> Coast Regiment</w:t>
            </w:r>
          </w:p>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r w:rsidRPr="002D38D3">
              <w:rPr>
                <w:rFonts w:cs="Verdana"/>
                <w:lang w:val="en-US"/>
              </w:rPr>
              <w:t>( 12</w:t>
            </w:r>
            <w:r w:rsidRPr="002D38D3">
              <w:rPr>
                <w:rFonts w:cs="Verdana"/>
                <w:vertAlign w:val="superscript"/>
                <w:lang w:val="en-US"/>
              </w:rPr>
              <w:t>th</w:t>
            </w:r>
            <w:r w:rsidRPr="002D38D3">
              <w:rPr>
                <w:rFonts w:cs="Verdana"/>
                <w:lang w:val="en-US"/>
              </w:rPr>
              <w:t xml:space="preserve"> and 6</w:t>
            </w:r>
            <w:r w:rsidRPr="002D38D3">
              <w:rPr>
                <w:rFonts w:cs="Verdana"/>
                <w:vertAlign w:val="superscript"/>
                <w:lang w:val="en-US"/>
              </w:rPr>
              <w:t>th</w:t>
            </w:r>
            <w:r w:rsidRPr="002D38D3">
              <w:rPr>
                <w:rFonts w:cs="Verdana"/>
                <w:lang w:val="en-US"/>
              </w:rPr>
              <w:t xml:space="preserve"> HAA Regiment RA)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9.3.18</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Fukuoka Japan</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Husband of Elizabeth May Moore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Father of Douglas Moore</w:t>
            </w:r>
          </w:p>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103 Brunswick Street</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FA76FE">
            <w:pPr>
              <w:rPr>
                <w:rFonts w:cs="Verdana"/>
                <w:bCs/>
                <w:color w:val="FF0000"/>
                <w:lang w:val="en-US"/>
              </w:rPr>
            </w:pPr>
            <w:r w:rsidRPr="002D38D3">
              <w:rPr>
                <w:rFonts w:cs="Verdana"/>
                <w:bCs/>
                <w:color w:val="FF0000"/>
                <w:lang w:val="en-US"/>
              </w:rPr>
              <w:t>Arthur Moore</w:t>
            </w:r>
          </w:p>
        </w:tc>
        <w:tc>
          <w:tcPr>
            <w:tcW w:w="1842" w:type="dxa"/>
            <w:tcBorders>
              <w:top w:val="single" w:sz="8" w:space="0" w:color="auto"/>
              <w:left w:val="single" w:sz="8" w:space="0" w:color="auto"/>
              <w:bottom w:val="single" w:sz="8" w:space="0" w:color="auto"/>
              <w:right w:val="nil"/>
            </w:tcBorders>
          </w:tcPr>
          <w:p w:rsidR="00350C4B" w:rsidRPr="002D38D3" w:rsidRDefault="00350C4B" w:rsidP="00FA76FE">
            <w:pPr>
              <w:overflowPunct/>
              <w:rPr>
                <w:rFonts w:cs="Verdana"/>
                <w:color w:val="FF0000"/>
                <w:lang w:val="en-US"/>
              </w:rPr>
            </w:pPr>
            <w:r w:rsidRPr="002D38D3">
              <w:rPr>
                <w:rFonts w:cs="Verdana"/>
                <w:color w:val="FF0000"/>
                <w:lang w:val="en-US"/>
              </w:rPr>
              <w:t>B 22.2.10</w:t>
            </w:r>
          </w:p>
          <w:p w:rsidR="00350C4B" w:rsidRPr="002D38D3" w:rsidRDefault="00350C4B" w:rsidP="00FA76FE">
            <w:pPr>
              <w:overflowPunct/>
              <w:rPr>
                <w:rFonts w:cs="Verdana"/>
                <w:color w:val="FF0000"/>
                <w:lang w:val="en-US"/>
              </w:rPr>
            </w:pPr>
            <w:r w:rsidRPr="002D38D3">
              <w:rPr>
                <w:rFonts w:cs="Verdana"/>
                <w:color w:val="FF0000"/>
                <w:lang w:val="en-US"/>
              </w:rPr>
              <w:t>Hinckley</w:t>
            </w:r>
          </w:p>
          <w:p w:rsidR="00350C4B" w:rsidRPr="002D38D3" w:rsidRDefault="00350C4B" w:rsidP="00FA76FE">
            <w:pPr>
              <w:overflowPunct/>
              <w:rPr>
                <w:rFonts w:cs="Verdana"/>
                <w:color w:val="FF0000"/>
                <w:lang w:val="en-US"/>
              </w:rPr>
            </w:pPr>
            <w:r w:rsidRPr="002D38D3">
              <w:rPr>
                <w:rFonts w:cs="Verdana"/>
                <w:color w:val="FF0000"/>
                <w:lang w:val="en-US"/>
              </w:rPr>
              <w:t>D 34.1.44</w:t>
            </w:r>
          </w:p>
          <w:p w:rsidR="00350C4B" w:rsidRPr="002D38D3" w:rsidRDefault="00350C4B" w:rsidP="00FA76FE">
            <w:pPr>
              <w:overflowPunct/>
              <w:rPr>
                <w:rFonts w:cs="Verdana"/>
                <w:color w:val="FF0000"/>
                <w:lang w:val="en-US"/>
              </w:rPr>
            </w:pPr>
            <w:r w:rsidRPr="002D38D3">
              <w:rPr>
                <w:rFonts w:cs="Verdana"/>
                <w:color w:val="FF0000"/>
                <w:lang w:val="en-US"/>
              </w:rPr>
              <w:t>Kanchanaburi Aerodrome</w:t>
            </w:r>
          </w:p>
          <w:p w:rsidR="00350C4B" w:rsidRPr="002D38D3" w:rsidRDefault="00350C4B" w:rsidP="00FA76FE">
            <w:pPr>
              <w:overflowPunct/>
              <w:rPr>
                <w:rFonts w:cs="Verdana"/>
                <w:color w:val="FF0000"/>
                <w:lang w:val="en-US"/>
              </w:rPr>
            </w:pPr>
            <w:r w:rsidRPr="002D38D3">
              <w:rPr>
                <w:rFonts w:cs="Verdana"/>
                <w:color w:val="FF0000"/>
                <w:lang w:val="en-US"/>
              </w:rPr>
              <w:t>Aged 33</w:t>
            </w:r>
          </w:p>
          <w:p w:rsidR="00350C4B" w:rsidRPr="002D38D3" w:rsidRDefault="00350C4B" w:rsidP="0009433D">
            <w:pPr>
              <w:overflowPunct/>
              <w:rPr>
                <w:rFonts w:cs="Verdana"/>
                <w:color w:val="FF0000"/>
                <w:lang w:val="en-US"/>
              </w:rPr>
            </w:pPr>
            <w:r w:rsidRPr="002D38D3">
              <w:rPr>
                <w:rFonts w:cs="Verdana"/>
                <w:color w:val="FF0000"/>
                <w:lang w:val="en-US"/>
              </w:rPr>
              <w:t>Bur Kanchanaburi</w:t>
            </w:r>
          </w:p>
        </w:tc>
        <w:tc>
          <w:tcPr>
            <w:tcW w:w="2127" w:type="dxa"/>
            <w:tcBorders>
              <w:top w:val="single" w:sz="8" w:space="0" w:color="auto"/>
              <w:left w:val="single" w:sz="8" w:space="0" w:color="auto"/>
              <w:bottom w:val="single" w:sz="8" w:space="0" w:color="auto"/>
              <w:right w:val="nil"/>
            </w:tcBorders>
          </w:tcPr>
          <w:p w:rsidR="00350C4B" w:rsidRPr="002D38D3" w:rsidRDefault="00350C4B" w:rsidP="00FA76FE">
            <w:pPr>
              <w:overflowPunct/>
              <w:rPr>
                <w:rFonts w:cs="Verdana"/>
                <w:lang w:val="en-US"/>
              </w:rPr>
            </w:pPr>
            <w:r w:rsidRPr="002D38D3">
              <w:rPr>
                <w:rFonts w:cs="Verdana"/>
                <w:lang w:val="en-US"/>
              </w:rPr>
              <w:t xml:space="preserve">3 HAA </w:t>
            </w:r>
          </w:p>
          <w:p w:rsidR="00350C4B" w:rsidRPr="002D38D3" w:rsidRDefault="00350C4B" w:rsidP="00731559">
            <w:pPr>
              <w:tabs>
                <w:tab w:val="left" w:pos="706"/>
              </w:tabs>
              <w:overflowPunct/>
              <w:rPr>
                <w:rFonts w:cs="Verdana"/>
                <w:lang w:val="en-US"/>
              </w:rPr>
            </w:pPr>
            <w:r w:rsidRPr="002D38D3">
              <w:rPr>
                <w:rFonts w:cs="Verdana"/>
                <w:lang w:val="en-US"/>
              </w:rPr>
              <w:t>RA</w:t>
            </w:r>
            <w:r w:rsidRPr="002D38D3">
              <w:rPr>
                <w:rFonts w:cs="Verdana"/>
                <w:lang w:val="en-US"/>
              </w:rPr>
              <w:tab/>
            </w:r>
          </w:p>
          <w:p w:rsidR="00350C4B" w:rsidRPr="002D38D3" w:rsidRDefault="00350C4B" w:rsidP="00731559">
            <w:pPr>
              <w:tabs>
                <w:tab w:val="left" w:pos="706"/>
              </w:tabs>
              <w:overflowPunct/>
              <w:rPr>
                <w:rFonts w:cs="Verdana"/>
                <w:lang w:val="en-US"/>
              </w:rPr>
            </w:pPr>
          </w:p>
          <w:p w:rsidR="00350C4B" w:rsidRPr="002D38D3" w:rsidRDefault="00350C4B" w:rsidP="00731559">
            <w:pPr>
              <w:tabs>
                <w:tab w:val="left" w:pos="706"/>
              </w:tabs>
              <w:overflowPunct/>
              <w:rPr>
                <w:rFonts w:cs="Verdana"/>
                <w:lang w:val="en-US"/>
              </w:rPr>
            </w:pPr>
            <w:r w:rsidRPr="002D38D3">
              <w:rPr>
                <w:rFonts w:cs="Verdana"/>
                <w:lang w:val="en-US"/>
              </w:rPr>
              <w:t>Taken POW 17.3.17</w:t>
            </w:r>
          </w:p>
          <w:p w:rsidR="00350C4B" w:rsidRPr="002D38D3" w:rsidRDefault="00350C4B" w:rsidP="00FA76FE">
            <w:pPr>
              <w:overflowPunct/>
              <w:rPr>
                <w:rFonts w:cs="Verdana"/>
                <w:lang w:val="en-US"/>
              </w:rPr>
            </w:pPr>
          </w:p>
          <w:p w:rsidR="00350C4B" w:rsidRPr="002D38D3" w:rsidRDefault="0009433D" w:rsidP="00FA76FE">
            <w:pPr>
              <w:overflowPunct/>
              <w:rPr>
                <w:rFonts w:cs="Verdana"/>
                <w:i/>
                <w:color w:val="FF0000"/>
                <w:lang w:val="en-US"/>
              </w:rPr>
            </w:pPr>
            <w:r w:rsidRPr="002D38D3">
              <w:rPr>
                <w:rFonts w:cs="Verdana"/>
                <w:i/>
                <w:color w:val="FF0000"/>
                <w:lang w:val="en-US"/>
              </w:rPr>
              <w:t>Cause of death</w:t>
            </w:r>
            <w:r w:rsidR="00350C4B" w:rsidRPr="002D38D3">
              <w:rPr>
                <w:rFonts w:cs="Verdana"/>
                <w:i/>
                <w:color w:val="FF0000"/>
                <w:lang w:val="en-US"/>
              </w:rPr>
              <w:t xml:space="preserve"> dysentery</w:t>
            </w:r>
          </w:p>
          <w:p w:rsidR="0045699B" w:rsidRPr="002D38D3" w:rsidRDefault="0045699B" w:rsidP="00FA76FE">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FA76FE">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FA76FE">
            <w:pPr>
              <w:overflowPunct/>
              <w:rPr>
                <w:rFonts w:cs="Verdana"/>
                <w:lang w:val="en-US"/>
              </w:rPr>
            </w:pPr>
            <w:r w:rsidRPr="002D38D3">
              <w:rPr>
                <w:rFonts w:cs="Verdana"/>
                <w:lang w:val="en-US"/>
              </w:rPr>
              <w:t>Son of Harry Mitchell and Ellen Moore</w:t>
            </w:r>
          </w:p>
          <w:p w:rsidR="00350C4B" w:rsidRPr="002D38D3" w:rsidRDefault="00350C4B" w:rsidP="00FA76FE">
            <w:pPr>
              <w:overflowPunct/>
              <w:rPr>
                <w:rFonts w:cs="Verdana"/>
                <w:lang w:val="en-US"/>
              </w:rPr>
            </w:pPr>
          </w:p>
          <w:p w:rsidR="00350C4B" w:rsidRPr="002D38D3" w:rsidRDefault="00350C4B" w:rsidP="00FA76FE">
            <w:pPr>
              <w:overflowPunct/>
              <w:rPr>
                <w:rFonts w:cs="Verdana"/>
                <w:lang w:val="en-US"/>
              </w:rPr>
            </w:pPr>
            <w:r w:rsidRPr="002D38D3">
              <w:rPr>
                <w:rFonts w:cs="Verdana"/>
                <w:lang w:val="en-US"/>
              </w:rPr>
              <w:t>Husband of Evelyn Ida Moore</w:t>
            </w:r>
          </w:p>
          <w:p w:rsidR="00350C4B" w:rsidRPr="002D38D3" w:rsidRDefault="00350C4B" w:rsidP="00FA76FE">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FA76FE">
            <w:pPr>
              <w:overflowPunct/>
              <w:rPr>
                <w:rFonts w:cs="Verdana"/>
                <w:lang w:val="en-US"/>
              </w:rPr>
            </w:pPr>
          </w:p>
          <w:p w:rsidR="00350C4B" w:rsidRPr="002D38D3" w:rsidRDefault="00350C4B" w:rsidP="00FA76FE">
            <w:pPr>
              <w:overflowPunct/>
              <w:rPr>
                <w:rFonts w:cs="Verdana"/>
                <w:lang w:val="en-US"/>
              </w:rPr>
            </w:pPr>
          </w:p>
          <w:p w:rsidR="00350C4B" w:rsidRPr="002D38D3" w:rsidRDefault="00350C4B" w:rsidP="00FA76FE">
            <w:pPr>
              <w:overflowPunct/>
              <w:rPr>
                <w:rFonts w:cs="Verdana"/>
                <w:lang w:val="en-US"/>
              </w:rPr>
            </w:pPr>
          </w:p>
          <w:p w:rsidR="00350C4B" w:rsidRPr="002D38D3" w:rsidRDefault="00350C4B" w:rsidP="00FA76FE">
            <w:pPr>
              <w:overflowPunct/>
              <w:rPr>
                <w:rFonts w:cs="Verdana"/>
                <w:lang w:val="en-US"/>
              </w:rPr>
            </w:pPr>
            <w:r w:rsidRPr="002D38D3">
              <w:rPr>
                <w:rFonts w:cs="Verdana"/>
                <w:lang w:val="en-US"/>
              </w:rPr>
              <w:t>89 Druid Street</w:t>
            </w:r>
          </w:p>
          <w:p w:rsidR="00350C4B" w:rsidRPr="002D38D3" w:rsidRDefault="00350C4B" w:rsidP="00FA76FE">
            <w:pPr>
              <w:overflowPunct/>
              <w:rPr>
                <w:rFonts w:cs="Verdana"/>
                <w:color w:val="5B9BD5"/>
                <w:lang w:val="en-US"/>
              </w:rPr>
            </w:pPr>
            <w:r w:rsidRPr="002D38D3">
              <w:rPr>
                <w:rFonts w:cs="Verdana"/>
                <w:lang w:val="en-US"/>
              </w:rPr>
              <w:t>Hinckley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Daykin Moore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6.12.13</w:t>
            </w:r>
          </w:p>
          <w:p w:rsidR="00350C4B" w:rsidRPr="002D38D3" w:rsidRDefault="00350C4B" w:rsidP="00C62A13">
            <w:pPr>
              <w:overflowPunct/>
              <w:rPr>
                <w:rFonts w:cs="Verdana"/>
                <w:color w:val="FF0000"/>
                <w:lang w:val="en-US"/>
              </w:rPr>
            </w:pPr>
            <w:r w:rsidRPr="002D38D3">
              <w:rPr>
                <w:rFonts w:cs="Verdana"/>
                <w:color w:val="FF0000"/>
                <w:lang w:val="en-US"/>
              </w:rPr>
              <w:t>Blaby</w:t>
            </w:r>
          </w:p>
          <w:p w:rsidR="00350C4B" w:rsidRPr="002D38D3" w:rsidRDefault="00350C4B" w:rsidP="00C62A13">
            <w:pPr>
              <w:overflowPunct/>
              <w:rPr>
                <w:rFonts w:cs="Verdana"/>
                <w:color w:val="FF0000"/>
                <w:lang w:val="en-US"/>
              </w:rPr>
            </w:pPr>
            <w:r w:rsidRPr="002D38D3">
              <w:rPr>
                <w:rFonts w:cs="Verdana"/>
                <w:color w:val="FF0000"/>
                <w:lang w:val="en-US"/>
              </w:rPr>
              <w:t>D 11.9.43</w:t>
            </w:r>
          </w:p>
          <w:p w:rsidR="00350C4B" w:rsidRPr="002D38D3" w:rsidRDefault="00350C4B" w:rsidP="00C62A13">
            <w:pPr>
              <w:overflowPunct/>
              <w:rPr>
                <w:rFonts w:cs="Verdana"/>
                <w:color w:val="FF0000"/>
                <w:lang w:val="en-US"/>
              </w:rPr>
            </w:pPr>
            <w:r w:rsidRPr="002D38D3">
              <w:rPr>
                <w:rFonts w:cs="Verdana"/>
                <w:color w:val="FF0000"/>
                <w:lang w:val="en-US"/>
              </w:rPr>
              <w:t>Aged 30</w:t>
            </w:r>
          </w:p>
          <w:p w:rsidR="00350C4B" w:rsidRPr="002D38D3" w:rsidRDefault="00350C4B" w:rsidP="00C62A13">
            <w:pPr>
              <w:overflowPunct/>
              <w:rPr>
                <w:rFonts w:cs="Verdana"/>
                <w:color w:val="FF0000"/>
                <w:lang w:val="en-US"/>
              </w:rPr>
            </w:pPr>
            <w:r w:rsidRPr="002D38D3">
              <w:rPr>
                <w:rFonts w:cs="Verdana"/>
                <w:color w:val="FF0000"/>
                <w:lang w:val="en-US"/>
              </w:rPr>
              <w:t>Bur Kanchanaburi</w:t>
            </w: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148</w:t>
            </w:r>
            <w:r w:rsidRPr="002D38D3">
              <w:rPr>
                <w:rFonts w:cs="Verdana"/>
                <w:vertAlign w:val="superscript"/>
                <w:lang w:val="en-US"/>
              </w:rPr>
              <w:t>th</w:t>
            </w:r>
            <w:r w:rsidRPr="002D38D3">
              <w:rPr>
                <w:rFonts w:cs="Verdana"/>
                <w:lang w:val="en-US"/>
              </w:rPr>
              <w:t xml:space="preserve"> Field Regiment</w:t>
            </w:r>
          </w:p>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15.2.42 Malaya</w:t>
            </w:r>
          </w:p>
          <w:p w:rsidR="0009433D" w:rsidRPr="002D38D3" w:rsidRDefault="0009433D" w:rsidP="00C62A13">
            <w:pPr>
              <w:overflowPunct/>
              <w:rPr>
                <w:rFonts w:cs="Verdana"/>
                <w:lang w:val="en-US"/>
              </w:rPr>
            </w:pPr>
          </w:p>
          <w:p w:rsidR="0009433D" w:rsidRPr="002D38D3" w:rsidRDefault="0009433D" w:rsidP="00C62A13">
            <w:pPr>
              <w:overflowPunct/>
              <w:rPr>
                <w:rFonts w:cs="Verdana"/>
                <w:i/>
                <w:color w:val="FF0000"/>
                <w:lang w:val="en-US"/>
              </w:rPr>
            </w:pPr>
            <w:r w:rsidRPr="002D38D3">
              <w:rPr>
                <w:rFonts w:cs="Verdana"/>
                <w:i/>
                <w:color w:val="FF0000"/>
                <w:lang w:val="en-US"/>
              </w:rPr>
              <w:t>Cause of death malaria</w:t>
            </w:r>
          </w:p>
          <w:p w:rsidR="0009433D" w:rsidRPr="002D38D3" w:rsidRDefault="0009433D" w:rsidP="00C62A13">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Hosiery Machinist</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Bertram and Ethel Moore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65 Bull Head Street</w:t>
            </w:r>
          </w:p>
          <w:p w:rsidR="00350C4B" w:rsidRPr="002D38D3" w:rsidRDefault="00350C4B" w:rsidP="00C62A13">
            <w:pPr>
              <w:overflowPunct/>
              <w:rPr>
                <w:rFonts w:cs="Verdana"/>
                <w:lang w:val="en-US"/>
              </w:rPr>
            </w:pPr>
            <w:r w:rsidRPr="002D38D3">
              <w:rPr>
                <w:rFonts w:cs="Verdana"/>
                <w:lang w:val="en-US"/>
              </w:rPr>
              <w:t>Wigston</w:t>
            </w:r>
          </w:p>
          <w:p w:rsidR="00350C4B" w:rsidRPr="002D38D3" w:rsidRDefault="00350C4B" w:rsidP="00C62A13">
            <w:pPr>
              <w:overflowPunct/>
              <w:rPr>
                <w:rFonts w:cs="Verdana"/>
                <w:lang w:val="en-US"/>
              </w:rPr>
            </w:pPr>
          </w:p>
          <w:p w:rsidR="00350C4B" w:rsidRPr="002D38D3" w:rsidRDefault="00350C4B" w:rsidP="00C62A13">
            <w:pPr>
              <w:overflowPunct/>
              <w:rPr>
                <w:rFonts w:cs="Verdana"/>
                <w:color w:val="FF0000"/>
                <w:lang w:val="en-US"/>
              </w:rPr>
            </w:pPr>
            <w:r w:rsidRPr="002D38D3">
              <w:rPr>
                <w:rFonts w:cs="Verdana"/>
                <w:color w:val="FF0000"/>
                <w:lang w:val="en-US"/>
              </w:rPr>
              <w:t>275 Wigton Lane</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Bernard Arthur Moran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2.8.12</w:t>
            </w:r>
          </w:p>
          <w:p w:rsidR="00350C4B" w:rsidRPr="002D38D3" w:rsidRDefault="00350C4B" w:rsidP="00C62A13">
            <w:pPr>
              <w:overflowPunct/>
              <w:rPr>
                <w:rFonts w:cs="Verdana"/>
                <w:lang w:val="en-US"/>
              </w:rPr>
            </w:pPr>
            <w:r w:rsidRPr="002D38D3">
              <w:rPr>
                <w:rFonts w:cs="Verdana"/>
                <w:lang w:val="en-US"/>
              </w:rPr>
              <w:t>Handsworth</w:t>
            </w:r>
          </w:p>
          <w:p w:rsidR="00350C4B" w:rsidRPr="002D38D3" w:rsidRDefault="00350C4B" w:rsidP="00C62A13">
            <w:pPr>
              <w:overflowPunct/>
              <w:rPr>
                <w:rFonts w:cs="Verdana"/>
                <w:lang w:val="en-US"/>
              </w:rPr>
            </w:pPr>
            <w:r w:rsidRPr="002D38D3">
              <w:rPr>
                <w:rFonts w:cs="Verdana"/>
                <w:lang w:val="en-US"/>
              </w:rPr>
              <w:t>D 1993</w:t>
            </w:r>
          </w:p>
          <w:p w:rsidR="00350C4B" w:rsidRPr="002D38D3" w:rsidRDefault="00350C4B" w:rsidP="00C62A13">
            <w:pPr>
              <w:overflowPunct/>
              <w:rPr>
                <w:rFonts w:cs="Verdana"/>
                <w:lang w:val="en-US"/>
              </w:rPr>
            </w:pPr>
            <w:r w:rsidRPr="002D38D3">
              <w:rPr>
                <w:rFonts w:cs="Verdana"/>
                <w:lang w:val="en-US"/>
              </w:rPr>
              <w:t>Shepshed</w:t>
            </w:r>
          </w:p>
          <w:p w:rsidR="00350C4B" w:rsidRPr="002D38D3" w:rsidRDefault="00350C4B" w:rsidP="00C62A13">
            <w:pPr>
              <w:overflowPunct/>
              <w:rPr>
                <w:rFonts w:cs="Verdana"/>
                <w:lang w:val="en-US"/>
              </w:rPr>
            </w:pPr>
            <w:r w:rsidRPr="002D38D3">
              <w:rPr>
                <w:rFonts w:cs="Verdana"/>
                <w:lang w:val="en-US"/>
              </w:rPr>
              <w:t>Aged 81</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RAF</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March 42</w:t>
            </w:r>
          </w:p>
          <w:p w:rsidR="00350C4B" w:rsidRPr="002D38D3" w:rsidRDefault="00350C4B" w:rsidP="00C62A13">
            <w:pPr>
              <w:overflowPunct/>
              <w:rPr>
                <w:rFonts w:cs="Verdana"/>
                <w:lang w:val="en-US"/>
              </w:rPr>
            </w:pPr>
            <w:r w:rsidRPr="002D38D3">
              <w:rPr>
                <w:rFonts w:cs="Verdana"/>
                <w:lang w:val="en-US"/>
              </w:rPr>
              <w:t>Tasik Malaya Java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Pakon Baroe</w:t>
            </w:r>
          </w:p>
          <w:p w:rsidR="00350C4B" w:rsidRPr="002D38D3" w:rsidRDefault="00350C4B" w:rsidP="00C62A13">
            <w:pPr>
              <w:overflowPunct/>
              <w:rPr>
                <w:rFonts w:cs="Verdana"/>
                <w:lang w:val="en-US"/>
              </w:rPr>
            </w:pPr>
            <w:r w:rsidRPr="002D38D3">
              <w:rPr>
                <w:rFonts w:cs="Verdana"/>
                <w:lang w:val="en-US"/>
              </w:rPr>
              <w:t>Sumatra</w:t>
            </w:r>
          </w:p>
          <w:p w:rsidR="0045699B" w:rsidRPr="002D38D3" w:rsidRDefault="0045699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Machine Hand</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John and Cecillia Moran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H/A 13 Ling Road</w:t>
            </w:r>
          </w:p>
          <w:p w:rsidR="00350C4B" w:rsidRPr="002D38D3" w:rsidRDefault="00350C4B" w:rsidP="00C62A13">
            <w:pPr>
              <w:overflowPunct/>
              <w:rPr>
                <w:rFonts w:cs="Verdana"/>
                <w:lang w:val="en-US"/>
              </w:rPr>
            </w:pPr>
            <w:r w:rsidRPr="002D38D3">
              <w:rPr>
                <w:rFonts w:cs="Verdana"/>
                <w:lang w:val="en-US"/>
              </w:rPr>
              <w:t>Loughborough</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John Parnell Morrish</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12.2.08</w:t>
            </w:r>
          </w:p>
          <w:p w:rsidR="00350C4B" w:rsidRPr="002D38D3" w:rsidRDefault="00350C4B" w:rsidP="00C62A13">
            <w:pPr>
              <w:overflowPunct/>
              <w:rPr>
                <w:rFonts w:cs="Verdana"/>
                <w:lang w:val="en-US"/>
              </w:rPr>
            </w:pPr>
            <w:r w:rsidRPr="002D38D3">
              <w:rPr>
                <w:rFonts w:cs="Verdana"/>
                <w:lang w:val="en-US"/>
              </w:rPr>
              <w:t>Kings Heath</w:t>
            </w:r>
          </w:p>
          <w:p w:rsidR="00350C4B" w:rsidRPr="002D38D3" w:rsidRDefault="00350C4B" w:rsidP="00C62A13">
            <w:pPr>
              <w:overflowPunct/>
              <w:rPr>
                <w:rFonts w:cs="Verdana"/>
                <w:lang w:val="en-US"/>
              </w:rPr>
            </w:pPr>
            <w:r w:rsidRPr="002D38D3">
              <w:rPr>
                <w:rFonts w:cs="Verdana"/>
                <w:lang w:val="en-US"/>
              </w:rPr>
              <w:t>D Leicester</w:t>
            </w:r>
          </w:p>
          <w:p w:rsidR="00350C4B" w:rsidRPr="002D38D3" w:rsidRDefault="00350C4B" w:rsidP="00C62A13">
            <w:pPr>
              <w:overflowPunct/>
              <w:rPr>
                <w:rFonts w:cs="Verdana"/>
                <w:lang w:val="en-US"/>
              </w:rPr>
            </w:pPr>
            <w:r w:rsidRPr="002D38D3">
              <w:rPr>
                <w:rFonts w:cs="Verdana"/>
                <w:lang w:val="en-US"/>
              </w:rPr>
              <w:t>1968</w:t>
            </w:r>
          </w:p>
          <w:p w:rsidR="00350C4B" w:rsidRPr="002D38D3" w:rsidRDefault="00350C4B" w:rsidP="00C62A13">
            <w:pPr>
              <w:overflowPunct/>
              <w:rPr>
                <w:rFonts w:cs="Verdana"/>
                <w:lang w:val="en-US"/>
              </w:rPr>
            </w:pPr>
            <w:r w:rsidRPr="002D38D3">
              <w:rPr>
                <w:rFonts w:cs="Verdana"/>
                <w:lang w:val="en-US"/>
              </w:rPr>
              <w:t>Aged 59</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Loyal Regiment</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09433D" w:rsidRPr="002D38D3" w:rsidRDefault="00350C4B" w:rsidP="00C62A13">
            <w:pPr>
              <w:overflowPunct/>
              <w:rPr>
                <w:rFonts w:cs="Verdana"/>
                <w:lang w:val="en-US"/>
              </w:rPr>
            </w:pPr>
            <w:r w:rsidRPr="002D38D3">
              <w:rPr>
                <w:rFonts w:cs="Verdana"/>
                <w:lang w:val="en-US"/>
              </w:rPr>
              <w:t>Liberated Keijo Korea</w:t>
            </w:r>
          </w:p>
          <w:p w:rsidR="0009433D" w:rsidRPr="002D38D3" w:rsidRDefault="0009433D"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Arthur and Ellen Morrish</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37 Holmefield Road</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235F3B">
            <w:pPr>
              <w:rPr>
                <w:rFonts w:cs="Verdana"/>
                <w:bCs/>
                <w:lang w:val="en-US"/>
              </w:rPr>
            </w:pPr>
            <w:r w:rsidRPr="002D38D3">
              <w:rPr>
                <w:rFonts w:cs="Verdana"/>
                <w:bCs/>
                <w:lang w:val="en-US"/>
              </w:rPr>
              <w:t>Ernest  Gordon Morrish</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23.7.05</w:t>
            </w:r>
          </w:p>
          <w:p w:rsidR="00350C4B" w:rsidRPr="002D38D3" w:rsidRDefault="00350C4B" w:rsidP="00C62A13">
            <w:pPr>
              <w:overflowPunct/>
              <w:rPr>
                <w:rFonts w:cs="Verdana"/>
                <w:lang w:val="en-US"/>
              </w:rPr>
            </w:pPr>
            <w:r w:rsidRPr="002D38D3">
              <w:rPr>
                <w:rFonts w:cs="Verdana"/>
                <w:lang w:val="en-US"/>
              </w:rPr>
              <w:t>Winchester</w:t>
            </w:r>
          </w:p>
          <w:p w:rsidR="00350C4B" w:rsidRPr="002D38D3" w:rsidRDefault="00350C4B" w:rsidP="00C62A13">
            <w:pPr>
              <w:overflowPunct/>
              <w:rPr>
                <w:rFonts w:cs="Verdana"/>
                <w:lang w:val="en-US"/>
              </w:rPr>
            </w:pPr>
            <w:r w:rsidRPr="002D38D3">
              <w:rPr>
                <w:rFonts w:cs="Verdana"/>
                <w:lang w:val="en-US"/>
              </w:rPr>
              <w:t>D 1982</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76</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85</w:t>
            </w:r>
            <w:r w:rsidRPr="002D38D3">
              <w:rPr>
                <w:rFonts w:cs="Verdana"/>
                <w:vertAlign w:val="superscript"/>
                <w:lang w:val="en-US"/>
              </w:rPr>
              <w:t>th</w:t>
            </w:r>
            <w:r w:rsidRPr="002D38D3">
              <w:rPr>
                <w:rFonts w:cs="Verdana"/>
                <w:lang w:val="en-US"/>
              </w:rPr>
              <w:t xml:space="preserve"> Anti Tank Regiment RA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r w:rsidRPr="002D38D3">
              <w:rPr>
                <w:rFonts w:cs="Verdana"/>
                <w:lang w:val="en-US"/>
              </w:rPr>
              <w:t xml:space="preserve">Liberated Kranji </w:t>
            </w:r>
          </w:p>
          <w:p w:rsidR="0009433D" w:rsidRPr="002D38D3" w:rsidRDefault="0009433D"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Labourer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Husband of Dorothy Morrish</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28 Rancliffe Crescent</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Herbert Foxley Morrison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19.3.10</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Provost Unit Ind Div</w:t>
            </w:r>
          </w:p>
          <w:p w:rsidR="00350C4B" w:rsidRPr="002D38D3" w:rsidRDefault="00350C4B" w:rsidP="00C62A13">
            <w:pPr>
              <w:overflowPunct/>
              <w:rPr>
                <w:rFonts w:cs="Verdana"/>
                <w:lang w:val="en-US"/>
              </w:rPr>
            </w:pPr>
            <w:r w:rsidRPr="002D38D3">
              <w:rPr>
                <w:rFonts w:cs="Verdana"/>
                <w:lang w:val="en-US"/>
              </w:rPr>
              <w:t>CMP</w:t>
            </w: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Heavy Worker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James and Clara Morrison</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Dorothy Morrison</w:t>
            </w:r>
          </w:p>
          <w:p w:rsidR="00350C4B" w:rsidRPr="002D38D3" w:rsidRDefault="00350C4B" w:rsidP="00C62A13">
            <w:pPr>
              <w:overflowPunct/>
              <w:rPr>
                <w:rFonts w:cs="Verdana"/>
                <w:lang w:val="en-US"/>
              </w:rPr>
            </w:pPr>
            <w:r w:rsidRPr="002D38D3">
              <w:rPr>
                <w:rFonts w:cs="Verdana"/>
                <w:lang w:val="en-US"/>
              </w:rPr>
              <w:t>Father of James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16 Dunster Street</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Ronald Motley</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1.8.21</w:t>
            </w:r>
          </w:p>
          <w:p w:rsidR="00350C4B" w:rsidRPr="002D38D3" w:rsidRDefault="00350C4B" w:rsidP="00C62A13">
            <w:pPr>
              <w:overflowPunct/>
              <w:rPr>
                <w:rFonts w:cs="Verdana"/>
                <w:lang w:val="en-US"/>
              </w:rPr>
            </w:pPr>
            <w:r w:rsidRPr="002D38D3">
              <w:rPr>
                <w:rFonts w:cs="Verdana"/>
                <w:lang w:val="en-US"/>
              </w:rPr>
              <w:t>D 1993</w:t>
            </w:r>
          </w:p>
          <w:p w:rsidR="00350C4B" w:rsidRPr="002D38D3" w:rsidRDefault="00350C4B" w:rsidP="00C62A13">
            <w:pPr>
              <w:overflowPunct/>
              <w:rPr>
                <w:rFonts w:cs="Verdana"/>
                <w:lang w:val="en-US"/>
              </w:rPr>
            </w:pPr>
            <w:r w:rsidRPr="002D38D3">
              <w:rPr>
                <w:rFonts w:cs="Verdana"/>
                <w:lang w:val="en-US"/>
              </w:rPr>
              <w:t>Market Harborough</w:t>
            </w:r>
          </w:p>
          <w:p w:rsidR="00350C4B" w:rsidRPr="002D38D3" w:rsidRDefault="00350C4B" w:rsidP="00C62A13">
            <w:pPr>
              <w:overflowPunct/>
              <w:rPr>
                <w:rFonts w:cs="Verdana"/>
                <w:lang w:val="en-US"/>
              </w:rPr>
            </w:pPr>
            <w:r w:rsidRPr="002D38D3">
              <w:rPr>
                <w:rFonts w:cs="Verdana"/>
                <w:lang w:val="en-US"/>
              </w:rPr>
              <w:t>Aged 72</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Able Seaman</w:t>
            </w:r>
          </w:p>
          <w:p w:rsidR="00350C4B" w:rsidRPr="002D38D3" w:rsidRDefault="00350C4B" w:rsidP="00C62A13">
            <w:pPr>
              <w:overflowPunct/>
              <w:rPr>
                <w:rFonts w:cs="Verdana"/>
                <w:lang w:val="en-US"/>
              </w:rPr>
            </w:pPr>
            <w:r w:rsidRPr="002D38D3">
              <w:rPr>
                <w:rFonts w:cs="Verdana"/>
                <w:lang w:val="en-US"/>
              </w:rPr>
              <w:t>SS Eugene Livanc</w:t>
            </w:r>
          </w:p>
          <w:p w:rsidR="00350C4B" w:rsidRPr="002D38D3" w:rsidRDefault="00350C4B" w:rsidP="00C62A13">
            <w:pPr>
              <w:overflowPunct/>
              <w:rPr>
                <w:rFonts w:cs="Verdana"/>
                <w:lang w:val="en-US"/>
              </w:rPr>
            </w:pPr>
            <w:r w:rsidRPr="002D38D3">
              <w:rPr>
                <w:rFonts w:cs="Verdana"/>
                <w:lang w:val="en-US"/>
              </w:rPr>
              <w:t>Captured at sea</w:t>
            </w:r>
          </w:p>
          <w:p w:rsidR="00350C4B" w:rsidRPr="002D38D3" w:rsidRDefault="00350C4B" w:rsidP="00C62A13">
            <w:pPr>
              <w:overflowPunct/>
              <w:rPr>
                <w:rFonts w:cs="Verdana"/>
                <w:lang w:val="en-US"/>
              </w:rPr>
            </w:pPr>
            <w:r w:rsidRPr="002D38D3">
              <w:rPr>
                <w:rFonts w:cs="Verdana"/>
                <w:lang w:val="en-US"/>
              </w:rPr>
              <w:t>(Indian Ocean)and taken to Singapore</w:t>
            </w:r>
          </w:p>
          <w:p w:rsidR="00350C4B" w:rsidRPr="002D38D3" w:rsidRDefault="00350C4B" w:rsidP="0090099A">
            <w:pPr>
              <w:overflowPunct/>
              <w:rPr>
                <w:rFonts w:cs="Verdana"/>
                <w:lang w:val="en-US"/>
              </w:rPr>
            </w:pPr>
          </w:p>
          <w:p w:rsidR="00350C4B" w:rsidRPr="002D38D3" w:rsidRDefault="00350C4B" w:rsidP="0090099A">
            <w:pPr>
              <w:overflowPunct/>
              <w:rPr>
                <w:rFonts w:cs="Verdana"/>
                <w:lang w:val="en-US"/>
              </w:rPr>
            </w:pPr>
            <w:r w:rsidRPr="002D38D3">
              <w:rPr>
                <w:rFonts w:cs="Verdana"/>
                <w:lang w:val="en-US"/>
              </w:rPr>
              <w:t xml:space="preserve">Liberated </w:t>
            </w:r>
          </w:p>
          <w:p w:rsidR="0009433D" w:rsidRPr="002D38D3" w:rsidRDefault="00350C4B" w:rsidP="0090099A">
            <w:pPr>
              <w:overflowPunct/>
              <w:rPr>
                <w:rFonts w:cs="Verdana"/>
                <w:lang w:val="en-US"/>
              </w:rPr>
            </w:pPr>
            <w:r w:rsidRPr="002D38D3">
              <w:rPr>
                <w:rFonts w:cs="Verdana"/>
                <w:lang w:val="en-US"/>
              </w:rPr>
              <w:t>Bibai Japan</w:t>
            </w:r>
          </w:p>
          <w:p w:rsidR="00350C4B" w:rsidRPr="002D38D3" w:rsidRDefault="00350C4B" w:rsidP="0090099A">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Charles and Mable Motley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85 Fleckney Road</w:t>
            </w:r>
          </w:p>
          <w:p w:rsidR="00350C4B" w:rsidRPr="002D38D3" w:rsidRDefault="00350C4B" w:rsidP="00C62A13">
            <w:pPr>
              <w:overflowPunct/>
              <w:rPr>
                <w:rFonts w:cs="Verdana"/>
                <w:color w:val="FF0000"/>
                <w:lang w:val="en-US"/>
              </w:rPr>
            </w:pPr>
            <w:r w:rsidRPr="002D38D3">
              <w:rPr>
                <w:rFonts w:cs="Verdana"/>
                <w:lang w:val="en-US"/>
              </w:rPr>
              <w:t>Kibworth Beauchamp</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Stanley Harold Moule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2.5.04</w:t>
            </w:r>
          </w:p>
          <w:p w:rsidR="00350C4B" w:rsidRPr="002D38D3" w:rsidRDefault="00350C4B" w:rsidP="00C62A13">
            <w:pPr>
              <w:overflowPunct/>
              <w:rPr>
                <w:rFonts w:cs="Verdana"/>
                <w:color w:val="FF0000"/>
                <w:lang w:val="en-US"/>
              </w:rPr>
            </w:pPr>
            <w:r w:rsidRPr="002D38D3">
              <w:rPr>
                <w:rFonts w:cs="Verdana"/>
                <w:color w:val="FF0000"/>
                <w:lang w:val="en-US"/>
              </w:rPr>
              <w:t>London?</w:t>
            </w:r>
          </w:p>
          <w:p w:rsidR="00350C4B" w:rsidRPr="002D38D3" w:rsidRDefault="00350C4B" w:rsidP="00C62A13">
            <w:pPr>
              <w:overflowPunct/>
              <w:rPr>
                <w:rFonts w:cs="Verdana"/>
                <w:color w:val="FF0000"/>
                <w:lang w:val="en-US"/>
              </w:rPr>
            </w:pPr>
            <w:r w:rsidRPr="002D38D3">
              <w:rPr>
                <w:rFonts w:cs="Verdana"/>
                <w:color w:val="FF0000"/>
                <w:lang w:val="en-US"/>
              </w:rPr>
              <w:t>D 26.4.43</w:t>
            </w:r>
          </w:p>
          <w:p w:rsidR="00350C4B" w:rsidRPr="002D38D3" w:rsidRDefault="00350C4B" w:rsidP="00C62A13">
            <w:pPr>
              <w:overflowPunct/>
              <w:rPr>
                <w:rFonts w:cs="Verdana"/>
                <w:color w:val="FF0000"/>
                <w:lang w:val="en-US"/>
              </w:rPr>
            </w:pPr>
            <w:r w:rsidRPr="002D38D3">
              <w:rPr>
                <w:rFonts w:cs="Verdana"/>
                <w:color w:val="FF0000"/>
                <w:lang w:val="en-US"/>
              </w:rPr>
              <w:t>Aged 38</w:t>
            </w:r>
          </w:p>
          <w:p w:rsidR="00350C4B" w:rsidRPr="002D38D3" w:rsidRDefault="00350C4B" w:rsidP="00C62A13">
            <w:pPr>
              <w:overflowPunct/>
              <w:rPr>
                <w:rFonts w:cs="Verdana"/>
                <w:color w:val="FF0000"/>
                <w:lang w:val="en-US"/>
              </w:rPr>
            </w:pPr>
            <w:r w:rsidRPr="002D38D3">
              <w:rPr>
                <w:rFonts w:cs="Verdana"/>
                <w:color w:val="FF0000"/>
                <w:lang w:val="en-US"/>
              </w:rPr>
              <w:t>Bur Chungkai</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88</w:t>
            </w:r>
            <w:r w:rsidRPr="002D38D3">
              <w:rPr>
                <w:rFonts w:cs="Verdana"/>
                <w:vertAlign w:val="superscript"/>
                <w:lang w:val="en-US"/>
              </w:rPr>
              <w:t>th</w:t>
            </w:r>
            <w:r w:rsidRPr="002D38D3">
              <w:rPr>
                <w:rFonts w:cs="Verdana"/>
                <w:lang w:val="en-US"/>
              </w:rPr>
              <w:t xml:space="preserve"> Field Regiment</w:t>
            </w:r>
          </w:p>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09433D" w:rsidRPr="002D38D3" w:rsidRDefault="0009433D" w:rsidP="00C62A13">
            <w:pPr>
              <w:overflowPunct/>
              <w:rPr>
                <w:rFonts w:cs="Verdana"/>
                <w:lang w:val="en-US"/>
              </w:rPr>
            </w:pPr>
          </w:p>
          <w:p w:rsidR="0009433D" w:rsidRPr="002D38D3" w:rsidRDefault="0009433D" w:rsidP="00C62A13">
            <w:pPr>
              <w:overflowPunct/>
              <w:rPr>
                <w:rFonts w:cs="Verdana"/>
                <w:i/>
                <w:color w:val="FF0000"/>
                <w:lang w:val="en-US"/>
              </w:rPr>
            </w:pPr>
            <w:r w:rsidRPr="002D38D3">
              <w:rPr>
                <w:rFonts w:cs="Verdana"/>
                <w:i/>
                <w:color w:val="FF0000"/>
                <w:lang w:val="en-US"/>
              </w:rPr>
              <w:t>Cause of death</w:t>
            </w:r>
          </w:p>
          <w:p w:rsidR="0009433D" w:rsidRPr="002D38D3" w:rsidRDefault="0009433D" w:rsidP="00C62A13">
            <w:pPr>
              <w:overflowPunct/>
              <w:rPr>
                <w:rFonts w:cs="Verdana"/>
                <w:i/>
                <w:color w:val="FF0000"/>
                <w:lang w:val="en-US"/>
              </w:rPr>
            </w:pPr>
            <w:r w:rsidRPr="002D38D3">
              <w:rPr>
                <w:rFonts w:cs="Verdana"/>
                <w:i/>
                <w:color w:val="FF0000"/>
                <w:lang w:val="en-US"/>
              </w:rPr>
              <w:t>Beri beri</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Labourer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Alice Beechey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22 Christow Street</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lang w:val="en-US"/>
              </w:rPr>
            </w:pPr>
          </w:p>
        </w:tc>
      </w:tr>
      <w:tr w:rsidR="00350C4B" w:rsidRPr="002D38D3" w:rsidTr="0009433D">
        <w:trPr>
          <w:gridAfter w:val="4"/>
          <w:wAfter w:w="11520" w:type="dxa"/>
          <w:trHeight w:val="2128"/>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Leslie Charles Mountain</w:t>
            </w:r>
          </w:p>
          <w:p w:rsidR="0009433D" w:rsidRPr="002D38D3" w:rsidRDefault="0009433D" w:rsidP="00C62A13">
            <w:pPr>
              <w:rPr>
                <w:rFonts w:cs="Verdana"/>
                <w:bCs/>
                <w:lang w:val="en-US"/>
              </w:rPr>
            </w:pPr>
          </w:p>
          <w:p w:rsidR="0009433D" w:rsidRPr="002D38D3" w:rsidRDefault="0009433D" w:rsidP="00C62A13">
            <w:pPr>
              <w:rPr>
                <w:rFonts w:cs="Verdana"/>
                <w:bCs/>
                <w:lang w:val="en-US"/>
              </w:rPr>
            </w:pPr>
          </w:p>
          <w:p w:rsidR="0009433D" w:rsidRPr="002D38D3" w:rsidRDefault="0009433D" w:rsidP="00C62A13">
            <w:pPr>
              <w:rPr>
                <w:rFonts w:cs="Verdana"/>
                <w:bCs/>
                <w:lang w:val="en-US"/>
              </w:rPr>
            </w:pPr>
          </w:p>
          <w:p w:rsidR="0009433D" w:rsidRPr="002D38D3" w:rsidRDefault="0009433D" w:rsidP="00C62A13">
            <w:pPr>
              <w:rPr>
                <w:rFonts w:cs="Verdana"/>
                <w:bCs/>
                <w:lang w:val="en-US"/>
              </w:rPr>
            </w:pPr>
          </w:p>
          <w:p w:rsidR="0009433D" w:rsidRPr="002D38D3" w:rsidRDefault="0009433D" w:rsidP="00C62A13">
            <w:pPr>
              <w:rPr>
                <w:rFonts w:cs="Verdana"/>
                <w:bCs/>
                <w:lang w:val="en-US"/>
              </w:rPr>
            </w:pPr>
          </w:p>
          <w:p w:rsidR="0009433D" w:rsidRPr="002D38D3" w:rsidRDefault="0009433D" w:rsidP="00C62A13">
            <w:pPr>
              <w:rPr>
                <w:rFonts w:cs="Verdana"/>
                <w:bCs/>
                <w:lang w:val="en-US"/>
              </w:rPr>
            </w:pPr>
          </w:p>
          <w:p w:rsidR="0009433D" w:rsidRPr="002D38D3" w:rsidRDefault="0009433D"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1905</w:t>
            </w:r>
          </w:p>
          <w:p w:rsidR="00350C4B" w:rsidRPr="002D38D3" w:rsidRDefault="00350C4B" w:rsidP="00C62A13">
            <w:pPr>
              <w:overflowPunct/>
              <w:rPr>
                <w:rFonts w:cs="Verdana"/>
                <w:lang w:val="en-US"/>
              </w:rPr>
            </w:pPr>
            <w:r w:rsidRPr="002D38D3">
              <w:rPr>
                <w:rFonts w:cs="Verdana"/>
                <w:lang w:val="en-US"/>
              </w:rPr>
              <w:t>Melton Mowbray</w:t>
            </w:r>
          </w:p>
          <w:p w:rsidR="00350C4B" w:rsidRPr="002D38D3" w:rsidRDefault="00350C4B" w:rsidP="00C62A13">
            <w:pPr>
              <w:overflowPunct/>
              <w:rPr>
                <w:rFonts w:cs="Verdana"/>
                <w:lang w:val="en-US"/>
              </w:rPr>
            </w:pPr>
            <w:r w:rsidRPr="002D38D3">
              <w:rPr>
                <w:rFonts w:cs="Verdana"/>
                <w:lang w:val="en-US"/>
              </w:rPr>
              <w:t>D 1996</w:t>
            </w:r>
          </w:p>
          <w:p w:rsidR="00350C4B" w:rsidRPr="002D38D3" w:rsidRDefault="00350C4B" w:rsidP="00C62A13">
            <w:pPr>
              <w:overflowPunct/>
              <w:rPr>
                <w:rFonts w:cs="Verdana"/>
                <w:lang w:val="en-US"/>
              </w:rPr>
            </w:pPr>
            <w:r w:rsidRPr="002D38D3">
              <w:rPr>
                <w:rFonts w:cs="Verdana"/>
                <w:lang w:val="en-US"/>
              </w:rPr>
              <w:t>NSW</w:t>
            </w:r>
          </w:p>
          <w:p w:rsidR="00350C4B" w:rsidRPr="002D38D3" w:rsidRDefault="00350C4B" w:rsidP="00C62A13">
            <w:pPr>
              <w:overflowPunct/>
              <w:rPr>
                <w:rFonts w:cs="Verdana"/>
                <w:lang w:val="en-US"/>
              </w:rPr>
            </w:pPr>
            <w:r w:rsidRPr="002D38D3">
              <w:rPr>
                <w:rFonts w:cs="Verdana"/>
                <w:lang w:val="en-US"/>
              </w:rPr>
              <w:t>Aged 91</w:t>
            </w:r>
          </w:p>
          <w:p w:rsidR="00350C4B" w:rsidRPr="002D38D3" w:rsidRDefault="00350C4B" w:rsidP="00C62A13">
            <w:pPr>
              <w:overflowPunct/>
              <w:rPr>
                <w:rFonts w:cs="Verdana"/>
                <w:color w:val="FF0000"/>
                <w:lang w:val="en-US"/>
              </w:rPr>
            </w:pPr>
          </w:p>
          <w:p w:rsidR="0009433D" w:rsidRPr="002D38D3" w:rsidRDefault="0009433D" w:rsidP="00C62A13">
            <w:pPr>
              <w:overflowPunct/>
              <w:rPr>
                <w:rFonts w:cs="Verdana"/>
                <w:color w:val="FF0000"/>
                <w:lang w:val="en-US"/>
              </w:rPr>
            </w:pPr>
          </w:p>
          <w:p w:rsidR="0009433D" w:rsidRPr="002D38D3" w:rsidRDefault="0009433D"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Civilian</w:t>
            </w:r>
          </w:p>
          <w:p w:rsidR="00350C4B" w:rsidRPr="002D38D3" w:rsidRDefault="00350C4B" w:rsidP="00C62A13">
            <w:pPr>
              <w:overflowPunct/>
              <w:rPr>
                <w:rFonts w:cs="Verdana"/>
                <w:color w:val="FF0000"/>
                <w:lang w:val="en-US"/>
              </w:rPr>
            </w:pPr>
            <w:r w:rsidRPr="002D38D3">
              <w:rPr>
                <w:rFonts w:cs="Verdana"/>
                <w:color w:val="FF0000"/>
                <w:lang w:val="en-US"/>
              </w:rPr>
              <w:t>Interned on Sumatra.</w:t>
            </w:r>
          </w:p>
          <w:p w:rsidR="00350C4B" w:rsidRPr="002D38D3" w:rsidRDefault="00350C4B" w:rsidP="00C62A13">
            <w:pPr>
              <w:overflowPunct/>
              <w:rPr>
                <w:rFonts w:cs="Verdana"/>
                <w:color w:val="FF0000"/>
                <w:lang w:val="en-US"/>
              </w:rPr>
            </w:pPr>
            <w:r w:rsidRPr="002D38D3">
              <w:rPr>
                <w:rFonts w:cs="Verdana"/>
                <w:color w:val="FF0000"/>
                <w:lang w:val="en-US"/>
              </w:rPr>
              <w:t>Liberated and arrived in Australia Nov 45</w:t>
            </w: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Planter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Husband of Kathleen Mountain</w:t>
            </w:r>
          </w:p>
          <w:p w:rsidR="00350C4B" w:rsidRPr="002D38D3" w:rsidRDefault="00350C4B" w:rsidP="00C62A13">
            <w:pPr>
              <w:overflowPunct/>
              <w:rPr>
                <w:rFonts w:cs="Verdana"/>
                <w:lang w:val="en-US"/>
              </w:rPr>
            </w:pPr>
            <w:r w:rsidRPr="002D38D3">
              <w:rPr>
                <w:rFonts w:cs="Verdana"/>
                <w:lang w:val="en-US"/>
              </w:rPr>
              <w:t>Father of Julie Ann Mountain.</w:t>
            </w:r>
          </w:p>
          <w:p w:rsidR="00350C4B" w:rsidRPr="002D38D3" w:rsidRDefault="00350C4B" w:rsidP="0009433D">
            <w:pPr>
              <w:overflowPunct/>
              <w:rPr>
                <w:rFonts w:cs="Verdana"/>
                <w:color w:val="FF0000"/>
                <w:lang w:val="en-US"/>
              </w:rPr>
            </w:pPr>
            <w:r w:rsidRPr="002D38D3">
              <w:rPr>
                <w:rFonts w:cs="Verdana"/>
                <w:color w:val="FF0000"/>
                <w:lang w:val="en-US"/>
              </w:rPr>
              <w:t>Wife and daughter evacuated on the Ruys arriving Australia 20.1.42</w:t>
            </w:r>
          </w:p>
          <w:p w:rsidR="0009433D" w:rsidRPr="002D38D3" w:rsidRDefault="0009433D" w:rsidP="0009433D">
            <w:pPr>
              <w:overflowPunct/>
              <w:rPr>
                <w:rFonts w:cs="Verdana"/>
                <w:color w:val="FF0000"/>
                <w:lang w:val="en-US"/>
              </w:rPr>
            </w:pPr>
          </w:p>
          <w:p w:rsidR="0009433D" w:rsidRPr="002D38D3" w:rsidRDefault="0009433D" w:rsidP="0009433D">
            <w:pPr>
              <w:overflowPunct/>
              <w:rPr>
                <w:rFonts w:cs="Verdana"/>
                <w:color w:val="FF0000"/>
                <w:lang w:val="en-US"/>
              </w:rPr>
            </w:pPr>
          </w:p>
          <w:p w:rsidR="0009433D" w:rsidRPr="002D38D3" w:rsidRDefault="0009433D" w:rsidP="0009433D">
            <w:pPr>
              <w:overflowPunct/>
              <w:rPr>
                <w:rFonts w:cs="Verdana"/>
                <w:color w:val="FF0000"/>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lastRenderedPageBreak/>
              <w:t>Harry/Henry Kenneth Mundin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19.12.20</w:t>
            </w:r>
          </w:p>
          <w:p w:rsidR="00350C4B" w:rsidRPr="002D38D3" w:rsidRDefault="00350C4B" w:rsidP="00C62A13">
            <w:pPr>
              <w:overflowPunct/>
              <w:rPr>
                <w:rFonts w:cs="Verdana"/>
                <w:color w:val="FF0000"/>
                <w:lang w:val="en-US"/>
              </w:rPr>
            </w:pPr>
            <w:r w:rsidRPr="002D38D3">
              <w:rPr>
                <w:rFonts w:cs="Verdana"/>
                <w:color w:val="FF0000"/>
                <w:lang w:val="en-US"/>
              </w:rPr>
              <w:t>Blaby</w:t>
            </w:r>
          </w:p>
          <w:p w:rsidR="00350C4B" w:rsidRPr="002D38D3" w:rsidRDefault="00350C4B" w:rsidP="00C62A13">
            <w:pPr>
              <w:overflowPunct/>
              <w:rPr>
                <w:rFonts w:cs="Verdana"/>
                <w:color w:val="FF0000"/>
                <w:lang w:val="en-US"/>
              </w:rPr>
            </w:pPr>
            <w:r w:rsidRPr="002D38D3">
              <w:rPr>
                <w:rFonts w:cs="Verdana"/>
                <w:color w:val="FF0000"/>
                <w:lang w:val="en-US"/>
              </w:rPr>
              <w:t>D 29.11.43</w:t>
            </w:r>
          </w:p>
          <w:p w:rsidR="00350C4B" w:rsidRPr="002D38D3" w:rsidRDefault="00350C4B" w:rsidP="00C62A13">
            <w:pPr>
              <w:overflowPunct/>
              <w:rPr>
                <w:rFonts w:cs="Verdana"/>
                <w:color w:val="FF0000"/>
                <w:lang w:val="en-US"/>
              </w:rPr>
            </w:pPr>
            <w:r w:rsidRPr="002D38D3">
              <w:rPr>
                <w:rFonts w:cs="Verdana"/>
                <w:color w:val="FF0000"/>
                <w:lang w:val="en-US"/>
              </w:rPr>
              <w:t>Aged 22</w:t>
            </w:r>
          </w:p>
          <w:p w:rsidR="00350C4B" w:rsidRPr="002D38D3" w:rsidRDefault="00350C4B" w:rsidP="00C62A13">
            <w:pPr>
              <w:overflowPunct/>
              <w:rPr>
                <w:rFonts w:cs="Verdana"/>
                <w:color w:val="FF0000"/>
                <w:lang w:val="en-US"/>
              </w:rPr>
            </w:pPr>
            <w:r w:rsidRPr="002D38D3">
              <w:rPr>
                <w:rFonts w:cs="Verdana"/>
                <w:color w:val="FF0000"/>
                <w:lang w:val="en-US"/>
              </w:rPr>
              <w:t>Singapore Memorial</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RAF</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8.3.42</w:t>
            </w:r>
          </w:p>
          <w:p w:rsidR="00350C4B" w:rsidRPr="002D38D3" w:rsidRDefault="00350C4B" w:rsidP="00C62A13">
            <w:pPr>
              <w:overflowPunct/>
              <w:rPr>
                <w:rFonts w:cs="Verdana"/>
                <w:lang w:val="en-US"/>
              </w:rPr>
            </w:pPr>
            <w:r w:rsidRPr="002D38D3">
              <w:rPr>
                <w:rFonts w:cs="Verdana"/>
                <w:lang w:val="en-US"/>
              </w:rPr>
              <w:t>Java</w:t>
            </w:r>
          </w:p>
          <w:p w:rsidR="00350C4B" w:rsidRPr="002D38D3" w:rsidRDefault="00350C4B" w:rsidP="00C62A13">
            <w:pPr>
              <w:overflowPunct/>
              <w:rPr>
                <w:rFonts w:cs="Verdana"/>
                <w:lang w:val="en-US"/>
              </w:rPr>
            </w:pPr>
          </w:p>
          <w:p w:rsidR="00350C4B" w:rsidRPr="002D38D3" w:rsidRDefault="00350C4B" w:rsidP="00C16E9D">
            <w:pPr>
              <w:rPr>
                <w:rFonts w:cs="Verdana"/>
                <w:i/>
                <w:color w:val="FF0000"/>
                <w:lang w:val="en-US"/>
              </w:rPr>
            </w:pPr>
            <w:r w:rsidRPr="002D38D3">
              <w:rPr>
                <w:rFonts w:cs="Verdana"/>
                <w:i/>
                <w:color w:val="FF0000"/>
                <w:lang w:val="en-US"/>
              </w:rPr>
              <w:t xml:space="preserve">Died when the Suez Maru was sunk by the USS Barbfish. Survivors were machine gunned in the water by the Japanese Navy. </w:t>
            </w:r>
          </w:p>
          <w:p w:rsidR="00350C4B" w:rsidRPr="002D38D3" w:rsidRDefault="00350C4B" w:rsidP="00C16E9D">
            <w:pPr>
              <w:rPr>
                <w:rFonts w:cs="Verdana"/>
                <w:lang w:val="en-US"/>
              </w:rPr>
            </w:pPr>
            <w:r w:rsidRPr="002D38D3">
              <w:rPr>
                <w:rFonts w:cs="Verdana"/>
                <w:i/>
                <w:color w:val="FF0000"/>
                <w:lang w:val="en-US"/>
              </w:rPr>
              <w:t>No survivors. 640 POWs died.</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Clerk</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Ernest and Mary Mundin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69 Glengate</w:t>
            </w:r>
          </w:p>
          <w:p w:rsidR="00350C4B" w:rsidRPr="002D38D3" w:rsidRDefault="00350C4B" w:rsidP="00C62A13">
            <w:pPr>
              <w:overflowPunct/>
              <w:rPr>
                <w:rFonts w:cs="Verdana"/>
                <w:color w:val="FF0000"/>
                <w:lang w:val="en-US"/>
              </w:rPr>
            </w:pPr>
            <w:r w:rsidRPr="002D38D3">
              <w:rPr>
                <w:rFonts w:cs="Verdana"/>
                <w:lang w:val="en-US"/>
              </w:rPr>
              <w:t>South Wigston</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FA76FE">
            <w:pPr>
              <w:rPr>
                <w:rFonts w:cs="Verdana"/>
                <w:bCs/>
                <w:lang w:val="en-US"/>
              </w:rPr>
            </w:pPr>
            <w:r w:rsidRPr="002D38D3">
              <w:rPr>
                <w:rFonts w:cs="Verdana"/>
                <w:bCs/>
                <w:lang w:val="en-US"/>
              </w:rPr>
              <w:t>Alistair Ross Munro</w:t>
            </w:r>
          </w:p>
        </w:tc>
        <w:tc>
          <w:tcPr>
            <w:tcW w:w="1842" w:type="dxa"/>
            <w:tcBorders>
              <w:top w:val="single" w:sz="8" w:space="0" w:color="auto"/>
              <w:left w:val="single" w:sz="8" w:space="0" w:color="auto"/>
              <w:bottom w:val="single" w:sz="8" w:space="0" w:color="auto"/>
              <w:right w:val="nil"/>
            </w:tcBorders>
          </w:tcPr>
          <w:p w:rsidR="00350C4B" w:rsidRPr="002D38D3" w:rsidRDefault="00350C4B" w:rsidP="00FA76FE">
            <w:pPr>
              <w:overflowPunct/>
              <w:rPr>
                <w:rFonts w:cs="Verdana"/>
                <w:lang w:val="en-US"/>
              </w:rPr>
            </w:pPr>
            <w:r w:rsidRPr="002D38D3">
              <w:rPr>
                <w:rFonts w:cs="Verdana"/>
                <w:lang w:val="en-US"/>
              </w:rPr>
              <w:t>B 15.9.11</w:t>
            </w:r>
          </w:p>
          <w:p w:rsidR="00350C4B" w:rsidRPr="002D38D3" w:rsidRDefault="00350C4B" w:rsidP="00FA76FE">
            <w:pPr>
              <w:overflowPunct/>
              <w:rPr>
                <w:rFonts w:cs="Verdana"/>
                <w:lang w:val="en-US"/>
              </w:rPr>
            </w:pPr>
          </w:p>
          <w:p w:rsidR="00350C4B" w:rsidRPr="002D38D3" w:rsidRDefault="00350C4B" w:rsidP="00FA76FE">
            <w:pPr>
              <w:overflowPunct/>
              <w:rPr>
                <w:rFonts w:cs="Verdana"/>
                <w:lang w:val="en-US"/>
              </w:rPr>
            </w:pPr>
            <w:r w:rsidRPr="002D38D3">
              <w:rPr>
                <w:rFonts w:cs="Verdana"/>
                <w:lang w:val="en-US"/>
              </w:rPr>
              <w:t>D 1986</w:t>
            </w:r>
          </w:p>
          <w:p w:rsidR="00350C4B" w:rsidRPr="002D38D3" w:rsidRDefault="00350C4B" w:rsidP="00FA76FE">
            <w:pPr>
              <w:overflowPunct/>
              <w:rPr>
                <w:rFonts w:cs="Verdana"/>
                <w:lang w:val="en-US"/>
              </w:rPr>
            </w:pPr>
            <w:r w:rsidRPr="002D38D3">
              <w:rPr>
                <w:rFonts w:cs="Verdana"/>
                <w:lang w:val="en-US"/>
              </w:rPr>
              <w:t>Ipswich</w:t>
            </w:r>
          </w:p>
          <w:p w:rsidR="00350C4B" w:rsidRPr="002D38D3" w:rsidRDefault="00350C4B" w:rsidP="00FA76FE">
            <w:pPr>
              <w:overflowPunct/>
              <w:rPr>
                <w:rFonts w:cs="Verdana"/>
                <w:lang w:val="en-US"/>
              </w:rPr>
            </w:pPr>
            <w:r w:rsidRPr="002D38D3">
              <w:rPr>
                <w:rFonts w:cs="Verdana"/>
                <w:lang w:val="en-US"/>
              </w:rPr>
              <w:t>Aged 74</w:t>
            </w:r>
          </w:p>
          <w:p w:rsidR="00350C4B" w:rsidRPr="002D38D3" w:rsidRDefault="00350C4B" w:rsidP="00FA76FE">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FA76FE">
            <w:pPr>
              <w:overflowPunct/>
              <w:rPr>
                <w:rFonts w:cs="Verdana"/>
                <w:lang w:val="en-US"/>
              </w:rPr>
            </w:pPr>
            <w:r w:rsidRPr="002D38D3">
              <w:rPr>
                <w:rFonts w:cs="Verdana"/>
                <w:lang w:val="en-US"/>
              </w:rPr>
              <w:t>FMSVF</w:t>
            </w:r>
          </w:p>
          <w:p w:rsidR="00350C4B" w:rsidRPr="002D38D3" w:rsidRDefault="00350C4B" w:rsidP="00FA76FE">
            <w:pPr>
              <w:overflowPunct/>
              <w:rPr>
                <w:rFonts w:cs="Verdana"/>
                <w:lang w:val="en-US"/>
              </w:rPr>
            </w:pPr>
          </w:p>
          <w:p w:rsidR="00350C4B" w:rsidRPr="002D38D3" w:rsidRDefault="00350C4B" w:rsidP="00FA76FE">
            <w:pPr>
              <w:overflowPunct/>
              <w:rPr>
                <w:rFonts w:cs="Verdana"/>
                <w:lang w:val="en-US"/>
              </w:rPr>
            </w:pPr>
            <w:r w:rsidRPr="002D38D3">
              <w:rPr>
                <w:rFonts w:cs="Verdana"/>
                <w:lang w:val="en-US"/>
              </w:rPr>
              <w:t>Taken POW Padang Sumatra 5.5.42</w:t>
            </w:r>
          </w:p>
          <w:p w:rsidR="00350C4B" w:rsidRPr="002D38D3" w:rsidRDefault="00350C4B" w:rsidP="00FA76FE">
            <w:pPr>
              <w:overflowPunct/>
              <w:rPr>
                <w:rFonts w:cs="Verdana"/>
                <w:lang w:val="en-US"/>
              </w:rPr>
            </w:pPr>
            <w:r w:rsidRPr="002D38D3">
              <w:rPr>
                <w:rFonts w:cs="Verdana"/>
                <w:lang w:val="en-US"/>
              </w:rPr>
              <w:t>Escaped by boat and lived in jungle till  capture.</w:t>
            </w:r>
          </w:p>
          <w:p w:rsidR="00350C4B" w:rsidRPr="002D38D3" w:rsidRDefault="00350C4B" w:rsidP="00FA76FE">
            <w:pPr>
              <w:overflowPunct/>
              <w:rPr>
                <w:rFonts w:cs="Verdana"/>
                <w:lang w:val="en-US"/>
              </w:rPr>
            </w:pPr>
          </w:p>
          <w:p w:rsidR="00350C4B" w:rsidRPr="002D38D3" w:rsidRDefault="00350C4B" w:rsidP="00FA76FE">
            <w:pPr>
              <w:overflowPunct/>
              <w:rPr>
                <w:rFonts w:cs="Verdana"/>
                <w:lang w:val="en-US"/>
              </w:rPr>
            </w:pPr>
            <w:r w:rsidRPr="002D38D3">
              <w:rPr>
                <w:rFonts w:cs="Verdana"/>
                <w:lang w:val="en-US"/>
              </w:rPr>
              <w:t>Liberated Nakhon Paton</w:t>
            </w:r>
          </w:p>
          <w:p w:rsidR="00350C4B" w:rsidRPr="002D38D3" w:rsidRDefault="00350C4B" w:rsidP="00FA76FE">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FA76FE">
            <w:pPr>
              <w:overflowPunct/>
              <w:rPr>
                <w:rFonts w:cs="Verdana"/>
                <w:lang w:val="en-US"/>
              </w:rPr>
            </w:pPr>
            <w:r w:rsidRPr="002D38D3">
              <w:rPr>
                <w:rFonts w:cs="Verdana"/>
                <w:lang w:val="en-US"/>
              </w:rPr>
              <w:t>Planter</w:t>
            </w:r>
          </w:p>
          <w:p w:rsidR="00350C4B" w:rsidRPr="002D38D3" w:rsidRDefault="00350C4B" w:rsidP="00FA76FE">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FA76FE">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FA76FE">
            <w:pPr>
              <w:overflowPunct/>
              <w:rPr>
                <w:rFonts w:cs="Verdana"/>
                <w:lang w:val="en-US"/>
              </w:rPr>
            </w:pPr>
            <w:r w:rsidRPr="002D38D3">
              <w:rPr>
                <w:rFonts w:cs="Verdana"/>
                <w:lang w:val="en-US"/>
              </w:rPr>
              <w:t>114 Albert Promenade</w:t>
            </w:r>
          </w:p>
          <w:p w:rsidR="00350C4B" w:rsidRPr="002D38D3" w:rsidRDefault="00350C4B" w:rsidP="00FA76FE">
            <w:pPr>
              <w:overflowPunct/>
              <w:rPr>
                <w:rFonts w:cs="Verdana"/>
                <w:color w:val="FF0000"/>
                <w:lang w:val="en-US"/>
              </w:rPr>
            </w:pPr>
            <w:r w:rsidRPr="002D38D3">
              <w:rPr>
                <w:rFonts w:cs="Verdana"/>
                <w:lang w:val="en-US"/>
              </w:rPr>
              <w:t>Loughborough</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lastRenderedPageBreak/>
              <w:t>Frederick Charles Murdy</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20.8.18</w:t>
            </w:r>
          </w:p>
          <w:p w:rsidR="00350C4B" w:rsidRPr="002D38D3" w:rsidRDefault="00350C4B" w:rsidP="00C62A13">
            <w:pPr>
              <w:overflowPunct/>
              <w:rPr>
                <w:rFonts w:cs="Verdana"/>
                <w:color w:val="FF0000"/>
                <w:lang w:val="en-US"/>
              </w:rPr>
            </w:pPr>
            <w:r w:rsidRPr="002D38D3">
              <w:rPr>
                <w:rFonts w:cs="Verdana"/>
                <w:color w:val="FF0000"/>
                <w:lang w:val="en-US"/>
              </w:rPr>
              <w:t>Billesdon</w:t>
            </w:r>
          </w:p>
          <w:p w:rsidR="00350C4B" w:rsidRPr="002D38D3" w:rsidRDefault="00350C4B" w:rsidP="00C62A13">
            <w:pPr>
              <w:overflowPunct/>
              <w:rPr>
                <w:rFonts w:cs="Verdana"/>
                <w:color w:val="FF0000"/>
                <w:lang w:val="en-US"/>
              </w:rPr>
            </w:pPr>
            <w:r w:rsidRPr="002D38D3">
              <w:rPr>
                <w:rFonts w:cs="Verdana"/>
                <w:color w:val="FF0000"/>
                <w:lang w:val="en-US"/>
              </w:rPr>
              <w:t>D 11.12.43</w:t>
            </w:r>
          </w:p>
          <w:p w:rsidR="00350C4B" w:rsidRPr="002D38D3" w:rsidRDefault="00350C4B" w:rsidP="00C62A13">
            <w:pPr>
              <w:overflowPunct/>
              <w:rPr>
                <w:rFonts w:cs="Verdana"/>
                <w:color w:val="FF0000"/>
                <w:lang w:val="en-US"/>
              </w:rPr>
            </w:pPr>
            <w:r w:rsidRPr="002D38D3">
              <w:rPr>
                <w:rFonts w:cs="Verdana"/>
                <w:color w:val="FF0000"/>
                <w:lang w:val="en-US"/>
              </w:rPr>
              <w:t>Thanbyuzyat</w:t>
            </w:r>
          </w:p>
          <w:p w:rsidR="00350C4B" w:rsidRPr="002D38D3" w:rsidRDefault="00350C4B" w:rsidP="00C62A13">
            <w:pPr>
              <w:overflowPunct/>
              <w:rPr>
                <w:rFonts w:cs="Verdana"/>
                <w:color w:val="FF0000"/>
                <w:lang w:val="en-US"/>
              </w:rPr>
            </w:pPr>
            <w:r w:rsidRPr="002D38D3">
              <w:rPr>
                <w:rFonts w:cs="Verdana"/>
                <w:color w:val="FF0000"/>
                <w:lang w:val="en-US"/>
              </w:rPr>
              <w:t>Aged 34</w:t>
            </w:r>
          </w:p>
          <w:p w:rsidR="00350C4B" w:rsidRPr="002D38D3" w:rsidRDefault="00350C4B" w:rsidP="00C62A13">
            <w:pPr>
              <w:overflowPunct/>
              <w:rPr>
                <w:rFonts w:cs="Verdana"/>
                <w:color w:val="FF0000"/>
                <w:lang w:val="en-US"/>
              </w:rPr>
            </w:pPr>
            <w:r w:rsidRPr="002D38D3">
              <w:rPr>
                <w:rFonts w:cs="Verdana"/>
                <w:color w:val="FF0000"/>
                <w:lang w:val="en-US"/>
              </w:rPr>
              <w:t>Bur Thanbyuzyat</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148</w:t>
            </w:r>
            <w:r w:rsidRPr="002D38D3">
              <w:rPr>
                <w:rFonts w:cs="Verdana"/>
                <w:vertAlign w:val="superscript"/>
                <w:lang w:val="en-US"/>
              </w:rPr>
              <w:t>th</w:t>
            </w:r>
            <w:r w:rsidRPr="002D38D3">
              <w:rPr>
                <w:rFonts w:cs="Verdana"/>
                <w:lang w:val="en-US"/>
              </w:rPr>
              <w:t xml:space="preserve"> Field Regiment</w:t>
            </w:r>
          </w:p>
          <w:p w:rsidR="00350C4B" w:rsidRPr="002D38D3" w:rsidRDefault="00350C4B" w:rsidP="00C62A13">
            <w:pPr>
              <w:overflowPunct/>
              <w:rPr>
                <w:rFonts w:cs="Verdana"/>
                <w:lang w:val="en-US"/>
              </w:rPr>
            </w:pPr>
            <w:r w:rsidRPr="002D38D3">
              <w:rPr>
                <w:rFonts w:cs="Verdana"/>
                <w:lang w:val="en-US"/>
              </w:rPr>
              <w:t xml:space="preserve"> RA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17.2.42 Malaya</w:t>
            </w:r>
          </w:p>
          <w:p w:rsidR="00350C4B" w:rsidRPr="002D38D3" w:rsidRDefault="00350C4B" w:rsidP="00C62A13">
            <w:pPr>
              <w:overflowPunct/>
              <w:rPr>
                <w:rFonts w:cs="Verdana"/>
                <w:lang w:val="en-US"/>
              </w:rPr>
            </w:pPr>
          </w:p>
          <w:p w:rsidR="0009433D" w:rsidRPr="002D38D3" w:rsidRDefault="0009433D" w:rsidP="00C62A13">
            <w:pPr>
              <w:overflowPunct/>
              <w:rPr>
                <w:rFonts w:cs="Verdana"/>
                <w:i/>
                <w:color w:val="FF0000"/>
                <w:lang w:val="en-US"/>
              </w:rPr>
            </w:pPr>
            <w:r w:rsidRPr="002D38D3">
              <w:rPr>
                <w:rFonts w:cs="Verdana"/>
                <w:i/>
                <w:color w:val="FF0000"/>
                <w:lang w:val="en-US"/>
              </w:rPr>
              <w:t>Cause of death</w:t>
            </w:r>
          </w:p>
          <w:p w:rsidR="00350C4B" w:rsidRPr="002D38D3" w:rsidRDefault="00350C4B" w:rsidP="00C62A13">
            <w:pPr>
              <w:overflowPunct/>
              <w:rPr>
                <w:rFonts w:cs="Verdana"/>
                <w:i/>
                <w:color w:val="FF0000"/>
                <w:lang w:val="en-US"/>
              </w:rPr>
            </w:pPr>
            <w:r w:rsidRPr="002D38D3">
              <w:rPr>
                <w:rFonts w:cs="Verdana"/>
                <w:i/>
                <w:color w:val="FF0000"/>
                <w:lang w:val="en-US"/>
              </w:rPr>
              <w:t>Tropical Ulcers and beri beri</w:t>
            </w:r>
          </w:p>
          <w:p w:rsidR="00350C4B" w:rsidRPr="002D38D3" w:rsidRDefault="00350C4B" w:rsidP="00C62A13">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General labourer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Nellie Smith</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30 Melton Avenue</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John Wilfred Musson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5.9.20</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r w:rsidRPr="002D38D3">
              <w:rPr>
                <w:rFonts w:cs="Verdana"/>
                <w:color w:val="FF0000"/>
                <w:lang w:val="en-US"/>
              </w:rPr>
              <w:t>D 7.4.44</w:t>
            </w:r>
          </w:p>
          <w:p w:rsidR="00350C4B" w:rsidRPr="002D38D3" w:rsidRDefault="00350C4B" w:rsidP="00C62A13">
            <w:pPr>
              <w:overflowPunct/>
              <w:rPr>
                <w:rFonts w:cs="Verdana"/>
                <w:color w:val="FF0000"/>
                <w:lang w:val="en-US"/>
              </w:rPr>
            </w:pPr>
            <w:r w:rsidRPr="002D38D3">
              <w:rPr>
                <w:rFonts w:cs="Verdana"/>
                <w:color w:val="FF0000"/>
                <w:lang w:val="en-US"/>
              </w:rPr>
              <w:t>Aged 23</w:t>
            </w:r>
          </w:p>
          <w:p w:rsidR="00350C4B" w:rsidRPr="002D38D3" w:rsidRDefault="00350C4B" w:rsidP="00C62A13">
            <w:pPr>
              <w:overflowPunct/>
              <w:rPr>
                <w:rFonts w:cs="Verdana"/>
                <w:color w:val="FF0000"/>
                <w:lang w:val="en-US"/>
              </w:rPr>
            </w:pPr>
            <w:r w:rsidRPr="002D38D3">
              <w:rPr>
                <w:rFonts w:cs="Verdana"/>
                <w:color w:val="FF0000"/>
                <w:lang w:val="en-US"/>
              </w:rPr>
              <w:t xml:space="preserve">Bur </w:t>
            </w:r>
          </w:p>
          <w:p w:rsidR="00350C4B" w:rsidRPr="002D38D3" w:rsidRDefault="00350C4B" w:rsidP="004B3EBB">
            <w:pPr>
              <w:overflowPunct/>
              <w:rPr>
                <w:rFonts w:cs="Verdana"/>
                <w:color w:val="FF0000"/>
                <w:lang w:val="en-US"/>
              </w:rPr>
            </w:pPr>
            <w:r w:rsidRPr="002D38D3">
              <w:rPr>
                <w:rFonts w:cs="Verdana"/>
                <w:color w:val="FF0000"/>
                <w:lang w:val="en-US"/>
              </w:rPr>
              <w:t>Yokohama</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78 Battery 35</w:t>
            </w:r>
            <w:r w:rsidRPr="002D38D3">
              <w:rPr>
                <w:rFonts w:cs="Verdana"/>
                <w:vertAlign w:val="superscript"/>
                <w:lang w:val="en-US"/>
              </w:rPr>
              <w:t>th</w:t>
            </w:r>
            <w:r w:rsidRPr="002D38D3">
              <w:rPr>
                <w:rFonts w:cs="Verdana"/>
                <w:lang w:val="en-US"/>
              </w:rPr>
              <w:t xml:space="preserve"> HAA RA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8.3.42</w:t>
            </w:r>
          </w:p>
          <w:p w:rsidR="00350C4B" w:rsidRPr="002D38D3" w:rsidRDefault="00350C4B" w:rsidP="00C62A13">
            <w:pPr>
              <w:overflowPunct/>
              <w:rPr>
                <w:rFonts w:cs="Verdana"/>
                <w:lang w:val="en-US"/>
              </w:rPr>
            </w:pPr>
            <w:r w:rsidRPr="002D38D3">
              <w:rPr>
                <w:rFonts w:cs="Verdana"/>
                <w:lang w:val="en-US"/>
              </w:rPr>
              <w:t>Java</w:t>
            </w:r>
          </w:p>
          <w:p w:rsidR="00350C4B" w:rsidRPr="002D38D3" w:rsidRDefault="00350C4B" w:rsidP="00C62A13">
            <w:pPr>
              <w:overflowPunct/>
              <w:rPr>
                <w:rFonts w:cs="Verdana"/>
                <w:lang w:val="en-US"/>
              </w:rPr>
            </w:pPr>
          </w:p>
          <w:p w:rsidR="00350C4B" w:rsidRPr="002D38D3" w:rsidRDefault="00350C4B" w:rsidP="00C62A13">
            <w:pPr>
              <w:overflowPunct/>
              <w:rPr>
                <w:rFonts w:cs="Verdana"/>
                <w:i/>
                <w:color w:val="FF0000"/>
                <w:lang w:val="en-US"/>
              </w:rPr>
            </w:pPr>
            <w:r w:rsidRPr="002D38D3">
              <w:rPr>
                <w:rFonts w:cs="Verdana"/>
                <w:i/>
                <w:color w:val="FF0000"/>
                <w:lang w:val="en-US"/>
              </w:rPr>
              <w:t xml:space="preserve">Died at Fukuoka No 8 Branch Camp </w:t>
            </w:r>
          </w:p>
          <w:p w:rsidR="0009433D" w:rsidRPr="002D38D3" w:rsidRDefault="0009433D" w:rsidP="00C62A13">
            <w:pPr>
              <w:overflowPunct/>
              <w:rPr>
                <w:rFonts w:cs="Verdana"/>
                <w:i/>
                <w:color w:val="FF0000"/>
                <w:lang w:val="en-US"/>
              </w:rPr>
            </w:pPr>
            <w:r w:rsidRPr="002D38D3">
              <w:rPr>
                <w:rFonts w:cs="Verdana"/>
                <w:i/>
                <w:color w:val="FF0000"/>
                <w:lang w:val="en-US"/>
              </w:rPr>
              <w:t>Yamano Coal mine.</w:t>
            </w:r>
          </w:p>
          <w:p w:rsidR="00350C4B" w:rsidRPr="002D38D3" w:rsidRDefault="0009433D" w:rsidP="00C62A13">
            <w:pPr>
              <w:overflowPunct/>
              <w:rPr>
                <w:rFonts w:cs="Verdana"/>
                <w:i/>
                <w:color w:val="FF0000"/>
                <w:lang w:val="en-US"/>
              </w:rPr>
            </w:pPr>
            <w:r w:rsidRPr="002D38D3">
              <w:rPr>
                <w:rFonts w:cs="Verdana"/>
                <w:i/>
                <w:color w:val="FF0000"/>
                <w:lang w:val="en-US"/>
              </w:rPr>
              <w:t>Cause of death</w:t>
            </w:r>
            <w:r w:rsidR="00350C4B" w:rsidRPr="002D38D3">
              <w:rPr>
                <w:rFonts w:cs="Verdana"/>
                <w:i/>
                <w:color w:val="FF0000"/>
                <w:lang w:val="en-US"/>
              </w:rPr>
              <w:t xml:space="preserve"> catarrh pneumonia</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Joseph and Annie Musson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99 Windley Road</w:t>
            </w:r>
          </w:p>
          <w:p w:rsidR="00350C4B" w:rsidRPr="002D38D3" w:rsidRDefault="00350C4B" w:rsidP="00C62A13">
            <w:pPr>
              <w:overflowPunct/>
              <w:rPr>
                <w:rFonts w:cs="Verdana"/>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
                <w:bCs/>
                <w:sz w:val="28"/>
                <w:szCs w:val="28"/>
                <w:lang w:val="en-US"/>
              </w:rPr>
            </w:pPr>
            <w:r w:rsidRPr="002D38D3">
              <w:rPr>
                <w:rFonts w:cs="Verdana"/>
                <w:b/>
                <w:bCs/>
                <w:sz w:val="28"/>
                <w:szCs w:val="28"/>
                <w:lang w:val="en-US"/>
              </w:rPr>
              <w:lastRenderedPageBreak/>
              <w:t>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Maurice Albert Neal</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11.4.09</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r w:rsidRPr="002D38D3">
              <w:rPr>
                <w:rFonts w:cs="Verdana"/>
                <w:color w:val="FF0000"/>
                <w:lang w:val="en-US"/>
              </w:rPr>
              <w:t>D 18.9.43</w:t>
            </w:r>
          </w:p>
          <w:p w:rsidR="00350C4B" w:rsidRPr="002D38D3" w:rsidRDefault="00350C4B" w:rsidP="00C62A13">
            <w:pPr>
              <w:overflowPunct/>
              <w:rPr>
                <w:rFonts w:cs="Verdana"/>
                <w:color w:val="FF0000"/>
                <w:lang w:val="en-US"/>
              </w:rPr>
            </w:pPr>
            <w:r w:rsidRPr="002D38D3">
              <w:rPr>
                <w:rFonts w:cs="Verdana"/>
                <w:color w:val="FF0000"/>
                <w:lang w:val="en-US"/>
              </w:rPr>
              <w:t>D Songkurai</w:t>
            </w:r>
          </w:p>
          <w:p w:rsidR="00350C4B" w:rsidRPr="002D38D3" w:rsidRDefault="00350C4B" w:rsidP="00C62A13">
            <w:pPr>
              <w:overflowPunct/>
              <w:rPr>
                <w:rFonts w:cs="Verdana"/>
                <w:color w:val="FF0000"/>
                <w:lang w:val="en-US"/>
              </w:rPr>
            </w:pPr>
            <w:r w:rsidRPr="002D38D3">
              <w:rPr>
                <w:rFonts w:cs="Verdana"/>
                <w:color w:val="FF0000"/>
                <w:lang w:val="en-US"/>
              </w:rPr>
              <w:t>Aged 34</w:t>
            </w:r>
          </w:p>
          <w:p w:rsidR="00350C4B" w:rsidRPr="002D38D3" w:rsidRDefault="00350C4B" w:rsidP="00C62A13">
            <w:pPr>
              <w:overflowPunct/>
              <w:rPr>
                <w:rFonts w:cs="Verdana"/>
                <w:color w:val="FF0000"/>
                <w:lang w:val="en-US"/>
              </w:rPr>
            </w:pPr>
            <w:r w:rsidRPr="002D38D3">
              <w:rPr>
                <w:rFonts w:cs="Verdana"/>
                <w:color w:val="FF0000"/>
                <w:lang w:val="en-US"/>
              </w:rPr>
              <w:t>Bur Thanbyuzyat</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RASC</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09433D" w:rsidP="00C62A13">
            <w:pPr>
              <w:overflowPunct/>
              <w:rPr>
                <w:rFonts w:cs="Verdana"/>
                <w:i/>
                <w:color w:val="FF0000"/>
                <w:lang w:val="en-US"/>
              </w:rPr>
            </w:pPr>
            <w:r w:rsidRPr="002D38D3">
              <w:rPr>
                <w:rFonts w:cs="Verdana"/>
                <w:i/>
                <w:color w:val="FF0000"/>
                <w:lang w:val="en-US"/>
              </w:rPr>
              <w:t>Cause of death</w:t>
            </w:r>
            <w:r w:rsidR="00350C4B" w:rsidRPr="002D38D3">
              <w:rPr>
                <w:rFonts w:cs="Verdana"/>
                <w:i/>
                <w:color w:val="FF0000"/>
                <w:lang w:val="en-US"/>
              </w:rPr>
              <w:t xml:space="preserve"> dysentery</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Hosiery Knitter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Arthur Edward and Eliza Neal</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Sycamore Cottage</w:t>
            </w:r>
          </w:p>
          <w:p w:rsidR="00350C4B" w:rsidRPr="002D38D3" w:rsidRDefault="00350C4B" w:rsidP="00C62A13">
            <w:pPr>
              <w:overflowPunct/>
              <w:rPr>
                <w:rFonts w:cs="Verdana"/>
                <w:lang w:val="en-US"/>
              </w:rPr>
            </w:pPr>
            <w:r w:rsidRPr="002D38D3">
              <w:rPr>
                <w:rFonts w:cs="Verdana"/>
                <w:lang w:val="en-US"/>
              </w:rPr>
              <w:t>Arnesby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Ronald Harry Needham</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28.10.18</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2010</w:t>
            </w:r>
          </w:p>
          <w:p w:rsidR="00350C4B" w:rsidRPr="002D38D3" w:rsidRDefault="00350C4B" w:rsidP="00C62A13">
            <w:pPr>
              <w:overflowPunct/>
              <w:rPr>
                <w:rFonts w:cs="Verdana"/>
                <w:lang w:val="en-US"/>
              </w:rPr>
            </w:pPr>
            <w:r w:rsidRPr="002D38D3">
              <w:rPr>
                <w:rFonts w:cs="Verdana"/>
                <w:lang w:val="en-US"/>
              </w:rPr>
              <w:t>Loughborough</w:t>
            </w:r>
          </w:p>
          <w:p w:rsidR="00350C4B" w:rsidRPr="002D38D3" w:rsidRDefault="00350C4B" w:rsidP="00C62A13">
            <w:pPr>
              <w:overflowPunct/>
              <w:rPr>
                <w:rFonts w:cs="Verdana"/>
                <w:lang w:val="en-US"/>
              </w:rPr>
            </w:pPr>
            <w:r w:rsidRPr="002D38D3">
              <w:rPr>
                <w:rFonts w:cs="Verdana"/>
                <w:lang w:val="en-US"/>
              </w:rPr>
              <w:t>Aged 93</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6th Royal Norfolk Regiment</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45699B" w:rsidP="00C62A13">
            <w:pPr>
              <w:overflowPunct/>
              <w:rPr>
                <w:rFonts w:cs="Verdana"/>
                <w:lang w:val="en-US"/>
              </w:rPr>
            </w:pPr>
            <w:r w:rsidRPr="002D38D3">
              <w:rPr>
                <w:rFonts w:cs="Verdana"/>
                <w:lang w:val="en-US"/>
              </w:rPr>
              <w:t>Possibly liberated Japan</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Harry and Rosa Needham</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79 Bonchurch Street</w:t>
            </w:r>
          </w:p>
          <w:p w:rsidR="00350C4B" w:rsidRPr="002D38D3" w:rsidRDefault="00350C4B" w:rsidP="00C62A13">
            <w:pPr>
              <w:overflowPunct/>
              <w:rPr>
                <w:rFonts w:cs="Verdana"/>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Arthur Newton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10.9.15</w:t>
            </w:r>
          </w:p>
          <w:p w:rsidR="00350C4B" w:rsidRPr="002D38D3" w:rsidRDefault="00350C4B" w:rsidP="00C62A13">
            <w:pPr>
              <w:overflowPunct/>
              <w:rPr>
                <w:rFonts w:cs="Verdana"/>
                <w:lang w:val="en-US"/>
              </w:rPr>
            </w:pPr>
            <w:r w:rsidRPr="002D38D3">
              <w:rPr>
                <w:rFonts w:cs="Verdana"/>
                <w:lang w:val="en-US"/>
              </w:rPr>
              <w:t>Earl Shilton</w:t>
            </w:r>
          </w:p>
          <w:p w:rsidR="00350C4B" w:rsidRPr="002D38D3" w:rsidRDefault="00350C4B" w:rsidP="00C62A13">
            <w:pPr>
              <w:overflowPunct/>
              <w:rPr>
                <w:rFonts w:cs="Verdana"/>
                <w:lang w:val="en-US"/>
              </w:rPr>
            </w:pPr>
            <w:r w:rsidRPr="002D38D3">
              <w:rPr>
                <w:rFonts w:cs="Verdana"/>
                <w:lang w:val="en-US"/>
              </w:rPr>
              <w:t>D 2005</w:t>
            </w:r>
          </w:p>
          <w:p w:rsidR="00350C4B" w:rsidRPr="002D38D3" w:rsidRDefault="00350C4B" w:rsidP="00C62A13">
            <w:pPr>
              <w:overflowPunct/>
              <w:rPr>
                <w:rFonts w:cs="Verdana"/>
                <w:lang w:val="en-US"/>
              </w:rPr>
            </w:pPr>
            <w:r w:rsidRPr="002D38D3">
              <w:rPr>
                <w:rFonts w:cs="Verdana"/>
                <w:lang w:val="en-US"/>
              </w:rPr>
              <w:t>Nottingham</w:t>
            </w:r>
          </w:p>
          <w:p w:rsidR="00350C4B" w:rsidRPr="002D38D3" w:rsidRDefault="00350C4B" w:rsidP="00C62A13">
            <w:pPr>
              <w:overflowPunct/>
              <w:rPr>
                <w:rFonts w:cs="Verdana"/>
                <w:lang w:val="en-US"/>
              </w:rPr>
            </w:pPr>
            <w:r w:rsidRPr="002D38D3">
              <w:rPr>
                <w:rFonts w:cs="Verdana"/>
                <w:lang w:val="en-US"/>
              </w:rPr>
              <w:t>Aged 99</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Royal Corps of Signals</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15.2.42</w:t>
            </w:r>
          </w:p>
          <w:p w:rsidR="00350C4B" w:rsidRPr="002D38D3" w:rsidRDefault="00350C4B" w:rsidP="00C62A13">
            <w:pPr>
              <w:overflowPunct/>
              <w:rPr>
                <w:rFonts w:cs="Verdana"/>
                <w:lang w:val="en-US"/>
              </w:rPr>
            </w:pPr>
          </w:p>
          <w:p w:rsidR="00350C4B" w:rsidRPr="002D38D3" w:rsidRDefault="007A46E7" w:rsidP="007A46E7">
            <w:pPr>
              <w:overflowPunct/>
              <w:rPr>
                <w:rFonts w:cs="Verdana"/>
                <w:lang w:val="en-US"/>
              </w:rPr>
            </w:pPr>
            <w:r w:rsidRPr="002D38D3">
              <w:rPr>
                <w:rFonts w:cs="Verdana"/>
                <w:lang w:val="en-US"/>
              </w:rPr>
              <w:t>Possibly l</w:t>
            </w:r>
            <w:r w:rsidR="00350C4B" w:rsidRPr="002D38D3">
              <w:rPr>
                <w:rFonts w:cs="Verdana"/>
                <w:lang w:val="en-US"/>
              </w:rPr>
              <w:t>iberated Thailand</w:t>
            </w:r>
          </w:p>
          <w:p w:rsidR="007A46E7" w:rsidRPr="002D38D3" w:rsidRDefault="007A46E7" w:rsidP="007A46E7">
            <w:pPr>
              <w:overflowPunct/>
              <w:rPr>
                <w:rFonts w:cs="Verdana"/>
                <w:lang w:val="en-US"/>
              </w:rPr>
            </w:pPr>
          </w:p>
          <w:p w:rsidR="007A46E7" w:rsidRPr="002D38D3" w:rsidRDefault="007A46E7" w:rsidP="007A46E7">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Boot and shoe lasting</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Arthur and Ada Newton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Normancott</w:t>
            </w:r>
          </w:p>
          <w:p w:rsidR="00350C4B" w:rsidRPr="002D38D3" w:rsidRDefault="00350C4B" w:rsidP="00C62A13">
            <w:pPr>
              <w:overflowPunct/>
              <w:rPr>
                <w:rFonts w:cs="Verdana"/>
                <w:lang w:val="en-US"/>
              </w:rPr>
            </w:pPr>
            <w:r w:rsidRPr="002D38D3">
              <w:rPr>
                <w:rFonts w:cs="Verdana"/>
                <w:lang w:val="en-US"/>
              </w:rPr>
              <w:t>Byron Street</w:t>
            </w:r>
          </w:p>
          <w:p w:rsidR="00350C4B" w:rsidRPr="002D38D3" w:rsidRDefault="00350C4B" w:rsidP="00C62A13">
            <w:pPr>
              <w:overflowPunct/>
              <w:rPr>
                <w:rFonts w:cs="Verdana"/>
                <w:lang w:val="en-US"/>
              </w:rPr>
            </w:pPr>
            <w:r w:rsidRPr="002D38D3">
              <w:rPr>
                <w:rFonts w:cs="Verdana"/>
                <w:lang w:val="en-US"/>
              </w:rPr>
              <w:t>Hinckley</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lastRenderedPageBreak/>
              <w:t>William Ford Norman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21.7.19</w:t>
            </w:r>
          </w:p>
          <w:p w:rsidR="00350C4B" w:rsidRPr="002D38D3" w:rsidRDefault="00350C4B" w:rsidP="00C62A13">
            <w:pPr>
              <w:overflowPunct/>
              <w:rPr>
                <w:rFonts w:cs="Verdana"/>
                <w:color w:val="FF0000"/>
                <w:lang w:val="en-US"/>
              </w:rPr>
            </w:pPr>
            <w:r w:rsidRPr="002D38D3">
              <w:rPr>
                <w:rFonts w:cs="Verdana"/>
                <w:color w:val="FF0000"/>
                <w:lang w:val="en-US"/>
              </w:rPr>
              <w:t>Blaby</w:t>
            </w:r>
          </w:p>
          <w:p w:rsidR="00350C4B" w:rsidRPr="002D38D3" w:rsidRDefault="00350C4B" w:rsidP="00C62A13">
            <w:pPr>
              <w:overflowPunct/>
              <w:rPr>
                <w:rFonts w:cs="Verdana"/>
                <w:color w:val="FF0000"/>
                <w:lang w:val="en-US"/>
              </w:rPr>
            </w:pPr>
            <w:r w:rsidRPr="002D38D3">
              <w:rPr>
                <w:rFonts w:cs="Verdana"/>
                <w:color w:val="FF0000"/>
                <w:lang w:val="en-US"/>
              </w:rPr>
              <w:t>D 12.9.44</w:t>
            </w:r>
          </w:p>
          <w:p w:rsidR="00350C4B" w:rsidRPr="002D38D3" w:rsidRDefault="00350C4B" w:rsidP="00C62A13">
            <w:pPr>
              <w:overflowPunct/>
              <w:rPr>
                <w:rFonts w:cs="Verdana"/>
                <w:color w:val="FF0000"/>
                <w:lang w:val="en-US"/>
              </w:rPr>
            </w:pPr>
            <w:r w:rsidRPr="002D38D3">
              <w:rPr>
                <w:rFonts w:cs="Verdana"/>
                <w:color w:val="FF0000"/>
                <w:lang w:val="en-US"/>
              </w:rPr>
              <w:t>Aged 25</w:t>
            </w:r>
          </w:p>
          <w:p w:rsidR="00350C4B" w:rsidRPr="002D38D3" w:rsidRDefault="00350C4B" w:rsidP="00C62A13">
            <w:pPr>
              <w:overflowPunct/>
              <w:rPr>
                <w:rFonts w:cs="Verdana"/>
                <w:color w:val="FF0000"/>
                <w:lang w:val="en-US"/>
              </w:rPr>
            </w:pPr>
            <w:r w:rsidRPr="002D38D3">
              <w:rPr>
                <w:rFonts w:cs="Verdana"/>
                <w:color w:val="FF0000"/>
                <w:lang w:val="en-US"/>
              </w:rPr>
              <w:t>Singapore memorial</w:t>
            </w: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148 Field Regiment</w:t>
            </w:r>
          </w:p>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p>
          <w:p w:rsidR="00350C4B" w:rsidRPr="002D38D3" w:rsidRDefault="00350C4B" w:rsidP="006A6597">
            <w:pPr>
              <w:overflowPunct/>
              <w:rPr>
                <w:rFonts w:cs="Verdana"/>
                <w:i/>
                <w:color w:val="FF0000"/>
                <w:lang w:val="en-US"/>
              </w:rPr>
            </w:pPr>
            <w:r w:rsidRPr="002D38D3">
              <w:rPr>
                <w:rFonts w:cs="Verdana"/>
                <w:i/>
                <w:color w:val="FF0000"/>
                <w:lang w:val="en-US"/>
              </w:rPr>
              <w:t>Died in the sinking of the Rakuyo Maru. It was sunk by the USS Sealion. 1159 POWs died.</w:t>
            </w:r>
          </w:p>
          <w:p w:rsidR="00350C4B" w:rsidRPr="002D38D3" w:rsidRDefault="00350C4B" w:rsidP="00C62A13">
            <w:pPr>
              <w:overflowPunct/>
              <w:rPr>
                <w:rFonts w:cs="Verdana"/>
                <w:i/>
                <w:color w:val="FF0000"/>
                <w:lang w:val="en-US"/>
              </w:rPr>
            </w:pPr>
          </w:p>
          <w:p w:rsidR="00350C4B" w:rsidRPr="002D38D3" w:rsidRDefault="00350C4B" w:rsidP="00C62A13">
            <w:pPr>
              <w:overflowPunct/>
              <w:rPr>
                <w:rFonts w:cs="Verdana"/>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Commercial traveller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Alfred and Matilda Norman.</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Margaret E Norman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40 Gladstone Street</w:t>
            </w:r>
          </w:p>
          <w:p w:rsidR="00350C4B" w:rsidRPr="002D38D3" w:rsidRDefault="00350C4B" w:rsidP="00C62A13">
            <w:pPr>
              <w:overflowPunct/>
              <w:rPr>
                <w:rFonts w:cs="Verdana"/>
                <w:lang w:val="en-US"/>
              </w:rPr>
            </w:pPr>
            <w:r w:rsidRPr="002D38D3">
              <w:rPr>
                <w:rFonts w:cs="Verdana"/>
                <w:lang w:val="en-US"/>
              </w:rPr>
              <w:t>Wigston</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Thurmaston</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Leslie Thomas Norton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20.4.20</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2005</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85</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148</w:t>
            </w:r>
            <w:r w:rsidRPr="002D38D3">
              <w:rPr>
                <w:rFonts w:cs="Verdana"/>
                <w:vertAlign w:val="superscript"/>
                <w:lang w:val="en-US"/>
              </w:rPr>
              <w:t>th</w:t>
            </w:r>
            <w:r w:rsidRPr="002D38D3">
              <w:rPr>
                <w:rFonts w:cs="Verdana"/>
                <w:lang w:val="en-US"/>
              </w:rPr>
              <w:t xml:space="preserve"> Field Regiment</w:t>
            </w:r>
          </w:p>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Thailand?</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Electrician</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William and Gladys Norton</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Doris Norton</w:t>
            </w:r>
          </w:p>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74 Batternberg Road</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29 Warren Street</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John Alexander Nutting</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29.5.15</w:t>
            </w:r>
          </w:p>
          <w:p w:rsidR="00350C4B" w:rsidRPr="002D38D3" w:rsidRDefault="00350C4B" w:rsidP="00C62A13">
            <w:pPr>
              <w:overflowPunct/>
              <w:rPr>
                <w:rFonts w:cs="Verdana"/>
                <w:lang w:val="en-US"/>
              </w:rPr>
            </w:pPr>
            <w:r w:rsidRPr="002D38D3">
              <w:rPr>
                <w:rFonts w:cs="Verdana"/>
                <w:lang w:val="en-US"/>
              </w:rPr>
              <w:t>Osbiston</w:t>
            </w:r>
          </w:p>
          <w:p w:rsidR="00350C4B" w:rsidRPr="002D38D3" w:rsidRDefault="00350C4B" w:rsidP="00C62A13">
            <w:pPr>
              <w:overflowPunct/>
              <w:rPr>
                <w:rFonts w:cs="Verdana"/>
                <w:lang w:val="en-US"/>
              </w:rPr>
            </w:pPr>
            <w:r w:rsidRPr="002D38D3">
              <w:rPr>
                <w:rFonts w:cs="Verdana"/>
                <w:lang w:val="en-US"/>
              </w:rPr>
              <w:t>D 1992</w:t>
            </w:r>
          </w:p>
          <w:p w:rsidR="00350C4B" w:rsidRPr="002D38D3" w:rsidRDefault="00350C4B" w:rsidP="00C62A13">
            <w:pPr>
              <w:overflowPunct/>
              <w:rPr>
                <w:rFonts w:cs="Verdana"/>
                <w:lang w:val="en-US"/>
              </w:rPr>
            </w:pPr>
            <w:r w:rsidRPr="002D38D3">
              <w:rPr>
                <w:rFonts w:cs="Verdana"/>
                <w:lang w:val="en-US"/>
              </w:rPr>
              <w:t>Hinckley</w:t>
            </w:r>
          </w:p>
          <w:p w:rsidR="00350C4B" w:rsidRPr="002D38D3" w:rsidRDefault="00350C4B" w:rsidP="00C62A13">
            <w:pPr>
              <w:overflowPunct/>
              <w:rPr>
                <w:rFonts w:cs="Verdana"/>
                <w:lang w:val="en-US"/>
              </w:rPr>
            </w:pPr>
            <w:r w:rsidRPr="002D38D3">
              <w:rPr>
                <w:rFonts w:cs="Verdana"/>
                <w:lang w:val="en-US"/>
              </w:rPr>
              <w:t>Aged 76</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Royal Corps of Signals</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50C4B" w:rsidP="0045699B">
            <w:pPr>
              <w:overflowPunct/>
              <w:rPr>
                <w:rFonts w:cs="Verdana"/>
                <w:lang w:val="en-US"/>
              </w:rPr>
            </w:pPr>
            <w:r w:rsidRPr="002D38D3">
              <w:rPr>
                <w:rFonts w:cs="Verdana"/>
                <w:lang w:val="en-US"/>
              </w:rPr>
              <w:t>Liberated Takanun Thailand</w:t>
            </w: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Bootmaker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Thomas James and Sarah Nutting</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Elsie Nutting</w:t>
            </w:r>
          </w:p>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Osbaston Village</w:t>
            </w:r>
          </w:p>
          <w:p w:rsidR="00350C4B" w:rsidRPr="002D38D3" w:rsidRDefault="00350C4B" w:rsidP="00C62A13">
            <w:pPr>
              <w:overflowPunct/>
              <w:rPr>
                <w:rFonts w:cs="Verdana"/>
                <w:lang w:val="en-US"/>
              </w:rPr>
            </w:pPr>
            <w:r w:rsidRPr="002D38D3">
              <w:rPr>
                <w:rFonts w:cs="Verdana"/>
                <w:lang w:val="en-US"/>
              </w:rPr>
              <w:t>Market Bosworth</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21 Oxford Street</w:t>
            </w:r>
          </w:p>
          <w:p w:rsidR="00350C4B" w:rsidRPr="002D38D3" w:rsidRDefault="00350C4B" w:rsidP="00C62A13">
            <w:pPr>
              <w:overflowPunct/>
              <w:rPr>
                <w:rFonts w:cs="Verdana"/>
                <w:lang w:val="en-US"/>
              </w:rPr>
            </w:pPr>
            <w:r w:rsidRPr="002D38D3">
              <w:rPr>
                <w:rFonts w:cs="Verdana"/>
                <w:lang w:val="en-US"/>
              </w:rPr>
              <w:t>Barwell</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
                <w:bCs/>
                <w:sz w:val="28"/>
                <w:szCs w:val="28"/>
                <w:lang w:val="en-US"/>
              </w:rPr>
            </w:pPr>
            <w:r w:rsidRPr="002D38D3">
              <w:rPr>
                <w:rFonts w:cs="Verdana"/>
                <w:b/>
                <w:bCs/>
                <w:sz w:val="28"/>
                <w:szCs w:val="28"/>
                <w:lang w:val="en-US"/>
              </w:rPr>
              <w:lastRenderedPageBreak/>
              <w:t>O</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Walter Leslie O’Connor</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30.6.06</w:t>
            </w:r>
          </w:p>
          <w:p w:rsidR="00350C4B" w:rsidRPr="002D38D3" w:rsidRDefault="00350C4B" w:rsidP="00C62A13">
            <w:pPr>
              <w:overflowPunct/>
              <w:rPr>
                <w:rFonts w:cs="Verdana"/>
                <w:lang w:val="en-US"/>
              </w:rPr>
            </w:pPr>
            <w:r w:rsidRPr="002D38D3">
              <w:rPr>
                <w:rFonts w:cs="Verdana"/>
                <w:lang w:val="en-US"/>
              </w:rPr>
              <w:t>London</w:t>
            </w:r>
          </w:p>
          <w:p w:rsidR="00350C4B" w:rsidRPr="002D38D3" w:rsidRDefault="00350C4B" w:rsidP="00C62A13">
            <w:pPr>
              <w:overflowPunct/>
              <w:rPr>
                <w:rFonts w:cs="Verdana"/>
                <w:lang w:val="en-US"/>
              </w:rPr>
            </w:pPr>
            <w:r w:rsidRPr="002D38D3">
              <w:rPr>
                <w:rFonts w:cs="Verdana"/>
                <w:lang w:val="en-US"/>
              </w:rPr>
              <w:t>D 1981</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74</w:t>
            </w:r>
          </w:p>
          <w:p w:rsidR="00350C4B" w:rsidRPr="002D38D3" w:rsidRDefault="00350C4B" w:rsidP="00AF3534">
            <w:pPr>
              <w:overflowPunct/>
              <w:ind w:left="720"/>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RAMC</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w:t>
            </w:r>
          </w:p>
          <w:p w:rsidR="00350C4B" w:rsidRPr="002D38D3" w:rsidRDefault="00350C4B" w:rsidP="00C62A13">
            <w:pPr>
              <w:overflowPunct/>
              <w:rPr>
                <w:rFonts w:cs="Verdana"/>
                <w:lang w:val="en-US"/>
              </w:rPr>
            </w:pPr>
            <w:r w:rsidRPr="002D38D3">
              <w:rPr>
                <w:rFonts w:cs="Verdana"/>
                <w:lang w:val="en-US"/>
              </w:rPr>
              <w:t>Singapore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Changi</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Husband of Olive O’Connor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12 Lymington Road</w:t>
            </w:r>
          </w:p>
          <w:p w:rsidR="00350C4B" w:rsidRPr="002D38D3" w:rsidRDefault="00350C4B" w:rsidP="00C62A13">
            <w:pPr>
              <w:overflowPunct/>
              <w:rPr>
                <w:rFonts w:cs="Verdana"/>
                <w:lang w:val="en-US"/>
              </w:rPr>
            </w:pPr>
            <w:r w:rsidRPr="002D38D3">
              <w:rPr>
                <w:rFonts w:cs="Verdana"/>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Joseph Samuel</w:t>
            </w:r>
          </w:p>
          <w:p w:rsidR="00350C4B" w:rsidRPr="002D38D3" w:rsidRDefault="00350C4B" w:rsidP="00C62A13">
            <w:pPr>
              <w:rPr>
                <w:rFonts w:cs="Verdana"/>
                <w:bCs/>
                <w:color w:val="FF0000"/>
                <w:lang w:val="en-US"/>
              </w:rPr>
            </w:pPr>
            <w:r w:rsidRPr="002D38D3">
              <w:rPr>
                <w:rFonts w:cs="Verdana"/>
                <w:bCs/>
                <w:color w:val="FF0000"/>
                <w:lang w:val="en-US"/>
              </w:rPr>
              <w:t>Oridge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7.4.15</w:t>
            </w:r>
          </w:p>
          <w:p w:rsidR="00350C4B" w:rsidRPr="002D38D3" w:rsidRDefault="00350C4B" w:rsidP="00C62A13">
            <w:pPr>
              <w:overflowPunct/>
              <w:rPr>
                <w:rFonts w:cs="Verdana"/>
                <w:color w:val="FF0000"/>
                <w:lang w:val="en-US"/>
              </w:rPr>
            </w:pPr>
            <w:r w:rsidRPr="002D38D3">
              <w:rPr>
                <w:rFonts w:cs="Verdana"/>
                <w:color w:val="FF0000"/>
                <w:lang w:val="en-US"/>
              </w:rPr>
              <w:t>Melton Mowbray</w:t>
            </w:r>
          </w:p>
          <w:p w:rsidR="00350C4B" w:rsidRPr="002D38D3" w:rsidRDefault="00350C4B" w:rsidP="00C62A13">
            <w:pPr>
              <w:overflowPunct/>
              <w:rPr>
                <w:rFonts w:cs="Verdana"/>
                <w:color w:val="FF0000"/>
                <w:lang w:val="en-US"/>
              </w:rPr>
            </w:pPr>
            <w:r w:rsidRPr="002D38D3">
              <w:rPr>
                <w:rFonts w:cs="Verdana"/>
                <w:color w:val="FF0000"/>
                <w:lang w:val="en-US"/>
              </w:rPr>
              <w:t>D 27.7.43</w:t>
            </w:r>
          </w:p>
          <w:p w:rsidR="00350C4B" w:rsidRPr="002D38D3" w:rsidRDefault="00350C4B" w:rsidP="00C62A13">
            <w:pPr>
              <w:overflowPunct/>
              <w:rPr>
                <w:rFonts w:cs="Verdana"/>
                <w:color w:val="FF0000"/>
                <w:lang w:val="en-US"/>
              </w:rPr>
            </w:pPr>
            <w:r w:rsidRPr="002D38D3">
              <w:rPr>
                <w:rFonts w:cs="Verdana"/>
                <w:color w:val="FF0000"/>
                <w:lang w:val="en-US"/>
              </w:rPr>
              <w:t>D Kinsaiyok</w:t>
            </w:r>
          </w:p>
          <w:p w:rsidR="00350C4B" w:rsidRPr="002D38D3" w:rsidRDefault="00350C4B" w:rsidP="00C62A13">
            <w:pPr>
              <w:overflowPunct/>
              <w:rPr>
                <w:rFonts w:cs="Verdana"/>
                <w:color w:val="FF0000"/>
                <w:lang w:val="en-US"/>
              </w:rPr>
            </w:pPr>
            <w:r w:rsidRPr="002D38D3">
              <w:rPr>
                <w:rFonts w:cs="Verdana"/>
                <w:color w:val="FF0000"/>
                <w:lang w:val="en-US"/>
              </w:rPr>
              <w:t>Aged 28</w:t>
            </w:r>
          </w:p>
          <w:p w:rsidR="00350C4B" w:rsidRPr="002D38D3" w:rsidRDefault="00350C4B" w:rsidP="00C62A13">
            <w:pPr>
              <w:overflowPunct/>
              <w:rPr>
                <w:rFonts w:cs="Verdana"/>
                <w:color w:val="FF0000"/>
                <w:lang w:val="en-US"/>
              </w:rPr>
            </w:pPr>
            <w:r w:rsidRPr="002D38D3">
              <w:rPr>
                <w:rFonts w:cs="Verdana"/>
                <w:color w:val="FF0000"/>
                <w:lang w:val="en-US"/>
              </w:rPr>
              <w:t>Bur Kanchanaburi</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9</w:t>
            </w:r>
            <w:r w:rsidRPr="002D38D3">
              <w:rPr>
                <w:rFonts w:cs="Verdana"/>
                <w:vertAlign w:val="superscript"/>
                <w:lang w:val="en-US"/>
              </w:rPr>
              <w:t>th</w:t>
            </w:r>
            <w:r w:rsidRPr="002D38D3">
              <w:rPr>
                <w:rFonts w:cs="Verdana"/>
                <w:lang w:val="en-US"/>
              </w:rPr>
              <w:t xml:space="preserve"> Coast Regiment</w:t>
            </w:r>
          </w:p>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45699B" w:rsidRPr="002D38D3" w:rsidRDefault="0045699B" w:rsidP="00C62A13">
            <w:pPr>
              <w:overflowPunct/>
              <w:rPr>
                <w:rFonts w:cs="Verdana"/>
                <w:lang w:val="en-US"/>
              </w:rPr>
            </w:pPr>
          </w:p>
          <w:p w:rsidR="0045699B" w:rsidRPr="002D38D3" w:rsidRDefault="0045699B" w:rsidP="00C62A13">
            <w:pPr>
              <w:overflowPunct/>
              <w:rPr>
                <w:rFonts w:cs="Verdana"/>
                <w:i/>
                <w:color w:val="FF0000"/>
                <w:lang w:val="en-US"/>
              </w:rPr>
            </w:pPr>
            <w:r w:rsidRPr="002D38D3">
              <w:rPr>
                <w:rFonts w:cs="Verdana"/>
                <w:i/>
                <w:color w:val="FF0000"/>
                <w:lang w:val="en-US"/>
              </w:rPr>
              <w:t>Cause of death</w:t>
            </w:r>
          </w:p>
          <w:p w:rsidR="0045699B" w:rsidRPr="002D38D3" w:rsidRDefault="0045699B" w:rsidP="00C62A13">
            <w:pPr>
              <w:overflowPunct/>
              <w:rPr>
                <w:rFonts w:cs="Verdana"/>
                <w:i/>
                <w:color w:val="FF0000"/>
                <w:lang w:val="en-US"/>
              </w:rPr>
            </w:pPr>
            <w:r w:rsidRPr="002D38D3">
              <w:rPr>
                <w:rFonts w:cs="Verdana"/>
                <w:i/>
                <w:color w:val="FF0000"/>
                <w:lang w:val="en-US"/>
              </w:rPr>
              <w:t>Beri beri</w:t>
            </w:r>
          </w:p>
          <w:p w:rsidR="0045699B" w:rsidRPr="002D38D3" w:rsidRDefault="0045699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Joseph Edgar and Edith Oridge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 xml:space="preserve">Saltby </w:t>
            </w:r>
          </w:p>
          <w:p w:rsidR="00350C4B" w:rsidRPr="002D38D3" w:rsidRDefault="00350C4B" w:rsidP="00C62A13">
            <w:pPr>
              <w:overflowPunct/>
              <w:rPr>
                <w:rFonts w:cs="Verdana"/>
                <w:lang w:val="en-US"/>
              </w:rPr>
            </w:pPr>
            <w:r w:rsidRPr="002D38D3">
              <w:rPr>
                <w:rFonts w:cs="Verdana"/>
                <w:lang w:val="en-US"/>
              </w:rPr>
              <w:t>Leicestershire</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Alfred Charles Oldershaw</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16.10.18</w:t>
            </w:r>
          </w:p>
          <w:p w:rsidR="00350C4B" w:rsidRPr="002D38D3" w:rsidRDefault="00350C4B" w:rsidP="00C62A13">
            <w:pPr>
              <w:overflowPunct/>
              <w:rPr>
                <w:rFonts w:cs="Verdana"/>
                <w:lang w:val="en-US"/>
              </w:rPr>
            </w:pPr>
            <w:r w:rsidRPr="002D38D3">
              <w:rPr>
                <w:rFonts w:cs="Verdana"/>
                <w:lang w:val="en-US"/>
              </w:rPr>
              <w:t>Blaby</w:t>
            </w:r>
          </w:p>
          <w:p w:rsidR="00350C4B" w:rsidRPr="002D38D3" w:rsidRDefault="00350C4B" w:rsidP="00C62A13">
            <w:pPr>
              <w:overflowPunct/>
              <w:rPr>
                <w:rFonts w:cs="Verdana"/>
                <w:lang w:val="en-US"/>
              </w:rPr>
            </w:pPr>
            <w:r w:rsidRPr="002D38D3">
              <w:rPr>
                <w:rFonts w:cs="Verdana"/>
                <w:lang w:val="en-US"/>
              </w:rPr>
              <w:t>D 2012</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93</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122</w:t>
            </w:r>
            <w:r w:rsidRPr="002D38D3">
              <w:rPr>
                <w:rFonts w:cs="Verdana"/>
                <w:vertAlign w:val="superscript"/>
                <w:lang w:val="en-US"/>
              </w:rPr>
              <w:t>nd</w:t>
            </w:r>
            <w:r w:rsidRPr="002D38D3">
              <w:rPr>
                <w:rFonts w:cs="Verdana"/>
                <w:lang w:val="en-US"/>
              </w:rPr>
              <w:t xml:space="preserve"> Field Regiment RA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Konan Korea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John and Elizabeth Mary Oldershaw</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35 Wigston Street</w:t>
            </w:r>
          </w:p>
          <w:p w:rsidR="00350C4B" w:rsidRPr="002D38D3" w:rsidRDefault="00350C4B" w:rsidP="00C62A13">
            <w:pPr>
              <w:overflowPunct/>
              <w:rPr>
                <w:rFonts w:cs="Verdana"/>
                <w:lang w:val="en-US"/>
              </w:rPr>
            </w:pPr>
            <w:r w:rsidRPr="002D38D3">
              <w:rPr>
                <w:rFonts w:cs="Verdana"/>
                <w:lang w:val="en-US"/>
              </w:rPr>
              <w:t>Countesthorpe</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Jack Neal Oldham</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1.7.19</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148</w:t>
            </w:r>
            <w:r w:rsidRPr="002D38D3">
              <w:rPr>
                <w:rFonts w:cs="Verdana"/>
                <w:vertAlign w:val="superscript"/>
                <w:lang w:val="en-US"/>
              </w:rPr>
              <w:t>th</w:t>
            </w:r>
            <w:r w:rsidRPr="002D38D3">
              <w:rPr>
                <w:rFonts w:cs="Verdana"/>
                <w:lang w:val="en-US"/>
              </w:rPr>
              <w:t xml:space="preserve"> Field Regiment</w:t>
            </w:r>
          </w:p>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Taiwan</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Salesman</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Kate Oldham</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47 Smith Dorrien Road</w:t>
            </w:r>
          </w:p>
          <w:p w:rsidR="00350C4B" w:rsidRPr="002D38D3" w:rsidRDefault="00350C4B" w:rsidP="00C62A13">
            <w:pPr>
              <w:overflowPunct/>
              <w:rPr>
                <w:rFonts w:cs="Verdana"/>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Phillip Osbourne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1914</w:t>
            </w:r>
          </w:p>
          <w:p w:rsidR="00350C4B" w:rsidRPr="002D38D3" w:rsidRDefault="00350C4B" w:rsidP="00C62A13">
            <w:pPr>
              <w:overflowPunct/>
              <w:rPr>
                <w:rFonts w:cs="Verdana"/>
                <w:color w:val="FF0000"/>
                <w:lang w:val="en-US"/>
              </w:rPr>
            </w:pPr>
            <w:r w:rsidRPr="002D38D3">
              <w:rPr>
                <w:rFonts w:cs="Verdana"/>
                <w:color w:val="FF0000"/>
                <w:lang w:val="en-US"/>
              </w:rPr>
              <w:t>Melton Mowbray</w:t>
            </w:r>
          </w:p>
          <w:p w:rsidR="00350C4B" w:rsidRPr="002D38D3" w:rsidRDefault="00350C4B" w:rsidP="00C62A13">
            <w:pPr>
              <w:overflowPunct/>
              <w:rPr>
                <w:rFonts w:cs="Verdana"/>
                <w:color w:val="FF0000"/>
                <w:lang w:val="en-US"/>
              </w:rPr>
            </w:pPr>
            <w:r w:rsidRPr="002D38D3">
              <w:rPr>
                <w:rFonts w:cs="Verdana"/>
                <w:color w:val="FF0000"/>
                <w:lang w:val="en-US"/>
              </w:rPr>
              <w:t>D 23.1.42</w:t>
            </w:r>
          </w:p>
          <w:p w:rsidR="00350C4B" w:rsidRPr="002D38D3" w:rsidRDefault="00350C4B" w:rsidP="00C62A13">
            <w:pPr>
              <w:overflowPunct/>
              <w:rPr>
                <w:rFonts w:cs="Verdana"/>
                <w:color w:val="FF0000"/>
                <w:lang w:val="en-US"/>
              </w:rPr>
            </w:pPr>
            <w:r w:rsidRPr="002D38D3">
              <w:rPr>
                <w:rFonts w:cs="Verdana"/>
                <w:color w:val="FF0000"/>
                <w:lang w:val="en-US"/>
              </w:rPr>
              <w:t>Aged 27</w:t>
            </w:r>
          </w:p>
          <w:p w:rsidR="00350C4B" w:rsidRPr="002D38D3" w:rsidRDefault="00350C4B" w:rsidP="00C62A13">
            <w:pPr>
              <w:overflowPunct/>
              <w:rPr>
                <w:rFonts w:cs="Verdana"/>
                <w:color w:val="FF0000"/>
                <w:lang w:val="en-US"/>
              </w:rPr>
            </w:pPr>
            <w:r w:rsidRPr="002D38D3">
              <w:rPr>
                <w:rFonts w:cs="Verdana"/>
                <w:color w:val="FF0000"/>
                <w:lang w:val="en-US"/>
              </w:rPr>
              <w:t>Singapore Memorial</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The Loyal Regiment</w:t>
            </w:r>
          </w:p>
          <w:p w:rsidR="00350C4B" w:rsidRPr="002D38D3" w:rsidRDefault="00350C4B" w:rsidP="00C62A13">
            <w:pPr>
              <w:overflowPunct/>
              <w:rPr>
                <w:rFonts w:cs="Verdana"/>
                <w:lang w:val="en-US"/>
              </w:rPr>
            </w:pPr>
          </w:p>
          <w:p w:rsidR="0045699B" w:rsidRPr="002D38D3" w:rsidRDefault="0045699B" w:rsidP="00C62A13">
            <w:pPr>
              <w:overflowPunct/>
              <w:rPr>
                <w:rFonts w:cs="Verdana"/>
                <w:i/>
                <w:color w:val="FF0000"/>
                <w:lang w:val="en-US"/>
              </w:rPr>
            </w:pPr>
            <w:r w:rsidRPr="002D38D3">
              <w:rPr>
                <w:rFonts w:cs="Verdana"/>
                <w:i/>
                <w:color w:val="FF0000"/>
                <w:lang w:val="en-US"/>
              </w:rPr>
              <w:t xml:space="preserve">Listed as missing </w:t>
            </w:r>
            <w:r w:rsidR="003B1C56" w:rsidRPr="002D38D3">
              <w:rPr>
                <w:rFonts w:cs="Verdana"/>
                <w:i/>
                <w:color w:val="FF0000"/>
                <w:lang w:val="en-US"/>
              </w:rPr>
              <w:t>23.1.42 Bukit Payang Malaysia</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Alfred Osbourne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Violet M Osbourne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p w:rsidR="00350C4B" w:rsidRPr="002D38D3" w:rsidRDefault="00350C4B" w:rsidP="00FA14CA">
            <w:pPr>
              <w:overflowPunct/>
              <w:rPr>
                <w:rFonts w:cs="Verdana"/>
                <w:lang w:val="en-US"/>
              </w:rPr>
            </w:pPr>
          </w:p>
          <w:p w:rsidR="00350C4B" w:rsidRPr="002D38D3" w:rsidRDefault="00350C4B" w:rsidP="00FA14CA">
            <w:pPr>
              <w:overflowPunct/>
              <w:rPr>
                <w:rFonts w:cs="Verdana"/>
                <w:lang w:val="en-US"/>
              </w:rPr>
            </w:pPr>
            <w:r w:rsidRPr="002D38D3">
              <w:rPr>
                <w:rFonts w:cs="Verdana"/>
                <w:lang w:val="en-US"/>
              </w:rPr>
              <w:t>77 Mill Street</w:t>
            </w:r>
          </w:p>
          <w:p w:rsidR="00350C4B" w:rsidRPr="002D38D3" w:rsidRDefault="00350C4B" w:rsidP="00FA14CA">
            <w:pPr>
              <w:overflowPunct/>
              <w:rPr>
                <w:rFonts w:cs="Verdana"/>
                <w:lang w:val="en-US"/>
              </w:rPr>
            </w:pPr>
            <w:r w:rsidRPr="002D38D3">
              <w:rPr>
                <w:rFonts w:cs="Verdana"/>
                <w:lang w:val="en-US"/>
              </w:rPr>
              <w:t>Melton Mowbray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George William Oswin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27.6.19</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2010</w:t>
            </w:r>
          </w:p>
          <w:p w:rsidR="00350C4B" w:rsidRPr="002D38D3" w:rsidRDefault="00350C4B" w:rsidP="00C62A13">
            <w:pPr>
              <w:overflowPunct/>
              <w:rPr>
                <w:rFonts w:cs="Verdana"/>
                <w:lang w:val="en-US"/>
              </w:rPr>
            </w:pPr>
            <w:r w:rsidRPr="002D38D3">
              <w:rPr>
                <w:rFonts w:cs="Verdana"/>
                <w:lang w:val="en-US"/>
              </w:rPr>
              <w:t>Loughborough</w:t>
            </w:r>
          </w:p>
          <w:p w:rsidR="00350C4B" w:rsidRPr="002D38D3" w:rsidRDefault="00350C4B" w:rsidP="00C62A13">
            <w:pPr>
              <w:overflowPunct/>
              <w:rPr>
                <w:rFonts w:cs="Verdana"/>
                <w:lang w:val="en-US"/>
              </w:rPr>
            </w:pPr>
            <w:r w:rsidRPr="002D38D3">
              <w:rPr>
                <w:rFonts w:cs="Verdana"/>
                <w:lang w:val="en-US"/>
              </w:rPr>
              <w:t>Aged 90</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 xml:space="preserve">148th Field Regiment RA </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Taioku Formosa</w:t>
            </w: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Hosier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Joseph and Sarah Oswin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27 Vaughn Street</w:t>
            </w:r>
          </w:p>
          <w:p w:rsidR="00350C4B" w:rsidRPr="002D38D3" w:rsidRDefault="00350C4B" w:rsidP="00C62A13">
            <w:pPr>
              <w:overflowPunct/>
              <w:rPr>
                <w:rFonts w:cs="Verdana"/>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p>
          <w:p w:rsidR="00350C4B" w:rsidRPr="002D38D3" w:rsidRDefault="00350C4B" w:rsidP="00191941">
            <w:pPr>
              <w:ind w:firstLine="720"/>
              <w:rPr>
                <w:rFonts w:cs="Verdana"/>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
                <w:bCs/>
                <w:sz w:val="28"/>
                <w:szCs w:val="28"/>
                <w:lang w:val="en-US"/>
              </w:rPr>
            </w:pPr>
            <w:r w:rsidRPr="002D38D3">
              <w:rPr>
                <w:rFonts w:cs="Verdana"/>
                <w:b/>
                <w:bCs/>
                <w:sz w:val="28"/>
                <w:szCs w:val="28"/>
                <w:lang w:val="en-US"/>
              </w:rPr>
              <w:lastRenderedPageBreak/>
              <w:t>P</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Bernard George Page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23.4.14</w:t>
            </w:r>
          </w:p>
          <w:p w:rsidR="00350C4B" w:rsidRPr="002D38D3" w:rsidRDefault="00350C4B" w:rsidP="00C62A13">
            <w:pPr>
              <w:overflowPunct/>
              <w:rPr>
                <w:rFonts w:cs="Verdana"/>
                <w:lang w:val="en-US"/>
              </w:rPr>
            </w:pPr>
            <w:r w:rsidRPr="002D38D3">
              <w:rPr>
                <w:rFonts w:cs="Verdana"/>
                <w:lang w:val="en-US"/>
              </w:rPr>
              <w:t>Market Harborough</w:t>
            </w:r>
          </w:p>
          <w:p w:rsidR="00350C4B" w:rsidRPr="002D38D3" w:rsidRDefault="00350C4B" w:rsidP="00C62A13">
            <w:pPr>
              <w:overflowPunct/>
              <w:rPr>
                <w:rFonts w:cs="Verdana"/>
                <w:lang w:val="en-US"/>
              </w:rPr>
            </w:pPr>
            <w:r w:rsidRPr="002D38D3">
              <w:rPr>
                <w:rFonts w:cs="Verdana"/>
                <w:lang w:val="en-US"/>
              </w:rPr>
              <w:t>D 1999 Leicester aged 85</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CMP attached to 1st Bn Leicestershire Regt</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Japan</w:t>
            </w:r>
          </w:p>
          <w:p w:rsidR="00350C4B" w:rsidRPr="002D38D3" w:rsidRDefault="00350C4B" w:rsidP="00C62A13">
            <w:pPr>
              <w:overflowPunct/>
              <w:rPr>
                <w:rFonts w:cs="Verdana"/>
                <w:lang w:val="en-US"/>
              </w:rPr>
            </w:pPr>
          </w:p>
          <w:p w:rsidR="00350C4B" w:rsidRPr="002D38D3" w:rsidRDefault="00350C4B" w:rsidP="00C62A13">
            <w:pPr>
              <w:overflowPunct/>
              <w:rPr>
                <w:rFonts w:cs="Verdana"/>
                <w:i/>
                <w:lang w:val="en-US"/>
              </w:rPr>
            </w:pPr>
            <w:r w:rsidRPr="002D38D3">
              <w:rPr>
                <w:rFonts w:cs="Verdana"/>
                <w:i/>
                <w:lang w:val="en-US"/>
              </w:rPr>
              <w:t>Brother of below</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Shoe heel maker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Sydney Edward Page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50 Nelson Street</w:t>
            </w:r>
          </w:p>
          <w:p w:rsidR="00350C4B" w:rsidRPr="002D38D3" w:rsidRDefault="00350C4B" w:rsidP="00C62A13">
            <w:pPr>
              <w:overflowPunct/>
              <w:rPr>
                <w:rFonts w:cs="Verdana"/>
                <w:lang w:val="en-US"/>
              </w:rPr>
            </w:pPr>
            <w:r w:rsidRPr="002D38D3">
              <w:rPr>
                <w:rFonts w:cs="Verdana"/>
                <w:lang w:val="en-US"/>
              </w:rPr>
              <w:t>Market Harborough</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Gordon Frederick Page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1.3.17</w:t>
            </w:r>
          </w:p>
          <w:p w:rsidR="00350C4B" w:rsidRPr="002D38D3" w:rsidRDefault="00350C4B" w:rsidP="00C62A13">
            <w:pPr>
              <w:overflowPunct/>
              <w:rPr>
                <w:rFonts w:cs="Verdana"/>
                <w:lang w:val="en-US"/>
              </w:rPr>
            </w:pPr>
            <w:r w:rsidRPr="002D38D3">
              <w:rPr>
                <w:rFonts w:cs="Verdana"/>
                <w:lang w:val="en-US"/>
              </w:rPr>
              <w:t>Market Harborough</w:t>
            </w:r>
          </w:p>
          <w:p w:rsidR="00350C4B" w:rsidRPr="002D38D3" w:rsidRDefault="00350C4B" w:rsidP="00C62A13">
            <w:pPr>
              <w:overflowPunct/>
              <w:rPr>
                <w:rFonts w:cs="Verdana"/>
                <w:lang w:val="en-US"/>
              </w:rPr>
            </w:pPr>
            <w:r w:rsidRPr="002D38D3">
              <w:rPr>
                <w:rFonts w:cs="Verdana"/>
                <w:lang w:val="en-US"/>
              </w:rPr>
              <w:t>D 1994</w:t>
            </w:r>
          </w:p>
          <w:p w:rsidR="00350C4B" w:rsidRPr="002D38D3" w:rsidRDefault="00350C4B" w:rsidP="00C62A13">
            <w:pPr>
              <w:overflowPunct/>
              <w:rPr>
                <w:rFonts w:cs="Verdana"/>
                <w:lang w:val="en-US"/>
              </w:rPr>
            </w:pPr>
            <w:r w:rsidRPr="002D38D3">
              <w:rPr>
                <w:rFonts w:cs="Verdana"/>
                <w:lang w:val="en-US"/>
              </w:rPr>
              <w:t>Market Harborough</w:t>
            </w:r>
          </w:p>
          <w:p w:rsidR="00350C4B" w:rsidRPr="002D38D3" w:rsidRDefault="00350C4B" w:rsidP="00C62A13">
            <w:pPr>
              <w:overflowPunct/>
              <w:rPr>
                <w:rFonts w:cs="Verdana"/>
                <w:lang w:val="en-US"/>
              </w:rPr>
            </w:pPr>
            <w:r w:rsidRPr="002D38D3">
              <w:rPr>
                <w:rFonts w:cs="Verdana"/>
                <w:lang w:val="en-US"/>
              </w:rPr>
              <w:t>Aged 77</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961C7C">
            <w:pPr>
              <w:rPr>
                <w:rFonts w:cs="Verdana"/>
                <w:lang w:val="en-US"/>
              </w:rPr>
            </w:pPr>
            <w:r w:rsidRPr="002D38D3">
              <w:rPr>
                <w:rFonts w:cs="Verdana"/>
                <w:lang w:val="en-US"/>
              </w:rPr>
              <w:t>1</w:t>
            </w:r>
            <w:r w:rsidRPr="002D38D3">
              <w:rPr>
                <w:rFonts w:cs="Verdana"/>
                <w:vertAlign w:val="superscript"/>
                <w:lang w:val="en-US"/>
              </w:rPr>
              <w:t>st</w:t>
            </w:r>
            <w:r w:rsidRPr="002D38D3">
              <w:rPr>
                <w:rFonts w:cs="Verdana"/>
                <w:lang w:val="en-US"/>
              </w:rPr>
              <w:t xml:space="preserve"> Cambridge Regiment</w:t>
            </w:r>
          </w:p>
          <w:p w:rsidR="00350C4B" w:rsidRPr="002D38D3" w:rsidRDefault="00350C4B" w:rsidP="00961C7C">
            <w:pPr>
              <w:rPr>
                <w:rFonts w:cs="Verdana"/>
                <w:lang w:val="en-US"/>
              </w:rPr>
            </w:pPr>
          </w:p>
          <w:p w:rsidR="00350C4B" w:rsidRPr="002D38D3" w:rsidRDefault="00350C4B" w:rsidP="00961C7C">
            <w:pPr>
              <w:rPr>
                <w:rFonts w:cs="Verdana"/>
                <w:lang w:val="en-US"/>
              </w:rPr>
            </w:pPr>
            <w:r w:rsidRPr="002D38D3">
              <w:rPr>
                <w:rFonts w:cs="Verdana"/>
                <w:lang w:val="en-US"/>
              </w:rPr>
              <w:t>Taken POW Singapore</w:t>
            </w:r>
          </w:p>
          <w:p w:rsidR="00350C4B" w:rsidRPr="002D38D3" w:rsidRDefault="00350C4B" w:rsidP="00961C7C">
            <w:pPr>
              <w:rPr>
                <w:rFonts w:cs="Verdana"/>
                <w:lang w:val="en-US"/>
              </w:rPr>
            </w:pPr>
          </w:p>
          <w:p w:rsidR="00350C4B" w:rsidRPr="002D38D3" w:rsidRDefault="00350C4B" w:rsidP="00961C7C">
            <w:pPr>
              <w:rPr>
                <w:rFonts w:cs="Verdana"/>
                <w:lang w:val="en-US"/>
              </w:rPr>
            </w:pPr>
            <w:r w:rsidRPr="002D38D3">
              <w:rPr>
                <w:rFonts w:cs="Verdana"/>
                <w:lang w:val="en-US"/>
              </w:rPr>
              <w:t>Liberated Changi</w:t>
            </w:r>
          </w:p>
          <w:p w:rsidR="003B1C56" w:rsidRPr="002D38D3" w:rsidRDefault="003B1C56" w:rsidP="00961C7C">
            <w:pPr>
              <w:rPr>
                <w:rFonts w:cs="Verdana"/>
                <w:lang w:val="en-US"/>
              </w:rPr>
            </w:pPr>
          </w:p>
          <w:p w:rsidR="003B1C56" w:rsidRPr="002D38D3" w:rsidRDefault="003B1C56" w:rsidP="00961C7C">
            <w:pPr>
              <w:rPr>
                <w:rFonts w:cs="Verdana"/>
                <w:lang w:val="en-US"/>
              </w:rPr>
            </w:pPr>
          </w:p>
          <w:p w:rsidR="003B1C56" w:rsidRPr="002D38D3" w:rsidRDefault="003B1C56" w:rsidP="00961C7C">
            <w:pPr>
              <w:rPr>
                <w:rFonts w:cs="Verdana"/>
                <w:lang w:val="en-US"/>
              </w:rPr>
            </w:pPr>
          </w:p>
          <w:p w:rsidR="00350C4B" w:rsidRPr="002D38D3" w:rsidRDefault="00350C4B" w:rsidP="00961C7C">
            <w:pPr>
              <w:rPr>
                <w:rFonts w:cs="Verdana"/>
                <w:lang w:val="en-US"/>
              </w:rPr>
            </w:pPr>
          </w:p>
          <w:p w:rsidR="00350C4B" w:rsidRPr="002D38D3" w:rsidRDefault="00350C4B" w:rsidP="00961C7C">
            <w:pPr>
              <w:rPr>
                <w:rFonts w:cs="Verdana"/>
                <w:lang w:val="en-US"/>
              </w:rPr>
            </w:pPr>
          </w:p>
          <w:p w:rsidR="00350C4B" w:rsidRPr="002D38D3" w:rsidRDefault="00350C4B" w:rsidP="00961C7C">
            <w:pPr>
              <w:rPr>
                <w:rFonts w:cs="Verdana"/>
                <w:lang w:val="en-US"/>
              </w:rPr>
            </w:pPr>
          </w:p>
          <w:p w:rsidR="00350C4B" w:rsidRPr="002D38D3" w:rsidRDefault="00350C4B" w:rsidP="00961C7C">
            <w:pPr>
              <w:rPr>
                <w:rFonts w:cs="Verdana"/>
                <w:lang w:val="en-US"/>
              </w:rPr>
            </w:pPr>
          </w:p>
          <w:p w:rsidR="00350C4B" w:rsidRPr="002D38D3" w:rsidRDefault="00350C4B" w:rsidP="00961C7C">
            <w:pPr>
              <w:rPr>
                <w:rFonts w:cs="Verdana"/>
                <w:lang w:val="en-US"/>
              </w:rPr>
            </w:pPr>
          </w:p>
          <w:p w:rsidR="00350C4B" w:rsidRPr="002D38D3" w:rsidRDefault="00350C4B" w:rsidP="00961C7C">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Rubber Mechanic</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Sydney Edward Page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Mrs J Page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50 Nelson Street</w:t>
            </w:r>
          </w:p>
          <w:p w:rsidR="00350C4B" w:rsidRPr="002D38D3" w:rsidRDefault="00350C4B" w:rsidP="00C62A13">
            <w:pPr>
              <w:overflowPunct/>
              <w:rPr>
                <w:rFonts w:cs="Verdana"/>
                <w:lang w:val="en-US"/>
              </w:rPr>
            </w:pPr>
            <w:r w:rsidRPr="002D38D3">
              <w:rPr>
                <w:rFonts w:cs="Verdana"/>
                <w:lang w:val="en-US"/>
              </w:rPr>
              <w:t>Market Harborough</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23a NorhamptonRoad</w:t>
            </w:r>
          </w:p>
          <w:p w:rsidR="00350C4B" w:rsidRPr="002D38D3" w:rsidRDefault="00350C4B" w:rsidP="00C62A13">
            <w:pPr>
              <w:overflowPunct/>
              <w:rPr>
                <w:rFonts w:cs="Verdana"/>
                <w:lang w:val="en-US"/>
              </w:rPr>
            </w:pPr>
            <w:r w:rsidRPr="002D38D3">
              <w:rPr>
                <w:rFonts w:cs="Verdana"/>
                <w:lang w:val="en-US"/>
              </w:rPr>
              <w:t>Market Harborough</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53C6">
            <w:pPr>
              <w:rPr>
                <w:rFonts w:cs="Verdana"/>
                <w:bCs/>
                <w:lang w:val="en-US"/>
              </w:rPr>
            </w:pPr>
            <w:r w:rsidRPr="002D38D3">
              <w:rPr>
                <w:rFonts w:cs="Verdana"/>
                <w:bCs/>
                <w:lang w:val="en-US"/>
              </w:rPr>
              <w:lastRenderedPageBreak/>
              <w:t>Frank Parker</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9.5.19</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2005</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85</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lang w:val="en-US"/>
              </w:rPr>
            </w:pPr>
            <w:r w:rsidRPr="002D38D3">
              <w:rPr>
                <w:rFonts w:cs="Verdana"/>
                <w:lang w:val="en-US"/>
              </w:rPr>
              <w:t>ROAC</w:t>
            </w:r>
          </w:p>
          <w:p w:rsidR="00350C4B" w:rsidRPr="002D38D3" w:rsidRDefault="00350C4B" w:rsidP="00C62A13">
            <w:pPr>
              <w:rPr>
                <w:rFonts w:cs="Verdana"/>
                <w:lang w:val="en-US"/>
              </w:rPr>
            </w:pPr>
          </w:p>
          <w:p w:rsidR="00350C4B" w:rsidRPr="002D38D3" w:rsidRDefault="00350C4B" w:rsidP="00C62A13">
            <w:pPr>
              <w:rPr>
                <w:rFonts w:cs="Verdana"/>
                <w:lang w:val="en-US"/>
              </w:rPr>
            </w:pPr>
            <w:r w:rsidRPr="002D38D3">
              <w:rPr>
                <w:rFonts w:cs="Verdana"/>
                <w:lang w:val="en-US"/>
              </w:rPr>
              <w:t>Taken POW Singapore</w:t>
            </w:r>
          </w:p>
          <w:p w:rsidR="00350C4B" w:rsidRPr="002D38D3" w:rsidRDefault="00350C4B" w:rsidP="00C62A13">
            <w:pPr>
              <w:rPr>
                <w:rFonts w:cs="Verdana"/>
                <w:lang w:val="en-US"/>
              </w:rPr>
            </w:pPr>
          </w:p>
          <w:p w:rsidR="00350C4B" w:rsidRPr="002D38D3" w:rsidRDefault="00350C4B" w:rsidP="00C62A13">
            <w:pPr>
              <w:rPr>
                <w:rFonts w:cs="Verdana"/>
                <w:i/>
                <w:color w:val="FF0000"/>
                <w:lang w:val="en-US"/>
              </w:rPr>
            </w:pPr>
            <w:r w:rsidRPr="002D38D3">
              <w:rPr>
                <w:rFonts w:cs="Verdana"/>
                <w:i/>
                <w:color w:val="FF0000"/>
                <w:lang w:val="en-US"/>
              </w:rPr>
              <w:t xml:space="preserve">Survived the sinking of the Hofuku Maru. Liberated from Bilibid Prison in the Phillipines by the Americans in Feb 1945. </w:t>
            </w:r>
          </w:p>
          <w:p w:rsidR="00350C4B" w:rsidRPr="002D38D3" w:rsidRDefault="00350C4B" w:rsidP="00C62A13">
            <w:pPr>
              <w:rPr>
                <w:rFonts w:cs="Verdana"/>
                <w:i/>
                <w:color w:val="FF0000"/>
                <w:lang w:val="en-US"/>
              </w:rPr>
            </w:pPr>
          </w:p>
          <w:p w:rsidR="00350C4B" w:rsidRPr="002D38D3" w:rsidRDefault="00350C4B" w:rsidP="00C62A13">
            <w:pPr>
              <w:rPr>
                <w:rFonts w:cs="Verdana"/>
                <w:i/>
                <w:color w:val="FF0000"/>
                <w:lang w:val="en-US"/>
              </w:rPr>
            </w:pPr>
            <w:r w:rsidRPr="002D38D3">
              <w:rPr>
                <w:rFonts w:cs="Verdana"/>
                <w:i/>
                <w:color w:val="FF0000"/>
                <w:lang w:val="en-US"/>
              </w:rPr>
              <w:t>Returned home April 1945</w:t>
            </w:r>
          </w:p>
          <w:p w:rsidR="00350C4B" w:rsidRPr="002D38D3" w:rsidRDefault="00350C4B" w:rsidP="00C62A13">
            <w:pPr>
              <w:rPr>
                <w:rFonts w:cs="Verdana"/>
                <w:lang w:val="en-US"/>
              </w:rPr>
            </w:pPr>
            <w:r w:rsidRPr="002D38D3">
              <w:rPr>
                <w:rFonts w:cs="Verdana"/>
                <w:lang w:val="en-US"/>
              </w:rPr>
              <w:t xml:space="preserve">  </w:t>
            </w:r>
          </w:p>
        </w:tc>
        <w:tc>
          <w:tcPr>
            <w:tcW w:w="2102" w:type="dxa"/>
            <w:tcBorders>
              <w:top w:val="single" w:sz="8" w:space="0" w:color="auto"/>
              <w:left w:val="single" w:sz="8" w:space="0" w:color="auto"/>
              <w:bottom w:val="single" w:sz="8" w:space="0" w:color="auto"/>
              <w:right w:val="nil"/>
            </w:tcBorders>
          </w:tcPr>
          <w:p w:rsidR="003B1C56" w:rsidRPr="002D38D3" w:rsidRDefault="00350C4B" w:rsidP="00C62A13">
            <w:pPr>
              <w:overflowPunct/>
              <w:rPr>
                <w:rFonts w:cs="Verdana"/>
                <w:lang w:val="en-US"/>
              </w:rPr>
            </w:pPr>
            <w:r w:rsidRPr="002D38D3">
              <w:rPr>
                <w:rFonts w:cs="Verdana"/>
                <w:lang w:val="en-US"/>
              </w:rPr>
              <w:t>Typewriter mechanic/</w:t>
            </w:r>
          </w:p>
          <w:p w:rsidR="00350C4B" w:rsidRPr="002D38D3" w:rsidRDefault="00350C4B" w:rsidP="00C62A13">
            <w:pPr>
              <w:overflowPunct/>
              <w:rPr>
                <w:rFonts w:cs="Verdana"/>
                <w:lang w:val="en-US"/>
              </w:rPr>
            </w:pPr>
            <w:r w:rsidRPr="002D38D3">
              <w:rPr>
                <w:rFonts w:cs="Verdana"/>
                <w:lang w:val="en-US"/>
              </w:rPr>
              <w:t>Lighting mechanic</w:t>
            </w:r>
          </w:p>
          <w:p w:rsidR="00350C4B" w:rsidRPr="002D38D3" w:rsidRDefault="00350C4B" w:rsidP="002074E2">
            <w:pPr>
              <w:rPr>
                <w:rFonts w:cs="Verdana"/>
                <w:lang w:val="en-US"/>
              </w:rPr>
            </w:pPr>
          </w:p>
          <w:p w:rsidR="00350C4B" w:rsidRPr="002D38D3" w:rsidRDefault="00350C4B" w:rsidP="002074E2">
            <w:pPr>
              <w:rPr>
                <w:rFonts w:cs="Verdana"/>
                <w:lang w:val="en-US"/>
              </w:rPr>
            </w:pPr>
          </w:p>
          <w:p w:rsidR="00350C4B" w:rsidRPr="002D38D3" w:rsidRDefault="00350C4B" w:rsidP="002074E2">
            <w:pPr>
              <w:rPr>
                <w:rFonts w:cs="Verdana"/>
                <w:lang w:val="en-US"/>
              </w:rPr>
            </w:pPr>
          </w:p>
          <w:p w:rsidR="00350C4B" w:rsidRPr="002D38D3" w:rsidRDefault="00350C4B" w:rsidP="002074E2">
            <w:pPr>
              <w:rPr>
                <w:rFonts w:cs="Verdana"/>
                <w:lang w:val="en-US"/>
              </w:rPr>
            </w:pPr>
          </w:p>
          <w:p w:rsidR="00350C4B" w:rsidRPr="002D38D3" w:rsidRDefault="00350C4B" w:rsidP="002074E2">
            <w:pPr>
              <w:rPr>
                <w:rFonts w:cs="Verdana"/>
                <w:lang w:val="en-US"/>
              </w:rPr>
            </w:pPr>
          </w:p>
          <w:p w:rsidR="00350C4B" w:rsidRPr="002D38D3" w:rsidRDefault="00350C4B" w:rsidP="002074E2">
            <w:pPr>
              <w:rPr>
                <w:rFonts w:cs="Verdana"/>
                <w:lang w:val="en-US"/>
              </w:rPr>
            </w:pPr>
          </w:p>
          <w:p w:rsidR="00350C4B" w:rsidRPr="002D38D3" w:rsidRDefault="00350C4B" w:rsidP="002074E2">
            <w:pPr>
              <w:rPr>
                <w:rFonts w:cs="Verdana"/>
                <w:lang w:val="en-US"/>
              </w:rPr>
            </w:pPr>
          </w:p>
          <w:p w:rsidR="00350C4B" w:rsidRPr="002D38D3" w:rsidRDefault="00350C4B" w:rsidP="002074E2">
            <w:pPr>
              <w:rPr>
                <w:rFonts w:cs="Verdana"/>
                <w:lang w:val="en-US"/>
              </w:rPr>
            </w:pPr>
          </w:p>
          <w:p w:rsidR="00350C4B" w:rsidRPr="002D38D3" w:rsidRDefault="00350C4B" w:rsidP="002074E2">
            <w:pPr>
              <w:rPr>
                <w:rFonts w:cs="Verdana"/>
                <w:lang w:val="en-US"/>
              </w:rPr>
            </w:pPr>
          </w:p>
          <w:p w:rsidR="00350C4B" w:rsidRPr="002D38D3" w:rsidRDefault="00350C4B" w:rsidP="002074E2">
            <w:pPr>
              <w:rPr>
                <w:rFonts w:cs="Verdana"/>
                <w:lang w:val="en-US"/>
              </w:rPr>
            </w:pPr>
          </w:p>
          <w:p w:rsidR="00350C4B" w:rsidRPr="002D38D3" w:rsidRDefault="00350C4B" w:rsidP="002074E2">
            <w:pPr>
              <w:jc w:val="center"/>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William and Mary Parker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184 St Saviours Road</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11 Midway Road</w:t>
            </w:r>
          </w:p>
          <w:p w:rsidR="00350C4B" w:rsidRPr="002D38D3" w:rsidRDefault="00350C4B" w:rsidP="00C62A13">
            <w:pPr>
              <w:overflowPunct/>
              <w:rPr>
                <w:rFonts w:cs="Verdana"/>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Frank Watson Parker</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10.2.16</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1969 Birkenhead</w:t>
            </w:r>
          </w:p>
          <w:p w:rsidR="00350C4B" w:rsidRPr="002D38D3" w:rsidRDefault="00350C4B" w:rsidP="00A932C9">
            <w:pPr>
              <w:overflowPunct/>
              <w:rPr>
                <w:rFonts w:cs="Verdana"/>
                <w:lang w:val="en-US"/>
              </w:rPr>
            </w:pPr>
            <w:r w:rsidRPr="002D38D3">
              <w:rPr>
                <w:rFonts w:cs="Verdana"/>
                <w:lang w:val="en-US"/>
              </w:rPr>
              <w:t>Aged 56</w:t>
            </w:r>
          </w:p>
          <w:p w:rsidR="00350C4B" w:rsidRPr="002D38D3" w:rsidRDefault="00350C4B" w:rsidP="00A932C9">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lang w:val="en-US"/>
              </w:rPr>
            </w:pPr>
            <w:r w:rsidRPr="002D38D3">
              <w:rPr>
                <w:rFonts w:cs="Verdana"/>
                <w:lang w:val="en-US"/>
              </w:rPr>
              <w:t>RAF</w:t>
            </w:r>
          </w:p>
          <w:p w:rsidR="00350C4B" w:rsidRPr="002D38D3" w:rsidRDefault="00350C4B" w:rsidP="00C62A13">
            <w:pPr>
              <w:rPr>
                <w:rFonts w:cs="Verdana"/>
                <w:lang w:val="en-US"/>
              </w:rPr>
            </w:pPr>
          </w:p>
          <w:p w:rsidR="00350C4B" w:rsidRPr="002D38D3" w:rsidRDefault="00350C4B" w:rsidP="00C62A13">
            <w:pPr>
              <w:rPr>
                <w:rFonts w:cs="Verdana"/>
                <w:lang w:val="en-US"/>
              </w:rPr>
            </w:pPr>
            <w:r w:rsidRPr="002D38D3">
              <w:rPr>
                <w:rFonts w:cs="Verdana"/>
                <w:lang w:val="en-US"/>
              </w:rPr>
              <w:t>Taken POW 8.3.42 Tasikmalaya Java</w:t>
            </w:r>
          </w:p>
          <w:p w:rsidR="00350C4B" w:rsidRPr="002D38D3" w:rsidRDefault="00350C4B" w:rsidP="00C62A13">
            <w:pPr>
              <w:rPr>
                <w:rFonts w:cs="Verdana"/>
                <w:lang w:val="en-US"/>
              </w:rPr>
            </w:pPr>
          </w:p>
          <w:p w:rsidR="00350C4B" w:rsidRPr="002D38D3" w:rsidRDefault="00350C4B" w:rsidP="00C62A13">
            <w:pPr>
              <w:rPr>
                <w:rFonts w:cs="Verdana"/>
                <w:lang w:val="en-US"/>
              </w:rPr>
            </w:pPr>
            <w:r w:rsidRPr="002D38D3">
              <w:rPr>
                <w:rFonts w:cs="Verdana"/>
                <w:lang w:val="en-US"/>
              </w:rPr>
              <w:t>Liberated Singapore</w:t>
            </w:r>
          </w:p>
          <w:p w:rsidR="00350C4B" w:rsidRPr="002D38D3" w:rsidRDefault="00350C4B" w:rsidP="00C62A13">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Arthur and Edith Mary Parker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4 Mavis Avenue</w:t>
            </w:r>
          </w:p>
          <w:p w:rsidR="00350C4B" w:rsidRPr="002D38D3" w:rsidRDefault="00350C4B" w:rsidP="00C62A13">
            <w:pPr>
              <w:overflowPunct/>
              <w:rPr>
                <w:rFonts w:cs="Verdana"/>
                <w:color w:val="5B9BD5"/>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Edward Patrick</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 xml:space="preserve">B 1.5.08 </w:t>
            </w:r>
          </w:p>
          <w:p w:rsidR="00350C4B" w:rsidRPr="002D38D3" w:rsidRDefault="00350C4B" w:rsidP="00C62A13">
            <w:pPr>
              <w:overflowPunct/>
              <w:rPr>
                <w:rFonts w:cs="Verdana"/>
                <w:lang w:val="en-US"/>
              </w:rPr>
            </w:pPr>
            <w:r w:rsidRPr="002D38D3">
              <w:rPr>
                <w:rFonts w:cs="Verdana"/>
                <w:lang w:val="en-US"/>
              </w:rPr>
              <w:t>Market Harborough</w:t>
            </w:r>
          </w:p>
          <w:p w:rsidR="00350C4B" w:rsidRPr="002D38D3" w:rsidRDefault="00350C4B" w:rsidP="00C62A13">
            <w:pPr>
              <w:overflowPunct/>
              <w:rPr>
                <w:rFonts w:cs="Verdana"/>
                <w:lang w:val="en-US"/>
              </w:rPr>
            </w:pPr>
            <w:r w:rsidRPr="002D38D3">
              <w:rPr>
                <w:rFonts w:cs="Verdana"/>
                <w:lang w:val="en-US"/>
              </w:rPr>
              <w:t>D 1982</w:t>
            </w:r>
          </w:p>
          <w:p w:rsidR="00350C4B" w:rsidRPr="002D38D3" w:rsidRDefault="00350C4B" w:rsidP="00C62A13">
            <w:pPr>
              <w:overflowPunct/>
              <w:rPr>
                <w:rFonts w:cs="Verdana"/>
                <w:lang w:val="en-US"/>
              </w:rPr>
            </w:pPr>
            <w:r w:rsidRPr="002D38D3">
              <w:rPr>
                <w:rFonts w:cs="Verdana"/>
                <w:lang w:val="en-US"/>
              </w:rPr>
              <w:t>Kettering</w:t>
            </w:r>
          </w:p>
          <w:p w:rsidR="00350C4B" w:rsidRPr="002D38D3" w:rsidRDefault="00350C4B" w:rsidP="003B1C56">
            <w:pPr>
              <w:overflowPunct/>
              <w:rPr>
                <w:rFonts w:cs="Verdana"/>
                <w:lang w:val="en-US"/>
              </w:rPr>
            </w:pPr>
            <w:r w:rsidRPr="002D38D3">
              <w:rPr>
                <w:rFonts w:cs="Verdana"/>
                <w:lang w:val="en-US"/>
              </w:rPr>
              <w:t>Aged 74</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lang w:val="en-US"/>
              </w:rPr>
            </w:pPr>
            <w:r w:rsidRPr="002D38D3">
              <w:rPr>
                <w:rFonts w:cs="Verdana"/>
                <w:lang w:val="en-US"/>
              </w:rPr>
              <w:t>29 Bty 3 HAA RA</w:t>
            </w:r>
          </w:p>
          <w:p w:rsidR="00350C4B" w:rsidRPr="002D38D3" w:rsidRDefault="00350C4B" w:rsidP="00C62A13">
            <w:pPr>
              <w:rPr>
                <w:rFonts w:cs="Verdana"/>
                <w:lang w:val="en-US"/>
              </w:rPr>
            </w:pPr>
            <w:r w:rsidRPr="002D38D3">
              <w:rPr>
                <w:rFonts w:cs="Verdana"/>
                <w:lang w:val="en-US"/>
              </w:rPr>
              <w:t>Taken POW Singapore</w:t>
            </w:r>
          </w:p>
          <w:p w:rsidR="00350C4B" w:rsidRPr="002D38D3" w:rsidRDefault="00350C4B" w:rsidP="00C62A13">
            <w:pPr>
              <w:rPr>
                <w:rFonts w:cs="Verdana"/>
                <w:lang w:val="en-US"/>
              </w:rPr>
            </w:pPr>
          </w:p>
          <w:p w:rsidR="00350C4B" w:rsidRPr="002D38D3" w:rsidRDefault="00350C4B" w:rsidP="003B1C56">
            <w:pPr>
              <w:rPr>
                <w:rFonts w:cs="Verdana"/>
                <w:lang w:val="en-US"/>
              </w:rPr>
            </w:pPr>
            <w:r w:rsidRPr="002D38D3">
              <w:rPr>
                <w:rFonts w:cs="Verdana"/>
                <w:lang w:val="en-US"/>
              </w:rPr>
              <w:t>Liberated Pratchai Thailand</w:t>
            </w: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Butcher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Frederick and Ann Patrick</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 xml:space="preserve">55 Coventry Rd </w:t>
            </w:r>
          </w:p>
          <w:p w:rsidR="00350C4B" w:rsidRPr="002D38D3" w:rsidRDefault="00350C4B" w:rsidP="00C62A13">
            <w:pPr>
              <w:overflowPunct/>
              <w:rPr>
                <w:rFonts w:cs="Verdana"/>
                <w:lang w:val="en-US"/>
              </w:rPr>
            </w:pPr>
            <w:r w:rsidRPr="002D38D3">
              <w:rPr>
                <w:rFonts w:cs="Verdana"/>
                <w:lang w:val="en-US"/>
              </w:rPr>
              <w:t>Mkt Harborough</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Anthony Robert Payne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18.6.15</w:t>
            </w:r>
          </w:p>
          <w:p w:rsidR="00350C4B" w:rsidRPr="002D38D3" w:rsidRDefault="00350C4B" w:rsidP="00C62A13">
            <w:pPr>
              <w:overflowPunct/>
              <w:rPr>
                <w:rFonts w:cs="Verdana"/>
                <w:lang w:val="en-US"/>
              </w:rPr>
            </w:pPr>
            <w:r w:rsidRPr="002D38D3">
              <w:rPr>
                <w:rFonts w:cs="Verdana"/>
                <w:lang w:val="en-US"/>
              </w:rPr>
              <w:t>Melton Mowbray</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lang w:val="en-US"/>
              </w:rPr>
            </w:pPr>
            <w:r w:rsidRPr="002D38D3">
              <w:rPr>
                <w:rFonts w:cs="Verdana"/>
                <w:lang w:val="en-US"/>
              </w:rPr>
              <w:t>RAF</w:t>
            </w:r>
          </w:p>
          <w:p w:rsidR="00350C4B" w:rsidRPr="002D38D3" w:rsidRDefault="00350C4B" w:rsidP="00C62A13">
            <w:pPr>
              <w:rPr>
                <w:rFonts w:cs="Verdana"/>
                <w:lang w:val="en-US"/>
              </w:rPr>
            </w:pPr>
          </w:p>
          <w:p w:rsidR="00350C4B" w:rsidRPr="002D38D3" w:rsidRDefault="00350C4B" w:rsidP="00C62A13">
            <w:pPr>
              <w:rPr>
                <w:rFonts w:cs="Verdana"/>
                <w:lang w:val="en-US"/>
              </w:rPr>
            </w:pPr>
            <w:r w:rsidRPr="002D38D3">
              <w:rPr>
                <w:rFonts w:cs="Verdana"/>
                <w:lang w:val="en-US"/>
              </w:rPr>
              <w:t>Taken POW 8.3.42 Java</w:t>
            </w:r>
          </w:p>
          <w:p w:rsidR="00350C4B" w:rsidRPr="002D38D3" w:rsidRDefault="00350C4B" w:rsidP="00C62A13">
            <w:pPr>
              <w:rPr>
                <w:rFonts w:cs="Verdana"/>
                <w:lang w:val="en-US"/>
              </w:rPr>
            </w:pPr>
          </w:p>
          <w:p w:rsidR="00350C4B" w:rsidRPr="002D38D3" w:rsidRDefault="00350C4B" w:rsidP="00C62A13">
            <w:pPr>
              <w:rPr>
                <w:rFonts w:cs="Verdana"/>
                <w:lang w:val="en-US"/>
              </w:rPr>
            </w:pPr>
            <w:r w:rsidRPr="002D38D3">
              <w:rPr>
                <w:rFonts w:cs="Verdana"/>
                <w:lang w:val="en-US"/>
              </w:rPr>
              <w:t>Liberated Pakhanbaroe Sumatra</w:t>
            </w:r>
          </w:p>
          <w:p w:rsidR="00350C4B" w:rsidRPr="002D38D3" w:rsidRDefault="00350C4B" w:rsidP="00C62A13">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Charles Beaver and Ethel Payne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John Arthur Pearce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25.6.18</w:t>
            </w:r>
          </w:p>
          <w:p w:rsidR="00350C4B" w:rsidRPr="002D38D3" w:rsidRDefault="00350C4B" w:rsidP="00C62A13">
            <w:pPr>
              <w:overflowPunct/>
              <w:rPr>
                <w:rFonts w:cs="Verdana"/>
                <w:lang w:val="en-US"/>
              </w:rPr>
            </w:pPr>
            <w:r w:rsidRPr="002D38D3">
              <w:rPr>
                <w:rFonts w:cs="Verdana"/>
                <w:lang w:val="en-US"/>
              </w:rPr>
              <w:t>Shepshed</w:t>
            </w:r>
          </w:p>
          <w:p w:rsidR="00350C4B" w:rsidRPr="002D38D3" w:rsidRDefault="00350C4B" w:rsidP="00C62A13">
            <w:pPr>
              <w:overflowPunct/>
              <w:rPr>
                <w:rFonts w:cs="Verdana"/>
                <w:lang w:val="en-US"/>
              </w:rPr>
            </w:pPr>
            <w:r w:rsidRPr="002D38D3">
              <w:rPr>
                <w:rFonts w:cs="Verdana"/>
                <w:lang w:val="en-US"/>
              </w:rPr>
              <w:t>D 2008 Loughborough</w:t>
            </w:r>
          </w:p>
          <w:p w:rsidR="00350C4B" w:rsidRPr="002D38D3" w:rsidRDefault="00350C4B" w:rsidP="00C62A13">
            <w:pPr>
              <w:overflowPunct/>
              <w:rPr>
                <w:rFonts w:cs="Verdana"/>
                <w:lang w:val="en-US"/>
              </w:rPr>
            </w:pPr>
            <w:r w:rsidRPr="002D38D3">
              <w:rPr>
                <w:rFonts w:cs="Verdana"/>
                <w:lang w:val="en-US"/>
              </w:rPr>
              <w:t>Aged 89</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lang w:val="en-US"/>
              </w:rPr>
            </w:pPr>
            <w:r w:rsidRPr="002D38D3">
              <w:rPr>
                <w:rFonts w:cs="Verdana"/>
                <w:lang w:val="en-US"/>
              </w:rPr>
              <w:t>122 Field Regiment</w:t>
            </w:r>
          </w:p>
          <w:p w:rsidR="00350C4B" w:rsidRPr="002D38D3" w:rsidRDefault="00350C4B" w:rsidP="00C62A13">
            <w:pPr>
              <w:rPr>
                <w:rFonts w:cs="Verdana"/>
                <w:lang w:val="en-US"/>
              </w:rPr>
            </w:pPr>
            <w:r w:rsidRPr="002D38D3">
              <w:rPr>
                <w:rFonts w:cs="Verdana"/>
                <w:lang w:val="en-US"/>
              </w:rPr>
              <w:t>RA</w:t>
            </w:r>
          </w:p>
          <w:p w:rsidR="00350C4B" w:rsidRPr="002D38D3" w:rsidRDefault="00350C4B" w:rsidP="00C62A13">
            <w:pPr>
              <w:rPr>
                <w:rFonts w:cs="Verdana"/>
                <w:lang w:val="en-US"/>
              </w:rPr>
            </w:pPr>
          </w:p>
          <w:p w:rsidR="00350C4B" w:rsidRPr="002D38D3" w:rsidRDefault="00350C4B" w:rsidP="00C62A13">
            <w:pPr>
              <w:rPr>
                <w:rFonts w:cs="Verdana"/>
                <w:lang w:val="en-US"/>
              </w:rPr>
            </w:pPr>
            <w:r w:rsidRPr="002D38D3">
              <w:rPr>
                <w:rFonts w:cs="Verdana"/>
                <w:lang w:val="en-US"/>
              </w:rPr>
              <w:t>Taken POW Singapore</w:t>
            </w:r>
          </w:p>
          <w:p w:rsidR="00350C4B" w:rsidRPr="002D38D3" w:rsidRDefault="00350C4B" w:rsidP="00C62A13">
            <w:pPr>
              <w:rPr>
                <w:rFonts w:cs="Verdana"/>
                <w:lang w:val="en-US"/>
              </w:rPr>
            </w:pPr>
          </w:p>
          <w:p w:rsidR="00350C4B" w:rsidRPr="002D38D3" w:rsidRDefault="00350C4B" w:rsidP="00C62A13">
            <w:pPr>
              <w:rPr>
                <w:rFonts w:cs="Verdana"/>
                <w:lang w:val="en-US"/>
              </w:rPr>
            </w:pPr>
            <w:r w:rsidRPr="002D38D3">
              <w:rPr>
                <w:rFonts w:cs="Verdana"/>
                <w:lang w:val="en-US"/>
              </w:rPr>
              <w:t>Liberated Japan</w:t>
            </w:r>
          </w:p>
          <w:p w:rsidR="00350C4B" w:rsidRPr="002D38D3" w:rsidRDefault="00350C4B" w:rsidP="00C62A13">
            <w:pPr>
              <w:rPr>
                <w:rFonts w:cs="Verdana"/>
                <w:lang w:val="en-US"/>
              </w:rPr>
            </w:pPr>
            <w:r w:rsidRPr="002D38D3">
              <w:rPr>
                <w:rFonts w:cs="Verdana"/>
                <w:lang w:val="en-US"/>
              </w:rPr>
              <w:t>( Hiroshima dist)</w:t>
            </w:r>
          </w:p>
          <w:p w:rsidR="00350C4B" w:rsidRPr="002D38D3" w:rsidRDefault="00350C4B" w:rsidP="00C62A13">
            <w:pPr>
              <w:rPr>
                <w:rFonts w:cs="Verdana"/>
                <w:lang w:val="en-US"/>
              </w:rPr>
            </w:pPr>
          </w:p>
          <w:p w:rsidR="00350C4B" w:rsidRPr="002D38D3" w:rsidRDefault="00350C4B" w:rsidP="00C62A13">
            <w:pPr>
              <w:rPr>
                <w:rFonts w:cs="Verdana"/>
                <w:lang w:val="en-US"/>
              </w:rPr>
            </w:pPr>
          </w:p>
          <w:p w:rsidR="00350C4B" w:rsidRPr="002D38D3" w:rsidRDefault="00350C4B" w:rsidP="00C62A13">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Leveller shoe manufacture</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Ernest and Elsie Pearce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12 Blackwood Road</w:t>
            </w:r>
          </w:p>
          <w:p w:rsidR="00350C4B" w:rsidRPr="002D38D3" w:rsidRDefault="00350C4B" w:rsidP="00C62A13">
            <w:pPr>
              <w:overflowPunct/>
              <w:rPr>
                <w:rFonts w:cs="Verdana"/>
                <w:lang w:val="en-US"/>
              </w:rPr>
            </w:pPr>
            <w:r w:rsidRPr="002D38D3">
              <w:rPr>
                <w:rFonts w:cs="Verdana"/>
                <w:lang w:val="en-US"/>
              </w:rPr>
              <w:t>Coalville</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John Breedon Pearson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1918</w:t>
            </w:r>
          </w:p>
          <w:p w:rsidR="00350C4B" w:rsidRPr="002D38D3" w:rsidRDefault="00350C4B" w:rsidP="00C62A13">
            <w:pPr>
              <w:overflowPunct/>
              <w:rPr>
                <w:rFonts w:cs="Verdana"/>
                <w:lang w:val="en-US"/>
              </w:rPr>
            </w:pPr>
            <w:r w:rsidRPr="002D38D3">
              <w:rPr>
                <w:rFonts w:cs="Verdana"/>
                <w:lang w:val="en-US"/>
              </w:rPr>
              <w:t>Stanton under Bardon</w:t>
            </w:r>
          </w:p>
          <w:p w:rsidR="00350C4B" w:rsidRPr="002D38D3" w:rsidRDefault="00350C4B" w:rsidP="00C62A13">
            <w:pPr>
              <w:overflowPunct/>
              <w:rPr>
                <w:rFonts w:cs="Verdana"/>
                <w:lang w:val="en-US"/>
              </w:rPr>
            </w:pPr>
            <w:r w:rsidRPr="002D38D3">
              <w:rPr>
                <w:rFonts w:cs="Verdana"/>
                <w:lang w:val="en-US"/>
              </w:rPr>
              <w:t>D 1969</w:t>
            </w:r>
          </w:p>
          <w:p w:rsidR="00350C4B" w:rsidRPr="002D38D3" w:rsidRDefault="00350C4B" w:rsidP="00C62A13">
            <w:pPr>
              <w:overflowPunct/>
              <w:rPr>
                <w:rFonts w:cs="Verdana"/>
                <w:lang w:val="en-US"/>
              </w:rPr>
            </w:pPr>
            <w:r w:rsidRPr="002D38D3">
              <w:rPr>
                <w:rFonts w:cs="Verdana"/>
                <w:lang w:val="en-US"/>
              </w:rPr>
              <w:t>Rotherham</w:t>
            </w:r>
          </w:p>
          <w:p w:rsidR="00350C4B" w:rsidRPr="002D38D3" w:rsidRDefault="00350C4B" w:rsidP="00C62A13">
            <w:pPr>
              <w:overflowPunct/>
              <w:rPr>
                <w:rFonts w:cs="Verdana"/>
                <w:lang w:val="en-US"/>
              </w:rPr>
            </w:pPr>
            <w:r w:rsidRPr="002D38D3">
              <w:rPr>
                <w:rFonts w:cs="Verdana"/>
                <w:lang w:val="en-US"/>
              </w:rPr>
              <w:t>Aged 50 ??</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lang w:val="en-US"/>
              </w:rPr>
            </w:pPr>
            <w:r w:rsidRPr="002D38D3">
              <w:rPr>
                <w:rFonts w:cs="Verdana"/>
                <w:lang w:val="en-US"/>
              </w:rPr>
              <w:t>6t Royal Norfolk Regiment</w:t>
            </w:r>
          </w:p>
          <w:p w:rsidR="00350C4B" w:rsidRPr="002D38D3" w:rsidRDefault="00350C4B" w:rsidP="00C62A13">
            <w:pPr>
              <w:rPr>
                <w:rFonts w:cs="Verdana"/>
                <w:lang w:val="en-US"/>
              </w:rPr>
            </w:pPr>
          </w:p>
          <w:p w:rsidR="00350C4B" w:rsidRPr="002D38D3" w:rsidRDefault="00350C4B" w:rsidP="00C62A13">
            <w:pPr>
              <w:rPr>
                <w:rFonts w:cs="Verdana"/>
                <w:lang w:val="en-US"/>
              </w:rPr>
            </w:pPr>
            <w:r w:rsidRPr="002D38D3">
              <w:rPr>
                <w:rFonts w:cs="Verdana"/>
                <w:lang w:val="en-US"/>
              </w:rPr>
              <w:t>Taken POW Singapore</w:t>
            </w:r>
          </w:p>
          <w:p w:rsidR="00350C4B" w:rsidRPr="002D38D3" w:rsidRDefault="00350C4B" w:rsidP="00C62A13">
            <w:pPr>
              <w:rPr>
                <w:rFonts w:cs="Verdana"/>
                <w:lang w:val="en-US"/>
              </w:rPr>
            </w:pPr>
          </w:p>
          <w:p w:rsidR="003B1C56" w:rsidRPr="002D38D3" w:rsidRDefault="00350C4B" w:rsidP="008B3933">
            <w:pPr>
              <w:rPr>
                <w:rFonts w:cs="Verdana"/>
                <w:lang w:val="en-US"/>
              </w:rPr>
            </w:pPr>
            <w:r w:rsidRPr="002D38D3">
              <w:rPr>
                <w:rFonts w:cs="Verdana"/>
                <w:lang w:val="en-US"/>
              </w:rPr>
              <w:t>Liberated Osaka Japan</w:t>
            </w:r>
          </w:p>
          <w:p w:rsidR="008B3933" w:rsidRPr="002D38D3" w:rsidRDefault="008B3933" w:rsidP="008B3933">
            <w:pPr>
              <w:rPr>
                <w:rFonts w:cs="Verdana"/>
                <w:lang w:val="en-US"/>
              </w:rPr>
            </w:pPr>
          </w:p>
          <w:p w:rsidR="00D80319" w:rsidRPr="002D38D3" w:rsidRDefault="00D80319" w:rsidP="008B3933">
            <w:pPr>
              <w:rPr>
                <w:rFonts w:cs="Verdana"/>
                <w:lang w:val="en-US"/>
              </w:rPr>
            </w:pPr>
          </w:p>
          <w:p w:rsidR="00D80319" w:rsidRPr="002D38D3" w:rsidRDefault="00D80319" w:rsidP="008B3933">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Percy and Fanny Pearson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Main Street</w:t>
            </w:r>
          </w:p>
          <w:p w:rsidR="00350C4B" w:rsidRPr="002D38D3" w:rsidRDefault="00350C4B" w:rsidP="00C62A13">
            <w:pPr>
              <w:overflowPunct/>
              <w:rPr>
                <w:rFonts w:cs="Verdana"/>
                <w:lang w:val="en-US"/>
              </w:rPr>
            </w:pPr>
            <w:r w:rsidRPr="002D38D3">
              <w:rPr>
                <w:rFonts w:cs="Verdana"/>
                <w:lang w:val="en-US"/>
              </w:rPr>
              <w:t>Stanton Under Bardon</w:t>
            </w:r>
          </w:p>
        </w:tc>
      </w:tr>
      <w:tr w:rsidR="008B3933"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8B3933" w:rsidRPr="002D38D3" w:rsidRDefault="008B3933" w:rsidP="00C62A13">
            <w:pPr>
              <w:rPr>
                <w:rFonts w:cs="Verdana"/>
                <w:bCs/>
                <w:color w:val="FF0000"/>
                <w:lang w:val="en-US"/>
              </w:rPr>
            </w:pPr>
            <w:r w:rsidRPr="002D38D3">
              <w:rPr>
                <w:rFonts w:cs="Verdana"/>
                <w:bCs/>
                <w:color w:val="FF0000"/>
                <w:lang w:val="en-US"/>
              </w:rPr>
              <w:lastRenderedPageBreak/>
              <w:t>Edith Dorren Pedlow</w:t>
            </w:r>
          </w:p>
        </w:tc>
        <w:tc>
          <w:tcPr>
            <w:tcW w:w="1842" w:type="dxa"/>
            <w:tcBorders>
              <w:top w:val="single" w:sz="8" w:space="0" w:color="auto"/>
              <w:left w:val="single" w:sz="8" w:space="0" w:color="auto"/>
              <w:bottom w:val="single" w:sz="8" w:space="0" w:color="auto"/>
              <w:right w:val="nil"/>
            </w:tcBorders>
          </w:tcPr>
          <w:p w:rsidR="008B3933" w:rsidRPr="002D38D3" w:rsidRDefault="008B3933" w:rsidP="00C62A13">
            <w:pPr>
              <w:overflowPunct/>
              <w:rPr>
                <w:rFonts w:cs="Verdana"/>
                <w:color w:val="FF0000"/>
                <w:lang w:val="en-US"/>
              </w:rPr>
            </w:pPr>
            <w:r w:rsidRPr="002D38D3">
              <w:rPr>
                <w:rFonts w:cs="Verdana"/>
                <w:color w:val="FF0000"/>
                <w:lang w:val="en-US"/>
              </w:rPr>
              <w:t xml:space="preserve">B </w:t>
            </w:r>
          </w:p>
          <w:p w:rsidR="008B3933" w:rsidRPr="002D38D3" w:rsidRDefault="008B3933" w:rsidP="00C62A13">
            <w:pPr>
              <w:overflowPunct/>
              <w:rPr>
                <w:rFonts w:cs="Verdana"/>
                <w:color w:val="FF0000"/>
                <w:lang w:val="en-US"/>
              </w:rPr>
            </w:pPr>
            <w:r w:rsidRPr="002D38D3">
              <w:rPr>
                <w:rFonts w:cs="Verdana"/>
                <w:color w:val="FF0000"/>
                <w:lang w:val="en-US"/>
              </w:rPr>
              <w:t>Eire</w:t>
            </w:r>
          </w:p>
          <w:p w:rsidR="008B3933" w:rsidRPr="002D38D3" w:rsidRDefault="008B3933" w:rsidP="00C62A13">
            <w:pPr>
              <w:overflowPunct/>
              <w:rPr>
                <w:rFonts w:cs="Verdana"/>
                <w:color w:val="FF0000"/>
                <w:lang w:val="en-US"/>
              </w:rPr>
            </w:pPr>
            <w:r w:rsidRPr="002D38D3">
              <w:rPr>
                <w:rFonts w:cs="Verdana"/>
                <w:color w:val="FF0000"/>
                <w:lang w:val="en-US"/>
              </w:rPr>
              <w:t>D 20.2.42</w:t>
            </w:r>
          </w:p>
          <w:p w:rsidR="008B3933" w:rsidRPr="002D38D3" w:rsidRDefault="008B3933" w:rsidP="00C62A13">
            <w:pPr>
              <w:overflowPunct/>
              <w:rPr>
                <w:rFonts w:cs="Verdana"/>
                <w:color w:val="FF0000"/>
                <w:lang w:val="en-US"/>
              </w:rPr>
            </w:pPr>
            <w:r w:rsidRPr="002D38D3">
              <w:rPr>
                <w:rFonts w:cs="Verdana"/>
                <w:color w:val="FF0000"/>
                <w:lang w:val="en-US"/>
              </w:rPr>
              <w:t>At Sea</w:t>
            </w:r>
          </w:p>
          <w:p w:rsidR="008B3933" w:rsidRPr="002D38D3" w:rsidRDefault="008B3933" w:rsidP="00C62A13">
            <w:pPr>
              <w:overflowPunct/>
              <w:rPr>
                <w:rFonts w:cs="Verdana"/>
                <w:color w:val="FF0000"/>
                <w:lang w:val="en-US"/>
              </w:rPr>
            </w:pPr>
            <w:r w:rsidRPr="002D38D3">
              <w:rPr>
                <w:rFonts w:cs="Verdana"/>
                <w:color w:val="FF0000"/>
                <w:lang w:val="en-US"/>
              </w:rPr>
              <w:t>Age</w:t>
            </w:r>
            <w:r w:rsidR="004D7B32" w:rsidRPr="002D38D3">
              <w:rPr>
                <w:rFonts w:cs="Verdana"/>
                <w:color w:val="FF0000"/>
                <w:lang w:val="en-US"/>
              </w:rPr>
              <w:t xml:space="preserve"> given as 23 but likely to have been older</w:t>
            </w:r>
          </w:p>
          <w:p w:rsidR="004D7B32" w:rsidRPr="002D38D3" w:rsidRDefault="004D7B32" w:rsidP="00C62A13">
            <w:pPr>
              <w:overflowPunct/>
              <w:rPr>
                <w:rFonts w:cs="Verdana"/>
                <w:color w:val="FF0000"/>
                <w:lang w:val="en-US"/>
              </w:rPr>
            </w:pPr>
            <w:r w:rsidRPr="002D38D3">
              <w:rPr>
                <w:rFonts w:cs="Verdana"/>
                <w:color w:val="FF0000"/>
                <w:lang w:val="en-US"/>
              </w:rPr>
              <w:t xml:space="preserve"> </w:t>
            </w:r>
          </w:p>
          <w:p w:rsidR="004D7B32" w:rsidRPr="002D38D3" w:rsidRDefault="004D7B32" w:rsidP="00C62A13">
            <w:pPr>
              <w:overflowPunct/>
              <w:rPr>
                <w:rFonts w:cs="Verdana"/>
                <w:color w:val="FF0000"/>
                <w:lang w:val="en-US"/>
              </w:rPr>
            </w:pPr>
            <w:r w:rsidRPr="002D38D3">
              <w:rPr>
                <w:rFonts w:cs="Verdana"/>
                <w:color w:val="FF0000"/>
                <w:lang w:val="en-US"/>
              </w:rPr>
              <w:t>Singapore Memorial</w:t>
            </w:r>
          </w:p>
        </w:tc>
        <w:tc>
          <w:tcPr>
            <w:tcW w:w="2127" w:type="dxa"/>
            <w:tcBorders>
              <w:top w:val="single" w:sz="8" w:space="0" w:color="auto"/>
              <w:left w:val="single" w:sz="8" w:space="0" w:color="auto"/>
              <w:bottom w:val="single" w:sz="8" w:space="0" w:color="auto"/>
              <w:right w:val="nil"/>
            </w:tcBorders>
          </w:tcPr>
          <w:p w:rsidR="008B3933" w:rsidRPr="002D38D3" w:rsidRDefault="004D7B32" w:rsidP="00C62A13">
            <w:pPr>
              <w:rPr>
                <w:rFonts w:cs="Verdana"/>
                <w:lang w:val="en-US"/>
              </w:rPr>
            </w:pPr>
            <w:r w:rsidRPr="002D38D3">
              <w:rPr>
                <w:rFonts w:cs="Verdana"/>
                <w:lang w:val="en-US"/>
              </w:rPr>
              <w:t>QAIMNS</w:t>
            </w:r>
          </w:p>
          <w:p w:rsidR="004D7B32" w:rsidRPr="002D38D3" w:rsidRDefault="004D7B32" w:rsidP="00C62A13">
            <w:pPr>
              <w:rPr>
                <w:rFonts w:cs="Verdana"/>
                <w:lang w:val="en-US"/>
              </w:rPr>
            </w:pPr>
          </w:p>
          <w:p w:rsidR="004D7B32" w:rsidRPr="002D38D3" w:rsidRDefault="004D7B32" w:rsidP="004D7B32">
            <w:pPr>
              <w:rPr>
                <w:rFonts w:cs="Verdana"/>
                <w:color w:val="FF0000"/>
                <w:lang w:val="en-US"/>
              </w:rPr>
            </w:pPr>
            <w:r w:rsidRPr="002D38D3">
              <w:rPr>
                <w:rFonts w:cs="Verdana"/>
                <w:color w:val="FF0000"/>
                <w:lang w:val="en-US"/>
              </w:rPr>
              <w:t xml:space="preserve">Died on board the SS Kuala escaping from Singapore. Survived for several days on a raft </w:t>
            </w:r>
          </w:p>
          <w:p w:rsidR="004D7B32" w:rsidRPr="002D38D3" w:rsidRDefault="004D7B32" w:rsidP="004D7B32">
            <w:pPr>
              <w:rPr>
                <w:rFonts w:cs="Verdana"/>
                <w:color w:val="FF0000"/>
                <w:lang w:val="en-US"/>
              </w:rPr>
            </w:pPr>
            <w:r w:rsidRPr="002D38D3">
              <w:rPr>
                <w:rFonts w:cs="Verdana"/>
                <w:color w:val="FF0000"/>
                <w:lang w:val="en-US"/>
              </w:rPr>
              <w:t>Buried at sea</w:t>
            </w:r>
          </w:p>
        </w:tc>
        <w:tc>
          <w:tcPr>
            <w:tcW w:w="2102" w:type="dxa"/>
            <w:tcBorders>
              <w:top w:val="single" w:sz="8" w:space="0" w:color="auto"/>
              <w:left w:val="single" w:sz="8" w:space="0" w:color="auto"/>
              <w:bottom w:val="single" w:sz="8" w:space="0" w:color="auto"/>
              <w:right w:val="nil"/>
            </w:tcBorders>
          </w:tcPr>
          <w:p w:rsidR="008B3933" w:rsidRPr="002D38D3" w:rsidRDefault="004D7B32" w:rsidP="00C62A13">
            <w:pPr>
              <w:overflowPunct/>
              <w:rPr>
                <w:rFonts w:cs="Verdana"/>
                <w:lang w:val="en-US"/>
              </w:rPr>
            </w:pPr>
            <w:r w:rsidRPr="002D38D3">
              <w:rPr>
                <w:rFonts w:cs="Verdana"/>
                <w:lang w:val="en-US"/>
              </w:rPr>
              <w:t>Nursing sister</w:t>
            </w:r>
          </w:p>
          <w:p w:rsidR="004D7B32" w:rsidRPr="002D38D3" w:rsidRDefault="004D7B32" w:rsidP="00C62A13">
            <w:pPr>
              <w:overflowPunct/>
              <w:rPr>
                <w:rFonts w:cs="Verdana"/>
                <w:lang w:val="en-US"/>
              </w:rPr>
            </w:pPr>
          </w:p>
          <w:p w:rsidR="004D7B32" w:rsidRPr="002D38D3" w:rsidRDefault="004D7B32" w:rsidP="00C62A13">
            <w:pPr>
              <w:overflowPunct/>
              <w:rPr>
                <w:rFonts w:cs="Verdana"/>
                <w:lang w:val="en-US"/>
              </w:rPr>
            </w:pPr>
            <w:r w:rsidRPr="002D38D3">
              <w:rPr>
                <w:rFonts w:cs="Verdana"/>
                <w:lang w:val="en-US"/>
              </w:rPr>
              <w:t>Mentioned in despatches</w:t>
            </w:r>
          </w:p>
        </w:tc>
        <w:tc>
          <w:tcPr>
            <w:tcW w:w="2880" w:type="dxa"/>
            <w:tcBorders>
              <w:top w:val="single" w:sz="8" w:space="0" w:color="auto"/>
              <w:left w:val="single" w:sz="8" w:space="0" w:color="auto"/>
              <w:bottom w:val="single" w:sz="8" w:space="0" w:color="auto"/>
              <w:right w:val="nil"/>
            </w:tcBorders>
          </w:tcPr>
          <w:p w:rsidR="008B3933" w:rsidRPr="002D38D3" w:rsidRDefault="004D7B32" w:rsidP="00C62A13">
            <w:pPr>
              <w:overflowPunct/>
              <w:rPr>
                <w:rFonts w:cs="Verdana"/>
                <w:lang w:val="en-US"/>
              </w:rPr>
            </w:pPr>
            <w:r w:rsidRPr="002D38D3">
              <w:rPr>
                <w:rFonts w:cs="Verdana"/>
                <w:lang w:val="en-US"/>
              </w:rPr>
              <w:t>Daughter of William and Edith Pedlow</w:t>
            </w:r>
          </w:p>
        </w:tc>
        <w:tc>
          <w:tcPr>
            <w:tcW w:w="3058" w:type="dxa"/>
            <w:tcBorders>
              <w:top w:val="single" w:sz="8" w:space="0" w:color="auto"/>
              <w:left w:val="single" w:sz="8" w:space="0" w:color="auto"/>
              <w:bottom w:val="single" w:sz="8" w:space="0" w:color="auto"/>
              <w:right w:val="single" w:sz="8" w:space="0" w:color="auto"/>
            </w:tcBorders>
          </w:tcPr>
          <w:p w:rsidR="008B3933" w:rsidRPr="002D38D3" w:rsidRDefault="004D7B32" w:rsidP="00C62A13">
            <w:pPr>
              <w:overflowPunct/>
              <w:rPr>
                <w:rFonts w:cs="Verdana"/>
                <w:lang w:val="en-US"/>
              </w:rPr>
            </w:pPr>
            <w:r w:rsidRPr="002D38D3">
              <w:rPr>
                <w:rFonts w:cs="Verdana"/>
                <w:lang w:val="en-US"/>
              </w:rPr>
              <w:t>Home address given as Leicester</w:t>
            </w:r>
          </w:p>
        </w:tc>
      </w:tr>
      <w:tr w:rsidR="00350C4B" w:rsidRPr="002D38D3" w:rsidTr="006835D6">
        <w:trPr>
          <w:gridAfter w:val="4"/>
          <w:wAfter w:w="11520" w:type="dxa"/>
          <w:trHeight w:val="60"/>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Gerald Francis Jack Pegler</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25.9.09</w:t>
            </w:r>
          </w:p>
          <w:p w:rsidR="00350C4B" w:rsidRPr="002D38D3" w:rsidRDefault="00350C4B" w:rsidP="00C62A13">
            <w:pPr>
              <w:overflowPunct/>
              <w:rPr>
                <w:rFonts w:cs="Verdana"/>
                <w:color w:val="FF0000"/>
                <w:lang w:val="en-US"/>
              </w:rPr>
            </w:pPr>
            <w:r w:rsidRPr="002D38D3">
              <w:rPr>
                <w:rFonts w:cs="Verdana"/>
                <w:color w:val="FF0000"/>
                <w:lang w:val="en-US"/>
              </w:rPr>
              <w:t>Madras</w:t>
            </w:r>
          </w:p>
          <w:p w:rsidR="00350C4B" w:rsidRPr="002D38D3" w:rsidRDefault="00350C4B" w:rsidP="00C62A13">
            <w:pPr>
              <w:overflowPunct/>
              <w:rPr>
                <w:rFonts w:cs="Verdana"/>
                <w:color w:val="FF0000"/>
                <w:lang w:val="en-US"/>
              </w:rPr>
            </w:pPr>
            <w:r w:rsidRPr="002D38D3">
              <w:rPr>
                <w:rFonts w:cs="Verdana"/>
                <w:color w:val="FF0000"/>
                <w:lang w:val="en-US"/>
              </w:rPr>
              <w:t>D 20.11.43</w:t>
            </w:r>
          </w:p>
          <w:p w:rsidR="00350C4B" w:rsidRPr="002D38D3" w:rsidRDefault="00350C4B" w:rsidP="00C62A13">
            <w:pPr>
              <w:overflowPunct/>
              <w:rPr>
                <w:rFonts w:cs="Verdana"/>
                <w:color w:val="FF0000"/>
                <w:lang w:val="en-US"/>
              </w:rPr>
            </w:pPr>
            <w:r w:rsidRPr="002D38D3">
              <w:rPr>
                <w:rFonts w:cs="Verdana"/>
                <w:color w:val="FF0000"/>
                <w:lang w:val="en-US"/>
              </w:rPr>
              <w:t>D Tha Sao</w:t>
            </w:r>
          </w:p>
          <w:p w:rsidR="00350C4B" w:rsidRPr="002D38D3" w:rsidRDefault="00350C4B" w:rsidP="00C62A13">
            <w:pPr>
              <w:overflowPunct/>
              <w:rPr>
                <w:rFonts w:cs="Verdana"/>
                <w:color w:val="FF0000"/>
                <w:lang w:val="en-US"/>
              </w:rPr>
            </w:pPr>
            <w:r w:rsidRPr="002D38D3">
              <w:rPr>
                <w:rFonts w:cs="Verdana"/>
                <w:color w:val="FF0000"/>
                <w:lang w:val="en-US"/>
              </w:rPr>
              <w:t>Aged 34</w:t>
            </w:r>
          </w:p>
          <w:p w:rsidR="00350C4B" w:rsidRPr="002D38D3" w:rsidRDefault="00350C4B" w:rsidP="00714DA5">
            <w:pPr>
              <w:overflowPunct/>
              <w:rPr>
                <w:rFonts w:cs="Verdana"/>
                <w:color w:val="FF0000"/>
                <w:lang w:val="en-US"/>
              </w:rPr>
            </w:pPr>
            <w:r w:rsidRPr="002D38D3">
              <w:rPr>
                <w:rFonts w:cs="Verdana"/>
                <w:color w:val="FF0000"/>
                <w:lang w:val="en-US"/>
              </w:rPr>
              <w:t>Bur Kanchanaburi</w:t>
            </w:r>
          </w:p>
          <w:p w:rsidR="00350C4B" w:rsidRPr="002D38D3" w:rsidRDefault="00350C4B" w:rsidP="00714DA5">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lang w:val="en-US"/>
              </w:rPr>
            </w:pPr>
            <w:r w:rsidRPr="002D38D3">
              <w:rPr>
                <w:rFonts w:cs="Verdana"/>
                <w:lang w:val="en-US"/>
              </w:rPr>
              <w:t>7</w:t>
            </w:r>
            <w:r w:rsidRPr="002D38D3">
              <w:rPr>
                <w:rFonts w:cs="Verdana"/>
                <w:vertAlign w:val="superscript"/>
                <w:lang w:val="en-US"/>
              </w:rPr>
              <w:t>th</w:t>
            </w:r>
            <w:r w:rsidRPr="002D38D3">
              <w:rPr>
                <w:rFonts w:cs="Verdana"/>
                <w:lang w:val="en-US"/>
              </w:rPr>
              <w:t xml:space="preserve"> Coast Regiment</w:t>
            </w:r>
          </w:p>
          <w:p w:rsidR="00350C4B" w:rsidRPr="002D38D3" w:rsidRDefault="00350C4B" w:rsidP="00C62A13">
            <w:pPr>
              <w:rPr>
                <w:rFonts w:cs="Verdana"/>
                <w:lang w:val="en-US"/>
              </w:rPr>
            </w:pPr>
            <w:r w:rsidRPr="002D38D3">
              <w:rPr>
                <w:rFonts w:cs="Verdana"/>
                <w:lang w:val="en-US"/>
              </w:rPr>
              <w:t>RA</w:t>
            </w:r>
          </w:p>
          <w:p w:rsidR="00350C4B" w:rsidRPr="002D38D3" w:rsidRDefault="00350C4B" w:rsidP="00C62A13">
            <w:pPr>
              <w:rPr>
                <w:rFonts w:cs="Verdana"/>
                <w:lang w:val="en-US"/>
              </w:rPr>
            </w:pPr>
          </w:p>
          <w:p w:rsidR="00350C4B" w:rsidRPr="002D38D3" w:rsidRDefault="00350C4B" w:rsidP="00C62A13">
            <w:pPr>
              <w:rPr>
                <w:rFonts w:cs="Verdana"/>
                <w:lang w:val="en-US"/>
              </w:rPr>
            </w:pPr>
            <w:r w:rsidRPr="002D38D3">
              <w:rPr>
                <w:rFonts w:cs="Verdana"/>
                <w:lang w:val="en-US"/>
              </w:rPr>
              <w:t>Taken POW Singapore</w:t>
            </w:r>
          </w:p>
          <w:p w:rsidR="00350C4B" w:rsidRPr="002D38D3" w:rsidRDefault="00350C4B" w:rsidP="00C62A13">
            <w:pPr>
              <w:rPr>
                <w:rFonts w:cs="Verdana"/>
                <w:lang w:val="en-US"/>
              </w:rPr>
            </w:pPr>
          </w:p>
          <w:p w:rsidR="00350C4B" w:rsidRPr="002D38D3" w:rsidRDefault="003B1C56" w:rsidP="00C62A13">
            <w:pPr>
              <w:rPr>
                <w:rFonts w:cs="Verdana"/>
                <w:i/>
                <w:color w:val="FF0000"/>
                <w:lang w:val="en-US"/>
              </w:rPr>
            </w:pPr>
            <w:r w:rsidRPr="002D38D3">
              <w:rPr>
                <w:rFonts w:cs="Verdana"/>
                <w:i/>
                <w:color w:val="FF0000"/>
                <w:lang w:val="en-US"/>
              </w:rPr>
              <w:t>Cause of death</w:t>
            </w:r>
            <w:r w:rsidR="00350C4B" w:rsidRPr="002D38D3">
              <w:rPr>
                <w:rFonts w:cs="Verdana"/>
                <w:i/>
                <w:color w:val="FF0000"/>
                <w:lang w:val="en-US"/>
              </w:rPr>
              <w:t xml:space="preserve"> Cholera</w:t>
            </w:r>
          </w:p>
          <w:p w:rsidR="00350C4B" w:rsidRPr="002D38D3" w:rsidRDefault="00350C4B" w:rsidP="00C62A13">
            <w:pPr>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Colonial Civil Servant</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Eustace and Mary Lucy Pegler</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Eve Lilian Pegler</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Father of Jennifer Pegler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 xml:space="preserve">Stoneygate </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Kuching/Stoneygate</w:t>
            </w:r>
          </w:p>
          <w:p w:rsidR="00350C4B" w:rsidRPr="002D38D3" w:rsidRDefault="00350C4B" w:rsidP="00C62A13">
            <w:pPr>
              <w:overflowPunct/>
              <w:rPr>
                <w:rFonts w:cs="Verdana"/>
                <w:lang w:val="en-US"/>
              </w:rPr>
            </w:pPr>
            <w:r w:rsidRPr="002D38D3">
              <w:rPr>
                <w:rFonts w:cs="Verdana"/>
                <w:color w:val="FF0000"/>
                <w:lang w:val="en-US"/>
              </w:rPr>
              <w:t>Leicester</w:t>
            </w:r>
          </w:p>
        </w:tc>
      </w:tr>
      <w:tr w:rsidR="00350C4B" w:rsidRPr="002D38D3" w:rsidTr="006835D6">
        <w:trPr>
          <w:gridAfter w:val="4"/>
          <w:wAfter w:w="11520" w:type="dxa"/>
          <w:trHeight w:val="60"/>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William Henry Percy</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3.2.20</w:t>
            </w:r>
          </w:p>
          <w:p w:rsidR="00350C4B" w:rsidRPr="002D38D3" w:rsidRDefault="00350C4B" w:rsidP="00C62A13">
            <w:pPr>
              <w:overflowPunct/>
              <w:rPr>
                <w:rFonts w:cs="Verdana"/>
                <w:color w:val="FF0000"/>
                <w:lang w:val="en-US"/>
              </w:rPr>
            </w:pPr>
            <w:r w:rsidRPr="002D38D3">
              <w:rPr>
                <w:rFonts w:cs="Verdana"/>
                <w:color w:val="FF0000"/>
                <w:lang w:val="en-US"/>
              </w:rPr>
              <w:t>Kirby Muxloe</w:t>
            </w:r>
          </w:p>
          <w:p w:rsidR="00350C4B" w:rsidRPr="002D38D3" w:rsidRDefault="00350C4B" w:rsidP="00C62A13">
            <w:pPr>
              <w:overflowPunct/>
              <w:rPr>
                <w:rFonts w:cs="Verdana"/>
                <w:color w:val="FF0000"/>
                <w:lang w:val="en-US"/>
              </w:rPr>
            </w:pPr>
            <w:r w:rsidRPr="002D38D3">
              <w:rPr>
                <w:rFonts w:cs="Verdana"/>
                <w:color w:val="FF0000"/>
                <w:lang w:val="en-US"/>
              </w:rPr>
              <w:t>D 25.6.43</w:t>
            </w:r>
          </w:p>
          <w:p w:rsidR="00350C4B" w:rsidRPr="002D38D3" w:rsidRDefault="00350C4B" w:rsidP="00C62A13">
            <w:pPr>
              <w:overflowPunct/>
              <w:rPr>
                <w:rFonts w:cs="Verdana"/>
                <w:color w:val="FF0000"/>
                <w:lang w:val="en-US"/>
              </w:rPr>
            </w:pPr>
            <w:r w:rsidRPr="002D38D3">
              <w:rPr>
                <w:rFonts w:cs="Verdana"/>
                <w:color w:val="FF0000"/>
                <w:lang w:val="en-US"/>
              </w:rPr>
              <w:t>Aged 23</w:t>
            </w:r>
          </w:p>
          <w:p w:rsidR="00350C4B" w:rsidRPr="002D38D3" w:rsidRDefault="00350C4B" w:rsidP="00C62A13">
            <w:pPr>
              <w:overflowPunct/>
              <w:rPr>
                <w:rFonts w:cs="Verdana"/>
                <w:color w:val="FF0000"/>
                <w:lang w:val="en-US"/>
              </w:rPr>
            </w:pPr>
            <w:r w:rsidRPr="002D38D3">
              <w:rPr>
                <w:rFonts w:cs="Verdana"/>
                <w:color w:val="FF0000"/>
                <w:lang w:val="en-US"/>
              </w:rPr>
              <w:t>Bur Kanchanaburi</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lang w:val="en-US"/>
              </w:rPr>
            </w:pPr>
            <w:r w:rsidRPr="002D38D3">
              <w:rPr>
                <w:rFonts w:cs="Verdana"/>
                <w:lang w:val="en-US"/>
              </w:rPr>
              <w:t>135</w:t>
            </w:r>
            <w:r w:rsidRPr="002D38D3">
              <w:rPr>
                <w:rFonts w:cs="Verdana"/>
                <w:vertAlign w:val="superscript"/>
                <w:lang w:val="en-US"/>
              </w:rPr>
              <w:t>th</w:t>
            </w:r>
            <w:r w:rsidRPr="002D38D3">
              <w:rPr>
                <w:rFonts w:cs="Verdana"/>
                <w:lang w:val="en-US"/>
              </w:rPr>
              <w:t xml:space="preserve"> Field Regiment</w:t>
            </w:r>
          </w:p>
          <w:p w:rsidR="00350C4B" w:rsidRPr="002D38D3" w:rsidRDefault="00350C4B" w:rsidP="00C62A13">
            <w:pPr>
              <w:rPr>
                <w:rFonts w:cs="Verdana"/>
                <w:lang w:val="en-US"/>
              </w:rPr>
            </w:pPr>
            <w:r w:rsidRPr="002D38D3">
              <w:rPr>
                <w:rFonts w:cs="Verdana"/>
                <w:lang w:val="en-US"/>
              </w:rPr>
              <w:t>RA</w:t>
            </w:r>
          </w:p>
          <w:p w:rsidR="00350C4B" w:rsidRPr="002D38D3" w:rsidRDefault="00350C4B" w:rsidP="00C62A13">
            <w:pPr>
              <w:rPr>
                <w:rFonts w:cs="Verdana"/>
                <w:lang w:val="en-US"/>
              </w:rPr>
            </w:pPr>
          </w:p>
          <w:p w:rsidR="00350C4B" w:rsidRPr="002D38D3" w:rsidRDefault="00350C4B" w:rsidP="00C62A13">
            <w:pPr>
              <w:rPr>
                <w:rFonts w:cs="Verdana"/>
                <w:lang w:val="en-US"/>
              </w:rPr>
            </w:pPr>
            <w:r w:rsidRPr="002D38D3">
              <w:rPr>
                <w:rFonts w:cs="Verdana"/>
                <w:lang w:val="en-US"/>
              </w:rPr>
              <w:t>Taken POW Singapore</w:t>
            </w:r>
          </w:p>
          <w:p w:rsidR="00350C4B" w:rsidRPr="002D38D3" w:rsidRDefault="00350C4B" w:rsidP="00C62A13">
            <w:pPr>
              <w:rPr>
                <w:rFonts w:cs="Verdana"/>
                <w:lang w:val="en-US"/>
              </w:rPr>
            </w:pPr>
          </w:p>
          <w:p w:rsidR="00D80319" w:rsidRPr="002D38D3" w:rsidRDefault="00D80319" w:rsidP="00C62A13">
            <w:pPr>
              <w:rPr>
                <w:rFonts w:cs="Verdana"/>
                <w:lang w:val="en-US"/>
              </w:rPr>
            </w:pPr>
          </w:p>
          <w:p w:rsidR="00D80319" w:rsidRPr="002D38D3" w:rsidRDefault="00D80319" w:rsidP="00C62A13">
            <w:pPr>
              <w:rPr>
                <w:rFonts w:cs="Verdana"/>
                <w:lang w:val="en-US"/>
              </w:rPr>
            </w:pPr>
          </w:p>
          <w:p w:rsidR="00350C4B" w:rsidRPr="002D38D3" w:rsidRDefault="00350C4B" w:rsidP="00C62A13">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Clerk</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Brother of Mrs E Peters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Hitchen</w:t>
            </w:r>
          </w:p>
          <w:p w:rsidR="00350C4B" w:rsidRPr="002D38D3" w:rsidRDefault="00350C4B" w:rsidP="00C62A13">
            <w:pPr>
              <w:overflowPunct/>
              <w:rPr>
                <w:rFonts w:cs="Verdana"/>
                <w:lang w:val="en-US"/>
              </w:rPr>
            </w:pPr>
            <w:r w:rsidRPr="002D38D3">
              <w:rPr>
                <w:rFonts w:cs="Verdana"/>
                <w:lang w:val="en-US"/>
              </w:rPr>
              <w:t>Herts</w:t>
            </w:r>
          </w:p>
          <w:p w:rsidR="00350C4B" w:rsidRPr="002D38D3" w:rsidRDefault="00350C4B" w:rsidP="00C62A1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Herbert Horatio Perkins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21.5.16</w:t>
            </w:r>
          </w:p>
          <w:p w:rsidR="00350C4B" w:rsidRPr="002D38D3" w:rsidRDefault="00350C4B" w:rsidP="00C62A13">
            <w:pPr>
              <w:overflowPunct/>
              <w:rPr>
                <w:rFonts w:cs="Verdana"/>
                <w:lang w:val="en-US"/>
              </w:rPr>
            </w:pPr>
            <w:r w:rsidRPr="002D38D3">
              <w:rPr>
                <w:rFonts w:cs="Verdana"/>
                <w:lang w:val="en-US"/>
              </w:rPr>
              <w:t>Syston</w:t>
            </w:r>
          </w:p>
          <w:p w:rsidR="00350C4B" w:rsidRPr="002D38D3" w:rsidRDefault="00350C4B" w:rsidP="00C62A13">
            <w:pPr>
              <w:overflowPunct/>
              <w:rPr>
                <w:rFonts w:cs="Verdana"/>
                <w:lang w:val="en-US"/>
              </w:rPr>
            </w:pPr>
            <w:r w:rsidRPr="002D38D3">
              <w:rPr>
                <w:rFonts w:cs="Verdana"/>
                <w:lang w:val="en-US"/>
              </w:rPr>
              <w:t>D 1973</w:t>
            </w:r>
          </w:p>
          <w:p w:rsidR="00350C4B" w:rsidRPr="002D38D3" w:rsidRDefault="00350C4B" w:rsidP="00C62A13">
            <w:pPr>
              <w:overflowPunct/>
              <w:rPr>
                <w:rFonts w:cs="Verdana"/>
                <w:lang w:val="en-US"/>
              </w:rPr>
            </w:pPr>
            <w:r w:rsidRPr="002D38D3">
              <w:rPr>
                <w:rFonts w:cs="Verdana"/>
                <w:lang w:val="en-US"/>
              </w:rPr>
              <w:t>Southend</w:t>
            </w:r>
          </w:p>
          <w:p w:rsidR="00350C4B" w:rsidRPr="002D38D3" w:rsidRDefault="00350C4B" w:rsidP="00C62A13">
            <w:pPr>
              <w:overflowPunct/>
              <w:rPr>
                <w:rFonts w:cs="Verdana"/>
                <w:lang w:val="en-US"/>
              </w:rPr>
            </w:pPr>
            <w:r w:rsidRPr="002D38D3">
              <w:rPr>
                <w:rFonts w:cs="Verdana"/>
                <w:lang w:val="en-US"/>
              </w:rPr>
              <w:t>Aged 57</w:t>
            </w:r>
          </w:p>
        </w:tc>
        <w:tc>
          <w:tcPr>
            <w:tcW w:w="2127" w:type="dxa"/>
            <w:tcBorders>
              <w:top w:val="single" w:sz="8" w:space="0" w:color="auto"/>
              <w:left w:val="single" w:sz="8" w:space="0" w:color="auto"/>
              <w:bottom w:val="single" w:sz="8" w:space="0" w:color="auto"/>
              <w:right w:val="nil"/>
            </w:tcBorders>
          </w:tcPr>
          <w:p w:rsidR="00350C4B" w:rsidRPr="002D38D3" w:rsidRDefault="00350C4B" w:rsidP="00961C7C">
            <w:pPr>
              <w:rPr>
                <w:rFonts w:cs="Verdana"/>
                <w:lang w:val="en-US"/>
              </w:rPr>
            </w:pPr>
            <w:r w:rsidRPr="002D38D3">
              <w:rPr>
                <w:rFonts w:cs="Verdana"/>
                <w:lang w:val="en-US"/>
              </w:rPr>
              <w:t>9</w:t>
            </w:r>
            <w:r w:rsidRPr="002D38D3">
              <w:rPr>
                <w:rFonts w:cs="Verdana"/>
                <w:vertAlign w:val="superscript"/>
                <w:lang w:val="en-US"/>
              </w:rPr>
              <w:t>th</w:t>
            </w:r>
            <w:r w:rsidRPr="002D38D3">
              <w:rPr>
                <w:rFonts w:cs="Verdana"/>
                <w:lang w:val="en-US"/>
              </w:rPr>
              <w:t xml:space="preserve"> Coast Regiment</w:t>
            </w:r>
          </w:p>
          <w:p w:rsidR="00350C4B" w:rsidRPr="002D38D3" w:rsidRDefault="00350C4B" w:rsidP="00961C7C">
            <w:pPr>
              <w:rPr>
                <w:rFonts w:cs="Verdana"/>
                <w:lang w:val="en-US"/>
              </w:rPr>
            </w:pPr>
            <w:r w:rsidRPr="002D38D3">
              <w:rPr>
                <w:rFonts w:cs="Verdana"/>
                <w:lang w:val="en-US"/>
              </w:rPr>
              <w:t>RA</w:t>
            </w:r>
          </w:p>
          <w:p w:rsidR="00350C4B" w:rsidRPr="002D38D3" w:rsidRDefault="00350C4B" w:rsidP="00961C7C">
            <w:pPr>
              <w:rPr>
                <w:rFonts w:cs="Verdana"/>
                <w:lang w:val="en-US"/>
              </w:rPr>
            </w:pPr>
          </w:p>
          <w:p w:rsidR="00350C4B" w:rsidRPr="002D38D3" w:rsidRDefault="00350C4B" w:rsidP="00961C7C">
            <w:pPr>
              <w:rPr>
                <w:rFonts w:cs="Verdana"/>
                <w:lang w:val="en-US"/>
              </w:rPr>
            </w:pPr>
            <w:r w:rsidRPr="002D38D3">
              <w:rPr>
                <w:rFonts w:cs="Verdana"/>
                <w:lang w:val="en-US"/>
              </w:rPr>
              <w:t>Taken POW Singapore</w:t>
            </w:r>
          </w:p>
          <w:p w:rsidR="00350C4B" w:rsidRPr="002D38D3" w:rsidRDefault="00350C4B" w:rsidP="00961C7C">
            <w:pPr>
              <w:rPr>
                <w:rFonts w:cs="Verdana"/>
                <w:lang w:val="en-US"/>
              </w:rPr>
            </w:pPr>
          </w:p>
          <w:p w:rsidR="00350C4B" w:rsidRPr="002D38D3" w:rsidRDefault="00350C4B" w:rsidP="00961C7C">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Brick and Tile Maker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George and Charlotte Perkins</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May Perkins</w:t>
            </w:r>
          </w:p>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Syston</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50 Wakering Ave</w:t>
            </w:r>
          </w:p>
          <w:p w:rsidR="00350C4B" w:rsidRPr="002D38D3" w:rsidRDefault="00350C4B" w:rsidP="00C62A13">
            <w:pPr>
              <w:overflowPunct/>
              <w:rPr>
                <w:rFonts w:cs="Verdana"/>
                <w:lang w:val="en-US"/>
              </w:rPr>
            </w:pPr>
            <w:r w:rsidRPr="002D38D3">
              <w:rPr>
                <w:rFonts w:cs="Verdana"/>
                <w:lang w:val="en-US"/>
              </w:rPr>
              <w:t>Shoeburyness Essex</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Frederick Charles Pettitt</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28.6.20</w:t>
            </w:r>
          </w:p>
          <w:p w:rsidR="00350C4B" w:rsidRPr="002D38D3" w:rsidRDefault="00350C4B" w:rsidP="00C62A13">
            <w:pPr>
              <w:overflowPunct/>
              <w:rPr>
                <w:rFonts w:cs="Verdana"/>
                <w:lang w:val="en-US"/>
              </w:rPr>
            </w:pPr>
            <w:r w:rsidRPr="002D38D3">
              <w:rPr>
                <w:rFonts w:cs="Verdana"/>
                <w:lang w:val="en-US"/>
              </w:rPr>
              <w:t>Suffolk</w:t>
            </w:r>
          </w:p>
          <w:p w:rsidR="00350C4B" w:rsidRPr="002D38D3" w:rsidRDefault="00350C4B" w:rsidP="00C62A13">
            <w:pPr>
              <w:overflowPunct/>
              <w:rPr>
                <w:rFonts w:cs="Verdana"/>
                <w:lang w:val="en-US"/>
              </w:rPr>
            </w:pPr>
            <w:r w:rsidRPr="002D38D3">
              <w:rPr>
                <w:rFonts w:cs="Verdana"/>
                <w:lang w:val="en-US"/>
              </w:rPr>
              <w:t>D 1955</w:t>
            </w:r>
          </w:p>
          <w:p w:rsidR="00350C4B" w:rsidRPr="002D38D3" w:rsidRDefault="00350C4B" w:rsidP="00C62A13">
            <w:pPr>
              <w:overflowPunct/>
              <w:rPr>
                <w:rFonts w:cs="Verdana"/>
                <w:lang w:val="en-US"/>
              </w:rPr>
            </w:pPr>
            <w:r w:rsidRPr="002D38D3">
              <w:rPr>
                <w:rFonts w:cs="Verdana"/>
                <w:lang w:val="en-US"/>
              </w:rPr>
              <w:t>Gt Yarmouth</w:t>
            </w:r>
          </w:p>
          <w:p w:rsidR="00350C4B" w:rsidRPr="002D38D3" w:rsidRDefault="003B1C56" w:rsidP="00C62A13">
            <w:pPr>
              <w:overflowPunct/>
              <w:rPr>
                <w:rFonts w:cs="Verdana"/>
                <w:lang w:val="en-US"/>
              </w:rPr>
            </w:pPr>
            <w:r w:rsidRPr="002D38D3">
              <w:rPr>
                <w:rFonts w:cs="Verdana"/>
                <w:lang w:val="en-US"/>
              </w:rPr>
              <w:t>Aged 35</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961C7C">
            <w:pPr>
              <w:rPr>
                <w:rFonts w:cs="Verdana"/>
                <w:lang w:val="en-US"/>
              </w:rPr>
            </w:pPr>
            <w:r w:rsidRPr="002D38D3">
              <w:rPr>
                <w:rFonts w:cs="Verdana"/>
                <w:lang w:val="en-US"/>
              </w:rPr>
              <w:t>4</w:t>
            </w:r>
            <w:r w:rsidRPr="002D38D3">
              <w:rPr>
                <w:rFonts w:cs="Verdana"/>
                <w:vertAlign w:val="superscript"/>
                <w:lang w:val="en-US"/>
              </w:rPr>
              <w:t>th</w:t>
            </w:r>
            <w:r w:rsidRPr="002D38D3">
              <w:rPr>
                <w:rFonts w:cs="Verdana"/>
                <w:lang w:val="en-US"/>
              </w:rPr>
              <w:t xml:space="preserve"> Royal Norfolk Regiment</w:t>
            </w:r>
          </w:p>
          <w:p w:rsidR="00350C4B" w:rsidRPr="002D38D3" w:rsidRDefault="00350C4B" w:rsidP="00961C7C">
            <w:pPr>
              <w:rPr>
                <w:rFonts w:cs="Verdana"/>
                <w:lang w:val="en-US"/>
              </w:rPr>
            </w:pPr>
          </w:p>
          <w:p w:rsidR="00350C4B" w:rsidRPr="002D38D3" w:rsidRDefault="00350C4B" w:rsidP="00961C7C">
            <w:pPr>
              <w:rPr>
                <w:rFonts w:cs="Verdana"/>
                <w:lang w:val="en-US"/>
              </w:rPr>
            </w:pPr>
            <w:r w:rsidRPr="002D38D3">
              <w:rPr>
                <w:rFonts w:cs="Verdana"/>
                <w:lang w:val="en-US"/>
              </w:rPr>
              <w:t>Liberated Taiwan</w:t>
            </w:r>
          </w:p>
          <w:p w:rsidR="00350C4B" w:rsidRPr="002D38D3" w:rsidRDefault="00350C4B" w:rsidP="00961C7C">
            <w:pPr>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26 West Street</w:t>
            </w:r>
          </w:p>
          <w:p w:rsidR="00350C4B" w:rsidRPr="002D38D3" w:rsidRDefault="00350C4B" w:rsidP="00C62A13">
            <w:pPr>
              <w:overflowPunct/>
              <w:rPr>
                <w:rFonts w:cs="Verdana"/>
                <w:lang w:val="en-US"/>
              </w:rPr>
            </w:pPr>
            <w:r w:rsidRPr="002D38D3">
              <w:rPr>
                <w:rFonts w:cs="Verdana"/>
                <w:lang w:val="en-US"/>
              </w:rPr>
              <w:t>Enderby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Thomas Fearnee Phillips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29.5.15</w:t>
            </w:r>
          </w:p>
          <w:p w:rsidR="00350C4B" w:rsidRPr="002D38D3" w:rsidRDefault="00350C4B" w:rsidP="00C62A13">
            <w:pPr>
              <w:overflowPunct/>
              <w:rPr>
                <w:rFonts w:cs="Verdana"/>
                <w:lang w:val="en-US"/>
              </w:rPr>
            </w:pPr>
            <w:r w:rsidRPr="002D38D3">
              <w:rPr>
                <w:rFonts w:cs="Verdana"/>
                <w:lang w:val="en-US"/>
              </w:rPr>
              <w:t>Leicestershire</w:t>
            </w:r>
          </w:p>
          <w:p w:rsidR="00350C4B" w:rsidRPr="002D38D3" w:rsidRDefault="00350C4B" w:rsidP="00C62A13">
            <w:pPr>
              <w:overflowPunct/>
              <w:rPr>
                <w:rFonts w:cs="Verdana"/>
                <w:lang w:val="en-US"/>
              </w:rPr>
            </w:pPr>
            <w:r w:rsidRPr="002D38D3">
              <w:rPr>
                <w:rFonts w:cs="Verdana"/>
                <w:lang w:val="en-US"/>
              </w:rPr>
              <w:t>D 1985</w:t>
            </w:r>
          </w:p>
          <w:p w:rsidR="00350C4B" w:rsidRPr="002D38D3" w:rsidRDefault="00350C4B" w:rsidP="00C62A13">
            <w:pPr>
              <w:overflowPunct/>
              <w:rPr>
                <w:rFonts w:cs="Verdana"/>
                <w:lang w:val="en-US"/>
              </w:rPr>
            </w:pPr>
            <w:r w:rsidRPr="002D38D3">
              <w:rPr>
                <w:rFonts w:cs="Verdana"/>
                <w:lang w:val="en-US"/>
              </w:rPr>
              <w:t>Norwich</w:t>
            </w:r>
          </w:p>
          <w:p w:rsidR="00350C4B" w:rsidRPr="002D38D3" w:rsidRDefault="00350C4B" w:rsidP="00C62A13">
            <w:pPr>
              <w:overflowPunct/>
              <w:rPr>
                <w:rFonts w:cs="Verdana"/>
                <w:lang w:val="en-US"/>
              </w:rPr>
            </w:pPr>
            <w:r w:rsidRPr="002D38D3">
              <w:rPr>
                <w:rFonts w:cs="Verdana"/>
                <w:lang w:val="en-US"/>
              </w:rPr>
              <w:t>Aged 70</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4</w:t>
            </w:r>
            <w:r w:rsidRPr="002D38D3">
              <w:rPr>
                <w:rFonts w:cs="Verdana"/>
                <w:vertAlign w:val="superscript"/>
                <w:lang w:val="en-US"/>
              </w:rPr>
              <w:t>th</w:t>
            </w:r>
            <w:r w:rsidRPr="002D38D3">
              <w:rPr>
                <w:rFonts w:cs="Verdana"/>
                <w:lang w:val="en-US"/>
              </w:rPr>
              <w:t xml:space="preserve"> Royal Norfolk Regiment</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B1C56" w:rsidRPr="002D38D3" w:rsidRDefault="003B1C56" w:rsidP="00C62A13">
            <w:pPr>
              <w:overflowPunct/>
              <w:rPr>
                <w:rFonts w:cs="Verdana"/>
                <w:lang w:val="en-US"/>
              </w:rPr>
            </w:pPr>
          </w:p>
          <w:p w:rsidR="00350C4B" w:rsidRPr="002D38D3" w:rsidRDefault="003B1C56" w:rsidP="00C62A13">
            <w:pPr>
              <w:overflowPunct/>
              <w:rPr>
                <w:rFonts w:cs="Verdana"/>
                <w:lang w:val="en-US"/>
              </w:rPr>
            </w:pPr>
            <w:r w:rsidRPr="002D38D3">
              <w:rPr>
                <w:rFonts w:cs="Verdana"/>
                <w:lang w:val="en-US"/>
              </w:rPr>
              <w:t>Possibly liberated Thailand</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Kathleen Grace Phillips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Overleigh House</w:t>
            </w:r>
          </w:p>
          <w:p w:rsidR="00350C4B" w:rsidRPr="002D38D3" w:rsidRDefault="00350C4B" w:rsidP="00C62A13">
            <w:pPr>
              <w:overflowPunct/>
              <w:rPr>
                <w:rFonts w:cs="Verdana"/>
                <w:lang w:val="en-US"/>
              </w:rPr>
            </w:pPr>
            <w:r w:rsidRPr="002D38D3">
              <w:rPr>
                <w:rFonts w:cs="Verdana"/>
                <w:lang w:val="en-US"/>
              </w:rPr>
              <w:t>Buckminster</w:t>
            </w:r>
          </w:p>
          <w:p w:rsidR="00350C4B" w:rsidRPr="002D38D3" w:rsidRDefault="00350C4B" w:rsidP="00C62A13">
            <w:pPr>
              <w:overflowPunct/>
              <w:rPr>
                <w:rFonts w:cs="Verdana"/>
                <w:color w:val="FF0000"/>
                <w:lang w:val="en-US"/>
              </w:rPr>
            </w:pPr>
            <w:r w:rsidRPr="002D38D3">
              <w:rPr>
                <w:rFonts w:cs="Verdana"/>
                <w:lang w:val="en-US"/>
              </w:rPr>
              <w:t>Leicestershire</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Richard Grahame Phillips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15.4.18</w:t>
            </w:r>
          </w:p>
          <w:p w:rsidR="00350C4B" w:rsidRPr="002D38D3" w:rsidRDefault="00350C4B" w:rsidP="00C62A13">
            <w:pPr>
              <w:overflowPunct/>
              <w:rPr>
                <w:rFonts w:cs="Verdana"/>
                <w:lang w:val="en-US"/>
              </w:rPr>
            </w:pPr>
            <w:r w:rsidRPr="002D38D3">
              <w:rPr>
                <w:rFonts w:cs="Verdana"/>
                <w:lang w:val="en-US"/>
              </w:rPr>
              <w:t>Abergavenny</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RAOC</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3.8.43 Java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Japan</w:t>
            </w:r>
          </w:p>
          <w:p w:rsidR="003B1C56" w:rsidRPr="002D38D3" w:rsidRDefault="003B1C56"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Nathaniel and Ellen Phillips</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Freda Joyce Phillips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25 St Johns Road</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Paul Phythian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23.10.18</w:t>
            </w:r>
          </w:p>
          <w:p w:rsidR="00350C4B" w:rsidRPr="002D38D3" w:rsidRDefault="00350C4B" w:rsidP="00C62A13">
            <w:pPr>
              <w:overflowPunct/>
              <w:rPr>
                <w:rFonts w:cs="Verdana"/>
                <w:lang w:val="en-US"/>
              </w:rPr>
            </w:pPr>
            <w:r w:rsidRPr="002D38D3">
              <w:rPr>
                <w:rFonts w:cs="Verdana"/>
                <w:lang w:val="en-US"/>
              </w:rPr>
              <w:t>Stockport</w:t>
            </w:r>
          </w:p>
          <w:p w:rsidR="00350C4B" w:rsidRPr="002D38D3" w:rsidRDefault="00350C4B" w:rsidP="00C62A13">
            <w:pPr>
              <w:overflowPunct/>
              <w:rPr>
                <w:rFonts w:cs="Verdana"/>
                <w:lang w:val="en-US"/>
              </w:rPr>
            </w:pPr>
            <w:r w:rsidRPr="002D38D3">
              <w:rPr>
                <w:rFonts w:cs="Verdana"/>
                <w:lang w:val="en-US"/>
              </w:rPr>
              <w:t>D Leicester</w:t>
            </w:r>
          </w:p>
          <w:p w:rsidR="00350C4B" w:rsidRPr="002D38D3" w:rsidRDefault="00350C4B" w:rsidP="00C62A13">
            <w:pPr>
              <w:overflowPunct/>
              <w:rPr>
                <w:rFonts w:cs="Verdana"/>
                <w:lang w:val="en-US"/>
              </w:rPr>
            </w:pPr>
            <w:r w:rsidRPr="002D38D3">
              <w:rPr>
                <w:rFonts w:cs="Verdana"/>
                <w:lang w:val="en-US"/>
              </w:rPr>
              <w:t>1979</w:t>
            </w:r>
          </w:p>
          <w:p w:rsidR="00350C4B" w:rsidRPr="002D38D3" w:rsidRDefault="00350C4B" w:rsidP="00C62A13">
            <w:pPr>
              <w:overflowPunct/>
              <w:rPr>
                <w:rFonts w:cs="Verdana"/>
                <w:lang w:val="en-US"/>
              </w:rPr>
            </w:pPr>
            <w:r w:rsidRPr="002D38D3">
              <w:rPr>
                <w:rFonts w:cs="Verdana"/>
                <w:lang w:val="en-US"/>
              </w:rPr>
              <w:t>Aged 60</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2</w:t>
            </w:r>
            <w:r w:rsidRPr="002D38D3">
              <w:rPr>
                <w:rFonts w:cs="Verdana"/>
                <w:vertAlign w:val="superscript"/>
                <w:lang w:val="en-US"/>
              </w:rPr>
              <w:t>nd</w:t>
            </w:r>
            <w:r w:rsidRPr="002D38D3">
              <w:rPr>
                <w:rFonts w:cs="Verdana"/>
                <w:lang w:val="en-US"/>
              </w:rPr>
              <w:t xml:space="preserve"> East Surrey Regiment</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50C4B" w:rsidP="003B1C56">
            <w:pPr>
              <w:overflowPunct/>
              <w:rPr>
                <w:rFonts w:cs="Verdana"/>
                <w:lang w:val="en-US"/>
              </w:rPr>
            </w:pPr>
            <w:r w:rsidRPr="002D38D3">
              <w:rPr>
                <w:rFonts w:cs="Verdana"/>
                <w:lang w:val="en-US"/>
              </w:rPr>
              <w:t>Liberated Nakhom Paton Thailand</w:t>
            </w:r>
          </w:p>
          <w:p w:rsidR="003B1C56" w:rsidRPr="002D38D3" w:rsidRDefault="003B1C56" w:rsidP="003B1C56">
            <w:pPr>
              <w:overflowPunct/>
              <w:rPr>
                <w:rFonts w:cs="Verdana"/>
                <w:lang w:val="en-US"/>
              </w:rPr>
            </w:pPr>
          </w:p>
          <w:p w:rsidR="003B1C56" w:rsidRPr="002D38D3" w:rsidRDefault="003B1C56" w:rsidP="003B1C56">
            <w:pPr>
              <w:overflowPunct/>
              <w:rPr>
                <w:rFonts w:cs="Verdana"/>
                <w:lang w:val="en-US"/>
              </w:rPr>
            </w:pPr>
          </w:p>
          <w:p w:rsidR="003B1C56" w:rsidRPr="002D38D3" w:rsidRDefault="003B1C56" w:rsidP="003B1C56">
            <w:pPr>
              <w:overflowPunct/>
              <w:rPr>
                <w:rFonts w:cs="Verdana"/>
                <w:lang w:val="en-US"/>
              </w:rPr>
            </w:pPr>
          </w:p>
          <w:p w:rsidR="003B1C56" w:rsidRPr="002D38D3" w:rsidRDefault="003B1C56" w:rsidP="003B1C56">
            <w:pPr>
              <w:overflowPunct/>
              <w:rPr>
                <w:rFonts w:cs="Verdana"/>
                <w:lang w:val="en-US"/>
              </w:rPr>
            </w:pPr>
          </w:p>
          <w:p w:rsidR="003B1C56" w:rsidRPr="002D38D3" w:rsidRDefault="003B1C56" w:rsidP="003B1C56">
            <w:pPr>
              <w:overflowPunct/>
              <w:rPr>
                <w:rFonts w:cs="Verdana"/>
                <w:lang w:val="en-US"/>
              </w:rPr>
            </w:pPr>
          </w:p>
          <w:p w:rsidR="003B1C56" w:rsidRPr="002D38D3" w:rsidRDefault="003B1C56" w:rsidP="003B1C5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Soldier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Ernest and Mary Phythian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4o Hallam Crescent</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Thomas Pickering</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18.10.19</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80</w:t>
            </w:r>
            <w:r w:rsidRPr="002D38D3">
              <w:rPr>
                <w:rFonts w:cs="Verdana"/>
                <w:vertAlign w:val="superscript"/>
                <w:lang w:val="en-US"/>
              </w:rPr>
              <w:t>th</w:t>
            </w:r>
            <w:r w:rsidRPr="002D38D3">
              <w:rPr>
                <w:rFonts w:cs="Verdana"/>
                <w:lang w:val="en-US"/>
              </w:rPr>
              <w:t xml:space="preserve"> Anti Tank Regiment</w:t>
            </w:r>
          </w:p>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B1C56" w:rsidP="00C62A13">
            <w:pPr>
              <w:overflowPunct/>
              <w:rPr>
                <w:rFonts w:cs="Verdana"/>
                <w:lang w:val="en-US"/>
              </w:rPr>
            </w:pPr>
            <w:r w:rsidRPr="002D38D3">
              <w:rPr>
                <w:rFonts w:cs="Verdana"/>
                <w:lang w:val="en-US"/>
              </w:rPr>
              <w:t>Possibly liberated Fukuoka Japan</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Brick worker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James and Evelyn Pickering</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Eldon Terrace</w:t>
            </w:r>
          </w:p>
          <w:p w:rsidR="00350C4B" w:rsidRPr="002D38D3" w:rsidRDefault="00350C4B" w:rsidP="00C62A13">
            <w:pPr>
              <w:overflowPunct/>
              <w:rPr>
                <w:rFonts w:cs="Verdana"/>
                <w:color w:val="FF0000"/>
                <w:lang w:val="en-US"/>
              </w:rPr>
            </w:pPr>
            <w:r w:rsidRPr="002D38D3">
              <w:rPr>
                <w:rFonts w:cs="Verdana"/>
                <w:lang w:val="en-US"/>
              </w:rPr>
              <w:t>Ashby de la Zouch</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John Henry Pinknett</w:t>
            </w:r>
          </w:p>
          <w:p w:rsidR="00350C4B" w:rsidRPr="002D38D3" w:rsidRDefault="00350C4B" w:rsidP="00C62A13">
            <w:pPr>
              <w:rPr>
                <w:rFonts w:cs="Verdana"/>
                <w:bCs/>
                <w:lang w:val="en-US"/>
              </w:rPr>
            </w:pPr>
          </w:p>
          <w:p w:rsidR="00350C4B" w:rsidRPr="002D38D3" w:rsidRDefault="00350C4B"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13.11.20</w:t>
            </w:r>
          </w:p>
          <w:p w:rsidR="00350C4B" w:rsidRPr="002D38D3" w:rsidRDefault="00350C4B" w:rsidP="00C62A13">
            <w:pPr>
              <w:overflowPunct/>
              <w:rPr>
                <w:rFonts w:cs="Verdana"/>
                <w:lang w:val="en-US"/>
              </w:rPr>
            </w:pPr>
            <w:r w:rsidRPr="002D38D3">
              <w:rPr>
                <w:rFonts w:cs="Verdana"/>
                <w:lang w:val="en-US"/>
              </w:rPr>
              <w:t>D 1983 Sheffield</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RAOC</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Stoker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Edward and Harriet Pinknett</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Kathleen Pinknett</w:t>
            </w:r>
          </w:p>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 xml:space="preserve">24 Beaumont Road </w:t>
            </w:r>
          </w:p>
          <w:p w:rsidR="00350C4B" w:rsidRPr="002D38D3" w:rsidRDefault="00350C4B" w:rsidP="00C62A13">
            <w:pPr>
              <w:overflowPunct/>
              <w:rPr>
                <w:rFonts w:cs="Verdana"/>
                <w:lang w:val="en-US"/>
              </w:rPr>
            </w:pPr>
            <w:r w:rsidRPr="002D38D3">
              <w:rPr>
                <w:rFonts w:cs="Verdana"/>
                <w:lang w:val="en-US"/>
              </w:rPr>
              <w:t>Hinckley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Hugh Creighton Martindale Pitts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26.8.96</w:t>
            </w:r>
          </w:p>
          <w:p w:rsidR="00350C4B" w:rsidRPr="002D38D3" w:rsidRDefault="00350C4B" w:rsidP="00C62A13">
            <w:pPr>
              <w:overflowPunct/>
              <w:rPr>
                <w:rFonts w:cs="Verdana"/>
                <w:lang w:val="en-US"/>
              </w:rPr>
            </w:pPr>
            <w:r w:rsidRPr="002D38D3">
              <w:rPr>
                <w:rFonts w:cs="Verdana"/>
                <w:lang w:val="en-US"/>
              </w:rPr>
              <w:t>Loughborough</w:t>
            </w:r>
          </w:p>
          <w:p w:rsidR="00350C4B" w:rsidRPr="002D38D3" w:rsidRDefault="00350C4B" w:rsidP="00C62A13">
            <w:pPr>
              <w:overflowPunct/>
              <w:rPr>
                <w:rFonts w:cs="Verdana"/>
                <w:lang w:val="en-US"/>
              </w:rPr>
            </w:pPr>
            <w:r w:rsidRPr="002D38D3">
              <w:rPr>
                <w:rFonts w:cs="Verdana"/>
                <w:lang w:val="en-US"/>
              </w:rPr>
              <w:t>D 14.4.88</w:t>
            </w:r>
          </w:p>
          <w:p w:rsidR="00350C4B" w:rsidRPr="002D38D3" w:rsidRDefault="00350C4B" w:rsidP="00C62A13">
            <w:pPr>
              <w:overflowPunct/>
              <w:rPr>
                <w:rFonts w:cs="Verdana"/>
                <w:lang w:val="en-US"/>
              </w:rPr>
            </w:pPr>
            <w:r w:rsidRPr="002D38D3">
              <w:rPr>
                <w:rFonts w:cs="Verdana"/>
                <w:lang w:val="en-US"/>
              </w:rPr>
              <w:t>Wilts</w:t>
            </w:r>
          </w:p>
          <w:p w:rsidR="00350C4B" w:rsidRPr="002D38D3" w:rsidRDefault="00350C4B" w:rsidP="00C62A13">
            <w:pPr>
              <w:overflowPunct/>
              <w:rPr>
                <w:rFonts w:cs="Verdana"/>
                <w:lang w:val="en-US"/>
              </w:rPr>
            </w:pPr>
            <w:r w:rsidRPr="002D38D3">
              <w:rPr>
                <w:rFonts w:cs="Verdana"/>
                <w:lang w:val="en-US"/>
              </w:rPr>
              <w:t>Aged 91</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FMSVF</w:t>
            </w:r>
          </w:p>
          <w:p w:rsidR="00350C4B" w:rsidRPr="002D38D3" w:rsidRDefault="00350C4B" w:rsidP="00C62A13">
            <w:pPr>
              <w:overflowPunct/>
              <w:rPr>
                <w:rFonts w:cs="Verdana"/>
                <w:i/>
                <w:color w:val="FF0000"/>
                <w:lang w:val="en-US"/>
              </w:rPr>
            </w:pPr>
            <w:r w:rsidRPr="002D38D3">
              <w:rPr>
                <w:rFonts w:cs="Verdana"/>
                <w:i/>
                <w:color w:val="FF0000"/>
                <w:lang w:val="en-US"/>
              </w:rPr>
              <w:t>WW1 Worcs Regiment and machine Gun Corps. Served in Salonika Palestine and Syria. Re enlisted in 1940.</w:t>
            </w:r>
          </w:p>
          <w:p w:rsidR="00350C4B" w:rsidRPr="002D38D3" w:rsidRDefault="00350C4B" w:rsidP="00C62A13">
            <w:pPr>
              <w:overflowPunct/>
              <w:rPr>
                <w:rFonts w:cs="Verdana"/>
                <w:i/>
                <w:color w:val="FF0000"/>
                <w:lang w:val="en-US"/>
              </w:rPr>
            </w:pPr>
          </w:p>
          <w:p w:rsidR="00350C4B" w:rsidRPr="002D38D3" w:rsidRDefault="00350C4B" w:rsidP="00C62A13">
            <w:pPr>
              <w:overflowPunct/>
              <w:rPr>
                <w:rFonts w:cs="Verdana"/>
                <w:i/>
                <w:lang w:val="en-US"/>
              </w:rPr>
            </w:pPr>
            <w:r w:rsidRPr="002D38D3">
              <w:rPr>
                <w:rFonts w:cs="Verdana"/>
                <w:i/>
                <w:lang w:val="en-US"/>
              </w:rPr>
              <w:t>Taken POW at Singpapore. Camps include Chungkai and Kanchanaburi in Thailand</w:t>
            </w:r>
          </w:p>
          <w:p w:rsidR="00350C4B" w:rsidRPr="002D38D3" w:rsidRDefault="00350C4B" w:rsidP="00C62A13">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Merchant</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Thomas Pitts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Loughborough</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Leslie Palmer Pitt</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27.7.19</w:t>
            </w:r>
          </w:p>
          <w:p w:rsidR="00350C4B" w:rsidRPr="002D38D3" w:rsidRDefault="00350C4B" w:rsidP="00C62A13">
            <w:pPr>
              <w:overflowPunct/>
              <w:rPr>
                <w:rFonts w:cs="Verdana"/>
                <w:lang w:val="en-US"/>
              </w:rPr>
            </w:pPr>
            <w:r w:rsidRPr="002D38D3">
              <w:rPr>
                <w:rFonts w:cs="Verdana"/>
                <w:lang w:val="en-US"/>
              </w:rPr>
              <w:t>Birstall</w:t>
            </w:r>
          </w:p>
          <w:p w:rsidR="00350C4B" w:rsidRPr="002D38D3" w:rsidRDefault="00350C4B" w:rsidP="00C62A13">
            <w:pPr>
              <w:overflowPunct/>
              <w:rPr>
                <w:rFonts w:cs="Verdana"/>
                <w:lang w:val="en-US"/>
              </w:rPr>
            </w:pPr>
            <w:r w:rsidRPr="002D38D3">
              <w:rPr>
                <w:rFonts w:cs="Verdana"/>
                <w:lang w:val="en-US"/>
              </w:rPr>
              <w:t>D 1982</w:t>
            </w:r>
          </w:p>
          <w:p w:rsidR="00350C4B" w:rsidRPr="002D38D3" w:rsidRDefault="00350C4B" w:rsidP="00C62A13">
            <w:pPr>
              <w:overflowPunct/>
              <w:rPr>
                <w:rFonts w:cs="Verdana"/>
                <w:lang w:val="en-US"/>
              </w:rPr>
            </w:pPr>
            <w:r w:rsidRPr="002D38D3">
              <w:rPr>
                <w:rFonts w:cs="Verdana"/>
                <w:lang w:val="en-US"/>
              </w:rPr>
              <w:t>Leics</w:t>
            </w:r>
          </w:p>
          <w:p w:rsidR="00350C4B" w:rsidRPr="002D38D3" w:rsidRDefault="00350C4B" w:rsidP="00C62A13">
            <w:pPr>
              <w:overflowPunct/>
              <w:rPr>
                <w:rFonts w:cs="Verdana"/>
                <w:lang w:val="en-US"/>
              </w:rPr>
            </w:pPr>
            <w:r w:rsidRPr="002D38D3">
              <w:rPr>
                <w:rFonts w:cs="Verdana"/>
                <w:lang w:val="en-US"/>
              </w:rPr>
              <w:t>Aged 62</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Navy</w:t>
            </w:r>
          </w:p>
          <w:p w:rsidR="00350C4B" w:rsidRPr="002D38D3" w:rsidRDefault="00350C4B" w:rsidP="00C62A13">
            <w:pPr>
              <w:overflowPunct/>
              <w:rPr>
                <w:rFonts w:cs="Verdana"/>
                <w:lang w:val="en-US"/>
              </w:rPr>
            </w:pPr>
          </w:p>
          <w:p w:rsidR="00350C4B" w:rsidRPr="002D38D3" w:rsidRDefault="00350C4B" w:rsidP="00C62A13">
            <w:pPr>
              <w:overflowPunct/>
              <w:rPr>
                <w:rFonts w:cs="Verdana"/>
                <w:i/>
                <w:color w:val="FF0000"/>
                <w:lang w:val="en-US"/>
              </w:rPr>
            </w:pPr>
            <w:r w:rsidRPr="002D38D3">
              <w:rPr>
                <w:rFonts w:cs="Verdana"/>
                <w:i/>
                <w:color w:val="FF0000"/>
                <w:lang w:val="en-US"/>
              </w:rPr>
              <w:t>Returned to England Jan 10</w:t>
            </w:r>
            <w:r w:rsidRPr="002D38D3">
              <w:rPr>
                <w:rFonts w:cs="Verdana"/>
                <w:i/>
                <w:color w:val="FF0000"/>
                <w:vertAlign w:val="superscript"/>
                <w:lang w:val="en-US"/>
              </w:rPr>
              <w:t>th</w:t>
            </w:r>
            <w:r w:rsidRPr="002D38D3">
              <w:rPr>
                <w:rFonts w:cs="Verdana"/>
                <w:i/>
                <w:color w:val="FF0000"/>
                <w:lang w:val="en-US"/>
              </w:rPr>
              <w:t xml:space="preserve"> 46 on the Hospital ship Maunganui</w:t>
            </w:r>
          </w:p>
          <w:p w:rsidR="00350C4B" w:rsidRPr="002D38D3" w:rsidRDefault="00350C4B" w:rsidP="00C62A13">
            <w:pPr>
              <w:overflowPunct/>
              <w:rPr>
                <w:rFonts w:cs="Verdana"/>
                <w:i/>
                <w:color w:val="FF0000"/>
                <w:lang w:val="en-US"/>
              </w:rPr>
            </w:pPr>
          </w:p>
          <w:p w:rsidR="00350C4B" w:rsidRPr="002D38D3" w:rsidRDefault="00350C4B" w:rsidP="00C62A13">
            <w:pPr>
              <w:overflowPunct/>
              <w:rPr>
                <w:rFonts w:cs="Verdana"/>
                <w:i/>
                <w:color w:val="FF0000"/>
                <w:lang w:val="en-US"/>
              </w:rPr>
            </w:pPr>
            <w:r w:rsidRPr="002D38D3">
              <w:rPr>
                <w:rFonts w:cs="Verdana"/>
                <w:i/>
                <w:color w:val="FF0000"/>
                <w:lang w:val="en-US"/>
              </w:rPr>
              <w:t>Possibly not a POW???</w:t>
            </w:r>
          </w:p>
          <w:p w:rsidR="00350C4B" w:rsidRPr="002D38D3" w:rsidRDefault="00350C4B" w:rsidP="00C62A13">
            <w:pPr>
              <w:overflowPunct/>
              <w:rPr>
                <w:rFonts w:cs="Verdana"/>
                <w:i/>
                <w:color w:val="FF0000"/>
                <w:lang w:val="en-US"/>
              </w:rPr>
            </w:pPr>
          </w:p>
          <w:p w:rsidR="00D80319" w:rsidRPr="002D38D3" w:rsidRDefault="00D80319" w:rsidP="00C62A13">
            <w:pPr>
              <w:overflowPunct/>
              <w:rPr>
                <w:rFonts w:cs="Verdana"/>
                <w:i/>
                <w:color w:val="FF0000"/>
                <w:lang w:val="en-US"/>
              </w:rPr>
            </w:pPr>
          </w:p>
          <w:p w:rsidR="00D80319" w:rsidRPr="002D38D3" w:rsidRDefault="00D80319" w:rsidP="00C62A13">
            <w:pPr>
              <w:overflowPunct/>
              <w:rPr>
                <w:rFonts w:cs="Verdana"/>
                <w:i/>
                <w:color w:val="FF0000"/>
                <w:lang w:val="en-US"/>
              </w:rPr>
            </w:pPr>
          </w:p>
          <w:p w:rsidR="00D80319" w:rsidRPr="002D38D3" w:rsidRDefault="00D80319" w:rsidP="00C62A13">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Capstan lathe turner fountain pen manufacture</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Leslie and Bessie</w:t>
            </w:r>
          </w:p>
          <w:p w:rsidR="00350C4B" w:rsidRPr="002D38D3" w:rsidRDefault="00350C4B" w:rsidP="00C62A13">
            <w:pPr>
              <w:overflowPunct/>
              <w:rPr>
                <w:rFonts w:cs="Verdana"/>
                <w:lang w:val="en-US"/>
              </w:rPr>
            </w:pPr>
            <w:r w:rsidRPr="002D38D3">
              <w:rPr>
                <w:rFonts w:cs="Verdana"/>
                <w:lang w:val="en-US"/>
              </w:rPr>
              <w:t>Pitt</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37 Sycamore Road</w:t>
            </w:r>
          </w:p>
          <w:p w:rsidR="00350C4B" w:rsidRPr="002D38D3" w:rsidRDefault="00350C4B" w:rsidP="00C62A13">
            <w:pPr>
              <w:overflowPunct/>
              <w:rPr>
                <w:rFonts w:cs="Verdana"/>
                <w:lang w:val="en-US"/>
              </w:rPr>
            </w:pPr>
            <w:r w:rsidRPr="002D38D3">
              <w:rPr>
                <w:rFonts w:cs="Verdana"/>
                <w:lang w:val="en-US"/>
              </w:rPr>
              <w:t>Birstall</w:t>
            </w: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40 Swithland Crescent</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Albert Edward Pole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20.1.18</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1993</w:t>
            </w:r>
          </w:p>
          <w:p w:rsidR="00350C4B" w:rsidRPr="002D38D3" w:rsidRDefault="00350C4B" w:rsidP="00C62A13">
            <w:pPr>
              <w:overflowPunct/>
              <w:rPr>
                <w:rFonts w:cs="Verdana"/>
                <w:lang w:val="en-US"/>
              </w:rPr>
            </w:pPr>
            <w:r w:rsidRPr="002D38D3">
              <w:rPr>
                <w:rFonts w:cs="Verdana"/>
                <w:lang w:val="en-US"/>
              </w:rPr>
              <w:t>Leicester aged 75</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122 Field Regiment</w:t>
            </w:r>
          </w:p>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Thailand</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Hosiery operative</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Arnold and Ada Pole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172 Canon Street</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Harold Pole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30.10.18</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Royal Norfok</w:t>
            </w:r>
          </w:p>
          <w:p w:rsidR="00350C4B" w:rsidRPr="002D38D3" w:rsidRDefault="00350C4B" w:rsidP="00C62A13">
            <w:pPr>
              <w:overflowPunct/>
              <w:rPr>
                <w:rFonts w:cs="Verdana"/>
                <w:lang w:val="en-US"/>
              </w:rPr>
            </w:pPr>
            <w:r w:rsidRPr="002D38D3">
              <w:rPr>
                <w:rFonts w:cs="Verdana"/>
                <w:lang w:val="en-US"/>
              </w:rPr>
              <w:t>Regiment</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B1C56" w:rsidP="00C62A13">
            <w:pPr>
              <w:overflowPunct/>
              <w:rPr>
                <w:rFonts w:cs="Verdana"/>
                <w:lang w:val="en-US"/>
              </w:rPr>
            </w:pPr>
            <w:r w:rsidRPr="002D38D3">
              <w:rPr>
                <w:rFonts w:cs="Verdana"/>
                <w:lang w:val="en-US"/>
              </w:rPr>
              <w:t>Possibly liberated Thailand</w:t>
            </w:r>
          </w:p>
          <w:p w:rsidR="003B1C56" w:rsidRPr="002D38D3" w:rsidRDefault="003B1C56" w:rsidP="00C62A13">
            <w:pPr>
              <w:overflowPunct/>
              <w:rPr>
                <w:rFonts w:cs="Verdana"/>
                <w:lang w:val="en-US"/>
              </w:rPr>
            </w:pP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Shoe operative</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Joseph W and Mary Jane Pole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55 Rodney Street</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Cecil Porter</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1.7.13</w:t>
            </w:r>
          </w:p>
          <w:p w:rsidR="00350C4B" w:rsidRPr="002D38D3" w:rsidRDefault="00350C4B" w:rsidP="00C62A13">
            <w:pPr>
              <w:overflowPunct/>
              <w:rPr>
                <w:rFonts w:cs="Verdana"/>
                <w:lang w:val="en-US"/>
              </w:rPr>
            </w:pPr>
            <w:r w:rsidRPr="002D38D3">
              <w:rPr>
                <w:rFonts w:cs="Verdana"/>
                <w:lang w:val="en-US"/>
              </w:rPr>
              <w:t>Rothley</w:t>
            </w:r>
          </w:p>
          <w:p w:rsidR="00350C4B" w:rsidRPr="002D38D3" w:rsidRDefault="00350C4B" w:rsidP="00C62A13">
            <w:pPr>
              <w:overflowPunct/>
              <w:rPr>
                <w:rFonts w:cs="Verdana"/>
                <w:lang w:val="en-US"/>
              </w:rPr>
            </w:pPr>
            <w:r w:rsidRPr="002D38D3">
              <w:rPr>
                <w:rFonts w:cs="Verdana"/>
                <w:lang w:val="en-US"/>
              </w:rPr>
              <w:t>D 1993</w:t>
            </w:r>
          </w:p>
          <w:p w:rsidR="00350C4B" w:rsidRPr="002D38D3" w:rsidRDefault="00350C4B" w:rsidP="00C62A13">
            <w:pPr>
              <w:overflowPunct/>
              <w:rPr>
                <w:rFonts w:cs="Verdana"/>
                <w:lang w:val="en-US"/>
              </w:rPr>
            </w:pPr>
            <w:r w:rsidRPr="002D38D3">
              <w:rPr>
                <w:rFonts w:cs="Verdana"/>
                <w:lang w:val="en-US"/>
              </w:rPr>
              <w:t>Lincoln</w:t>
            </w:r>
          </w:p>
          <w:p w:rsidR="00350C4B" w:rsidRPr="002D38D3" w:rsidRDefault="00350C4B" w:rsidP="00C62A13">
            <w:pPr>
              <w:overflowPunct/>
              <w:rPr>
                <w:rFonts w:cs="Verdana"/>
                <w:lang w:val="en-US"/>
              </w:rPr>
            </w:pPr>
            <w:r w:rsidRPr="002D38D3">
              <w:rPr>
                <w:rFonts w:cs="Verdana"/>
                <w:lang w:val="en-US"/>
              </w:rPr>
              <w:t>Aged 79</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RAOC</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B1C56" w:rsidP="00C62A13">
            <w:pPr>
              <w:overflowPunct/>
              <w:rPr>
                <w:rFonts w:cs="Verdana"/>
                <w:lang w:val="en-US"/>
              </w:rPr>
            </w:pPr>
            <w:r w:rsidRPr="002D38D3">
              <w:rPr>
                <w:rFonts w:cs="Verdana"/>
                <w:lang w:val="en-US"/>
              </w:rPr>
              <w:t>Possibly l</w:t>
            </w:r>
            <w:r w:rsidR="00350C4B" w:rsidRPr="002D38D3">
              <w:rPr>
                <w:rFonts w:cs="Verdana"/>
                <w:lang w:val="en-US"/>
              </w:rPr>
              <w:t xml:space="preserve">iberated </w:t>
            </w:r>
          </w:p>
          <w:p w:rsidR="00350C4B" w:rsidRPr="002D38D3" w:rsidRDefault="003B1C56" w:rsidP="00C62A13">
            <w:pPr>
              <w:overflowPunct/>
              <w:rPr>
                <w:rFonts w:cs="Verdana"/>
                <w:lang w:val="en-US"/>
              </w:rPr>
            </w:pPr>
            <w:r w:rsidRPr="002D38D3">
              <w:rPr>
                <w:rFonts w:cs="Verdana"/>
                <w:lang w:val="en-US"/>
              </w:rPr>
              <w:t>Thailand</w:t>
            </w:r>
          </w:p>
          <w:p w:rsidR="00350C4B" w:rsidRPr="002D38D3" w:rsidRDefault="00350C4B" w:rsidP="00C62A13">
            <w:pPr>
              <w:overflowPunct/>
              <w:rPr>
                <w:rFonts w:cs="Verdana"/>
                <w:lang w:val="en-US"/>
              </w:rPr>
            </w:pPr>
            <w:r w:rsidRPr="002D38D3">
              <w:rPr>
                <w:rFonts w:cs="Verdana"/>
                <w:lang w:val="en-US"/>
              </w:rPr>
              <w:t xml:space="preserve"> </w:t>
            </w:r>
          </w:p>
          <w:p w:rsidR="00D80319" w:rsidRPr="002D38D3" w:rsidRDefault="00D80319" w:rsidP="00C62A13">
            <w:pPr>
              <w:overflowPunct/>
              <w:rPr>
                <w:rFonts w:cs="Verdana"/>
                <w:lang w:val="en-US"/>
              </w:rPr>
            </w:pPr>
          </w:p>
          <w:p w:rsidR="00D80319" w:rsidRPr="002D38D3" w:rsidRDefault="00D80319" w:rsidP="00C62A13">
            <w:pPr>
              <w:overflowPunct/>
              <w:rPr>
                <w:rFonts w:cs="Verdana"/>
                <w:lang w:val="en-US"/>
              </w:rPr>
            </w:pPr>
          </w:p>
          <w:p w:rsidR="00D80319" w:rsidRPr="002D38D3" w:rsidRDefault="00D80319"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Hosiery</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John and Elizabeth Porter</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Connie Porter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lang w:val="en-US"/>
              </w:rPr>
            </w:pPr>
            <w:r w:rsidRPr="002D38D3">
              <w:rPr>
                <w:rFonts w:cs="Verdana"/>
                <w:lang w:val="en-US"/>
              </w:rPr>
              <w:t xml:space="preserve">Main Street </w:t>
            </w:r>
          </w:p>
          <w:p w:rsidR="00350C4B" w:rsidRPr="002D38D3" w:rsidRDefault="00350C4B" w:rsidP="00C62A13">
            <w:pPr>
              <w:overflowPunct/>
              <w:rPr>
                <w:rFonts w:cs="Verdana"/>
                <w:lang w:val="en-US"/>
              </w:rPr>
            </w:pPr>
            <w:r w:rsidRPr="002D38D3">
              <w:rPr>
                <w:rFonts w:cs="Verdana"/>
                <w:lang w:val="en-US"/>
              </w:rPr>
              <w:t>Thurcaston</w:t>
            </w:r>
          </w:p>
          <w:p w:rsidR="00350C4B" w:rsidRPr="002D38D3" w:rsidRDefault="00350C4B" w:rsidP="00C62A1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John Francis Potter</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5.5.15</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1999 Newarke Notts</w:t>
            </w:r>
          </w:p>
          <w:p w:rsidR="00350C4B" w:rsidRPr="002D38D3" w:rsidRDefault="00350C4B" w:rsidP="00C62A13">
            <w:pPr>
              <w:overflowPunct/>
              <w:rPr>
                <w:rFonts w:cs="Verdana"/>
                <w:lang w:val="en-US"/>
              </w:rPr>
            </w:pPr>
            <w:r w:rsidRPr="002D38D3">
              <w:rPr>
                <w:rFonts w:cs="Verdana"/>
                <w:lang w:val="en-US"/>
              </w:rPr>
              <w:t>Aged 84</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HMS Exeter</w:t>
            </w:r>
          </w:p>
          <w:p w:rsidR="00350C4B" w:rsidRPr="002D38D3" w:rsidRDefault="00350C4B" w:rsidP="00C62A13">
            <w:pPr>
              <w:overflowPunct/>
              <w:rPr>
                <w:rFonts w:cs="Verdana"/>
                <w:lang w:val="en-US"/>
              </w:rPr>
            </w:pPr>
            <w:r w:rsidRPr="002D38D3">
              <w:rPr>
                <w:rFonts w:cs="Verdana"/>
                <w:lang w:val="en-US"/>
              </w:rPr>
              <w:t>RN</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Java Sea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Batavia</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School master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George Joshua and Emily Potter</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 xml:space="preserve">Husband of </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314 Loughborough Road</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lang w:val="en-US"/>
              </w:rPr>
            </w:pPr>
            <w:r w:rsidRPr="002D38D3">
              <w:rPr>
                <w:rFonts w:cs="Verdana"/>
                <w:lang w:val="en-US"/>
              </w:rPr>
              <w:t>Henley on Thames</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Kenneth Henry Powell</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11.11.17</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2003</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85</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Medical Services HQ</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B1C56" w:rsidP="00C62A13">
            <w:pPr>
              <w:overflowPunct/>
              <w:rPr>
                <w:rFonts w:cs="Verdana"/>
                <w:lang w:val="en-US"/>
              </w:rPr>
            </w:pPr>
            <w:r w:rsidRPr="002D38D3">
              <w:rPr>
                <w:rFonts w:cs="Verdana"/>
                <w:lang w:val="en-US"/>
              </w:rPr>
              <w:t>Possibly liberated Thailand</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Cost Clerk Printing</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William B and Grace A Powell</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Margaret</w:t>
            </w:r>
          </w:p>
          <w:p w:rsidR="00350C4B" w:rsidRPr="002D38D3" w:rsidRDefault="00350C4B" w:rsidP="00C62A13">
            <w:pPr>
              <w:overflowPunct/>
              <w:rPr>
                <w:rFonts w:cs="Verdana"/>
                <w:lang w:val="en-US"/>
              </w:rPr>
            </w:pPr>
            <w:r w:rsidRPr="002D38D3">
              <w:rPr>
                <w:rFonts w:cs="Verdana"/>
                <w:lang w:val="en-US"/>
              </w:rPr>
              <w:t xml:space="preserve">Powell </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19 The Greenway</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6 Elsalene Avenue</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Leslie Byard Preston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13..2.13</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2002 Leicester</w:t>
            </w:r>
          </w:p>
          <w:p w:rsidR="00350C4B" w:rsidRPr="002D38D3" w:rsidRDefault="00350C4B" w:rsidP="00C62A13">
            <w:pPr>
              <w:overflowPunct/>
              <w:rPr>
                <w:rFonts w:cs="Verdana"/>
                <w:lang w:val="en-US"/>
              </w:rPr>
            </w:pPr>
            <w:r w:rsidRPr="002D38D3">
              <w:rPr>
                <w:rFonts w:cs="Verdana"/>
                <w:lang w:val="en-US"/>
              </w:rPr>
              <w:t>Aged 89</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RAF</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8.3.42 Java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Tokyo area Japan.</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Letterpress charge hand</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Arthur and Nellie Preston</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W A Preston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1 Linden Street</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Tom Hayward Preston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9.2.14</w:t>
            </w:r>
          </w:p>
          <w:p w:rsidR="00350C4B" w:rsidRPr="002D38D3" w:rsidRDefault="00350C4B" w:rsidP="00C62A13">
            <w:pPr>
              <w:overflowPunct/>
              <w:rPr>
                <w:rFonts w:cs="Verdana"/>
                <w:lang w:val="en-US"/>
              </w:rPr>
            </w:pPr>
            <w:r w:rsidRPr="002D38D3">
              <w:rPr>
                <w:rFonts w:cs="Verdana"/>
                <w:lang w:val="en-US"/>
              </w:rPr>
              <w:t>Newbold Verdon</w:t>
            </w:r>
          </w:p>
          <w:p w:rsidR="00350C4B" w:rsidRPr="002D38D3" w:rsidRDefault="00350C4B" w:rsidP="00C62A13">
            <w:pPr>
              <w:overflowPunct/>
              <w:rPr>
                <w:rFonts w:cs="Verdana"/>
                <w:lang w:val="en-US"/>
              </w:rPr>
            </w:pPr>
            <w:r w:rsidRPr="002D38D3">
              <w:rPr>
                <w:rFonts w:cs="Verdana"/>
                <w:lang w:val="en-US"/>
              </w:rPr>
              <w:t>D 1962</w:t>
            </w:r>
          </w:p>
          <w:p w:rsidR="00350C4B" w:rsidRPr="002D38D3" w:rsidRDefault="00350C4B" w:rsidP="00C62A13">
            <w:pPr>
              <w:overflowPunct/>
              <w:rPr>
                <w:rFonts w:cs="Verdana"/>
                <w:lang w:val="en-US"/>
              </w:rPr>
            </w:pPr>
            <w:r w:rsidRPr="002D38D3">
              <w:rPr>
                <w:rFonts w:cs="Verdana"/>
                <w:lang w:val="en-US"/>
              </w:rPr>
              <w:t>Hinckley</w:t>
            </w:r>
          </w:p>
          <w:p w:rsidR="00350C4B" w:rsidRPr="002D38D3" w:rsidRDefault="00350C4B" w:rsidP="00D80319">
            <w:pPr>
              <w:overflowPunct/>
              <w:rPr>
                <w:rFonts w:cs="Verdana"/>
                <w:lang w:val="en-US"/>
              </w:rPr>
            </w:pPr>
            <w:r w:rsidRPr="002D38D3">
              <w:rPr>
                <w:rFonts w:cs="Verdana"/>
                <w:lang w:val="en-US"/>
              </w:rPr>
              <w:t>Aged 48</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3 Ind Corps Provost Coy CMP</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B1C56" w:rsidRPr="002D38D3" w:rsidRDefault="003B1C56"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Boot and shoe operative</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Lilian Preston</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Nancy Preston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4 Red Lion Lane</w:t>
            </w:r>
          </w:p>
          <w:p w:rsidR="00350C4B" w:rsidRPr="002D38D3" w:rsidRDefault="00350C4B" w:rsidP="00C62A13">
            <w:pPr>
              <w:overflowPunct/>
              <w:rPr>
                <w:rFonts w:cs="Verdana"/>
                <w:lang w:val="en-US"/>
              </w:rPr>
            </w:pPr>
            <w:r w:rsidRPr="002D38D3">
              <w:rPr>
                <w:rFonts w:cs="Verdana"/>
                <w:lang w:val="en-US"/>
              </w:rPr>
              <w:t>Newbold Verdon</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13 Metcalfe Street</w:t>
            </w:r>
          </w:p>
          <w:p w:rsidR="00350C4B" w:rsidRPr="002D38D3" w:rsidRDefault="00350C4B" w:rsidP="00C62A13">
            <w:pPr>
              <w:overflowPunct/>
              <w:rPr>
                <w:rFonts w:cs="Verdana"/>
                <w:lang w:val="en-US"/>
              </w:rPr>
            </w:pPr>
            <w:r w:rsidRPr="002D38D3">
              <w:rPr>
                <w:rFonts w:cs="Verdana"/>
                <w:lang w:val="en-US"/>
              </w:rPr>
              <w:t>Earl Shilton</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lastRenderedPageBreak/>
              <w:t>Charles Henry (Harry) Prime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8.12.12</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r w:rsidRPr="002D38D3">
              <w:rPr>
                <w:rFonts w:cs="Verdana"/>
                <w:color w:val="FF0000"/>
                <w:lang w:val="en-US"/>
              </w:rPr>
              <w:t>D 29.11.43</w:t>
            </w:r>
          </w:p>
          <w:p w:rsidR="00350C4B" w:rsidRPr="002D38D3" w:rsidRDefault="00350C4B" w:rsidP="00C62A13">
            <w:pPr>
              <w:overflowPunct/>
              <w:rPr>
                <w:rFonts w:cs="Verdana"/>
                <w:color w:val="FF0000"/>
                <w:lang w:val="en-US"/>
              </w:rPr>
            </w:pPr>
            <w:r w:rsidRPr="002D38D3">
              <w:rPr>
                <w:rFonts w:cs="Verdana"/>
                <w:color w:val="FF0000"/>
                <w:lang w:val="en-US"/>
              </w:rPr>
              <w:t>Aged 30</w:t>
            </w:r>
          </w:p>
          <w:p w:rsidR="00350C4B" w:rsidRPr="002D38D3" w:rsidRDefault="00350C4B" w:rsidP="00C62A13">
            <w:pPr>
              <w:overflowPunct/>
              <w:rPr>
                <w:rFonts w:cs="Verdana"/>
                <w:color w:val="FF0000"/>
                <w:lang w:val="en-US"/>
              </w:rPr>
            </w:pPr>
            <w:r w:rsidRPr="002D38D3">
              <w:rPr>
                <w:rFonts w:cs="Verdana"/>
                <w:color w:val="FF0000"/>
                <w:lang w:val="en-US"/>
              </w:rPr>
              <w:t>Singapore Memorial</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RAF</w:t>
            </w:r>
          </w:p>
          <w:p w:rsidR="00350C4B" w:rsidRPr="002D38D3" w:rsidRDefault="00350C4B" w:rsidP="00C62A13">
            <w:pPr>
              <w:overflowPunct/>
              <w:rPr>
                <w:rFonts w:cs="Verdana"/>
                <w:lang w:val="en-US"/>
              </w:rPr>
            </w:pPr>
            <w:r w:rsidRPr="002D38D3">
              <w:rPr>
                <w:rFonts w:cs="Verdana"/>
                <w:lang w:val="en-US"/>
              </w:rPr>
              <w:t>84 Sqdn</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20.3.42 Java</w:t>
            </w:r>
          </w:p>
          <w:p w:rsidR="00350C4B" w:rsidRPr="002D38D3" w:rsidRDefault="00350C4B" w:rsidP="00C62A13">
            <w:pPr>
              <w:overflowPunct/>
              <w:rPr>
                <w:rFonts w:cs="Verdana"/>
                <w:lang w:val="en-US"/>
              </w:rPr>
            </w:pPr>
          </w:p>
          <w:p w:rsidR="00350C4B" w:rsidRPr="002D38D3" w:rsidRDefault="00350C4B" w:rsidP="00E32F34">
            <w:pPr>
              <w:rPr>
                <w:rFonts w:cs="Verdana"/>
                <w:i/>
                <w:color w:val="FF0000"/>
                <w:lang w:val="en-US"/>
              </w:rPr>
            </w:pPr>
            <w:r w:rsidRPr="002D38D3">
              <w:rPr>
                <w:rFonts w:cs="Verdana"/>
                <w:i/>
                <w:color w:val="FF0000"/>
                <w:lang w:val="en-US"/>
              </w:rPr>
              <w:t xml:space="preserve">Died when the Suez Maru was sunk by the USS Barbfish. Survivors were machine gunned in the water by the Japanese Navy. </w:t>
            </w:r>
          </w:p>
          <w:p w:rsidR="00350C4B" w:rsidRPr="002D38D3" w:rsidRDefault="00350C4B" w:rsidP="00E32F34">
            <w:pPr>
              <w:rPr>
                <w:rFonts w:cs="Verdana"/>
                <w:i/>
                <w:color w:val="FF0000"/>
                <w:lang w:val="en-US"/>
              </w:rPr>
            </w:pPr>
            <w:r w:rsidRPr="002D38D3">
              <w:rPr>
                <w:rFonts w:cs="Verdana"/>
                <w:i/>
                <w:color w:val="FF0000"/>
                <w:lang w:val="en-US"/>
              </w:rPr>
              <w:t>No survivors. 640 POWs died.</w:t>
            </w:r>
          </w:p>
          <w:p w:rsidR="00204B06" w:rsidRPr="002D38D3" w:rsidRDefault="00204B06" w:rsidP="00E32F34">
            <w:pPr>
              <w:rPr>
                <w:rFonts w:cs="Verdana"/>
                <w:i/>
                <w:color w:val="FF0000"/>
                <w:lang w:val="en-US"/>
              </w:rPr>
            </w:pPr>
          </w:p>
          <w:p w:rsidR="00204B06" w:rsidRPr="002D38D3" w:rsidRDefault="00204B06" w:rsidP="00E32F34">
            <w:pPr>
              <w:rPr>
                <w:rFonts w:cs="Verdana"/>
                <w:i/>
                <w:color w:val="FF0000"/>
                <w:lang w:val="en-US"/>
              </w:rPr>
            </w:pPr>
          </w:p>
          <w:p w:rsidR="00204B06" w:rsidRPr="002D38D3" w:rsidRDefault="00204B06" w:rsidP="00E32F34">
            <w:pPr>
              <w:rPr>
                <w:rFonts w:cs="Verdana"/>
                <w:i/>
                <w:color w:val="FF0000"/>
                <w:lang w:val="en-US"/>
              </w:rPr>
            </w:pPr>
          </w:p>
          <w:p w:rsidR="00204B06" w:rsidRPr="002D38D3" w:rsidRDefault="00204B06" w:rsidP="00E32F34">
            <w:pPr>
              <w:rPr>
                <w:rFonts w:cs="Verdana"/>
                <w:i/>
                <w:color w:val="FF0000"/>
                <w:lang w:val="en-US"/>
              </w:rPr>
            </w:pPr>
          </w:p>
          <w:p w:rsidR="00204B06" w:rsidRPr="002D38D3" w:rsidRDefault="00204B06" w:rsidP="00E32F34">
            <w:pPr>
              <w:rPr>
                <w:rFonts w:cs="Verdana"/>
                <w:lang w:val="en-US"/>
              </w:rPr>
            </w:pP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Umberella Hand</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Percy and Ellen</w:t>
            </w:r>
          </w:p>
          <w:p w:rsidR="00350C4B" w:rsidRPr="002D38D3" w:rsidRDefault="00350C4B" w:rsidP="00C62A13">
            <w:pPr>
              <w:overflowPunct/>
              <w:rPr>
                <w:rFonts w:cs="Verdana"/>
                <w:lang w:val="en-US"/>
              </w:rPr>
            </w:pPr>
            <w:r w:rsidRPr="002D38D3">
              <w:rPr>
                <w:rFonts w:cs="Verdana"/>
                <w:lang w:val="en-US"/>
              </w:rPr>
              <w:t>Prime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0B3D1C">
            <w:pPr>
              <w:overflowPunct/>
              <w:rPr>
                <w:rFonts w:cs="Verdana"/>
                <w:color w:val="FF0000"/>
                <w:lang w:val="en-US"/>
              </w:rPr>
            </w:pPr>
            <w:r w:rsidRPr="002D38D3">
              <w:rPr>
                <w:rFonts w:cs="Verdana"/>
                <w:color w:val="FF0000"/>
                <w:lang w:val="en-US"/>
              </w:rPr>
              <w:t>62 Roydene Crescent</w:t>
            </w:r>
          </w:p>
          <w:p w:rsidR="00350C4B" w:rsidRPr="002D38D3" w:rsidRDefault="00350C4B" w:rsidP="000B3D1C">
            <w:pPr>
              <w:overflowPunct/>
              <w:rPr>
                <w:rFonts w:cs="Verdana"/>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Lewis Edward Pritchard</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7.5.17</w:t>
            </w:r>
          </w:p>
          <w:p w:rsidR="00350C4B" w:rsidRPr="002D38D3" w:rsidRDefault="00350C4B" w:rsidP="00C62A13">
            <w:pPr>
              <w:overflowPunct/>
              <w:rPr>
                <w:rFonts w:cs="Verdana"/>
                <w:lang w:val="en-US"/>
              </w:rPr>
            </w:pPr>
            <w:r w:rsidRPr="002D38D3">
              <w:rPr>
                <w:rFonts w:cs="Verdana"/>
                <w:lang w:val="en-US"/>
              </w:rPr>
              <w:t>Leicester</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Royal Norfolk Regiment</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204B06" w:rsidRPr="002D38D3" w:rsidRDefault="00204B06" w:rsidP="00C62A13">
            <w:pPr>
              <w:overflowPunct/>
              <w:rPr>
                <w:rFonts w:cs="Verdana"/>
                <w:lang w:val="en-US"/>
              </w:rPr>
            </w:pPr>
          </w:p>
          <w:p w:rsidR="00204B06" w:rsidRPr="002D38D3" w:rsidRDefault="00204B06" w:rsidP="00C62A13">
            <w:pPr>
              <w:overflowPunct/>
              <w:rPr>
                <w:rFonts w:cs="Verdana"/>
                <w:lang w:val="en-US"/>
              </w:rPr>
            </w:pPr>
            <w:r w:rsidRPr="002D38D3">
              <w:rPr>
                <w:rFonts w:cs="Verdana"/>
                <w:lang w:val="en-US"/>
              </w:rPr>
              <w:t>Liberated Japan</w:t>
            </w:r>
          </w:p>
          <w:p w:rsidR="00204B06" w:rsidRPr="002D38D3" w:rsidRDefault="00204B06"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Printers warehouseman</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Esther Pritchard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100 Moray Street</w:t>
            </w:r>
          </w:p>
          <w:p w:rsidR="00350C4B" w:rsidRPr="002D38D3" w:rsidRDefault="00350C4B" w:rsidP="00C62A13">
            <w:pPr>
              <w:overflowPunct/>
              <w:rPr>
                <w:rFonts w:cs="Verdana"/>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Harry Pym</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28.12.10/08</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1998 Leicester</w:t>
            </w:r>
          </w:p>
          <w:p w:rsidR="00350C4B" w:rsidRPr="002D38D3" w:rsidRDefault="00350C4B" w:rsidP="00C62A13">
            <w:pPr>
              <w:overflowPunct/>
              <w:rPr>
                <w:rFonts w:cs="Verdana"/>
                <w:lang w:val="en-US"/>
              </w:rPr>
            </w:pPr>
            <w:r w:rsidRPr="002D38D3">
              <w:rPr>
                <w:rFonts w:cs="Verdana"/>
                <w:lang w:val="en-US"/>
              </w:rPr>
              <w:t>Aged 90</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RAMC</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23.12.41</w:t>
            </w:r>
          </w:p>
          <w:p w:rsidR="00350C4B" w:rsidRPr="002D38D3" w:rsidRDefault="00350C4B" w:rsidP="00C62A13">
            <w:pPr>
              <w:overflowPunct/>
              <w:rPr>
                <w:rFonts w:cs="Verdana"/>
                <w:lang w:val="en-US"/>
              </w:rPr>
            </w:pPr>
            <w:r w:rsidRPr="002D38D3">
              <w:rPr>
                <w:rFonts w:cs="Verdana"/>
                <w:lang w:val="en-US"/>
              </w:rPr>
              <w:t>Hong Kong</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w:t>
            </w:r>
            <w:r w:rsidR="00204B06" w:rsidRPr="002D38D3">
              <w:rPr>
                <w:rFonts w:cs="Verdana"/>
                <w:lang w:val="en-US"/>
              </w:rPr>
              <w:t>rated Hong Kong</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John Henry and Ellen Pym</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 xml:space="preserve">Husband of Elizabeth Pym </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2a Dulverton Road</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54 Beatrice Road</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p>
        </w:tc>
      </w:tr>
      <w:tr w:rsidR="00D80319"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D80319" w:rsidRPr="002D38D3" w:rsidRDefault="00D80319"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D80319" w:rsidRPr="002D38D3" w:rsidRDefault="00D80319"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D80319" w:rsidRPr="002D38D3" w:rsidRDefault="00D80319"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D80319" w:rsidRPr="002D38D3" w:rsidRDefault="00D80319"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D80319" w:rsidRPr="002D38D3" w:rsidRDefault="00D80319"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D80319" w:rsidRPr="002D38D3" w:rsidRDefault="00D80319" w:rsidP="00C62A13">
            <w:pPr>
              <w:overflowPunct/>
              <w:rPr>
                <w:rFonts w:cs="Verdana"/>
                <w:color w:val="FF0000"/>
                <w:lang w:val="en-US"/>
              </w:rPr>
            </w:pPr>
          </w:p>
        </w:tc>
      </w:tr>
      <w:tr w:rsidR="00D80319"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D80319" w:rsidRPr="002D38D3" w:rsidRDefault="00D80319"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D80319" w:rsidRPr="002D38D3" w:rsidRDefault="00D80319"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D80319" w:rsidRPr="002D38D3" w:rsidRDefault="00D80319"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D80319" w:rsidRPr="002D38D3" w:rsidRDefault="00D80319"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D80319" w:rsidRPr="002D38D3" w:rsidRDefault="00D80319"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D80319" w:rsidRPr="002D38D3" w:rsidRDefault="00D80319" w:rsidP="00C62A1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
                <w:bCs/>
                <w:sz w:val="28"/>
                <w:szCs w:val="28"/>
                <w:lang w:val="en-US"/>
              </w:rPr>
            </w:pPr>
            <w:r w:rsidRPr="002D38D3">
              <w:rPr>
                <w:rFonts w:cs="Verdana"/>
                <w:b/>
                <w:bCs/>
                <w:sz w:val="28"/>
                <w:szCs w:val="28"/>
                <w:lang w:val="en-US"/>
              </w:rPr>
              <w:lastRenderedPageBreak/>
              <w:t>Q</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Arthur Lesley Quincey</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7.9.18</w:t>
            </w:r>
          </w:p>
          <w:p w:rsidR="00350C4B" w:rsidRPr="002D38D3" w:rsidRDefault="00350C4B" w:rsidP="00C62A13">
            <w:pPr>
              <w:overflowPunct/>
              <w:rPr>
                <w:rFonts w:cs="Verdana"/>
                <w:color w:val="FF0000"/>
                <w:lang w:val="en-US"/>
              </w:rPr>
            </w:pPr>
            <w:r w:rsidRPr="002D38D3">
              <w:rPr>
                <w:rFonts w:cs="Verdana"/>
                <w:color w:val="FF0000"/>
                <w:lang w:val="en-US"/>
              </w:rPr>
              <w:t>Melton Mowbray</w:t>
            </w:r>
          </w:p>
          <w:p w:rsidR="00350C4B" w:rsidRPr="002D38D3" w:rsidRDefault="00350C4B" w:rsidP="00C62A13">
            <w:pPr>
              <w:overflowPunct/>
              <w:rPr>
                <w:rFonts w:cs="Verdana"/>
                <w:color w:val="FF0000"/>
                <w:lang w:val="en-US"/>
              </w:rPr>
            </w:pPr>
            <w:r w:rsidRPr="002D38D3">
              <w:rPr>
                <w:rFonts w:cs="Verdana"/>
                <w:color w:val="FF0000"/>
                <w:lang w:val="en-US"/>
              </w:rPr>
              <w:t>D 17.6.43</w:t>
            </w:r>
          </w:p>
          <w:p w:rsidR="00350C4B" w:rsidRPr="002D38D3" w:rsidRDefault="00350C4B" w:rsidP="00C62A13">
            <w:pPr>
              <w:overflowPunct/>
              <w:rPr>
                <w:rFonts w:cs="Verdana"/>
                <w:color w:val="FF0000"/>
                <w:lang w:val="en-US"/>
              </w:rPr>
            </w:pPr>
            <w:r w:rsidRPr="002D38D3">
              <w:rPr>
                <w:rFonts w:cs="Verdana"/>
                <w:color w:val="FF0000"/>
                <w:lang w:val="en-US"/>
              </w:rPr>
              <w:t>Aged 24</w:t>
            </w:r>
          </w:p>
          <w:p w:rsidR="00350C4B" w:rsidRPr="002D38D3" w:rsidRDefault="00350C4B" w:rsidP="00C62A13">
            <w:pPr>
              <w:overflowPunct/>
              <w:rPr>
                <w:rFonts w:cs="Verdana"/>
                <w:color w:val="FF0000"/>
                <w:lang w:val="en-US"/>
              </w:rPr>
            </w:pPr>
            <w:r w:rsidRPr="002D38D3">
              <w:rPr>
                <w:rFonts w:cs="Verdana"/>
                <w:color w:val="FF0000"/>
                <w:lang w:val="en-US"/>
              </w:rPr>
              <w:t>Bur Chungkai</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RAOC</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50C4B" w:rsidP="00C62A13">
            <w:pPr>
              <w:overflowPunct/>
              <w:rPr>
                <w:rFonts w:cs="Verdana"/>
                <w:i/>
                <w:color w:val="FF0000"/>
                <w:lang w:val="en-US"/>
              </w:rPr>
            </w:pPr>
            <w:r w:rsidRPr="002D38D3">
              <w:rPr>
                <w:rFonts w:cs="Verdana"/>
                <w:i/>
                <w:color w:val="FF0000"/>
                <w:lang w:val="en-US"/>
              </w:rPr>
              <w:t>Cause of death acute enteritis</w:t>
            </w:r>
          </w:p>
          <w:p w:rsidR="00350C4B" w:rsidRPr="002D38D3" w:rsidRDefault="00350C4B" w:rsidP="00C62A13">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Clerk</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Arthur and Florence Quincey</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Doreen Quincey</w:t>
            </w:r>
          </w:p>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88 Kings Road</w:t>
            </w:r>
          </w:p>
          <w:p w:rsidR="00350C4B" w:rsidRPr="002D38D3" w:rsidRDefault="00350C4B" w:rsidP="00C62A13">
            <w:pPr>
              <w:overflowPunct/>
              <w:rPr>
                <w:rFonts w:cs="Verdana"/>
                <w:lang w:val="en-US"/>
              </w:rPr>
            </w:pPr>
            <w:r w:rsidRPr="002D38D3">
              <w:rPr>
                <w:rFonts w:cs="Verdana"/>
                <w:lang w:val="en-US"/>
              </w:rPr>
              <w:t>Melton Mowbray</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1 Fulford Mansions</w:t>
            </w:r>
          </w:p>
          <w:p w:rsidR="00350C4B" w:rsidRPr="002D38D3" w:rsidRDefault="00350C4B" w:rsidP="00C62A13">
            <w:pPr>
              <w:overflowPunct/>
              <w:rPr>
                <w:rFonts w:cs="Verdana"/>
                <w:lang w:val="en-US"/>
              </w:rPr>
            </w:pPr>
            <w:r w:rsidRPr="002D38D3">
              <w:rPr>
                <w:rFonts w:cs="Verdana"/>
                <w:lang w:val="en-US"/>
              </w:rPr>
              <w:t>Holloway</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
                <w:bCs/>
                <w:sz w:val="28"/>
                <w:szCs w:val="28"/>
                <w:lang w:val="en-US"/>
              </w:rPr>
            </w:pPr>
            <w:r w:rsidRPr="002D38D3">
              <w:rPr>
                <w:rFonts w:cs="Verdana"/>
                <w:b/>
                <w:bCs/>
                <w:sz w:val="28"/>
                <w:szCs w:val="28"/>
                <w:lang w:val="en-US"/>
              </w:rPr>
              <w:lastRenderedPageBreak/>
              <w:t>R</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544C01">
            <w:pPr>
              <w:rPr>
                <w:rFonts w:cs="Verdana"/>
                <w:bCs/>
                <w:color w:val="FF0000"/>
                <w:lang w:val="en-US"/>
              </w:rPr>
            </w:pPr>
            <w:r w:rsidRPr="002D38D3">
              <w:rPr>
                <w:rFonts w:cs="Verdana"/>
                <w:bCs/>
                <w:color w:val="FF0000"/>
                <w:lang w:val="en-US"/>
              </w:rPr>
              <w:t>Norman Radford</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29.7.20</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r w:rsidRPr="002D38D3">
              <w:rPr>
                <w:rFonts w:cs="Verdana"/>
                <w:color w:val="FF0000"/>
                <w:lang w:val="en-US"/>
              </w:rPr>
              <w:t>D 29.11.43</w:t>
            </w:r>
          </w:p>
          <w:p w:rsidR="00350C4B" w:rsidRPr="002D38D3" w:rsidRDefault="00350C4B" w:rsidP="00C62A13">
            <w:pPr>
              <w:overflowPunct/>
              <w:rPr>
                <w:rFonts w:cs="Verdana"/>
                <w:color w:val="FF0000"/>
                <w:lang w:val="en-US"/>
              </w:rPr>
            </w:pPr>
            <w:r w:rsidRPr="002D38D3">
              <w:rPr>
                <w:rFonts w:cs="Verdana"/>
                <w:color w:val="FF0000"/>
                <w:lang w:val="en-US"/>
              </w:rPr>
              <w:t>Aged 23</w:t>
            </w:r>
          </w:p>
          <w:p w:rsidR="00350C4B" w:rsidRPr="002D38D3" w:rsidRDefault="00350C4B" w:rsidP="00C62A13">
            <w:pPr>
              <w:overflowPunct/>
              <w:rPr>
                <w:rFonts w:cs="Verdana"/>
                <w:color w:val="FF0000"/>
                <w:lang w:val="en-US"/>
              </w:rPr>
            </w:pPr>
            <w:r w:rsidRPr="002D38D3">
              <w:rPr>
                <w:rFonts w:cs="Verdana"/>
                <w:color w:val="FF0000"/>
                <w:lang w:val="en-US"/>
              </w:rPr>
              <w:t>Singapore Memorial</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RAF</w:t>
            </w:r>
          </w:p>
          <w:p w:rsidR="00350C4B" w:rsidRPr="002D38D3" w:rsidRDefault="00350C4B" w:rsidP="00C62A13">
            <w:pPr>
              <w:overflowPunct/>
              <w:rPr>
                <w:rFonts w:cs="Verdana"/>
                <w:lang w:val="en-US"/>
              </w:rPr>
            </w:pPr>
            <w:r w:rsidRPr="002D38D3">
              <w:rPr>
                <w:rFonts w:cs="Verdana"/>
                <w:lang w:val="en-US"/>
              </w:rPr>
              <w:t>( Volunteer Reserve)</w:t>
            </w:r>
          </w:p>
          <w:p w:rsidR="00350C4B" w:rsidRPr="002D38D3" w:rsidRDefault="00350C4B" w:rsidP="00C62A13">
            <w:pPr>
              <w:overflowPunct/>
              <w:rPr>
                <w:rFonts w:cs="Verdana"/>
                <w:lang w:val="en-US"/>
              </w:rPr>
            </w:pPr>
          </w:p>
          <w:p w:rsidR="00350C4B" w:rsidRPr="002D38D3" w:rsidRDefault="00350C4B" w:rsidP="00AB787B">
            <w:pPr>
              <w:rPr>
                <w:rFonts w:cs="Verdana"/>
                <w:i/>
                <w:color w:val="FF0000"/>
                <w:lang w:val="en-US"/>
              </w:rPr>
            </w:pPr>
            <w:r w:rsidRPr="002D38D3">
              <w:rPr>
                <w:rFonts w:cs="Verdana"/>
                <w:i/>
                <w:color w:val="FF0000"/>
                <w:lang w:val="en-US"/>
              </w:rPr>
              <w:t xml:space="preserve">Died when the Suez Maru was sunk by the USS Barbfish. Survivors were machine gunned in the water by the Japanese Navy. </w:t>
            </w:r>
          </w:p>
          <w:p w:rsidR="00350C4B" w:rsidRPr="002D38D3" w:rsidRDefault="00350C4B" w:rsidP="00AB787B">
            <w:pPr>
              <w:rPr>
                <w:rFonts w:cs="Verdana"/>
                <w:lang w:val="en-US"/>
              </w:rPr>
            </w:pPr>
            <w:r w:rsidRPr="002D38D3">
              <w:rPr>
                <w:rFonts w:cs="Verdana"/>
                <w:i/>
                <w:color w:val="FF0000"/>
                <w:lang w:val="en-US"/>
              </w:rPr>
              <w:t>No survivors. 640 POWs died.</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Cost clerk</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Frederick and Frances Radford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38 Exmoor Avenue</w:t>
            </w:r>
          </w:p>
          <w:p w:rsidR="00350C4B" w:rsidRPr="002D38D3" w:rsidRDefault="00350C4B" w:rsidP="00C62A13">
            <w:pPr>
              <w:overflowPunct/>
              <w:rPr>
                <w:rFonts w:cs="Verdana"/>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544C01">
            <w:pPr>
              <w:rPr>
                <w:rFonts w:cs="Verdana"/>
                <w:bCs/>
                <w:lang w:val="en-US"/>
              </w:rPr>
            </w:pPr>
            <w:r w:rsidRPr="002D38D3">
              <w:rPr>
                <w:rFonts w:cs="Verdana"/>
                <w:bCs/>
                <w:lang w:val="en-US"/>
              </w:rPr>
              <w:t>Denis W</w:t>
            </w:r>
            <w:r w:rsidR="007F5A04" w:rsidRPr="002D38D3">
              <w:rPr>
                <w:rFonts w:cs="Verdana"/>
                <w:bCs/>
                <w:lang w:val="en-US"/>
              </w:rPr>
              <w:t>alter</w:t>
            </w:r>
            <w:r w:rsidRPr="002D38D3">
              <w:rPr>
                <w:rFonts w:cs="Verdana"/>
                <w:bCs/>
                <w:lang w:val="en-US"/>
              </w:rPr>
              <w:t xml:space="preserve"> Ratcliffe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25.2.21</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5</w:t>
            </w:r>
            <w:r w:rsidRPr="002D38D3">
              <w:rPr>
                <w:rFonts w:cs="Verdana"/>
                <w:vertAlign w:val="superscript"/>
                <w:lang w:val="en-US"/>
              </w:rPr>
              <w:t>th</w:t>
            </w:r>
            <w:r w:rsidRPr="002D38D3">
              <w:rPr>
                <w:rFonts w:cs="Verdana"/>
                <w:lang w:val="en-US"/>
              </w:rPr>
              <w:t xml:space="preserve"> Field Regiment</w:t>
            </w:r>
          </w:p>
          <w:p w:rsidR="00350C4B" w:rsidRPr="002D38D3" w:rsidRDefault="00350C4B" w:rsidP="00C62A13">
            <w:pPr>
              <w:overflowPunct/>
              <w:rPr>
                <w:rFonts w:cs="Verdana"/>
                <w:lang w:val="en-US"/>
              </w:rPr>
            </w:pPr>
            <w:r w:rsidRPr="002D38D3">
              <w:rPr>
                <w:rFonts w:cs="Verdana"/>
                <w:lang w:val="en-US"/>
              </w:rPr>
              <w:t>RA</w:t>
            </w:r>
          </w:p>
          <w:p w:rsidR="007F5A04" w:rsidRPr="002D38D3" w:rsidRDefault="007F5A04" w:rsidP="00C62A13">
            <w:pPr>
              <w:overflowPunct/>
              <w:rPr>
                <w:rFonts w:cs="Verdana"/>
                <w:lang w:val="en-US"/>
              </w:rPr>
            </w:pPr>
          </w:p>
          <w:p w:rsidR="007F5A04" w:rsidRPr="002D38D3" w:rsidRDefault="007F5A04" w:rsidP="00C62A13">
            <w:pPr>
              <w:overflowPunct/>
              <w:rPr>
                <w:rFonts w:cs="Verdana"/>
                <w:lang w:val="en-US"/>
              </w:rPr>
            </w:pPr>
            <w:r w:rsidRPr="002D38D3">
              <w:rPr>
                <w:rFonts w:cs="Verdana"/>
                <w:lang w:val="en-US"/>
              </w:rPr>
              <w:t>Taken POW Singapore</w:t>
            </w:r>
          </w:p>
          <w:p w:rsidR="007F5A04" w:rsidRPr="002D38D3" w:rsidRDefault="007F5A04" w:rsidP="00C62A13">
            <w:pPr>
              <w:overflowPunct/>
              <w:rPr>
                <w:rFonts w:cs="Verdana"/>
                <w:lang w:val="en-US"/>
              </w:rPr>
            </w:pPr>
          </w:p>
          <w:p w:rsidR="00350C4B" w:rsidRPr="002D38D3" w:rsidRDefault="007F5A04" w:rsidP="007F5A04">
            <w:pPr>
              <w:overflowPunct/>
              <w:rPr>
                <w:rFonts w:cs="Verdana"/>
                <w:lang w:val="en-US"/>
              </w:rPr>
            </w:pPr>
            <w:r w:rsidRPr="002D38D3">
              <w:rPr>
                <w:rFonts w:cs="Verdana"/>
                <w:lang w:val="en-US"/>
              </w:rPr>
              <w:t>L</w:t>
            </w:r>
            <w:r w:rsidR="00204B06" w:rsidRPr="002D38D3">
              <w:rPr>
                <w:rFonts w:cs="Verdana"/>
                <w:lang w:val="en-US"/>
              </w:rPr>
              <w:t xml:space="preserve">iberated Jungle Camp Thailand </w:t>
            </w:r>
          </w:p>
          <w:p w:rsidR="00204B06" w:rsidRPr="002D38D3" w:rsidRDefault="00204B06" w:rsidP="007F5A04">
            <w:pPr>
              <w:overflowPunct/>
              <w:rPr>
                <w:rFonts w:cs="Verdana"/>
                <w:lang w:val="en-US"/>
              </w:rPr>
            </w:pPr>
          </w:p>
          <w:p w:rsidR="00204B06" w:rsidRPr="002D38D3" w:rsidRDefault="00204B06" w:rsidP="007F5A04">
            <w:pPr>
              <w:overflowPunct/>
              <w:rPr>
                <w:rFonts w:cs="Verdana"/>
                <w:lang w:val="en-US"/>
              </w:rPr>
            </w:pPr>
          </w:p>
          <w:p w:rsidR="005F24F2" w:rsidRPr="002D38D3" w:rsidRDefault="005F24F2" w:rsidP="007F5A04">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Shop assistant</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Archibald and Elsie Ratcliffe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46 Kingsmead Road</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p w:rsidR="00350C4B" w:rsidRPr="002D38D3" w:rsidRDefault="00350C4B" w:rsidP="00CD40F8">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544C01">
            <w:pPr>
              <w:rPr>
                <w:rFonts w:cs="Verdana"/>
                <w:bCs/>
                <w:color w:val="FF0000"/>
                <w:lang w:val="en-US"/>
              </w:rPr>
            </w:pPr>
            <w:r w:rsidRPr="002D38D3">
              <w:rPr>
                <w:rFonts w:cs="Verdana"/>
                <w:bCs/>
                <w:color w:val="FF0000"/>
                <w:lang w:val="en-US"/>
              </w:rPr>
              <w:lastRenderedPageBreak/>
              <w:t>Cyril Redman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22.8.10</w:t>
            </w:r>
          </w:p>
          <w:p w:rsidR="00350C4B" w:rsidRPr="002D38D3" w:rsidRDefault="00350C4B" w:rsidP="00C62A13">
            <w:pPr>
              <w:overflowPunct/>
              <w:rPr>
                <w:rFonts w:cs="Verdana"/>
                <w:color w:val="FF0000"/>
                <w:lang w:val="en-US"/>
              </w:rPr>
            </w:pPr>
            <w:r w:rsidRPr="002D38D3">
              <w:rPr>
                <w:rFonts w:cs="Verdana"/>
                <w:color w:val="FF0000"/>
                <w:lang w:val="en-US"/>
              </w:rPr>
              <w:t>Loughborough</w:t>
            </w:r>
          </w:p>
          <w:p w:rsidR="00350C4B" w:rsidRPr="002D38D3" w:rsidRDefault="00350C4B" w:rsidP="00C62A13">
            <w:pPr>
              <w:overflowPunct/>
              <w:rPr>
                <w:rFonts w:cs="Verdana"/>
                <w:color w:val="FF0000"/>
                <w:lang w:val="en-US"/>
              </w:rPr>
            </w:pPr>
            <w:r w:rsidRPr="002D38D3">
              <w:rPr>
                <w:rFonts w:cs="Verdana"/>
                <w:color w:val="FF0000"/>
                <w:lang w:val="en-US"/>
              </w:rPr>
              <w:t>D 4.1.45</w:t>
            </w:r>
          </w:p>
          <w:p w:rsidR="00350C4B" w:rsidRPr="002D38D3" w:rsidRDefault="00350C4B" w:rsidP="00B755F6">
            <w:pPr>
              <w:overflowPunct/>
              <w:rPr>
                <w:rFonts w:cs="Verdana"/>
                <w:color w:val="FF0000"/>
                <w:lang w:val="en-US"/>
              </w:rPr>
            </w:pPr>
            <w:r w:rsidRPr="002D38D3">
              <w:rPr>
                <w:rFonts w:cs="Verdana"/>
                <w:color w:val="FF0000"/>
                <w:lang w:val="en-US"/>
              </w:rPr>
              <w:t>Aged 34</w:t>
            </w:r>
          </w:p>
          <w:p w:rsidR="00350C4B" w:rsidRPr="002D38D3" w:rsidRDefault="00350C4B" w:rsidP="00B755F6">
            <w:pPr>
              <w:overflowPunct/>
              <w:rPr>
                <w:rFonts w:cs="Verdana"/>
                <w:color w:val="FF0000"/>
                <w:lang w:val="en-US"/>
              </w:rPr>
            </w:pPr>
            <w:r w:rsidRPr="002D38D3">
              <w:rPr>
                <w:rFonts w:cs="Verdana"/>
                <w:color w:val="FF0000"/>
                <w:lang w:val="en-US"/>
              </w:rPr>
              <w:t>Bur Labuan</w:t>
            </w:r>
          </w:p>
          <w:p w:rsidR="00350C4B" w:rsidRPr="002D38D3" w:rsidRDefault="00350C4B" w:rsidP="00B755F6">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48</w:t>
            </w:r>
            <w:r w:rsidRPr="002D38D3">
              <w:rPr>
                <w:rFonts w:cs="Verdana"/>
                <w:vertAlign w:val="superscript"/>
                <w:lang w:val="en-US"/>
              </w:rPr>
              <w:t>th</w:t>
            </w:r>
            <w:r w:rsidRPr="002D38D3">
              <w:rPr>
                <w:rFonts w:cs="Verdana"/>
                <w:lang w:val="en-US"/>
              </w:rPr>
              <w:t xml:space="preserve"> /21/RD LAA </w:t>
            </w:r>
          </w:p>
          <w:p w:rsidR="00350C4B" w:rsidRPr="002D38D3" w:rsidRDefault="00350C4B" w:rsidP="00C62A13">
            <w:pPr>
              <w:overflowPunct/>
              <w:rPr>
                <w:rFonts w:cs="Verdana"/>
                <w:lang w:val="en-US"/>
              </w:rPr>
            </w:pPr>
            <w:r w:rsidRPr="002D38D3">
              <w:rPr>
                <w:rFonts w:cs="Verdana"/>
                <w:lang w:val="en-US"/>
              </w:rPr>
              <w:t>RA</w:t>
            </w:r>
          </w:p>
          <w:p w:rsidR="005E7DEC" w:rsidRPr="002D38D3" w:rsidRDefault="005E7DEC" w:rsidP="00C62A13">
            <w:pPr>
              <w:overflowPunct/>
              <w:rPr>
                <w:rFonts w:cs="Verdana"/>
                <w:lang w:val="en-US"/>
              </w:rPr>
            </w:pPr>
          </w:p>
          <w:p w:rsidR="005E7DEC" w:rsidRPr="002D38D3" w:rsidRDefault="005E7DEC" w:rsidP="00C62A13">
            <w:pPr>
              <w:overflowPunct/>
              <w:rPr>
                <w:rFonts w:cs="Verdana"/>
                <w:lang w:val="en-US"/>
              </w:rPr>
            </w:pPr>
            <w:r w:rsidRPr="002D38D3">
              <w:rPr>
                <w:rFonts w:cs="Verdana"/>
                <w:lang w:val="en-US"/>
              </w:rPr>
              <w:t>Taken POW 8.3.42 Java?</w:t>
            </w:r>
          </w:p>
          <w:p w:rsidR="005E7DEC" w:rsidRPr="002D38D3" w:rsidRDefault="005E7DEC" w:rsidP="00C62A13">
            <w:pPr>
              <w:overflowPunct/>
              <w:rPr>
                <w:rFonts w:cs="Verdana"/>
                <w:lang w:val="en-US"/>
              </w:rPr>
            </w:pPr>
          </w:p>
          <w:p w:rsidR="007C4698" w:rsidRPr="002D38D3" w:rsidRDefault="007C4698" w:rsidP="00C62A13">
            <w:pPr>
              <w:overflowPunct/>
              <w:rPr>
                <w:rFonts w:cs="Verdana"/>
                <w:lang w:val="en-US"/>
              </w:rPr>
            </w:pPr>
            <w:r w:rsidRPr="002D38D3">
              <w:rPr>
                <w:rFonts w:cs="Verdana"/>
                <w:lang w:val="en-US"/>
              </w:rPr>
              <w:t>Died No 1 Branch Camp</w:t>
            </w:r>
          </w:p>
          <w:p w:rsidR="007C4698" w:rsidRPr="002D38D3" w:rsidRDefault="007C4698" w:rsidP="00C62A13">
            <w:pPr>
              <w:overflowPunct/>
              <w:rPr>
                <w:rFonts w:cs="Verdana"/>
                <w:lang w:val="en-US"/>
              </w:rPr>
            </w:pPr>
          </w:p>
          <w:p w:rsidR="007C4698" w:rsidRPr="002D38D3" w:rsidRDefault="00204B06" w:rsidP="00C62A13">
            <w:pPr>
              <w:overflowPunct/>
              <w:rPr>
                <w:rFonts w:cs="Verdana"/>
                <w:i/>
                <w:color w:val="FF0000"/>
                <w:lang w:val="en-US"/>
              </w:rPr>
            </w:pPr>
            <w:r w:rsidRPr="002D38D3">
              <w:rPr>
                <w:rFonts w:cs="Verdana"/>
                <w:i/>
                <w:color w:val="FF0000"/>
                <w:lang w:val="en-US"/>
              </w:rPr>
              <w:t>Cause of death acute coliti</w:t>
            </w:r>
            <w:r w:rsidR="007C4698" w:rsidRPr="002D38D3">
              <w:rPr>
                <w:rFonts w:cs="Verdana"/>
                <w:i/>
                <w:color w:val="FF0000"/>
                <w:lang w:val="en-US"/>
              </w:rPr>
              <w:t xml:space="preserve">s </w:t>
            </w:r>
          </w:p>
          <w:p w:rsidR="005E7DEC" w:rsidRPr="002D38D3" w:rsidRDefault="005E7DEC"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Hosiery machinist</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Alfred and Beatrice Kate Redman</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Joyce E Redman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35 Tyler Avenue</w:t>
            </w:r>
          </w:p>
          <w:p w:rsidR="00350C4B" w:rsidRPr="002D38D3" w:rsidRDefault="00350C4B" w:rsidP="00C62A13">
            <w:pPr>
              <w:overflowPunct/>
              <w:rPr>
                <w:rFonts w:cs="Verdana"/>
                <w:lang w:val="en-US"/>
              </w:rPr>
            </w:pPr>
            <w:r w:rsidRPr="002D38D3">
              <w:rPr>
                <w:rFonts w:cs="Verdana"/>
                <w:lang w:val="en-US"/>
              </w:rPr>
              <w:t>Loughborough</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Clifford William Rees</w:t>
            </w:r>
          </w:p>
          <w:p w:rsidR="00350C4B" w:rsidRPr="002D38D3" w:rsidRDefault="00350C4B" w:rsidP="00C62A13">
            <w:pPr>
              <w:rPr>
                <w:rFonts w:cs="Verdana"/>
                <w:bCs/>
                <w:color w:val="FF0000"/>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1923</w:t>
            </w:r>
          </w:p>
          <w:p w:rsidR="00350C4B" w:rsidRPr="002D38D3" w:rsidRDefault="00350C4B" w:rsidP="00C62A13">
            <w:pPr>
              <w:overflowPunct/>
              <w:rPr>
                <w:rFonts w:cs="Verdana"/>
                <w:color w:val="FF0000"/>
                <w:lang w:val="en-US"/>
              </w:rPr>
            </w:pPr>
            <w:r w:rsidRPr="002D38D3">
              <w:rPr>
                <w:rFonts w:cs="Verdana"/>
                <w:color w:val="FF0000"/>
                <w:lang w:val="en-US"/>
              </w:rPr>
              <w:t>Maesteg Glam</w:t>
            </w:r>
          </w:p>
          <w:p w:rsidR="00350C4B" w:rsidRPr="002D38D3" w:rsidRDefault="00350C4B" w:rsidP="00C62A13">
            <w:pPr>
              <w:overflowPunct/>
              <w:rPr>
                <w:rFonts w:cs="Verdana"/>
                <w:color w:val="FF0000"/>
                <w:lang w:val="en-US"/>
              </w:rPr>
            </w:pPr>
            <w:r w:rsidRPr="002D38D3">
              <w:rPr>
                <w:rFonts w:cs="Verdana"/>
                <w:color w:val="FF0000"/>
                <w:lang w:val="en-US"/>
              </w:rPr>
              <w:t>D 9.12.42</w:t>
            </w:r>
          </w:p>
          <w:p w:rsidR="00350C4B" w:rsidRPr="002D38D3" w:rsidRDefault="00350C4B" w:rsidP="00C62A13">
            <w:pPr>
              <w:overflowPunct/>
              <w:rPr>
                <w:rFonts w:cs="Verdana"/>
                <w:color w:val="FF0000"/>
                <w:lang w:val="en-US"/>
              </w:rPr>
            </w:pPr>
            <w:r w:rsidRPr="002D38D3">
              <w:rPr>
                <w:rFonts w:cs="Verdana"/>
                <w:color w:val="FF0000"/>
                <w:lang w:val="en-US"/>
              </w:rPr>
              <w:t>Aged 19</w:t>
            </w:r>
          </w:p>
          <w:p w:rsidR="00350C4B" w:rsidRPr="002D38D3" w:rsidRDefault="00350C4B" w:rsidP="00C62A13">
            <w:pPr>
              <w:overflowPunct/>
              <w:rPr>
                <w:rFonts w:cs="Verdana"/>
                <w:color w:val="FF0000"/>
                <w:lang w:val="en-US"/>
              </w:rPr>
            </w:pPr>
            <w:r w:rsidRPr="002D38D3">
              <w:rPr>
                <w:rFonts w:cs="Verdana"/>
                <w:color w:val="FF0000"/>
                <w:lang w:val="en-US"/>
              </w:rPr>
              <w:t>Bur Kranji</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9</w:t>
            </w:r>
            <w:r w:rsidRPr="002D38D3">
              <w:rPr>
                <w:rFonts w:cs="Verdana"/>
                <w:vertAlign w:val="superscript"/>
                <w:lang w:val="en-US"/>
              </w:rPr>
              <w:t>th</w:t>
            </w:r>
            <w:r w:rsidRPr="002D38D3">
              <w:rPr>
                <w:rFonts w:cs="Verdana"/>
                <w:lang w:val="en-US"/>
              </w:rPr>
              <w:t xml:space="preserve"> Coast Regiment</w:t>
            </w:r>
          </w:p>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p>
          <w:p w:rsidR="00204B06" w:rsidRPr="002D38D3" w:rsidRDefault="00204B06" w:rsidP="00C62A13">
            <w:pPr>
              <w:overflowPunct/>
              <w:rPr>
                <w:rFonts w:cs="Verdana"/>
                <w:i/>
                <w:color w:val="FF0000"/>
                <w:lang w:val="en-US"/>
              </w:rPr>
            </w:pPr>
            <w:r w:rsidRPr="002D38D3">
              <w:rPr>
                <w:rFonts w:cs="Verdana"/>
                <w:i/>
                <w:color w:val="FF0000"/>
                <w:lang w:val="en-US"/>
              </w:rPr>
              <w:t>Cause of death</w:t>
            </w:r>
          </w:p>
          <w:p w:rsidR="00350C4B" w:rsidRPr="002D38D3" w:rsidRDefault="00350C4B" w:rsidP="00C62A13">
            <w:pPr>
              <w:overflowPunct/>
              <w:rPr>
                <w:rFonts w:cs="Verdana"/>
                <w:i/>
                <w:color w:val="FF0000"/>
                <w:lang w:val="en-US"/>
              </w:rPr>
            </w:pPr>
            <w:r w:rsidRPr="002D38D3">
              <w:rPr>
                <w:rFonts w:cs="Verdana"/>
                <w:i/>
                <w:color w:val="FF0000"/>
                <w:lang w:val="en-US"/>
              </w:rPr>
              <w:t>electric shock</w:t>
            </w:r>
          </w:p>
          <w:p w:rsidR="00350C4B" w:rsidRPr="002D38D3" w:rsidRDefault="00350C4B" w:rsidP="00C62A13">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7C4698" w:rsidRPr="002D38D3" w:rsidRDefault="007C4698" w:rsidP="00C62A13">
            <w:pPr>
              <w:overflowPunct/>
              <w:rPr>
                <w:rFonts w:cs="Verdana"/>
                <w:lang w:val="en-US"/>
              </w:rPr>
            </w:pPr>
          </w:p>
          <w:p w:rsidR="007C4698" w:rsidRPr="002D38D3" w:rsidRDefault="007C4698" w:rsidP="007C4698">
            <w:pPr>
              <w:rPr>
                <w:rFonts w:cs="Verdana"/>
                <w:lang w:val="en-US"/>
              </w:rPr>
            </w:pPr>
          </w:p>
          <w:p w:rsidR="007C4698" w:rsidRPr="002D38D3" w:rsidRDefault="007C4698" w:rsidP="007C4698">
            <w:pPr>
              <w:rPr>
                <w:rFonts w:cs="Verdana"/>
                <w:lang w:val="en-US"/>
              </w:rPr>
            </w:pPr>
          </w:p>
          <w:p w:rsidR="007C4698" w:rsidRPr="002D38D3" w:rsidRDefault="007C4698" w:rsidP="007C4698">
            <w:pPr>
              <w:rPr>
                <w:rFonts w:cs="Verdana"/>
                <w:lang w:val="en-US"/>
              </w:rPr>
            </w:pPr>
          </w:p>
          <w:p w:rsidR="00350C4B" w:rsidRPr="002D38D3" w:rsidRDefault="00350C4B" w:rsidP="007C4698">
            <w:pPr>
              <w:ind w:firstLine="720"/>
              <w:rPr>
                <w:rFonts w:cs="Verdana"/>
                <w:lang w:val="en-US"/>
              </w:rPr>
            </w:pPr>
          </w:p>
          <w:p w:rsidR="007C4698" w:rsidRPr="002D38D3" w:rsidRDefault="007C4698" w:rsidP="007C4698">
            <w:pPr>
              <w:ind w:firstLine="720"/>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Loughborough</w:t>
            </w:r>
          </w:p>
          <w:p w:rsidR="00350C4B" w:rsidRPr="002D38D3" w:rsidRDefault="00350C4B" w:rsidP="00C62A13">
            <w:pPr>
              <w:overflowPunct/>
              <w:rPr>
                <w:rFonts w:cs="Verdana"/>
                <w:lang w:val="en-US"/>
              </w:rPr>
            </w:pPr>
            <w:r w:rsidRPr="002D38D3">
              <w:rPr>
                <w:rFonts w:cs="Verdana"/>
                <w:lang w:val="en-US"/>
              </w:rPr>
              <w:t>Leicestershire</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John Noel Rees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25.12.16</w:t>
            </w:r>
          </w:p>
          <w:p w:rsidR="00350C4B" w:rsidRPr="002D38D3" w:rsidRDefault="00350C4B" w:rsidP="00C62A13">
            <w:pPr>
              <w:overflowPunct/>
              <w:rPr>
                <w:rFonts w:cs="Verdana"/>
                <w:lang w:val="en-US"/>
              </w:rPr>
            </w:pPr>
            <w:r w:rsidRPr="002D38D3">
              <w:rPr>
                <w:rFonts w:cs="Verdana"/>
                <w:lang w:val="en-US"/>
              </w:rPr>
              <w:t>Poulton Cheshire</w:t>
            </w:r>
          </w:p>
          <w:p w:rsidR="00350C4B" w:rsidRPr="002D38D3" w:rsidRDefault="00350C4B" w:rsidP="00C62A13">
            <w:pPr>
              <w:overflowPunct/>
              <w:rPr>
                <w:rFonts w:cs="Verdana"/>
                <w:lang w:val="en-US"/>
              </w:rPr>
            </w:pPr>
            <w:r w:rsidRPr="002D38D3">
              <w:rPr>
                <w:rFonts w:cs="Verdana"/>
                <w:lang w:val="en-US"/>
              </w:rPr>
              <w:t>D 1993</w:t>
            </w:r>
          </w:p>
          <w:p w:rsidR="00350C4B" w:rsidRPr="002D38D3" w:rsidRDefault="00350C4B" w:rsidP="00C62A13">
            <w:pPr>
              <w:overflowPunct/>
              <w:rPr>
                <w:rFonts w:cs="Verdana"/>
                <w:lang w:val="en-US"/>
              </w:rPr>
            </w:pPr>
            <w:r w:rsidRPr="002D38D3">
              <w:rPr>
                <w:rFonts w:cs="Verdana"/>
                <w:lang w:val="en-US"/>
              </w:rPr>
              <w:t>Stoke on Trent</w:t>
            </w:r>
          </w:p>
          <w:p w:rsidR="00350C4B" w:rsidRPr="002D38D3" w:rsidRDefault="00350C4B" w:rsidP="00C62A13">
            <w:pPr>
              <w:overflowPunct/>
              <w:rPr>
                <w:rFonts w:cs="Verdana"/>
                <w:lang w:val="en-US"/>
              </w:rPr>
            </w:pPr>
            <w:r w:rsidRPr="002D38D3">
              <w:rPr>
                <w:rFonts w:cs="Verdana"/>
                <w:lang w:val="en-US"/>
              </w:rPr>
              <w:t>Aged 76</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88</w:t>
            </w:r>
            <w:r w:rsidRPr="002D38D3">
              <w:rPr>
                <w:rFonts w:cs="Verdana"/>
                <w:vertAlign w:val="superscript"/>
                <w:lang w:val="en-US"/>
              </w:rPr>
              <w:t>th</w:t>
            </w:r>
            <w:r w:rsidRPr="002D38D3">
              <w:rPr>
                <w:rFonts w:cs="Verdana"/>
                <w:lang w:val="en-US"/>
              </w:rPr>
              <w:t xml:space="preserve"> Field Regiment RA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Pratchai</w:t>
            </w:r>
          </w:p>
          <w:p w:rsidR="00350C4B" w:rsidRPr="002D38D3" w:rsidRDefault="00350C4B" w:rsidP="00C62A13">
            <w:pPr>
              <w:overflowPunct/>
              <w:rPr>
                <w:rFonts w:cs="Verdana"/>
                <w:lang w:val="en-US"/>
              </w:rPr>
            </w:pPr>
            <w:r w:rsidRPr="002D38D3">
              <w:rPr>
                <w:rFonts w:cs="Verdana"/>
                <w:lang w:val="en-US"/>
              </w:rPr>
              <w:t>Thailand</w:t>
            </w:r>
          </w:p>
          <w:p w:rsidR="00204B06" w:rsidRPr="002D38D3" w:rsidRDefault="00204B06" w:rsidP="00C62A13">
            <w:pPr>
              <w:overflowPunct/>
              <w:rPr>
                <w:rFonts w:cs="Verdana"/>
                <w:lang w:val="en-US"/>
              </w:rPr>
            </w:pPr>
          </w:p>
          <w:p w:rsidR="00350C4B" w:rsidRPr="002D38D3" w:rsidRDefault="00350C4B" w:rsidP="00C62A13">
            <w:pPr>
              <w:overflowPunct/>
              <w:rPr>
                <w:rFonts w:cs="Verdana"/>
                <w:lang w:val="en-US"/>
              </w:rPr>
            </w:pPr>
          </w:p>
          <w:p w:rsidR="00531A7E" w:rsidRPr="002D38D3" w:rsidRDefault="00531A7E"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Soldier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Husband of Ivy Rees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14 Lime Tree Road</w:t>
            </w:r>
          </w:p>
          <w:p w:rsidR="00350C4B" w:rsidRPr="002D38D3" w:rsidRDefault="00350C4B" w:rsidP="00C62A13">
            <w:pPr>
              <w:overflowPunct/>
              <w:rPr>
                <w:rFonts w:cs="Verdana"/>
                <w:lang w:val="en-US"/>
              </w:rPr>
            </w:pPr>
            <w:r w:rsidRPr="002D38D3">
              <w:rPr>
                <w:rFonts w:cs="Verdana"/>
                <w:lang w:val="en-US"/>
              </w:rPr>
              <w:t>Narborough</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George Reeves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12.1.13</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1986</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73</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Royal Corps of Signals</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Japan</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Cashier/ clerk countinghouse</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Fanny Maria Reeves</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Beatrice Reeves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 xml:space="preserve">50 Burleys Lane </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14 Arden Avenue</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Frederick Leetham Reynolds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4.7.05</w:t>
            </w:r>
          </w:p>
          <w:p w:rsidR="00350C4B" w:rsidRPr="002D38D3" w:rsidRDefault="00350C4B" w:rsidP="00C62A13">
            <w:pPr>
              <w:overflowPunct/>
              <w:rPr>
                <w:rFonts w:cs="Verdana"/>
                <w:lang w:val="en-US"/>
              </w:rPr>
            </w:pPr>
            <w:r w:rsidRPr="002D38D3">
              <w:rPr>
                <w:rFonts w:cs="Verdana"/>
                <w:lang w:val="en-US"/>
              </w:rPr>
              <w:t>Queniborough</w:t>
            </w:r>
          </w:p>
          <w:p w:rsidR="00350C4B" w:rsidRPr="002D38D3" w:rsidRDefault="00350C4B" w:rsidP="00C62A13">
            <w:pPr>
              <w:overflowPunct/>
              <w:rPr>
                <w:rFonts w:cs="Verdana"/>
                <w:lang w:val="en-US"/>
              </w:rPr>
            </w:pPr>
            <w:r w:rsidRPr="002D38D3">
              <w:rPr>
                <w:rFonts w:cs="Verdana"/>
                <w:lang w:val="en-US"/>
              </w:rPr>
              <w:t>D 1973</w:t>
            </w:r>
          </w:p>
          <w:p w:rsidR="00350C4B" w:rsidRPr="002D38D3" w:rsidRDefault="00350C4B" w:rsidP="00C62A13">
            <w:pPr>
              <w:overflowPunct/>
              <w:rPr>
                <w:rFonts w:cs="Verdana"/>
                <w:lang w:val="en-US"/>
              </w:rPr>
            </w:pPr>
            <w:r w:rsidRPr="002D38D3">
              <w:rPr>
                <w:rFonts w:cs="Verdana"/>
                <w:lang w:val="en-US"/>
              </w:rPr>
              <w:t>Reading</w:t>
            </w:r>
          </w:p>
          <w:p w:rsidR="00350C4B" w:rsidRPr="002D38D3" w:rsidRDefault="00350C4B" w:rsidP="00C62A13">
            <w:pPr>
              <w:overflowPunct/>
              <w:rPr>
                <w:rFonts w:cs="Verdana"/>
                <w:lang w:val="en-US"/>
              </w:rPr>
            </w:pPr>
            <w:r w:rsidRPr="002D38D3">
              <w:rPr>
                <w:rFonts w:cs="Verdana"/>
                <w:lang w:val="en-US"/>
              </w:rPr>
              <w:t>Aged 68</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FMSVF</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i/>
                <w:color w:val="FF0000"/>
                <w:lang w:val="en-US"/>
              </w:rPr>
              <w:t>Taken POW Singapore. Not fit enough to be sent to Thai/Burma railway camps</w:t>
            </w:r>
            <w:r w:rsidRPr="002D38D3">
              <w:rPr>
                <w:rFonts w:cs="Verdana"/>
                <w:lang w:val="en-US"/>
              </w:rPr>
              <w:t>.</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Changi</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Electrical salesperson Asiatic Petroleum Company.</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Herbert Waide and Kate Reynolds</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Ethel Mary Carr Reynolds</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Father of Charles  Reynolds</w:t>
            </w:r>
          </w:p>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1911 Queniborough Hall</w:t>
            </w:r>
          </w:p>
          <w:p w:rsidR="00350C4B" w:rsidRPr="002D38D3" w:rsidRDefault="00350C4B" w:rsidP="00C62A13">
            <w:pPr>
              <w:overflowPunct/>
              <w:rPr>
                <w:rFonts w:cs="Verdana"/>
                <w:lang w:val="en-US"/>
              </w:rPr>
            </w:pPr>
            <w:r w:rsidRPr="002D38D3">
              <w:rPr>
                <w:rFonts w:cs="Verdana"/>
                <w:lang w:val="en-US"/>
              </w:rPr>
              <w:t>Queniborough</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Living in Penang</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Returned to Penang 1946</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Douglas Arthur Richards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11.6.15</w:t>
            </w:r>
          </w:p>
          <w:p w:rsidR="00350C4B" w:rsidRPr="002D38D3" w:rsidRDefault="00350C4B" w:rsidP="00C62A13">
            <w:pPr>
              <w:overflowPunct/>
              <w:rPr>
                <w:rFonts w:cs="Verdana"/>
                <w:color w:val="FF0000"/>
                <w:lang w:val="en-US"/>
              </w:rPr>
            </w:pPr>
            <w:r w:rsidRPr="002D38D3">
              <w:rPr>
                <w:rFonts w:cs="Verdana"/>
                <w:color w:val="FF0000"/>
                <w:lang w:val="en-US"/>
              </w:rPr>
              <w:t>Thringstone</w:t>
            </w:r>
          </w:p>
          <w:p w:rsidR="00350C4B" w:rsidRPr="002D38D3" w:rsidRDefault="00350C4B" w:rsidP="00C62A13">
            <w:pPr>
              <w:overflowPunct/>
              <w:rPr>
                <w:rFonts w:cs="Verdana"/>
                <w:color w:val="FF0000"/>
                <w:lang w:val="en-US"/>
              </w:rPr>
            </w:pPr>
            <w:r w:rsidRPr="002D38D3">
              <w:rPr>
                <w:rFonts w:cs="Verdana"/>
                <w:color w:val="FF0000"/>
                <w:lang w:val="en-US"/>
              </w:rPr>
              <w:t>D 1.11.44</w:t>
            </w:r>
          </w:p>
          <w:p w:rsidR="00350C4B" w:rsidRPr="002D38D3" w:rsidRDefault="00350C4B" w:rsidP="00C62A13">
            <w:pPr>
              <w:overflowPunct/>
              <w:rPr>
                <w:rFonts w:cs="Verdana"/>
                <w:color w:val="FF0000"/>
                <w:lang w:val="en-US"/>
              </w:rPr>
            </w:pPr>
            <w:r w:rsidRPr="002D38D3">
              <w:rPr>
                <w:rFonts w:cs="Verdana"/>
                <w:color w:val="FF0000"/>
                <w:lang w:val="en-US"/>
              </w:rPr>
              <w:t>Aged 29</w:t>
            </w:r>
          </w:p>
          <w:p w:rsidR="00350C4B" w:rsidRPr="002D38D3" w:rsidRDefault="00350C4B" w:rsidP="00C62A13">
            <w:pPr>
              <w:overflowPunct/>
              <w:rPr>
                <w:rFonts w:cs="Verdana"/>
                <w:color w:val="FF0000"/>
                <w:lang w:val="en-US"/>
              </w:rPr>
            </w:pPr>
            <w:r w:rsidRPr="002D38D3">
              <w:rPr>
                <w:rFonts w:cs="Verdana"/>
                <w:color w:val="FF0000"/>
                <w:lang w:val="en-US"/>
              </w:rPr>
              <w:t>Bur Ambon</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211 Sqn RAF</w:t>
            </w:r>
          </w:p>
          <w:p w:rsidR="00531A7E" w:rsidRPr="002D38D3" w:rsidRDefault="00531A7E" w:rsidP="00C62A13">
            <w:pPr>
              <w:overflowPunct/>
              <w:rPr>
                <w:rFonts w:cs="Verdana"/>
                <w:lang w:val="en-US"/>
              </w:rPr>
            </w:pPr>
          </w:p>
          <w:p w:rsidR="00531A7E" w:rsidRPr="002D38D3" w:rsidRDefault="00531A7E" w:rsidP="00C62A13">
            <w:pPr>
              <w:overflowPunct/>
              <w:rPr>
                <w:rFonts w:cs="Verdana"/>
                <w:lang w:val="en-US"/>
              </w:rPr>
            </w:pPr>
            <w:r w:rsidRPr="002D38D3">
              <w:rPr>
                <w:rFonts w:cs="Verdana"/>
                <w:lang w:val="en-US"/>
              </w:rPr>
              <w:t>Taken POW 8.3.42 Java</w:t>
            </w:r>
          </w:p>
          <w:p w:rsidR="00F53DEC" w:rsidRPr="002D38D3" w:rsidRDefault="00F53DEC" w:rsidP="00C62A13">
            <w:pPr>
              <w:overflowPunct/>
              <w:rPr>
                <w:rFonts w:cs="Verdana"/>
                <w:lang w:val="en-US"/>
              </w:rPr>
            </w:pPr>
          </w:p>
          <w:p w:rsidR="00204B06" w:rsidRPr="002D38D3" w:rsidRDefault="00204B06" w:rsidP="00C62A13">
            <w:pPr>
              <w:overflowPunct/>
              <w:rPr>
                <w:rFonts w:cs="Verdana"/>
                <w:i/>
                <w:color w:val="FF0000"/>
                <w:lang w:val="en-US"/>
              </w:rPr>
            </w:pPr>
            <w:r w:rsidRPr="002D38D3">
              <w:rPr>
                <w:rFonts w:cs="Verdana"/>
                <w:i/>
                <w:color w:val="FF0000"/>
                <w:lang w:val="en-US"/>
              </w:rPr>
              <w:t>Cause of death</w:t>
            </w:r>
          </w:p>
          <w:p w:rsidR="00F53DEC" w:rsidRPr="002D38D3" w:rsidRDefault="00204B06" w:rsidP="00C62A13">
            <w:pPr>
              <w:overflowPunct/>
              <w:rPr>
                <w:rFonts w:cs="Verdana"/>
                <w:i/>
                <w:color w:val="FF0000"/>
                <w:lang w:val="en-US"/>
              </w:rPr>
            </w:pPr>
            <w:r w:rsidRPr="002D38D3">
              <w:rPr>
                <w:rFonts w:cs="Verdana"/>
                <w:i/>
                <w:color w:val="FF0000"/>
                <w:lang w:val="en-US"/>
              </w:rPr>
              <w:t>B</w:t>
            </w:r>
            <w:r w:rsidR="00F53DEC" w:rsidRPr="002D38D3">
              <w:rPr>
                <w:rFonts w:cs="Verdana"/>
                <w:i/>
                <w:color w:val="FF0000"/>
                <w:lang w:val="en-US"/>
              </w:rPr>
              <w:t>eri beri</w:t>
            </w:r>
          </w:p>
          <w:p w:rsidR="00F53DEC" w:rsidRPr="002D38D3" w:rsidRDefault="00F53DEC" w:rsidP="00C62A13">
            <w:pPr>
              <w:overflowPunct/>
              <w:rPr>
                <w:rFonts w:cs="Verdana"/>
                <w:lang w:val="en-US"/>
              </w:rPr>
            </w:pPr>
          </w:p>
          <w:p w:rsidR="00F53DEC" w:rsidRPr="002D38D3" w:rsidRDefault="00F53DEC" w:rsidP="00C62A13">
            <w:pPr>
              <w:overflowPunct/>
              <w:rPr>
                <w:rFonts w:cs="Verdana"/>
                <w:lang w:val="en-US"/>
              </w:rPr>
            </w:pPr>
          </w:p>
          <w:p w:rsidR="00F53DEC" w:rsidRPr="002D38D3" w:rsidRDefault="00F53DEC" w:rsidP="00C62A13">
            <w:pPr>
              <w:overflowPunct/>
              <w:rPr>
                <w:rFonts w:cs="Verdana"/>
                <w:lang w:val="en-US"/>
              </w:rPr>
            </w:pPr>
          </w:p>
          <w:p w:rsidR="00F53DEC" w:rsidRPr="002D38D3" w:rsidRDefault="00F53DEC"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Asst Fireman Colliery</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George and Emma Hallam</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Gertrude Mary Richards</w:t>
            </w:r>
          </w:p>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46 Main Street Thringstone</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George Roberts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7.12.20</w:t>
            </w:r>
          </w:p>
          <w:p w:rsidR="00350C4B" w:rsidRPr="002D38D3" w:rsidRDefault="00350C4B" w:rsidP="00C62A13">
            <w:pPr>
              <w:overflowPunct/>
              <w:rPr>
                <w:rFonts w:cs="Verdana"/>
                <w:lang w:val="en-US"/>
              </w:rPr>
            </w:pPr>
            <w:r w:rsidRPr="002D38D3">
              <w:rPr>
                <w:rFonts w:cs="Verdana"/>
                <w:lang w:val="en-US"/>
              </w:rPr>
              <w:t>Coalville</w:t>
            </w:r>
          </w:p>
          <w:p w:rsidR="00350C4B" w:rsidRPr="002D38D3" w:rsidRDefault="00350C4B" w:rsidP="00C62A13">
            <w:pPr>
              <w:overflowPunct/>
              <w:rPr>
                <w:rFonts w:cs="Verdana"/>
                <w:lang w:val="en-US"/>
              </w:rPr>
            </w:pPr>
            <w:r w:rsidRPr="002D38D3">
              <w:rPr>
                <w:rFonts w:cs="Verdana"/>
                <w:lang w:val="en-US"/>
              </w:rPr>
              <w:t>D 1979</w:t>
            </w:r>
          </w:p>
          <w:p w:rsidR="00350C4B" w:rsidRPr="002D38D3" w:rsidRDefault="00350C4B" w:rsidP="00C62A13">
            <w:pPr>
              <w:overflowPunct/>
              <w:rPr>
                <w:rFonts w:cs="Verdana"/>
                <w:lang w:val="en-US"/>
              </w:rPr>
            </w:pPr>
            <w:r w:rsidRPr="002D38D3">
              <w:rPr>
                <w:rFonts w:cs="Verdana"/>
                <w:lang w:val="en-US"/>
              </w:rPr>
              <w:t>Brighton</w:t>
            </w:r>
          </w:p>
          <w:p w:rsidR="00350C4B" w:rsidRPr="002D38D3" w:rsidRDefault="00350C4B" w:rsidP="00C62A13">
            <w:pPr>
              <w:overflowPunct/>
              <w:rPr>
                <w:rFonts w:cs="Verdana"/>
                <w:lang w:val="en-US"/>
              </w:rPr>
            </w:pPr>
            <w:r w:rsidRPr="002D38D3">
              <w:rPr>
                <w:rFonts w:cs="Verdana"/>
                <w:lang w:val="en-US"/>
              </w:rPr>
              <w:t>Aged 58</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HMS Encounter RN</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Java Sea 2.3.42</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Maccassar</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Autioneers clerk</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John and Daisy Roberts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 xml:space="preserve">44 Belvoir Road </w:t>
            </w:r>
          </w:p>
          <w:p w:rsidR="00350C4B" w:rsidRPr="002D38D3" w:rsidRDefault="00350C4B" w:rsidP="00C62A13">
            <w:pPr>
              <w:overflowPunct/>
              <w:rPr>
                <w:rFonts w:cs="Verdana"/>
                <w:lang w:val="en-US"/>
              </w:rPr>
            </w:pPr>
            <w:r w:rsidRPr="002D38D3">
              <w:rPr>
                <w:rFonts w:cs="Verdana"/>
                <w:lang w:val="en-US"/>
              </w:rPr>
              <w:t>Coalville</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Frederick Donald Hugh Robinson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29.12.15</w:t>
            </w:r>
          </w:p>
          <w:p w:rsidR="00350C4B" w:rsidRPr="002D38D3" w:rsidRDefault="00350C4B" w:rsidP="00C62A13">
            <w:pPr>
              <w:overflowPunct/>
              <w:rPr>
                <w:rFonts w:cs="Verdana"/>
                <w:color w:val="FF0000"/>
                <w:lang w:val="en-US"/>
              </w:rPr>
            </w:pPr>
            <w:r w:rsidRPr="002D38D3">
              <w:rPr>
                <w:rFonts w:cs="Verdana"/>
                <w:color w:val="FF0000"/>
                <w:lang w:val="en-US"/>
              </w:rPr>
              <w:t>Lutterworth</w:t>
            </w:r>
          </w:p>
          <w:p w:rsidR="00350C4B" w:rsidRPr="002D38D3" w:rsidRDefault="00350C4B" w:rsidP="00C62A13">
            <w:pPr>
              <w:overflowPunct/>
              <w:rPr>
                <w:rFonts w:cs="Verdana"/>
                <w:color w:val="FF0000"/>
                <w:lang w:val="en-US"/>
              </w:rPr>
            </w:pPr>
            <w:r w:rsidRPr="002D38D3">
              <w:rPr>
                <w:rFonts w:cs="Verdana"/>
                <w:color w:val="FF0000"/>
                <w:lang w:val="en-US"/>
              </w:rPr>
              <w:t>D 12.9.44</w:t>
            </w:r>
          </w:p>
          <w:p w:rsidR="00350C4B" w:rsidRPr="002D38D3" w:rsidRDefault="00350C4B" w:rsidP="00C62A13">
            <w:pPr>
              <w:overflowPunct/>
              <w:rPr>
                <w:rFonts w:cs="Verdana"/>
                <w:color w:val="FF0000"/>
                <w:lang w:val="en-US"/>
              </w:rPr>
            </w:pPr>
            <w:r w:rsidRPr="002D38D3">
              <w:rPr>
                <w:rFonts w:cs="Verdana"/>
                <w:color w:val="FF0000"/>
                <w:lang w:val="en-US"/>
              </w:rPr>
              <w:t>Singapore Memorial</w:t>
            </w:r>
          </w:p>
          <w:p w:rsidR="00350C4B" w:rsidRPr="002D38D3" w:rsidRDefault="00350C4B" w:rsidP="00C62A13">
            <w:pPr>
              <w:overflowPunct/>
              <w:rPr>
                <w:rFonts w:cs="Verdana"/>
                <w:color w:val="FF0000"/>
                <w:lang w:val="en-US"/>
              </w:rPr>
            </w:pPr>
            <w:r w:rsidRPr="002D38D3">
              <w:rPr>
                <w:rFonts w:cs="Verdana"/>
                <w:color w:val="FF0000"/>
                <w:lang w:val="en-US"/>
              </w:rPr>
              <w:t>Aged 28</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Signals</w:t>
            </w:r>
          </w:p>
          <w:p w:rsidR="00350C4B" w:rsidRPr="002D38D3" w:rsidRDefault="00350C4B" w:rsidP="00C62A13">
            <w:pPr>
              <w:overflowPunct/>
              <w:rPr>
                <w:rFonts w:cs="Verdana"/>
                <w:lang w:val="en-US"/>
              </w:rPr>
            </w:pPr>
          </w:p>
          <w:p w:rsidR="00350C4B" w:rsidRPr="002D38D3" w:rsidRDefault="00350C4B" w:rsidP="00C61347">
            <w:pPr>
              <w:overflowPunct/>
              <w:rPr>
                <w:rFonts w:cs="Verdana"/>
                <w:i/>
                <w:color w:val="FF0000"/>
                <w:lang w:val="en-US"/>
              </w:rPr>
            </w:pPr>
            <w:r w:rsidRPr="002D38D3">
              <w:rPr>
                <w:rFonts w:cs="Verdana"/>
                <w:i/>
                <w:color w:val="FF0000"/>
                <w:lang w:val="en-US"/>
              </w:rPr>
              <w:t xml:space="preserve">Died in the sinking of the Kachidoki </w:t>
            </w:r>
          </w:p>
          <w:p w:rsidR="00350C4B" w:rsidRPr="002D38D3" w:rsidRDefault="00350C4B" w:rsidP="00C61347">
            <w:pPr>
              <w:overflowPunct/>
              <w:rPr>
                <w:rFonts w:cs="Verdana"/>
                <w:i/>
                <w:color w:val="FF0000"/>
                <w:lang w:val="en-US"/>
              </w:rPr>
            </w:pPr>
            <w:r w:rsidRPr="002D38D3">
              <w:rPr>
                <w:rFonts w:cs="Verdana"/>
                <w:i/>
                <w:color w:val="FF0000"/>
                <w:lang w:val="en-US"/>
              </w:rPr>
              <w:t>Maru by the USS Pampanito.431 of the 900 POWs died.</w:t>
            </w:r>
          </w:p>
          <w:p w:rsidR="00350C4B" w:rsidRPr="002D38D3" w:rsidRDefault="00350C4B" w:rsidP="00C62A13">
            <w:pPr>
              <w:overflowPunct/>
              <w:rPr>
                <w:rFonts w:cs="Verdana"/>
                <w:i/>
                <w:color w:val="FF0000"/>
                <w:lang w:val="en-US"/>
              </w:rPr>
            </w:pPr>
          </w:p>
          <w:p w:rsidR="00350C4B" w:rsidRPr="002D38D3" w:rsidRDefault="00350C4B" w:rsidP="00C62A13">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Telegraphist GPO</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George and Nellie</w:t>
            </w:r>
          </w:p>
          <w:p w:rsidR="00350C4B" w:rsidRPr="002D38D3" w:rsidRDefault="00350C4B" w:rsidP="00C62A13">
            <w:pPr>
              <w:overflowPunct/>
              <w:rPr>
                <w:rFonts w:cs="Verdana"/>
                <w:lang w:val="en-US"/>
              </w:rPr>
            </w:pPr>
            <w:r w:rsidRPr="002D38D3">
              <w:rPr>
                <w:rFonts w:cs="Verdana"/>
                <w:lang w:val="en-US"/>
              </w:rPr>
              <w:t>Robinson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60 Harrow Road</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Albert Rolleston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27.3.17</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2009 Leicester</w:t>
            </w:r>
          </w:p>
          <w:p w:rsidR="00350C4B" w:rsidRPr="002D38D3" w:rsidRDefault="00350C4B" w:rsidP="00C62A13">
            <w:pPr>
              <w:overflowPunct/>
              <w:rPr>
                <w:rFonts w:cs="Verdana"/>
                <w:lang w:val="en-US"/>
              </w:rPr>
            </w:pPr>
            <w:r w:rsidRPr="002D38D3">
              <w:rPr>
                <w:rFonts w:cs="Verdana"/>
                <w:lang w:val="en-US"/>
              </w:rPr>
              <w:t>Aged 92</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Royal Norfolk Regiment</w:t>
            </w:r>
          </w:p>
          <w:p w:rsidR="005229E0" w:rsidRPr="002D38D3" w:rsidRDefault="005229E0" w:rsidP="00C62A13">
            <w:pPr>
              <w:overflowPunct/>
              <w:rPr>
                <w:rFonts w:cs="Verdana"/>
                <w:lang w:val="en-US"/>
              </w:rPr>
            </w:pPr>
          </w:p>
          <w:p w:rsidR="005229E0" w:rsidRPr="002D38D3" w:rsidRDefault="005229E0" w:rsidP="00C62A13">
            <w:pPr>
              <w:overflowPunct/>
              <w:rPr>
                <w:rFonts w:cs="Verdana"/>
                <w:lang w:val="en-US"/>
              </w:rPr>
            </w:pPr>
            <w:r w:rsidRPr="002D38D3">
              <w:rPr>
                <w:rFonts w:cs="Verdana"/>
                <w:lang w:val="en-US"/>
              </w:rPr>
              <w:t>Taken POW Singapore</w:t>
            </w:r>
          </w:p>
          <w:p w:rsidR="005229E0" w:rsidRPr="002D38D3" w:rsidRDefault="005229E0" w:rsidP="00C62A13">
            <w:pPr>
              <w:overflowPunct/>
              <w:rPr>
                <w:rFonts w:cs="Verdana"/>
                <w:lang w:val="en-US"/>
              </w:rPr>
            </w:pPr>
          </w:p>
          <w:p w:rsidR="005229E0" w:rsidRPr="002D38D3" w:rsidRDefault="005229E0" w:rsidP="00C62A13">
            <w:pPr>
              <w:overflowPunct/>
              <w:rPr>
                <w:rFonts w:cs="Verdana"/>
                <w:lang w:val="en-US"/>
              </w:rPr>
            </w:pPr>
            <w:r w:rsidRPr="002D38D3">
              <w:rPr>
                <w:rFonts w:cs="Verdana"/>
                <w:lang w:val="en-US"/>
              </w:rPr>
              <w:t>Liberated Changi</w:t>
            </w:r>
          </w:p>
          <w:p w:rsidR="00204B06" w:rsidRPr="002D38D3" w:rsidRDefault="00204B06" w:rsidP="00C62A13">
            <w:pPr>
              <w:overflowPunct/>
              <w:rPr>
                <w:rFonts w:cs="Verdana"/>
                <w:lang w:val="en-US"/>
              </w:rPr>
            </w:pPr>
          </w:p>
          <w:p w:rsidR="00204B06" w:rsidRPr="002D38D3" w:rsidRDefault="00204B06" w:rsidP="00C62A13">
            <w:pPr>
              <w:overflowPunct/>
              <w:rPr>
                <w:rFonts w:cs="Verdana"/>
                <w:lang w:val="en-US"/>
              </w:rPr>
            </w:pP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204B06" w:rsidRPr="002D38D3" w:rsidRDefault="00350C4B" w:rsidP="00C62A13">
            <w:pPr>
              <w:overflowPunct/>
              <w:rPr>
                <w:rFonts w:cs="Verdana"/>
                <w:lang w:val="en-US"/>
              </w:rPr>
            </w:pPr>
            <w:r w:rsidRPr="002D38D3">
              <w:rPr>
                <w:rFonts w:cs="Verdana"/>
                <w:lang w:val="en-US"/>
              </w:rPr>
              <w:t>Van Driver</w:t>
            </w:r>
          </w:p>
          <w:p w:rsidR="00204B06" w:rsidRPr="002D38D3" w:rsidRDefault="00204B06" w:rsidP="00204B06">
            <w:pPr>
              <w:rPr>
                <w:rFonts w:cs="Verdana"/>
                <w:lang w:val="en-US"/>
              </w:rPr>
            </w:pPr>
          </w:p>
          <w:p w:rsidR="00204B06" w:rsidRPr="002D38D3" w:rsidRDefault="00204B06" w:rsidP="00204B06">
            <w:pPr>
              <w:rPr>
                <w:rFonts w:cs="Verdana"/>
                <w:lang w:val="en-US"/>
              </w:rPr>
            </w:pPr>
          </w:p>
          <w:p w:rsidR="00204B06" w:rsidRPr="002D38D3" w:rsidRDefault="00204B06" w:rsidP="00204B06">
            <w:pPr>
              <w:rPr>
                <w:rFonts w:cs="Verdana"/>
                <w:lang w:val="en-US"/>
              </w:rPr>
            </w:pPr>
          </w:p>
          <w:p w:rsidR="00204B06" w:rsidRPr="002D38D3" w:rsidRDefault="00204B06" w:rsidP="00204B06">
            <w:pPr>
              <w:rPr>
                <w:rFonts w:cs="Verdana"/>
                <w:lang w:val="en-US"/>
              </w:rPr>
            </w:pPr>
          </w:p>
          <w:p w:rsidR="00204B06" w:rsidRPr="002D38D3" w:rsidRDefault="00204B06" w:rsidP="00204B06">
            <w:pPr>
              <w:rPr>
                <w:rFonts w:cs="Verdana"/>
                <w:lang w:val="en-US"/>
              </w:rPr>
            </w:pPr>
          </w:p>
          <w:p w:rsidR="00204B06" w:rsidRPr="002D38D3" w:rsidRDefault="00204B06" w:rsidP="00204B06">
            <w:pPr>
              <w:rPr>
                <w:rFonts w:cs="Verdana"/>
                <w:lang w:val="en-US"/>
              </w:rPr>
            </w:pPr>
          </w:p>
          <w:p w:rsidR="00204B06" w:rsidRPr="002D38D3" w:rsidRDefault="00204B06" w:rsidP="00204B06">
            <w:pPr>
              <w:rPr>
                <w:rFonts w:cs="Verdana"/>
                <w:lang w:val="en-US"/>
              </w:rPr>
            </w:pPr>
          </w:p>
          <w:p w:rsidR="00204B06" w:rsidRPr="002D38D3" w:rsidRDefault="00204B06" w:rsidP="00204B06">
            <w:pPr>
              <w:rPr>
                <w:rFonts w:cs="Verdana"/>
                <w:lang w:val="en-US"/>
              </w:rPr>
            </w:pPr>
          </w:p>
          <w:p w:rsidR="00350C4B" w:rsidRPr="002D38D3" w:rsidRDefault="00350C4B" w:rsidP="00204B06">
            <w:pPr>
              <w:ind w:firstLine="720"/>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Albert and Louisa Smith</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4 Cranmer Street</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lastRenderedPageBreak/>
              <w:t>Albert Ernest Rollings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22.5.17</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r w:rsidRPr="002D38D3">
              <w:rPr>
                <w:rFonts w:cs="Verdana"/>
                <w:color w:val="FF0000"/>
                <w:lang w:val="en-US"/>
              </w:rPr>
              <w:t>D 31.7.43</w:t>
            </w:r>
          </w:p>
          <w:p w:rsidR="00350C4B" w:rsidRPr="002D38D3" w:rsidRDefault="00350C4B" w:rsidP="00C62A13">
            <w:pPr>
              <w:overflowPunct/>
              <w:rPr>
                <w:rFonts w:cs="Verdana"/>
                <w:color w:val="FF0000"/>
                <w:lang w:val="en-US"/>
              </w:rPr>
            </w:pPr>
            <w:r w:rsidRPr="002D38D3">
              <w:rPr>
                <w:rFonts w:cs="Verdana"/>
                <w:color w:val="FF0000"/>
                <w:lang w:val="en-US"/>
              </w:rPr>
              <w:t>Kinsayiok</w:t>
            </w:r>
          </w:p>
          <w:p w:rsidR="00350C4B" w:rsidRPr="002D38D3" w:rsidRDefault="00350C4B" w:rsidP="00C62A13">
            <w:pPr>
              <w:overflowPunct/>
              <w:rPr>
                <w:rFonts w:cs="Verdana"/>
                <w:color w:val="FF0000"/>
                <w:lang w:val="en-US"/>
              </w:rPr>
            </w:pPr>
            <w:r w:rsidRPr="002D38D3">
              <w:rPr>
                <w:rFonts w:cs="Verdana"/>
                <w:color w:val="FF0000"/>
                <w:lang w:val="en-US"/>
              </w:rPr>
              <w:t>Aged 26</w:t>
            </w:r>
          </w:p>
          <w:p w:rsidR="00350C4B" w:rsidRPr="002D38D3" w:rsidRDefault="00350C4B" w:rsidP="00C62A13">
            <w:pPr>
              <w:overflowPunct/>
              <w:rPr>
                <w:rFonts w:cs="Verdana"/>
                <w:color w:val="FF0000"/>
                <w:lang w:val="en-US"/>
              </w:rPr>
            </w:pPr>
            <w:r w:rsidRPr="002D38D3">
              <w:rPr>
                <w:rFonts w:cs="Verdana"/>
                <w:color w:val="FF0000"/>
                <w:lang w:val="en-US"/>
              </w:rPr>
              <w:t>Bur Kanchanaburi</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29 Bty 3HAA</w:t>
            </w:r>
          </w:p>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p>
          <w:p w:rsidR="00350C4B" w:rsidRPr="002D38D3" w:rsidRDefault="00204B06" w:rsidP="00C62A13">
            <w:pPr>
              <w:overflowPunct/>
              <w:rPr>
                <w:rFonts w:cs="Verdana"/>
                <w:i/>
                <w:color w:val="FF0000"/>
                <w:lang w:val="en-US"/>
              </w:rPr>
            </w:pPr>
            <w:r w:rsidRPr="002D38D3">
              <w:rPr>
                <w:rFonts w:cs="Verdana"/>
                <w:i/>
                <w:color w:val="FF0000"/>
                <w:lang w:val="en-US"/>
              </w:rPr>
              <w:t>Cause of death</w:t>
            </w:r>
            <w:r w:rsidR="00350C4B" w:rsidRPr="002D38D3">
              <w:rPr>
                <w:rFonts w:cs="Verdana"/>
                <w:i/>
                <w:color w:val="FF0000"/>
                <w:lang w:val="en-US"/>
              </w:rPr>
              <w:t xml:space="preserve"> Dysentery</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Steel Engineer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Ernest and Lily Rolings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31 Fayrehurst Road</w:t>
            </w:r>
          </w:p>
          <w:p w:rsidR="00350C4B" w:rsidRPr="002D38D3" w:rsidRDefault="00350C4B" w:rsidP="00C62A13">
            <w:pPr>
              <w:overflowPunct/>
              <w:rPr>
                <w:rFonts w:cs="Verdana"/>
                <w:color w:val="FF0000"/>
                <w:lang w:val="en-US"/>
              </w:rPr>
            </w:pPr>
            <w:r w:rsidRPr="002D38D3">
              <w:rPr>
                <w:rFonts w:cs="Verdana"/>
                <w:color w:val="FF0000"/>
                <w:lang w:val="en-US"/>
              </w:rPr>
              <w:t xml:space="preserve">Saffron Lane </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Frederick Ernest Russell</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24.1.15</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1982 Leicester</w:t>
            </w:r>
          </w:p>
          <w:p w:rsidR="00350C4B" w:rsidRPr="002D38D3" w:rsidRDefault="00350C4B" w:rsidP="00C62A13">
            <w:pPr>
              <w:overflowPunct/>
              <w:rPr>
                <w:rFonts w:cs="Verdana"/>
                <w:lang w:val="en-US"/>
              </w:rPr>
            </w:pPr>
            <w:r w:rsidRPr="002D38D3">
              <w:rPr>
                <w:rFonts w:cs="Verdana"/>
                <w:lang w:val="en-US"/>
              </w:rPr>
              <w:t>Aged 67</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41</w:t>
            </w:r>
            <w:r w:rsidRPr="002D38D3">
              <w:rPr>
                <w:rFonts w:cs="Verdana"/>
                <w:vertAlign w:val="superscript"/>
                <w:lang w:val="en-US"/>
              </w:rPr>
              <w:t>st</w:t>
            </w:r>
            <w:r w:rsidRPr="002D38D3">
              <w:rPr>
                <w:rFonts w:cs="Verdana"/>
                <w:lang w:val="en-US"/>
              </w:rPr>
              <w:t xml:space="preserve"> Fortress Coy RE</w:t>
            </w:r>
          </w:p>
          <w:p w:rsidR="001C57D5" w:rsidRPr="002D38D3" w:rsidRDefault="001C57D5" w:rsidP="00C62A13">
            <w:pPr>
              <w:overflowPunct/>
              <w:rPr>
                <w:rFonts w:cs="Verdana"/>
                <w:lang w:val="en-US"/>
              </w:rPr>
            </w:pPr>
          </w:p>
          <w:p w:rsidR="001C57D5" w:rsidRPr="002D38D3" w:rsidRDefault="001C57D5" w:rsidP="00C62A13">
            <w:pPr>
              <w:overflowPunct/>
              <w:rPr>
                <w:rFonts w:cs="Verdana"/>
                <w:lang w:val="en-US"/>
              </w:rPr>
            </w:pPr>
            <w:r w:rsidRPr="002D38D3">
              <w:rPr>
                <w:rFonts w:cs="Verdana"/>
                <w:lang w:val="en-US"/>
              </w:rPr>
              <w:t>Taken POW Singapore</w:t>
            </w:r>
          </w:p>
          <w:p w:rsidR="00706708" w:rsidRPr="002D38D3" w:rsidRDefault="00706708" w:rsidP="00C62A13">
            <w:pPr>
              <w:overflowPunct/>
              <w:rPr>
                <w:rFonts w:cs="Verdana"/>
                <w:lang w:val="en-US"/>
              </w:rPr>
            </w:pPr>
          </w:p>
          <w:p w:rsidR="00706708" w:rsidRPr="002D38D3" w:rsidRDefault="00706708" w:rsidP="00C62A13">
            <w:pPr>
              <w:overflowPunct/>
              <w:rPr>
                <w:rFonts w:cs="Verdana"/>
                <w:lang w:val="en-US"/>
              </w:rPr>
            </w:pPr>
            <w:r w:rsidRPr="002D38D3">
              <w:rPr>
                <w:rFonts w:cs="Verdana"/>
                <w:lang w:val="en-US"/>
              </w:rPr>
              <w:t>Liberated Thailand or Saigon</w:t>
            </w:r>
          </w:p>
          <w:p w:rsidR="00706708" w:rsidRPr="002D38D3" w:rsidRDefault="00706708"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Edgar Russell</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186 Martin Street</w:t>
            </w:r>
          </w:p>
          <w:p w:rsidR="00350C4B" w:rsidRPr="002D38D3" w:rsidRDefault="00350C4B" w:rsidP="00C62A13">
            <w:pPr>
              <w:overflowPunct/>
              <w:rPr>
                <w:rFonts w:cs="Verdana"/>
                <w:color w:val="FF0000"/>
                <w:lang w:val="en-US"/>
              </w:rPr>
            </w:pPr>
            <w:r w:rsidRPr="002D38D3">
              <w:rPr>
                <w:rFonts w:cs="Verdana"/>
                <w:color w:val="FF0000"/>
                <w:lang w:val="en-US"/>
              </w:rPr>
              <w:t>Leiceser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204B06" w:rsidP="00C62A13">
            <w:pPr>
              <w:rPr>
                <w:rFonts w:cs="Verdana"/>
                <w:bCs/>
                <w:lang w:val="en-US"/>
              </w:rPr>
            </w:pPr>
            <w:r w:rsidRPr="002D38D3">
              <w:rPr>
                <w:rFonts w:cs="Verdana"/>
                <w:bCs/>
                <w:lang w:val="en-US"/>
              </w:rPr>
              <w:t xml:space="preserve">Rupert Henry </w:t>
            </w:r>
            <w:r w:rsidR="00350C4B" w:rsidRPr="002D38D3">
              <w:rPr>
                <w:rFonts w:cs="Verdana"/>
                <w:bCs/>
                <w:lang w:val="en-US"/>
              </w:rPr>
              <w:t>Rumary</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11.1.10</w:t>
            </w:r>
          </w:p>
          <w:p w:rsidR="00350C4B" w:rsidRPr="002D38D3" w:rsidRDefault="00350C4B" w:rsidP="00C62A13">
            <w:pPr>
              <w:overflowPunct/>
              <w:rPr>
                <w:rFonts w:cs="Verdana"/>
                <w:lang w:val="en-US"/>
              </w:rPr>
            </w:pPr>
            <w:r w:rsidRPr="002D38D3">
              <w:rPr>
                <w:rFonts w:cs="Verdana"/>
                <w:lang w:val="en-US"/>
              </w:rPr>
              <w:t>D 1996</w:t>
            </w:r>
          </w:p>
          <w:p w:rsidR="00350C4B" w:rsidRPr="002D38D3" w:rsidRDefault="00350C4B" w:rsidP="00C62A13">
            <w:pPr>
              <w:overflowPunct/>
              <w:rPr>
                <w:rFonts w:cs="Verdana"/>
                <w:lang w:val="en-US"/>
              </w:rPr>
            </w:pPr>
            <w:r w:rsidRPr="002D38D3">
              <w:rPr>
                <w:rFonts w:cs="Verdana"/>
                <w:lang w:val="en-US"/>
              </w:rPr>
              <w:t>Hastings</w:t>
            </w:r>
          </w:p>
          <w:p w:rsidR="00350C4B" w:rsidRPr="002D38D3" w:rsidRDefault="00350C4B" w:rsidP="00C62A13">
            <w:pPr>
              <w:overflowPunct/>
              <w:rPr>
                <w:rFonts w:cs="Verdana"/>
                <w:lang w:val="en-US"/>
              </w:rPr>
            </w:pPr>
            <w:r w:rsidRPr="002D38D3">
              <w:rPr>
                <w:rFonts w:cs="Verdana"/>
                <w:lang w:val="en-US"/>
              </w:rPr>
              <w:t>Aged 86</w:t>
            </w:r>
          </w:p>
        </w:tc>
        <w:tc>
          <w:tcPr>
            <w:tcW w:w="2127" w:type="dxa"/>
            <w:tcBorders>
              <w:top w:val="single" w:sz="8" w:space="0" w:color="auto"/>
              <w:left w:val="single" w:sz="8" w:space="0" w:color="auto"/>
              <w:bottom w:val="single" w:sz="8" w:space="0" w:color="auto"/>
              <w:right w:val="nil"/>
            </w:tcBorders>
          </w:tcPr>
          <w:p w:rsidR="001912DF" w:rsidRPr="002D38D3" w:rsidRDefault="001912DF" w:rsidP="00C62A13">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HAA</w:t>
            </w:r>
          </w:p>
          <w:p w:rsidR="00350C4B" w:rsidRPr="002D38D3" w:rsidRDefault="00350C4B" w:rsidP="00C62A13">
            <w:pPr>
              <w:overflowPunct/>
              <w:rPr>
                <w:rFonts w:cs="Verdana"/>
                <w:lang w:val="en-US"/>
              </w:rPr>
            </w:pPr>
            <w:r w:rsidRPr="002D38D3">
              <w:rPr>
                <w:rFonts w:cs="Verdana"/>
                <w:lang w:val="en-US"/>
              </w:rPr>
              <w:t>RA</w:t>
            </w:r>
          </w:p>
          <w:p w:rsidR="000010C0" w:rsidRPr="002D38D3" w:rsidRDefault="000010C0" w:rsidP="00C62A13">
            <w:pPr>
              <w:overflowPunct/>
              <w:rPr>
                <w:rFonts w:cs="Verdana"/>
                <w:lang w:val="en-US"/>
              </w:rPr>
            </w:pPr>
          </w:p>
          <w:p w:rsidR="000010C0" w:rsidRPr="002D38D3" w:rsidRDefault="000010C0" w:rsidP="00C62A13">
            <w:pPr>
              <w:overflowPunct/>
              <w:rPr>
                <w:rFonts w:cs="Verdana"/>
                <w:lang w:val="en-US"/>
              </w:rPr>
            </w:pPr>
            <w:r w:rsidRPr="002D38D3">
              <w:rPr>
                <w:rFonts w:cs="Verdana"/>
                <w:lang w:val="en-US"/>
              </w:rPr>
              <w:t>Taken POW 8.3.42 Java</w:t>
            </w:r>
          </w:p>
          <w:p w:rsidR="000010C0" w:rsidRPr="002D38D3" w:rsidRDefault="000010C0" w:rsidP="00C62A13">
            <w:pPr>
              <w:overflowPunct/>
              <w:rPr>
                <w:rFonts w:cs="Verdana"/>
                <w:lang w:val="en-US"/>
              </w:rPr>
            </w:pPr>
          </w:p>
          <w:p w:rsidR="000010C0" w:rsidRPr="002D38D3" w:rsidRDefault="000010C0" w:rsidP="00C62A13">
            <w:pPr>
              <w:overflowPunct/>
              <w:rPr>
                <w:rFonts w:cs="Verdana"/>
                <w:lang w:val="en-US"/>
              </w:rPr>
            </w:pPr>
            <w:r w:rsidRPr="002D38D3">
              <w:rPr>
                <w:rFonts w:cs="Verdana"/>
                <w:lang w:val="en-US"/>
              </w:rPr>
              <w:t>Liberated Hiroshima Japan</w:t>
            </w:r>
          </w:p>
          <w:p w:rsidR="00204B06" w:rsidRPr="002D38D3" w:rsidRDefault="00204B06" w:rsidP="00C62A13">
            <w:pPr>
              <w:overflowPunct/>
              <w:rPr>
                <w:rFonts w:cs="Verdana"/>
                <w:lang w:val="en-US"/>
              </w:rPr>
            </w:pPr>
          </w:p>
          <w:p w:rsidR="004918AC" w:rsidRPr="002D38D3" w:rsidRDefault="004918AC" w:rsidP="00C62A13">
            <w:pPr>
              <w:overflowPunct/>
              <w:rPr>
                <w:rFonts w:cs="Verdana"/>
                <w:lang w:val="en-US"/>
              </w:rPr>
            </w:pPr>
          </w:p>
          <w:p w:rsidR="004918AC" w:rsidRPr="002D38D3" w:rsidRDefault="004918AC" w:rsidP="00C62A13">
            <w:pPr>
              <w:overflowPunct/>
              <w:rPr>
                <w:rFonts w:cs="Verdana"/>
                <w:lang w:val="en-US"/>
              </w:rPr>
            </w:pPr>
          </w:p>
          <w:p w:rsidR="004918AC" w:rsidRPr="002D38D3" w:rsidRDefault="004918AC" w:rsidP="00C62A13">
            <w:pPr>
              <w:overflowPunct/>
              <w:rPr>
                <w:rFonts w:cs="Verdana"/>
                <w:lang w:val="en-US"/>
              </w:rPr>
            </w:pPr>
          </w:p>
          <w:p w:rsidR="004918AC" w:rsidRPr="002D38D3" w:rsidRDefault="004918AC"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Bar tender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Stephen and Florence Rumary</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Winifred Rumary</w:t>
            </w:r>
          </w:p>
          <w:p w:rsidR="00350C4B" w:rsidRPr="002D38D3" w:rsidRDefault="00350C4B" w:rsidP="00C62A13">
            <w:pPr>
              <w:overflowPunct/>
              <w:rPr>
                <w:rFonts w:cs="Verdana"/>
                <w:lang w:val="en-US"/>
              </w:rPr>
            </w:pPr>
            <w:r w:rsidRPr="002D38D3">
              <w:rPr>
                <w:rFonts w:cs="Verdana"/>
                <w:lang w:val="en-US"/>
              </w:rPr>
              <w:t>Father of Sandra Rumary</w:t>
            </w:r>
          </w:p>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Little Funnels</w:t>
            </w:r>
          </w:p>
          <w:p w:rsidR="00350C4B" w:rsidRPr="002D38D3" w:rsidRDefault="00350C4B" w:rsidP="00C62A13">
            <w:pPr>
              <w:overflowPunct/>
              <w:rPr>
                <w:rFonts w:cs="Verdana"/>
                <w:lang w:val="en-US"/>
              </w:rPr>
            </w:pPr>
            <w:r w:rsidRPr="002D38D3">
              <w:rPr>
                <w:rFonts w:cs="Verdana"/>
                <w:lang w:val="en-US"/>
              </w:rPr>
              <w:t>Maynards</w:t>
            </w:r>
          </w:p>
          <w:p w:rsidR="00350C4B" w:rsidRPr="002D38D3" w:rsidRDefault="00350C4B" w:rsidP="00C62A13">
            <w:pPr>
              <w:overflowPunct/>
              <w:rPr>
                <w:rFonts w:cs="Verdana"/>
                <w:lang w:val="en-US"/>
              </w:rPr>
            </w:pPr>
            <w:r w:rsidRPr="002D38D3">
              <w:rPr>
                <w:rFonts w:cs="Verdana"/>
                <w:lang w:val="en-US"/>
              </w:rPr>
              <w:t>Hinckley</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8 Flamville Road</w:t>
            </w:r>
          </w:p>
          <w:p w:rsidR="00350C4B" w:rsidRPr="002D38D3" w:rsidRDefault="00350C4B" w:rsidP="00C62A13">
            <w:pPr>
              <w:overflowPunct/>
              <w:rPr>
                <w:rFonts w:cs="Verdana"/>
                <w:lang w:val="en-US"/>
              </w:rPr>
            </w:pPr>
            <w:r w:rsidRPr="002D38D3">
              <w:rPr>
                <w:rFonts w:cs="Verdana"/>
                <w:lang w:val="en-US"/>
              </w:rPr>
              <w:t>Burbage</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Cyril Thomas Rutland</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12.3.07</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D 1988 Portsmouth</w:t>
            </w:r>
          </w:p>
          <w:p w:rsidR="00350C4B" w:rsidRPr="002D38D3" w:rsidRDefault="00350C4B" w:rsidP="00C454CC">
            <w:pPr>
              <w:overflowPunct/>
              <w:rPr>
                <w:rFonts w:cs="Verdana"/>
                <w:lang w:val="en-US"/>
              </w:rPr>
            </w:pPr>
            <w:r w:rsidRPr="002D38D3">
              <w:rPr>
                <w:rFonts w:cs="Verdana"/>
                <w:lang w:val="en-US"/>
              </w:rPr>
              <w:t>Aged 80</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148</w:t>
            </w:r>
            <w:r w:rsidRPr="002D38D3">
              <w:rPr>
                <w:rFonts w:cs="Verdana"/>
                <w:vertAlign w:val="superscript"/>
                <w:lang w:val="en-US"/>
              </w:rPr>
              <w:t>th</w:t>
            </w:r>
            <w:r w:rsidRPr="002D38D3">
              <w:rPr>
                <w:rFonts w:cs="Verdana"/>
                <w:lang w:val="en-US"/>
              </w:rPr>
              <w:t xml:space="preserve"> Field Regiment </w:t>
            </w:r>
          </w:p>
          <w:p w:rsidR="00350C4B" w:rsidRPr="002D38D3" w:rsidRDefault="00350C4B" w:rsidP="00C62A13">
            <w:pPr>
              <w:overflowPunct/>
              <w:rPr>
                <w:rFonts w:cs="Verdana"/>
                <w:lang w:val="en-US"/>
              </w:rPr>
            </w:pPr>
            <w:r w:rsidRPr="002D38D3">
              <w:rPr>
                <w:rFonts w:cs="Verdana"/>
                <w:lang w:val="en-US"/>
              </w:rPr>
              <w:t>RA</w:t>
            </w:r>
          </w:p>
          <w:p w:rsidR="004918AC" w:rsidRPr="002D38D3" w:rsidRDefault="004918AC" w:rsidP="00C62A13">
            <w:pPr>
              <w:overflowPunct/>
              <w:rPr>
                <w:rFonts w:cs="Verdana"/>
                <w:lang w:val="en-US"/>
              </w:rPr>
            </w:pPr>
          </w:p>
          <w:p w:rsidR="004918AC" w:rsidRPr="002D38D3" w:rsidRDefault="004918AC" w:rsidP="00C62A13">
            <w:pPr>
              <w:overflowPunct/>
              <w:rPr>
                <w:rFonts w:cs="Verdana"/>
                <w:lang w:val="en-US"/>
              </w:rPr>
            </w:pPr>
            <w:r w:rsidRPr="002D38D3">
              <w:rPr>
                <w:rFonts w:cs="Verdana"/>
                <w:lang w:val="en-US"/>
              </w:rPr>
              <w:t>Taken POW Singapore</w:t>
            </w:r>
          </w:p>
          <w:p w:rsidR="004918AC" w:rsidRPr="002D38D3" w:rsidRDefault="004918AC" w:rsidP="00C62A13">
            <w:pPr>
              <w:overflowPunct/>
              <w:rPr>
                <w:rFonts w:cs="Verdana"/>
                <w:lang w:val="en-US"/>
              </w:rPr>
            </w:pPr>
          </w:p>
          <w:p w:rsidR="004918AC" w:rsidRPr="002D38D3" w:rsidRDefault="00770121" w:rsidP="00C62A13">
            <w:pPr>
              <w:overflowPunct/>
              <w:rPr>
                <w:rFonts w:cs="Verdana"/>
                <w:lang w:val="en-US"/>
              </w:rPr>
            </w:pPr>
            <w:r w:rsidRPr="002D38D3">
              <w:rPr>
                <w:rFonts w:cs="Verdana"/>
                <w:lang w:val="en-US"/>
              </w:rPr>
              <w:t xml:space="preserve">Liberated </w:t>
            </w:r>
            <w:r w:rsidR="00204B06" w:rsidRPr="002D38D3">
              <w:rPr>
                <w:rFonts w:cs="Verdana"/>
                <w:lang w:val="en-US"/>
              </w:rPr>
              <w:t xml:space="preserve">Pratchai </w:t>
            </w:r>
            <w:r w:rsidRPr="002D38D3">
              <w:rPr>
                <w:rFonts w:cs="Verdana"/>
                <w:lang w:val="en-US"/>
              </w:rPr>
              <w:t xml:space="preserve">Thailand </w:t>
            </w:r>
          </w:p>
          <w:p w:rsidR="00770121" w:rsidRPr="002D38D3" w:rsidRDefault="00770121"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Tailors Retail salesman Cutter/Salesman</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Alice May Rutland</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Ivy Rutland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8 Coplow Avenue</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Noel John Rutter</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20.12.19</w:t>
            </w:r>
          </w:p>
          <w:p w:rsidR="00350C4B" w:rsidRPr="002D38D3" w:rsidRDefault="00350C4B" w:rsidP="00C62A13">
            <w:pPr>
              <w:overflowPunct/>
              <w:rPr>
                <w:rFonts w:cs="Verdana"/>
                <w:lang w:val="en-US"/>
              </w:rPr>
            </w:pPr>
            <w:r w:rsidRPr="002D38D3">
              <w:rPr>
                <w:rFonts w:cs="Verdana"/>
                <w:lang w:val="en-US"/>
              </w:rPr>
              <w:t>Lutterworth</w:t>
            </w:r>
          </w:p>
          <w:p w:rsidR="00350C4B" w:rsidRPr="002D38D3" w:rsidRDefault="00350C4B" w:rsidP="00C62A13">
            <w:pPr>
              <w:overflowPunct/>
              <w:rPr>
                <w:rFonts w:cs="Verdana"/>
                <w:lang w:val="en-US"/>
              </w:rPr>
            </w:pPr>
            <w:r w:rsidRPr="002D38D3">
              <w:rPr>
                <w:rFonts w:cs="Verdana"/>
                <w:lang w:val="en-US"/>
              </w:rPr>
              <w:t>D 1992</w:t>
            </w:r>
          </w:p>
          <w:p w:rsidR="00350C4B" w:rsidRPr="002D38D3" w:rsidRDefault="00350C4B" w:rsidP="00C62A13">
            <w:pPr>
              <w:overflowPunct/>
              <w:rPr>
                <w:rFonts w:cs="Verdana"/>
                <w:lang w:val="en-US"/>
              </w:rPr>
            </w:pPr>
            <w:r w:rsidRPr="002D38D3">
              <w:rPr>
                <w:rFonts w:cs="Verdana"/>
                <w:lang w:val="en-US"/>
              </w:rPr>
              <w:t>Falmouth</w:t>
            </w:r>
          </w:p>
          <w:p w:rsidR="00350C4B" w:rsidRPr="002D38D3" w:rsidRDefault="00350C4B" w:rsidP="00C62A13">
            <w:pPr>
              <w:overflowPunct/>
              <w:rPr>
                <w:rFonts w:cs="Verdana"/>
                <w:lang w:val="en-US"/>
              </w:rPr>
            </w:pPr>
            <w:r w:rsidRPr="002D38D3">
              <w:rPr>
                <w:rFonts w:cs="Verdana"/>
                <w:lang w:val="en-US"/>
              </w:rPr>
              <w:t>Aged 72</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Signals</w:t>
            </w:r>
          </w:p>
          <w:p w:rsidR="00AF1960" w:rsidRPr="002D38D3" w:rsidRDefault="00AF1960" w:rsidP="00C62A13">
            <w:pPr>
              <w:overflowPunct/>
              <w:rPr>
                <w:rFonts w:cs="Verdana"/>
                <w:lang w:val="en-US"/>
              </w:rPr>
            </w:pPr>
          </w:p>
          <w:p w:rsidR="00AF1960" w:rsidRPr="002D38D3" w:rsidRDefault="00AF1960" w:rsidP="00C62A13">
            <w:pPr>
              <w:overflowPunct/>
              <w:rPr>
                <w:rFonts w:cs="Verdana"/>
                <w:lang w:val="en-US"/>
              </w:rPr>
            </w:pPr>
            <w:r w:rsidRPr="002D38D3">
              <w:rPr>
                <w:rFonts w:cs="Verdana"/>
                <w:lang w:val="en-US"/>
              </w:rPr>
              <w:t>Taken POW Singapore</w:t>
            </w:r>
          </w:p>
          <w:p w:rsidR="00AF1960" w:rsidRPr="002D38D3" w:rsidRDefault="00AF1960" w:rsidP="00C62A13">
            <w:pPr>
              <w:overflowPunct/>
              <w:rPr>
                <w:rFonts w:cs="Verdana"/>
                <w:lang w:val="en-US"/>
              </w:rPr>
            </w:pPr>
          </w:p>
          <w:p w:rsidR="00204B06" w:rsidRPr="002D38D3" w:rsidRDefault="00204B06" w:rsidP="00C62A13">
            <w:pPr>
              <w:overflowPunct/>
              <w:rPr>
                <w:rFonts w:cs="Verdana"/>
                <w:lang w:val="en-US"/>
              </w:rPr>
            </w:pPr>
            <w:r w:rsidRPr="002D38D3">
              <w:rPr>
                <w:rFonts w:cs="Verdana"/>
                <w:lang w:val="en-US"/>
              </w:rPr>
              <w:t>Liberated Nakhom Nayok Thailand</w:t>
            </w:r>
          </w:p>
          <w:p w:rsidR="00AF1960" w:rsidRPr="002D38D3" w:rsidRDefault="00AF1960"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University Student</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Horace and Nellie Rutter</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Katie Rutter</w:t>
            </w:r>
          </w:p>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Botley</w:t>
            </w:r>
          </w:p>
          <w:p w:rsidR="00350C4B" w:rsidRPr="002D38D3" w:rsidRDefault="00350C4B" w:rsidP="00C454CC">
            <w:pPr>
              <w:overflowPunct/>
              <w:rPr>
                <w:rFonts w:cs="Verdana"/>
                <w:lang w:val="en-US"/>
              </w:rPr>
            </w:pPr>
            <w:r w:rsidRPr="002D38D3">
              <w:rPr>
                <w:rFonts w:cs="Verdana"/>
                <w:lang w:val="en-US"/>
              </w:rPr>
              <w:t>Oxford</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AF1960"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AF1960" w:rsidRPr="002D38D3" w:rsidRDefault="00AF1960"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AF1960" w:rsidRPr="002D38D3" w:rsidRDefault="00AF1960"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AF1960" w:rsidRPr="002D38D3" w:rsidRDefault="00AF1960"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AF1960" w:rsidRPr="002D38D3" w:rsidRDefault="00AF1960"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AF1960" w:rsidRPr="002D38D3" w:rsidRDefault="00AF1960"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AF1960" w:rsidRPr="002D38D3" w:rsidRDefault="00AF1960"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
                <w:bCs/>
                <w:sz w:val="28"/>
                <w:szCs w:val="28"/>
                <w:lang w:val="en-US"/>
              </w:rPr>
            </w:pPr>
            <w:r w:rsidRPr="002D38D3">
              <w:rPr>
                <w:rFonts w:cs="Verdana"/>
                <w:b/>
                <w:bCs/>
                <w:sz w:val="28"/>
                <w:szCs w:val="28"/>
                <w:lang w:val="en-US"/>
              </w:rPr>
              <w:lastRenderedPageBreak/>
              <w:t>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Joseph Henry Saddington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9.7.09</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1984</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75</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Signals</w:t>
            </w:r>
          </w:p>
          <w:p w:rsidR="00F05ED3" w:rsidRPr="002D38D3" w:rsidRDefault="00F05ED3" w:rsidP="00C62A13">
            <w:pPr>
              <w:overflowPunct/>
              <w:rPr>
                <w:rFonts w:cs="Verdana"/>
                <w:lang w:val="en-US"/>
              </w:rPr>
            </w:pPr>
          </w:p>
          <w:p w:rsidR="00F05ED3" w:rsidRPr="002D38D3" w:rsidRDefault="00F05ED3" w:rsidP="00C62A13">
            <w:pPr>
              <w:overflowPunct/>
              <w:rPr>
                <w:rFonts w:cs="Verdana"/>
                <w:lang w:val="en-US"/>
              </w:rPr>
            </w:pPr>
            <w:r w:rsidRPr="002D38D3">
              <w:rPr>
                <w:rFonts w:cs="Verdana"/>
                <w:lang w:val="en-US"/>
              </w:rPr>
              <w:t>Taken POW Singapore</w:t>
            </w:r>
          </w:p>
          <w:p w:rsidR="000B79A4" w:rsidRPr="002D38D3" w:rsidRDefault="000B79A4" w:rsidP="00C62A13">
            <w:pPr>
              <w:overflowPunct/>
              <w:rPr>
                <w:rFonts w:cs="Verdana"/>
                <w:lang w:val="en-US"/>
              </w:rPr>
            </w:pPr>
          </w:p>
          <w:p w:rsidR="000B79A4" w:rsidRPr="002D38D3" w:rsidRDefault="000B79A4" w:rsidP="00C62A13">
            <w:pPr>
              <w:overflowPunct/>
              <w:rPr>
                <w:rFonts w:cs="Verdana"/>
                <w:lang w:val="en-US"/>
              </w:rPr>
            </w:pPr>
            <w:r w:rsidRPr="002D38D3">
              <w:rPr>
                <w:rFonts w:cs="Verdana"/>
                <w:lang w:val="en-US"/>
              </w:rPr>
              <w:t xml:space="preserve">Liberated </w:t>
            </w:r>
            <w:r w:rsidR="00E60FDC" w:rsidRPr="002D38D3">
              <w:rPr>
                <w:rFonts w:cs="Verdana"/>
                <w:lang w:val="en-US"/>
              </w:rPr>
              <w:t xml:space="preserve">Tacuri </w:t>
            </w:r>
            <w:r w:rsidRPr="002D38D3">
              <w:rPr>
                <w:rFonts w:cs="Verdana"/>
                <w:lang w:val="en-US"/>
              </w:rPr>
              <w:t xml:space="preserve">Thailand </w:t>
            </w:r>
          </w:p>
          <w:p w:rsidR="000B79A4" w:rsidRPr="002D38D3" w:rsidRDefault="000B79A4"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Nurseryman</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Horace and Florence Saddington</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Ada Saddington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color w:val="FF0000"/>
                <w:lang w:val="en-US"/>
              </w:rPr>
            </w:pPr>
            <w:r w:rsidRPr="002D38D3">
              <w:rPr>
                <w:rFonts w:cs="Verdana"/>
                <w:color w:val="FF0000"/>
                <w:lang w:val="en-US"/>
              </w:rPr>
              <w:t>50 Dannett Street</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Leonard Sanders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8.10.18</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15.12.99</w:t>
            </w:r>
          </w:p>
          <w:p w:rsidR="00350C4B" w:rsidRPr="002D38D3" w:rsidRDefault="00350C4B" w:rsidP="00C62A13">
            <w:pPr>
              <w:overflowPunct/>
              <w:rPr>
                <w:rFonts w:cs="Verdana"/>
                <w:lang w:val="en-US"/>
              </w:rPr>
            </w:pPr>
            <w:r w:rsidRPr="002D38D3">
              <w:rPr>
                <w:rFonts w:cs="Verdana"/>
                <w:lang w:val="en-US"/>
              </w:rPr>
              <w:t>Glenfield</w:t>
            </w:r>
          </w:p>
          <w:p w:rsidR="00350C4B" w:rsidRPr="002D38D3" w:rsidRDefault="00350C4B" w:rsidP="00C62A13">
            <w:pPr>
              <w:overflowPunct/>
              <w:rPr>
                <w:rFonts w:cs="Verdana"/>
                <w:lang w:val="en-US"/>
              </w:rPr>
            </w:pPr>
            <w:r w:rsidRPr="002D38D3">
              <w:rPr>
                <w:rFonts w:cs="Verdana"/>
                <w:lang w:val="en-US"/>
              </w:rPr>
              <w:t>Aged 81</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122 Field Regiment</w:t>
            </w:r>
          </w:p>
          <w:p w:rsidR="00350C4B" w:rsidRPr="002D38D3" w:rsidRDefault="00350C4B" w:rsidP="00C62A13">
            <w:pPr>
              <w:overflowPunct/>
              <w:rPr>
                <w:rFonts w:cs="Verdana"/>
                <w:lang w:val="en-US"/>
              </w:rPr>
            </w:pPr>
            <w:r w:rsidRPr="002D38D3">
              <w:rPr>
                <w:rFonts w:cs="Verdana"/>
                <w:lang w:val="en-US"/>
              </w:rPr>
              <w:t>RA</w:t>
            </w:r>
          </w:p>
          <w:p w:rsidR="00FC19C7" w:rsidRPr="002D38D3" w:rsidRDefault="00FC19C7" w:rsidP="00C62A13">
            <w:pPr>
              <w:overflowPunct/>
              <w:rPr>
                <w:rFonts w:cs="Verdana"/>
                <w:lang w:val="en-US"/>
              </w:rPr>
            </w:pPr>
          </w:p>
          <w:p w:rsidR="00FC19C7" w:rsidRPr="002D38D3" w:rsidRDefault="00FC19C7" w:rsidP="00C62A13">
            <w:pPr>
              <w:overflowPunct/>
              <w:rPr>
                <w:rFonts w:cs="Verdana"/>
                <w:lang w:val="en-US"/>
              </w:rPr>
            </w:pPr>
            <w:r w:rsidRPr="002D38D3">
              <w:rPr>
                <w:rFonts w:cs="Verdana"/>
                <w:lang w:val="en-US"/>
              </w:rPr>
              <w:t>Taken POW Singapore</w:t>
            </w:r>
          </w:p>
          <w:p w:rsidR="00FC19C7" w:rsidRPr="002D38D3" w:rsidRDefault="00FC19C7" w:rsidP="00C62A13">
            <w:pPr>
              <w:overflowPunct/>
              <w:rPr>
                <w:rFonts w:cs="Verdana"/>
                <w:lang w:val="en-US"/>
              </w:rPr>
            </w:pPr>
          </w:p>
          <w:p w:rsidR="00FC19C7" w:rsidRPr="002D38D3" w:rsidRDefault="00FC19C7" w:rsidP="00C62A13">
            <w:pPr>
              <w:overflowPunct/>
              <w:rPr>
                <w:rFonts w:cs="Verdana"/>
                <w:lang w:val="en-US"/>
              </w:rPr>
            </w:pPr>
            <w:r w:rsidRPr="002D38D3">
              <w:rPr>
                <w:rFonts w:cs="Verdana"/>
                <w:lang w:val="en-US"/>
              </w:rPr>
              <w:t>Liberated Hiroshima Japan</w:t>
            </w:r>
          </w:p>
          <w:p w:rsidR="00FC19C7" w:rsidRPr="002D38D3" w:rsidRDefault="00FC19C7"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Labourer Button Trade</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Arthur and Ethel Sanders</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Wife of Millicent Sanders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8 Vann Street</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William Satchwell</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27.12.19</w:t>
            </w:r>
          </w:p>
          <w:p w:rsidR="00350C4B" w:rsidRPr="002D38D3" w:rsidRDefault="00350C4B" w:rsidP="00C62A13">
            <w:pPr>
              <w:overflowPunct/>
              <w:rPr>
                <w:rFonts w:cs="Verdana"/>
                <w:lang w:val="en-US"/>
              </w:rPr>
            </w:pPr>
            <w:r w:rsidRPr="002D38D3">
              <w:rPr>
                <w:rFonts w:cs="Verdana"/>
                <w:lang w:val="en-US"/>
              </w:rPr>
              <w:t>Market Bosworth</w:t>
            </w:r>
          </w:p>
          <w:p w:rsidR="00350C4B" w:rsidRPr="002D38D3" w:rsidRDefault="00350C4B" w:rsidP="00C62A13">
            <w:pPr>
              <w:overflowPunct/>
              <w:rPr>
                <w:rFonts w:cs="Verdana"/>
                <w:lang w:val="en-US"/>
              </w:rPr>
            </w:pPr>
            <w:r w:rsidRPr="002D38D3">
              <w:rPr>
                <w:rFonts w:cs="Verdana"/>
                <w:lang w:val="en-US"/>
              </w:rPr>
              <w:t xml:space="preserve">D 2003 </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83</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3 Ind Corps Provost Coy CMP</w:t>
            </w:r>
          </w:p>
          <w:p w:rsidR="000B79A4" w:rsidRPr="002D38D3" w:rsidRDefault="000B79A4" w:rsidP="00C62A13">
            <w:pPr>
              <w:overflowPunct/>
              <w:rPr>
                <w:rFonts w:cs="Verdana"/>
                <w:lang w:val="en-US"/>
              </w:rPr>
            </w:pPr>
          </w:p>
          <w:p w:rsidR="000B79A4" w:rsidRPr="002D38D3" w:rsidRDefault="000B79A4" w:rsidP="00C62A13">
            <w:pPr>
              <w:overflowPunct/>
              <w:rPr>
                <w:rFonts w:cs="Verdana"/>
                <w:lang w:val="en-US"/>
              </w:rPr>
            </w:pPr>
            <w:r w:rsidRPr="002D38D3">
              <w:rPr>
                <w:rFonts w:cs="Verdana"/>
                <w:lang w:val="en-US"/>
              </w:rPr>
              <w:t>Taken POW Singapore</w:t>
            </w:r>
          </w:p>
          <w:p w:rsidR="000B79A4" w:rsidRPr="002D38D3" w:rsidRDefault="000B79A4" w:rsidP="00C62A13">
            <w:pPr>
              <w:overflowPunct/>
              <w:rPr>
                <w:rFonts w:cs="Verdana"/>
                <w:lang w:val="en-US"/>
              </w:rPr>
            </w:pPr>
          </w:p>
          <w:p w:rsidR="000B79A4" w:rsidRPr="002D38D3" w:rsidRDefault="000B79A4" w:rsidP="00C62A13">
            <w:pPr>
              <w:overflowPunct/>
              <w:rPr>
                <w:rFonts w:cs="Verdana"/>
                <w:lang w:val="en-US"/>
              </w:rPr>
            </w:pPr>
            <w:r w:rsidRPr="002D38D3">
              <w:rPr>
                <w:rFonts w:cs="Verdana"/>
                <w:lang w:val="en-US"/>
              </w:rPr>
              <w:t>Liberated Changi Singa</w:t>
            </w:r>
            <w:r w:rsidR="00E60FDC" w:rsidRPr="002D38D3">
              <w:rPr>
                <w:rFonts w:cs="Verdana"/>
                <w:lang w:val="en-US"/>
              </w:rPr>
              <w:t>p</w:t>
            </w:r>
            <w:r w:rsidRPr="002D38D3">
              <w:rPr>
                <w:rFonts w:cs="Verdana"/>
                <w:lang w:val="en-US"/>
              </w:rPr>
              <w:t>ore</w:t>
            </w:r>
          </w:p>
          <w:p w:rsidR="00E60FDC" w:rsidRPr="002D38D3" w:rsidRDefault="00E60FDC" w:rsidP="00C62A13">
            <w:pPr>
              <w:overflowPunct/>
              <w:rPr>
                <w:rFonts w:cs="Verdana"/>
                <w:lang w:val="en-US"/>
              </w:rPr>
            </w:pPr>
          </w:p>
          <w:p w:rsidR="00E60FDC" w:rsidRPr="002D38D3" w:rsidRDefault="00E60FDC"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0B79A4" w:rsidP="00C62A13">
            <w:pPr>
              <w:overflowPunct/>
              <w:rPr>
                <w:rFonts w:cs="Verdana"/>
                <w:lang w:val="en-US"/>
              </w:rPr>
            </w:pPr>
            <w:r w:rsidRPr="002D38D3">
              <w:rPr>
                <w:rFonts w:cs="Verdana"/>
                <w:lang w:val="en-US"/>
              </w:rPr>
              <w:t>Boot and Shoe operater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John Thomas Satchwell</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Dorothy Satchwell</w:t>
            </w:r>
          </w:p>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Market Bosworth</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3 Council Houses</w:t>
            </w:r>
          </w:p>
          <w:p w:rsidR="00350C4B" w:rsidRPr="002D38D3" w:rsidRDefault="00350C4B" w:rsidP="00C62A13">
            <w:pPr>
              <w:overflowPunct/>
              <w:rPr>
                <w:rFonts w:cs="Verdana"/>
                <w:lang w:val="en-US"/>
              </w:rPr>
            </w:pPr>
            <w:r w:rsidRPr="002D38D3">
              <w:rPr>
                <w:rFonts w:cs="Verdana"/>
                <w:lang w:val="en-US"/>
              </w:rPr>
              <w:t>Mill Lane</w:t>
            </w:r>
          </w:p>
          <w:p w:rsidR="00350C4B" w:rsidRPr="002D38D3" w:rsidRDefault="00350C4B" w:rsidP="00C62A13">
            <w:pPr>
              <w:overflowPunct/>
              <w:rPr>
                <w:rFonts w:cs="Verdana"/>
                <w:lang w:val="en-US"/>
              </w:rPr>
            </w:pPr>
            <w:r w:rsidRPr="002D38D3">
              <w:rPr>
                <w:rFonts w:cs="Verdana"/>
                <w:lang w:val="en-US"/>
              </w:rPr>
              <w:t>Newbold Verdon</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lastRenderedPageBreak/>
              <w:t>Eric Scattergood</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16.10.17</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r w:rsidRPr="002D38D3">
              <w:rPr>
                <w:rFonts w:cs="Verdana"/>
                <w:color w:val="FF0000"/>
                <w:lang w:val="en-US"/>
              </w:rPr>
              <w:t>D 23.3.43</w:t>
            </w:r>
          </w:p>
          <w:p w:rsidR="00350C4B" w:rsidRPr="002D38D3" w:rsidRDefault="00350C4B" w:rsidP="00C62A13">
            <w:pPr>
              <w:overflowPunct/>
              <w:rPr>
                <w:rFonts w:cs="Verdana"/>
                <w:color w:val="FF0000"/>
                <w:lang w:val="en-US"/>
              </w:rPr>
            </w:pPr>
            <w:r w:rsidRPr="002D38D3">
              <w:rPr>
                <w:rFonts w:cs="Verdana"/>
                <w:color w:val="FF0000"/>
                <w:lang w:val="en-US"/>
              </w:rPr>
              <w:t>D Tha Killen</w:t>
            </w:r>
          </w:p>
          <w:p w:rsidR="00350C4B" w:rsidRPr="002D38D3" w:rsidRDefault="00350C4B" w:rsidP="00C62A13">
            <w:pPr>
              <w:overflowPunct/>
              <w:rPr>
                <w:rFonts w:cs="Verdana"/>
                <w:color w:val="FF0000"/>
                <w:lang w:val="en-US"/>
              </w:rPr>
            </w:pPr>
            <w:r w:rsidRPr="002D38D3">
              <w:rPr>
                <w:rFonts w:cs="Verdana"/>
                <w:color w:val="FF0000"/>
                <w:lang w:val="en-US"/>
              </w:rPr>
              <w:t>Aged 25</w:t>
            </w:r>
          </w:p>
          <w:p w:rsidR="00350C4B" w:rsidRPr="002D38D3" w:rsidRDefault="00350C4B" w:rsidP="00C62A13">
            <w:pPr>
              <w:overflowPunct/>
              <w:rPr>
                <w:rFonts w:cs="Verdana"/>
                <w:color w:val="FF0000"/>
                <w:lang w:val="en-US"/>
              </w:rPr>
            </w:pPr>
            <w:r w:rsidRPr="002D38D3">
              <w:rPr>
                <w:rFonts w:cs="Verdana"/>
                <w:color w:val="FF0000"/>
                <w:lang w:val="en-US"/>
              </w:rPr>
              <w:t>Bur Kanchanaburi</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Royal Norfolk Regiment</w:t>
            </w:r>
          </w:p>
          <w:p w:rsidR="00350C4B" w:rsidRPr="002D38D3" w:rsidRDefault="00350C4B" w:rsidP="00C62A13">
            <w:pPr>
              <w:overflowPunct/>
              <w:rPr>
                <w:rFonts w:cs="Verdana"/>
                <w:lang w:val="en-US"/>
              </w:rPr>
            </w:pPr>
          </w:p>
          <w:p w:rsidR="00BF4ACC" w:rsidRPr="002D38D3" w:rsidRDefault="00BF4ACC" w:rsidP="00C62A13">
            <w:pPr>
              <w:overflowPunct/>
              <w:rPr>
                <w:rFonts w:cs="Verdana"/>
                <w:lang w:val="en-US"/>
              </w:rPr>
            </w:pPr>
            <w:r w:rsidRPr="002D38D3">
              <w:rPr>
                <w:rFonts w:cs="Verdana"/>
                <w:lang w:val="en-US"/>
              </w:rPr>
              <w:t>Taken POW Singapore</w:t>
            </w:r>
          </w:p>
          <w:p w:rsidR="00BF4ACC" w:rsidRPr="002D38D3" w:rsidRDefault="00BF4ACC" w:rsidP="00C62A13">
            <w:pPr>
              <w:overflowPunct/>
              <w:rPr>
                <w:rFonts w:cs="Verdana"/>
                <w:lang w:val="en-US"/>
              </w:rPr>
            </w:pPr>
          </w:p>
          <w:p w:rsidR="00E60FDC" w:rsidRPr="002D38D3" w:rsidRDefault="00E60FDC" w:rsidP="00C62A13">
            <w:pPr>
              <w:overflowPunct/>
              <w:rPr>
                <w:rFonts w:cs="Verdana"/>
                <w:i/>
                <w:color w:val="FF0000"/>
                <w:lang w:val="en-US"/>
              </w:rPr>
            </w:pPr>
            <w:r w:rsidRPr="002D38D3">
              <w:rPr>
                <w:rFonts w:cs="Verdana"/>
                <w:i/>
                <w:color w:val="FF0000"/>
                <w:lang w:val="en-US"/>
              </w:rPr>
              <w:t>Cause of death</w:t>
            </w:r>
          </w:p>
          <w:p w:rsidR="00350C4B" w:rsidRPr="002D38D3" w:rsidRDefault="00350C4B" w:rsidP="00C62A13">
            <w:pPr>
              <w:overflowPunct/>
              <w:rPr>
                <w:rFonts w:cs="Verdana"/>
                <w:i/>
                <w:color w:val="FF0000"/>
                <w:lang w:val="en-US"/>
              </w:rPr>
            </w:pPr>
            <w:r w:rsidRPr="002D38D3">
              <w:rPr>
                <w:rFonts w:cs="Verdana"/>
                <w:i/>
                <w:color w:val="FF0000"/>
                <w:lang w:val="en-US"/>
              </w:rPr>
              <w:t>dysentery</w:t>
            </w:r>
          </w:p>
          <w:p w:rsidR="00BF4ACC" w:rsidRPr="002D38D3" w:rsidRDefault="00BF4ACC" w:rsidP="00C62A13">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Carpenter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George and Annie Scattergood</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Alma Lois Scattergood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7 Anchor Street Belgrave</w:t>
            </w: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36 Shenton Street</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192 Humberstone Lane</w:t>
            </w:r>
          </w:p>
          <w:p w:rsidR="00350C4B" w:rsidRPr="002D38D3" w:rsidRDefault="00350C4B" w:rsidP="00F24087">
            <w:pPr>
              <w:overflowPunct/>
              <w:rPr>
                <w:rFonts w:cs="Verdana"/>
                <w:color w:val="FF0000"/>
                <w:lang w:val="en-US"/>
              </w:rPr>
            </w:pPr>
            <w:r w:rsidRPr="002D38D3">
              <w:rPr>
                <w:rFonts w:cs="Verdana"/>
                <w:color w:val="FF0000"/>
                <w:lang w:val="en-US"/>
              </w:rPr>
              <w:t>Leicester</w:t>
            </w:r>
          </w:p>
          <w:p w:rsidR="00350C4B" w:rsidRPr="002D38D3" w:rsidRDefault="00350C4B" w:rsidP="00F24087">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Robert Edwin Scotchbrook</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27.1.17</w:t>
            </w:r>
          </w:p>
          <w:p w:rsidR="00350C4B" w:rsidRPr="002D38D3" w:rsidRDefault="00350C4B" w:rsidP="00C62A13">
            <w:pPr>
              <w:overflowPunct/>
              <w:rPr>
                <w:rFonts w:cs="Verdana"/>
                <w:lang w:val="en-US"/>
              </w:rPr>
            </w:pPr>
            <w:r w:rsidRPr="002D38D3">
              <w:rPr>
                <w:rFonts w:cs="Verdana"/>
                <w:lang w:val="en-US"/>
              </w:rPr>
              <w:t>Wigston</w:t>
            </w:r>
          </w:p>
          <w:p w:rsidR="00350C4B" w:rsidRPr="002D38D3" w:rsidRDefault="00350C4B" w:rsidP="00C62A13">
            <w:pPr>
              <w:overflowPunct/>
              <w:rPr>
                <w:rFonts w:cs="Verdana"/>
                <w:lang w:val="en-US"/>
              </w:rPr>
            </w:pPr>
            <w:r w:rsidRPr="002D38D3">
              <w:rPr>
                <w:rFonts w:cs="Verdana"/>
                <w:lang w:val="en-US"/>
              </w:rPr>
              <w:t>D 1994 Leicester</w:t>
            </w:r>
          </w:p>
          <w:p w:rsidR="00350C4B" w:rsidRPr="002D38D3" w:rsidRDefault="00350C4B" w:rsidP="00C62A13">
            <w:pPr>
              <w:overflowPunct/>
              <w:rPr>
                <w:rFonts w:cs="Verdana"/>
                <w:lang w:val="en-US"/>
              </w:rPr>
            </w:pPr>
            <w:r w:rsidRPr="002D38D3">
              <w:rPr>
                <w:rFonts w:cs="Verdana"/>
                <w:lang w:val="en-US"/>
              </w:rPr>
              <w:t>Aged 77</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Royal Norfolk Regiment</w:t>
            </w:r>
          </w:p>
          <w:p w:rsidR="00BF4ACC" w:rsidRPr="002D38D3" w:rsidRDefault="00BF4ACC" w:rsidP="00C62A13">
            <w:pPr>
              <w:overflowPunct/>
              <w:rPr>
                <w:rFonts w:cs="Verdana"/>
                <w:lang w:val="en-US"/>
              </w:rPr>
            </w:pPr>
          </w:p>
          <w:p w:rsidR="00BF4ACC" w:rsidRPr="002D38D3" w:rsidRDefault="00BF4ACC" w:rsidP="00C62A13">
            <w:pPr>
              <w:overflowPunct/>
              <w:rPr>
                <w:rFonts w:cs="Verdana"/>
                <w:lang w:val="en-US"/>
              </w:rPr>
            </w:pPr>
            <w:r w:rsidRPr="002D38D3">
              <w:rPr>
                <w:rFonts w:cs="Verdana"/>
                <w:lang w:val="en-US"/>
              </w:rPr>
              <w:t>Taken POW Singapore</w:t>
            </w:r>
          </w:p>
          <w:p w:rsidR="00BF4ACC" w:rsidRPr="002D38D3" w:rsidRDefault="00BF4ACC" w:rsidP="00C62A13">
            <w:pPr>
              <w:overflowPunct/>
              <w:rPr>
                <w:rFonts w:cs="Verdana"/>
                <w:lang w:val="en-US"/>
              </w:rPr>
            </w:pPr>
          </w:p>
          <w:p w:rsidR="00BF4ACC" w:rsidRPr="002D38D3" w:rsidRDefault="00BF4ACC" w:rsidP="00E60FDC">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BF4ACC" w:rsidP="00C62A13">
            <w:pPr>
              <w:overflowPunct/>
              <w:rPr>
                <w:rFonts w:cs="Verdana"/>
                <w:lang w:val="en-US"/>
              </w:rPr>
            </w:pPr>
            <w:r w:rsidRPr="002D38D3">
              <w:rPr>
                <w:rFonts w:cs="Verdana"/>
                <w:lang w:val="en-US"/>
              </w:rPr>
              <w:t xml:space="preserve">Warehouseman </w:t>
            </w:r>
            <w:r w:rsidR="00350C4B" w:rsidRPr="002D38D3">
              <w:rPr>
                <w:rFonts w:cs="Verdana"/>
                <w:lang w:val="en-US"/>
              </w:rPr>
              <w:t>Hosiery</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Elizabeth Scotchbrook</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20 Harcourt Road</w:t>
            </w:r>
          </w:p>
          <w:p w:rsidR="00350C4B" w:rsidRPr="002D38D3" w:rsidRDefault="00350C4B" w:rsidP="00C62A13">
            <w:pPr>
              <w:overflowPunct/>
              <w:rPr>
                <w:rFonts w:cs="Verdana"/>
                <w:color w:val="FF0000"/>
                <w:lang w:val="en-US"/>
              </w:rPr>
            </w:pPr>
            <w:r w:rsidRPr="002D38D3">
              <w:rPr>
                <w:rFonts w:cs="Verdana"/>
                <w:lang w:val="en-US"/>
              </w:rPr>
              <w:t>Wigston Magna</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Albert Edward Scott</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28.9.09</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1992</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82</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The Loyal Regiment</w:t>
            </w:r>
          </w:p>
          <w:p w:rsidR="000F4B4D" w:rsidRPr="002D38D3" w:rsidRDefault="000F4B4D" w:rsidP="00C62A13">
            <w:pPr>
              <w:overflowPunct/>
              <w:rPr>
                <w:rFonts w:cs="Verdana"/>
                <w:lang w:val="en-US"/>
              </w:rPr>
            </w:pPr>
          </w:p>
          <w:p w:rsidR="000F4B4D" w:rsidRPr="002D38D3" w:rsidRDefault="000F4B4D" w:rsidP="00C62A13">
            <w:pPr>
              <w:overflowPunct/>
              <w:rPr>
                <w:rFonts w:cs="Verdana"/>
                <w:lang w:val="en-US"/>
              </w:rPr>
            </w:pPr>
            <w:r w:rsidRPr="002D38D3">
              <w:rPr>
                <w:rFonts w:cs="Verdana"/>
                <w:lang w:val="en-US"/>
              </w:rPr>
              <w:t>Taken POW Singapore</w:t>
            </w:r>
          </w:p>
          <w:p w:rsidR="000F4B4D" w:rsidRPr="002D38D3" w:rsidRDefault="000F4B4D" w:rsidP="00C62A13">
            <w:pPr>
              <w:overflowPunct/>
              <w:rPr>
                <w:rFonts w:cs="Verdana"/>
                <w:lang w:val="en-US"/>
              </w:rPr>
            </w:pPr>
          </w:p>
          <w:p w:rsidR="000F4B4D" w:rsidRPr="002D38D3" w:rsidRDefault="000F4B4D" w:rsidP="00C62A13">
            <w:pPr>
              <w:overflowPunct/>
              <w:rPr>
                <w:rFonts w:cs="Verdana"/>
                <w:lang w:val="en-US"/>
              </w:rPr>
            </w:pPr>
            <w:r w:rsidRPr="002D38D3">
              <w:rPr>
                <w:rFonts w:cs="Verdana"/>
                <w:lang w:val="en-US"/>
              </w:rPr>
              <w:t>Liberated Normanton Camp Singapore</w:t>
            </w:r>
          </w:p>
          <w:p w:rsidR="000F4B4D" w:rsidRPr="002D38D3" w:rsidRDefault="000F4B4D"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Alfred Scott</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36 Woodbine Avenue</w:t>
            </w:r>
          </w:p>
          <w:p w:rsidR="00350C4B" w:rsidRPr="002D38D3" w:rsidRDefault="00350C4B" w:rsidP="00C62A13">
            <w:pPr>
              <w:overflowPunct/>
              <w:rPr>
                <w:rFonts w:cs="Verdana"/>
                <w:color w:val="FF0000"/>
                <w:lang w:val="en-US"/>
              </w:rPr>
            </w:pPr>
            <w:r w:rsidRPr="002D38D3">
              <w:rPr>
                <w:rFonts w:cs="Verdana"/>
                <w:color w:val="FF0000"/>
                <w:lang w:val="en-US"/>
              </w:rPr>
              <w:t>Highfields</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9E69F1" w:rsidP="00C62A13">
            <w:pPr>
              <w:rPr>
                <w:rFonts w:cs="Verdana"/>
                <w:bCs/>
                <w:lang w:val="en-US"/>
              </w:rPr>
            </w:pPr>
            <w:r w:rsidRPr="002D38D3">
              <w:rPr>
                <w:rFonts w:cs="Verdana"/>
                <w:bCs/>
                <w:lang w:val="en-US"/>
              </w:rPr>
              <w:t>Allan</w:t>
            </w:r>
            <w:r w:rsidR="00350C4B" w:rsidRPr="002D38D3">
              <w:rPr>
                <w:rFonts w:cs="Verdana"/>
                <w:bCs/>
                <w:lang w:val="en-US"/>
              </w:rPr>
              <w:t xml:space="preserve"> Lubbock Scott</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1.8.10</w:t>
            </w:r>
          </w:p>
          <w:p w:rsidR="009E69F1" w:rsidRPr="002D38D3" w:rsidRDefault="009E69F1"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1979</w:t>
            </w:r>
          </w:p>
          <w:p w:rsidR="00350C4B" w:rsidRPr="002D38D3" w:rsidRDefault="00350C4B" w:rsidP="00C62A13">
            <w:pPr>
              <w:overflowPunct/>
              <w:rPr>
                <w:rFonts w:cs="Verdana"/>
                <w:lang w:val="en-US"/>
              </w:rPr>
            </w:pPr>
            <w:r w:rsidRPr="002D38D3">
              <w:rPr>
                <w:rFonts w:cs="Verdana"/>
                <w:lang w:val="en-US"/>
              </w:rPr>
              <w:t>Northampton</w:t>
            </w:r>
          </w:p>
          <w:p w:rsidR="001529BB" w:rsidRPr="002D38D3" w:rsidRDefault="001529BB" w:rsidP="00C62A13">
            <w:pPr>
              <w:overflowPunct/>
              <w:rPr>
                <w:rFonts w:cs="Verdana"/>
                <w:lang w:val="en-US"/>
              </w:rPr>
            </w:pPr>
            <w:r w:rsidRPr="002D38D3">
              <w:rPr>
                <w:rFonts w:cs="Verdana"/>
                <w:lang w:val="en-US"/>
              </w:rPr>
              <w:t>Aged 68</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ROAC</w:t>
            </w:r>
            <w:r w:rsidR="009E69F1" w:rsidRPr="002D38D3">
              <w:rPr>
                <w:rFonts w:cs="Verdana"/>
                <w:lang w:val="en-US"/>
              </w:rPr>
              <w:t>/REME</w:t>
            </w:r>
          </w:p>
          <w:p w:rsidR="009E69F1" w:rsidRPr="002D38D3" w:rsidRDefault="009E69F1" w:rsidP="00C62A13">
            <w:pPr>
              <w:overflowPunct/>
              <w:rPr>
                <w:rFonts w:cs="Verdana"/>
                <w:lang w:val="en-US"/>
              </w:rPr>
            </w:pPr>
          </w:p>
          <w:p w:rsidR="009E69F1" w:rsidRPr="002D38D3" w:rsidRDefault="009E69F1" w:rsidP="00C62A13">
            <w:pPr>
              <w:overflowPunct/>
              <w:rPr>
                <w:rFonts w:cs="Verdana"/>
                <w:lang w:val="en-US"/>
              </w:rPr>
            </w:pPr>
            <w:r w:rsidRPr="002D38D3">
              <w:rPr>
                <w:rFonts w:cs="Verdana"/>
                <w:lang w:val="en-US"/>
              </w:rPr>
              <w:t>Taken POW 17.3.43</w:t>
            </w:r>
          </w:p>
          <w:p w:rsidR="009E69F1" w:rsidRPr="002D38D3" w:rsidRDefault="009E69F1" w:rsidP="00C62A13">
            <w:pPr>
              <w:overflowPunct/>
              <w:rPr>
                <w:rFonts w:cs="Verdana"/>
                <w:lang w:val="en-US"/>
              </w:rPr>
            </w:pPr>
            <w:r w:rsidRPr="002D38D3">
              <w:rPr>
                <w:rFonts w:cs="Verdana"/>
                <w:lang w:val="en-US"/>
              </w:rPr>
              <w:t>Java</w:t>
            </w:r>
          </w:p>
          <w:p w:rsidR="00EF25A6" w:rsidRPr="002D38D3" w:rsidRDefault="009E69F1" w:rsidP="00CF192E">
            <w:pPr>
              <w:overflowPunct/>
              <w:rPr>
                <w:rFonts w:cs="Verdana"/>
                <w:lang w:val="en-US"/>
              </w:rPr>
            </w:pPr>
            <w:r w:rsidRPr="002D38D3">
              <w:rPr>
                <w:rFonts w:cs="Verdana"/>
                <w:lang w:val="en-US"/>
              </w:rPr>
              <w:t xml:space="preserve">Liberated </w:t>
            </w:r>
            <w:r w:rsidR="00CF192E" w:rsidRPr="002D38D3">
              <w:rPr>
                <w:rFonts w:cs="Verdana"/>
                <w:lang w:val="en-US"/>
              </w:rPr>
              <w:t xml:space="preserve">Kuching </w:t>
            </w:r>
            <w:r w:rsidRPr="002D38D3">
              <w:rPr>
                <w:rFonts w:cs="Verdana"/>
                <w:lang w:val="en-US"/>
              </w:rPr>
              <w:t>Borneo</w:t>
            </w:r>
          </w:p>
        </w:tc>
        <w:tc>
          <w:tcPr>
            <w:tcW w:w="2102" w:type="dxa"/>
            <w:tcBorders>
              <w:top w:val="single" w:sz="8" w:space="0" w:color="auto"/>
              <w:left w:val="single" w:sz="8" w:space="0" w:color="auto"/>
              <w:bottom w:val="single" w:sz="8" w:space="0" w:color="auto"/>
              <w:right w:val="nil"/>
            </w:tcBorders>
          </w:tcPr>
          <w:p w:rsidR="00350C4B" w:rsidRPr="002D38D3" w:rsidRDefault="00CF192E" w:rsidP="00C62A13">
            <w:pPr>
              <w:overflowPunct/>
              <w:rPr>
                <w:rFonts w:cs="Verdana"/>
                <w:lang w:val="en-US"/>
              </w:rPr>
            </w:pPr>
            <w:r w:rsidRPr="002D38D3">
              <w:rPr>
                <w:rFonts w:cs="Verdana"/>
                <w:lang w:val="en-US"/>
              </w:rPr>
              <w:t>Shop Manager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John William and Louisa Scott</w:t>
            </w:r>
          </w:p>
          <w:p w:rsidR="00CF192E" w:rsidRPr="002D38D3" w:rsidRDefault="00CF192E" w:rsidP="00C62A13">
            <w:pPr>
              <w:overflowPunct/>
              <w:rPr>
                <w:rFonts w:cs="Verdana"/>
                <w:lang w:val="en-US"/>
              </w:rPr>
            </w:pPr>
          </w:p>
          <w:p w:rsidR="00CF192E" w:rsidRPr="002D38D3" w:rsidRDefault="00CF192E" w:rsidP="00C62A13">
            <w:pPr>
              <w:overflowPunct/>
              <w:rPr>
                <w:rFonts w:cs="Verdana"/>
                <w:lang w:val="en-US"/>
              </w:rPr>
            </w:pPr>
          </w:p>
          <w:p w:rsidR="00CF192E" w:rsidRPr="002D38D3" w:rsidRDefault="00CF192E" w:rsidP="00C62A13">
            <w:pPr>
              <w:overflowPunct/>
              <w:rPr>
                <w:rFonts w:cs="Verdana"/>
                <w:lang w:val="en-US"/>
              </w:rPr>
            </w:pPr>
          </w:p>
          <w:p w:rsidR="00CF192E" w:rsidRPr="002D38D3" w:rsidRDefault="00CF192E" w:rsidP="00C62A13">
            <w:pPr>
              <w:overflowPunct/>
              <w:rPr>
                <w:rFonts w:cs="Verdana"/>
                <w:lang w:val="en-US"/>
              </w:rPr>
            </w:pPr>
            <w:r w:rsidRPr="002D38D3">
              <w:rPr>
                <w:rFonts w:cs="Verdana"/>
                <w:lang w:val="en-US"/>
              </w:rPr>
              <w:t>Husband of Amy Scott</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Moorlea</w:t>
            </w:r>
          </w:p>
          <w:p w:rsidR="00350C4B" w:rsidRPr="002D38D3" w:rsidRDefault="00350C4B" w:rsidP="00C62A13">
            <w:pPr>
              <w:overflowPunct/>
              <w:rPr>
                <w:rFonts w:cs="Verdana"/>
                <w:lang w:val="en-US"/>
              </w:rPr>
            </w:pPr>
            <w:r w:rsidRPr="002D38D3">
              <w:rPr>
                <w:rFonts w:cs="Verdana"/>
                <w:lang w:val="en-US"/>
              </w:rPr>
              <w:t>Markfield Lane</w:t>
            </w:r>
          </w:p>
          <w:p w:rsidR="00350C4B" w:rsidRPr="002D38D3" w:rsidRDefault="00350C4B" w:rsidP="00C62A13">
            <w:pPr>
              <w:overflowPunct/>
              <w:rPr>
                <w:rFonts w:cs="Verdana"/>
                <w:lang w:val="en-US"/>
              </w:rPr>
            </w:pPr>
            <w:r w:rsidRPr="002D38D3">
              <w:rPr>
                <w:rFonts w:cs="Verdana"/>
                <w:lang w:val="en-US"/>
              </w:rPr>
              <w:t>Barrow on Soar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Walter Scott</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3.11.16</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1969</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72</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Signals</w:t>
            </w:r>
          </w:p>
          <w:p w:rsidR="009362DC" w:rsidRPr="002D38D3" w:rsidRDefault="009362DC" w:rsidP="00C62A13">
            <w:pPr>
              <w:overflowPunct/>
              <w:rPr>
                <w:rFonts w:cs="Verdana"/>
                <w:lang w:val="en-US"/>
              </w:rPr>
            </w:pPr>
          </w:p>
          <w:p w:rsidR="009362DC" w:rsidRPr="002D38D3" w:rsidRDefault="009362DC" w:rsidP="00C62A13">
            <w:pPr>
              <w:overflowPunct/>
              <w:rPr>
                <w:rFonts w:cs="Verdana"/>
                <w:lang w:val="en-US"/>
              </w:rPr>
            </w:pPr>
            <w:r w:rsidRPr="002D38D3">
              <w:rPr>
                <w:rFonts w:cs="Verdana"/>
                <w:lang w:val="en-US"/>
              </w:rPr>
              <w:t>Taken POW Singapore</w:t>
            </w:r>
          </w:p>
          <w:p w:rsidR="009362DC" w:rsidRPr="002D38D3" w:rsidRDefault="009362DC" w:rsidP="00C62A13">
            <w:pPr>
              <w:overflowPunct/>
              <w:rPr>
                <w:rFonts w:cs="Verdana"/>
                <w:lang w:val="en-US"/>
              </w:rPr>
            </w:pPr>
          </w:p>
          <w:p w:rsidR="009362DC" w:rsidRPr="002D38D3" w:rsidRDefault="009362DC" w:rsidP="00C62A13">
            <w:pPr>
              <w:overflowPunct/>
              <w:rPr>
                <w:rFonts w:cs="Verdana"/>
                <w:lang w:val="en-US"/>
              </w:rPr>
            </w:pPr>
            <w:r w:rsidRPr="002D38D3">
              <w:rPr>
                <w:rFonts w:cs="Verdana"/>
                <w:lang w:val="en-US"/>
              </w:rPr>
              <w:t>Liberated Thailand</w:t>
            </w:r>
          </w:p>
          <w:p w:rsidR="009362DC" w:rsidRPr="002D38D3" w:rsidRDefault="009362DC"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Shoemaker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Walter and Florence Scott</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Edna Scott</w:t>
            </w:r>
          </w:p>
          <w:p w:rsidR="00350C4B" w:rsidRPr="002D38D3" w:rsidRDefault="00350C4B" w:rsidP="00C62A13">
            <w:pPr>
              <w:overflowPunct/>
              <w:rPr>
                <w:rFonts w:cs="Verdana"/>
                <w:lang w:val="en-US"/>
              </w:rPr>
            </w:pPr>
            <w:r w:rsidRPr="002D38D3">
              <w:rPr>
                <w:rFonts w:cs="Verdana"/>
                <w:lang w:val="en-US"/>
              </w:rPr>
              <w:t>Father of Brian Scott</w:t>
            </w:r>
          </w:p>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color w:val="FF0000"/>
                <w:lang w:val="en-US"/>
              </w:rPr>
            </w:pPr>
            <w:r w:rsidRPr="002D38D3">
              <w:rPr>
                <w:rFonts w:cs="Verdana"/>
                <w:color w:val="FF0000"/>
                <w:lang w:val="en-US"/>
              </w:rPr>
              <w:t>48 Linwood Lane</w:t>
            </w:r>
          </w:p>
          <w:p w:rsidR="00350C4B" w:rsidRPr="002D38D3" w:rsidRDefault="00350C4B" w:rsidP="00C62A13">
            <w:pPr>
              <w:overflowPunct/>
              <w:rPr>
                <w:rFonts w:cs="Verdana"/>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43F58">
            <w:pPr>
              <w:rPr>
                <w:rFonts w:cs="Verdana"/>
                <w:bCs/>
                <w:color w:val="FF0000"/>
                <w:lang w:val="en-US"/>
              </w:rPr>
            </w:pPr>
            <w:r w:rsidRPr="002D38D3">
              <w:rPr>
                <w:rFonts w:cs="Verdana"/>
                <w:bCs/>
                <w:color w:val="FF0000"/>
                <w:lang w:val="en-US"/>
              </w:rPr>
              <w:t xml:space="preserve">John </w:t>
            </w:r>
            <w:r w:rsidR="00C43F58" w:rsidRPr="002D38D3">
              <w:rPr>
                <w:rFonts w:cs="Verdana"/>
                <w:bCs/>
                <w:color w:val="FF0000"/>
                <w:lang w:val="en-US"/>
              </w:rPr>
              <w:t xml:space="preserve">( Jack) </w:t>
            </w:r>
            <w:r w:rsidRPr="002D38D3">
              <w:rPr>
                <w:rFonts w:cs="Verdana"/>
                <w:bCs/>
                <w:color w:val="FF0000"/>
                <w:lang w:val="en-US"/>
              </w:rPr>
              <w:t>William Shakespeare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8.7.21</w:t>
            </w:r>
          </w:p>
          <w:p w:rsidR="00350C4B" w:rsidRPr="002D38D3" w:rsidRDefault="00350C4B" w:rsidP="00C62A13">
            <w:pPr>
              <w:overflowPunct/>
              <w:rPr>
                <w:rFonts w:cs="Verdana"/>
                <w:color w:val="FF0000"/>
                <w:lang w:val="en-US"/>
              </w:rPr>
            </w:pPr>
            <w:r w:rsidRPr="002D38D3">
              <w:rPr>
                <w:rFonts w:cs="Verdana"/>
                <w:color w:val="FF0000"/>
                <w:lang w:val="en-US"/>
              </w:rPr>
              <w:t>Croydon</w:t>
            </w:r>
          </w:p>
          <w:p w:rsidR="00350C4B" w:rsidRPr="002D38D3" w:rsidRDefault="00350C4B" w:rsidP="00C62A13">
            <w:pPr>
              <w:overflowPunct/>
              <w:rPr>
                <w:rFonts w:cs="Verdana"/>
                <w:color w:val="FF0000"/>
                <w:lang w:val="en-US"/>
              </w:rPr>
            </w:pPr>
            <w:r w:rsidRPr="002D38D3">
              <w:rPr>
                <w:rFonts w:cs="Verdana"/>
                <w:color w:val="FF0000"/>
                <w:lang w:val="en-US"/>
              </w:rPr>
              <w:t>D 1.11.43</w:t>
            </w:r>
          </w:p>
          <w:p w:rsidR="00350C4B" w:rsidRPr="002D38D3" w:rsidRDefault="00350C4B" w:rsidP="00C62A13">
            <w:pPr>
              <w:overflowPunct/>
              <w:rPr>
                <w:rFonts w:cs="Verdana"/>
                <w:color w:val="FF0000"/>
                <w:lang w:val="en-US"/>
              </w:rPr>
            </w:pPr>
            <w:r w:rsidRPr="002D38D3">
              <w:rPr>
                <w:rFonts w:cs="Verdana"/>
                <w:color w:val="FF0000"/>
                <w:lang w:val="en-US"/>
              </w:rPr>
              <w:t>Aged 22</w:t>
            </w:r>
          </w:p>
          <w:p w:rsidR="00350C4B" w:rsidRPr="002D38D3" w:rsidRDefault="00350C4B" w:rsidP="00BB6D8D">
            <w:pPr>
              <w:overflowPunct/>
              <w:rPr>
                <w:rFonts w:cs="Verdana"/>
                <w:color w:val="FF0000"/>
                <w:lang w:val="en-US"/>
              </w:rPr>
            </w:pPr>
            <w:r w:rsidRPr="002D38D3">
              <w:rPr>
                <w:rFonts w:cs="Verdana"/>
                <w:color w:val="FF0000"/>
                <w:lang w:val="en-US"/>
              </w:rPr>
              <w:t>Bur Ambon</w:t>
            </w:r>
          </w:p>
          <w:p w:rsidR="00350C4B" w:rsidRPr="002D38D3" w:rsidRDefault="00350C4B" w:rsidP="00BB6D8D">
            <w:pPr>
              <w:overflowPunct/>
              <w:rPr>
                <w:rFonts w:cs="Verdana"/>
                <w:color w:val="FF0000"/>
                <w:lang w:val="en-US"/>
              </w:rPr>
            </w:pPr>
          </w:p>
          <w:p w:rsidR="00350C4B" w:rsidRPr="002D38D3" w:rsidRDefault="00350C4B" w:rsidP="00BB6D8D">
            <w:pPr>
              <w:overflowPunct/>
              <w:rPr>
                <w:rFonts w:cs="Verdana"/>
                <w:color w:val="FF0000"/>
                <w:lang w:val="en-US"/>
              </w:rPr>
            </w:pPr>
          </w:p>
          <w:p w:rsidR="00350C4B" w:rsidRPr="002D38D3" w:rsidRDefault="00350C4B" w:rsidP="00BB6D8D">
            <w:pPr>
              <w:overflowPunct/>
              <w:rPr>
                <w:rFonts w:cs="Verdana"/>
                <w:color w:val="FF0000"/>
                <w:lang w:val="en-US"/>
              </w:rPr>
            </w:pPr>
          </w:p>
          <w:p w:rsidR="00350C4B" w:rsidRPr="002D38D3" w:rsidRDefault="00350C4B" w:rsidP="00BB6D8D">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77th HAA Regiment</w:t>
            </w:r>
          </w:p>
          <w:p w:rsidR="00350C4B" w:rsidRPr="002D38D3" w:rsidRDefault="00350C4B" w:rsidP="00C62A13">
            <w:pPr>
              <w:overflowPunct/>
              <w:rPr>
                <w:rFonts w:cs="Verdana"/>
                <w:lang w:val="en-US"/>
              </w:rPr>
            </w:pPr>
            <w:r w:rsidRPr="002D38D3">
              <w:rPr>
                <w:rFonts w:cs="Verdana"/>
                <w:lang w:val="en-US"/>
              </w:rPr>
              <w:t>RA</w:t>
            </w:r>
          </w:p>
          <w:p w:rsidR="003E20D1" w:rsidRPr="002D38D3" w:rsidRDefault="003E20D1" w:rsidP="00C62A13">
            <w:pPr>
              <w:overflowPunct/>
              <w:rPr>
                <w:rFonts w:cs="Verdana"/>
                <w:lang w:val="en-US"/>
              </w:rPr>
            </w:pPr>
          </w:p>
          <w:p w:rsidR="003E20D1" w:rsidRPr="002D38D3" w:rsidRDefault="003E20D1" w:rsidP="00C62A13">
            <w:pPr>
              <w:overflowPunct/>
              <w:rPr>
                <w:rFonts w:cs="Verdana"/>
                <w:lang w:val="en-US"/>
              </w:rPr>
            </w:pPr>
            <w:r w:rsidRPr="002D38D3">
              <w:rPr>
                <w:rFonts w:cs="Verdana"/>
                <w:lang w:val="en-US"/>
              </w:rPr>
              <w:t>Taken POW 8.3.42 Java</w:t>
            </w:r>
          </w:p>
          <w:p w:rsidR="00C43F58" w:rsidRPr="002D38D3" w:rsidRDefault="00C43F58" w:rsidP="00C62A13">
            <w:pPr>
              <w:overflowPunct/>
              <w:rPr>
                <w:rFonts w:cs="Verdana"/>
                <w:lang w:val="en-US"/>
              </w:rPr>
            </w:pPr>
          </w:p>
          <w:p w:rsidR="00C43F58" w:rsidRPr="002D38D3" w:rsidRDefault="00CF192E" w:rsidP="00C62A13">
            <w:pPr>
              <w:overflowPunct/>
              <w:rPr>
                <w:rFonts w:cs="Verdana"/>
                <w:i/>
                <w:color w:val="FF0000"/>
                <w:lang w:val="en-US"/>
              </w:rPr>
            </w:pPr>
            <w:r w:rsidRPr="002D38D3">
              <w:rPr>
                <w:rFonts w:cs="Verdana"/>
                <w:i/>
                <w:color w:val="FF0000"/>
                <w:lang w:val="en-US"/>
              </w:rPr>
              <w:t>Cause of death</w:t>
            </w:r>
            <w:r w:rsidR="00C43F58" w:rsidRPr="002D38D3">
              <w:rPr>
                <w:rFonts w:cs="Verdana"/>
                <w:i/>
                <w:color w:val="FF0000"/>
                <w:lang w:val="en-US"/>
              </w:rPr>
              <w:t xml:space="preserve"> bacillary dysentery</w:t>
            </w:r>
          </w:p>
          <w:p w:rsidR="00C43F58" w:rsidRPr="002D38D3" w:rsidRDefault="00C43F58" w:rsidP="00C62A13">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6324E3">
            <w:pPr>
              <w:jc w:val="center"/>
              <w:rPr>
                <w:rFonts w:cs="Verdana"/>
                <w:lang w:val="en-US"/>
              </w:rPr>
            </w:pPr>
            <w:r w:rsidRPr="002D38D3">
              <w:rPr>
                <w:rFonts w:cs="Verdana"/>
                <w:lang w:val="en-US"/>
              </w:rPr>
              <w:t>Printer machine minder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Albert R and Elizabeth F Shakespeare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16 The Wayneway</w:t>
            </w:r>
          </w:p>
          <w:p w:rsidR="00350C4B" w:rsidRPr="002D38D3" w:rsidRDefault="00350C4B" w:rsidP="00C62A13">
            <w:pPr>
              <w:overflowPunct/>
              <w:rPr>
                <w:rFonts w:cs="Verdana"/>
                <w:color w:val="00B0F0"/>
                <w:lang w:val="en-US"/>
              </w:rPr>
            </w:pPr>
            <w:r w:rsidRPr="002D38D3">
              <w:rPr>
                <w:rFonts w:cs="Verdana"/>
                <w:color w:val="FF0000"/>
                <w:lang w:val="en-US"/>
              </w:rPr>
              <w:t>Leicester</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Dennis Ronald Sharpe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19.7.19</w:t>
            </w:r>
          </w:p>
          <w:p w:rsidR="00350C4B" w:rsidRPr="002D38D3" w:rsidRDefault="00350C4B" w:rsidP="00C62A13">
            <w:pPr>
              <w:overflowPunct/>
              <w:rPr>
                <w:rFonts w:cs="Verdana"/>
                <w:lang w:val="en-US"/>
              </w:rPr>
            </w:pPr>
            <w:r w:rsidRPr="002D38D3">
              <w:rPr>
                <w:rFonts w:cs="Verdana"/>
                <w:lang w:val="en-US"/>
              </w:rPr>
              <w:t>Barrow on Soar</w:t>
            </w:r>
          </w:p>
          <w:p w:rsidR="00350C4B" w:rsidRPr="002D38D3" w:rsidRDefault="00350C4B" w:rsidP="00C62A13">
            <w:pPr>
              <w:overflowPunct/>
              <w:rPr>
                <w:rFonts w:cs="Verdana"/>
                <w:lang w:val="en-US"/>
              </w:rPr>
            </w:pPr>
            <w:r w:rsidRPr="002D38D3">
              <w:rPr>
                <w:rFonts w:cs="Verdana"/>
                <w:lang w:val="en-US"/>
              </w:rPr>
              <w:t>D 2008</w:t>
            </w:r>
          </w:p>
          <w:p w:rsidR="00350C4B" w:rsidRPr="002D38D3" w:rsidRDefault="00350C4B" w:rsidP="00C62A13">
            <w:pPr>
              <w:overflowPunct/>
              <w:rPr>
                <w:rFonts w:cs="Verdana"/>
                <w:lang w:val="en-US"/>
              </w:rPr>
            </w:pPr>
            <w:r w:rsidRPr="002D38D3">
              <w:rPr>
                <w:rFonts w:cs="Verdana"/>
                <w:lang w:val="en-US"/>
              </w:rPr>
              <w:t>Melton Mowbray</w:t>
            </w:r>
          </w:p>
          <w:p w:rsidR="00350C4B" w:rsidRPr="002D38D3" w:rsidRDefault="00350C4B" w:rsidP="00C62A13">
            <w:pPr>
              <w:overflowPunct/>
              <w:rPr>
                <w:rFonts w:cs="Verdana"/>
                <w:lang w:val="en-US"/>
              </w:rPr>
            </w:pPr>
            <w:r w:rsidRPr="002D38D3">
              <w:rPr>
                <w:rFonts w:cs="Verdana"/>
                <w:lang w:val="en-US"/>
              </w:rPr>
              <w:t>Aged 89</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148</w:t>
            </w:r>
            <w:r w:rsidRPr="002D38D3">
              <w:rPr>
                <w:rFonts w:cs="Verdana"/>
                <w:vertAlign w:val="superscript"/>
                <w:lang w:val="en-US"/>
              </w:rPr>
              <w:t>th</w:t>
            </w:r>
            <w:r w:rsidRPr="002D38D3">
              <w:rPr>
                <w:rFonts w:cs="Verdana"/>
                <w:lang w:val="en-US"/>
              </w:rPr>
              <w:t xml:space="preserve"> Field Regiment</w:t>
            </w:r>
          </w:p>
          <w:p w:rsidR="00350C4B" w:rsidRPr="002D38D3" w:rsidRDefault="00350C4B" w:rsidP="00C62A13">
            <w:pPr>
              <w:overflowPunct/>
              <w:rPr>
                <w:rFonts w:cs="Verdana"/>
                <w:lang w:val="en-US"/>
              </w:rPr>
            </w:pPr>
            <w:r w:rsidRPr="002D38D3">
              <w:rPr>
                <w:rFonts w:cs="Verdana"/>
                <w:lang w:val="en-US"/>
              </w:rPr>
              <w:t>RA</w:t>
            </w:r>
          </w:p>
          <w:p w:rsidR="00C43F58" w:rsidRPr="002D38D3" w:rsidRDefault="00C43F58" w:rsidP="00C62A13">
            <w:pPr>
              <w:overflowPunct/>
              <w:rPr>
                <w:rFonts w:cs="Verdana"/>
                <w:lang w:val="en-US"/>
              </w:rPr>
            </w:pPr>
          </w:p>
          <w:p w:rsidR="00C43F58" w:rsidRPr="002D38D3" w:rsidRDefault="00C43F58" w:rsidP="00C62A13">
            <w:pPr>
              <w:overflowPunct/>
              <w:rPr>
                <w:rFonts w:cs="Verdana"/>
                <w:lang w:val="en-US"/>
              </w:rPr>
            </w:pPr>
            <w:r w:rsidRPr="002D38D3">
              <w:rPr>
                <w:rFonts w:cs="Verdana"/>
                <w:lang w:val="en-US"/>
              </w:rPr>
              <w:t>Taken POW Singapore</w:t>
            </w:r>
          </w:p>
          <w:p w:rsidR="00C43F58" w:rsidRPr="002D38D3" w:rsidRDefault="00C43F58" w:rsidP="00C62A13">
            <w:pPr>
              <w:overflowPunct/>
              <w:rPr>
                <w:rFonts w:cs="Verdana"/>
                <w:lang w:val="en-US"/>
              </w:rPr>
            </w:pPr>
          </w:p>
          <w:p w:rsidR="00C43F58" w:rsidRPr="002D38D3" w:rsidRDefault="00CF192E" w:rsidP="00CF192E">
            <w:pPr>
              <w:overflowPunct/>
              <w:rPr>
                <w:rFonts w:cs="Verdana"/>
                <w:lang w:val="en-US"/>
              </w:rPr>
            </w:pPr>
            <w:r w:rsidRPr="002D38D3">
              <w:rPr>
                <w:rFonts w:cs="Verdana"/>
                <w:lang w:val="en-US"/>
              </w:rPr>
              <w:t>Possibly liberated Taiwan</w:t>
            </w:r>
          </w:p>
          <w:p w:rsidR="00CF192E" w:rsidRPr="002D38D3" w:rsidRDefault="00CF192E" w:rsidP="00CF192E">
            <w:pPr>
              <w:overflowPunct/>
              <w:rPr>
                <w:rFonts w:cs="Verdana"/>
                <w:lang w:val="en-US"/>
              </w:rPr>
            </w:pPr>
          </w:p>
          <w:p w:rsidR="00CF192E" w:rsidRPr="002D38D3" w:rsidRDefault="00CF192E" w:rsidP="00CF192E">
            <w:pPr>
              <w:overflowPunct/>
              <w:rPr>
                <w:rFonts w:cs="Verdana"/>
                <w:lang w:val="en-US"/>
              </w:rPr>
            </w:pPr>
          </w:p>
          <w:p w:rsidR="00CF192E" w:rsidRPr="002D38D3" w:rsidRDefault="00CF192E" w:rsidP="00CF192E">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6324E3">
            <w:pPr>
              <w:jc w:val="center"/>
              <w:rPr>
                <w:rFonts w:cs="Verdana"/>
                <w:lang w:val="en-US"/>
              </w:rPr>
            </w:pPr>
            <w:r w:rsidRPr="002D38D3">
              <w:rPr>
                <w:rFonts w:cs="Verdana"/>
                <w:lang w:val="en-US"/>
              </w:rPr>
              <w:t>Cabinet maker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Robert Sharpe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58 Tentercroft Avenue</w:t>
            </w:r>
          </w:p>
          <w:p w:rsidR="00350C4B" w:rsidRPr="002D38D3" w:rsidRDefault="00350C4B" w:rsidP="00C62A13">
            <w:pPr>
              <w:overflowPunct/>
              <w:rPr>
                <w:rFonts w:cs="Verdana"/>
                <w:color w:val="FF0000"/>
                <w:lang w:val="en-US"/>
              </w:rPr>
            </w:pPr>
            <w:r w:rsidRPr="002D38D3">
              <w:rPr>
                <w:rFonts w:cs="Verdana"/>
                <w:lang w:val="en-US"/>
              </w:rPr>
              <w:t>Syston</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lastRenderedPageBreak/>
              <w:t>George Sharpe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5.11.18</w:t>
            </w:r>
          </w:p>
          <w:p w:rsidR="00350C4B" w:rsidRPr="002D38D3" w:rsidRDefault="00350C4B" w:rsidP="00C62A13">
            <w:pPr>
              <w:overflowPunct/>
              <w:rPr>
                <w:rFonts w:cs="Verdana"/>
                <w:color w:val="FF0000"/>
                <w:lang w:val="en-US"/>
              </w:rPr>
            </w:pPr>
            <w:r w:rsidRPr="002D38D3">
              <w:rPr>
                <w:rFonts w:cs="Verdana"/>
                <w:color w:val="FF0000"/>
                <w:lang w:val="en-US"/>
              </w:rPr>
              <w:t>Coalville</w:t>
            </w:r>
          </w:p>
          <w:p w:rsidR="00350C4B" w:rsidRPr="002D38D3" w:rsidRDefault="00CF192E" w:rsidP="00C62A13">
            <w:pPr>
              <w:overflowPunct/>
              <w:rPr>
                <w:rFonts w:cs="Verdana"/>
                <w:color w:val="FF0000"/>
                <w:lang w:val="en-US"/>
              </w:rPr>
            </w:pPr>
            <w:r w:rsidRPr="002D38D3">
              <w:rPr>
                <w:rFonts w:cs="Verdana"/>
                <w:color w:val="FF0000"/>
                <w:lang w:val="en-US"/>
              </w:rPr>
              <w:t>D 5</w:t>
            </w:r>
            <w:r w:rsidR="00350C4B" w:rsidRPr="002D38D3">
              <w:rPr>
                <w:rFonts w:cs="Verdana"/>
                <w:color w:val="FF0000"/>
                <w:lang w:val="en-US"/>
              </w:rPr>
              <w:t>.5.43</w:t>
            </w:r>
          </w:p>
          <w:p w:rsidR="00350C4B" w:rsidRPr="002D38D3" w:rsidRDefault="00350C4B" w:rsidP="00C62A13">
            <w:pPr>
              <w:overflowPunct/>
              <w:rPr>
                <w:rFonts w:cs="Verdana"/>
                <w:color w:val="FF0000"/>
                <w:lang w:val="en-US"/>
              </w:rPr>
            </w:pPr>
            <w:r w:rsidRPr="002D38D3">
              <w:rPr>
                <w:rFonts w:cs="Verdana"/>
                <w:color w:val="FF0000"/>
                <w:lang w:val="en-US"/>
              </w:rPr>
              <w:t>D Tha Sao</w:t>
            </w:r>
          </w:p>
          <w:p w:rsidR="00350C4B" w:rsidRPr="002D38D3" w:rsidRDefault="00350C4B" w:rsidP="00C62A13">
            <w:pPr>
              <w:overflowPunct/>
              <w:rPr>
                <w:rFonts w:cs="Verdana"/>
                <w:color w:val="FF0000"/>
                <w:lang w:val="en-US"/>
              </w:rPr>
            </w:pPr>
            <w:r w:rsidRPr="002D38D3">
              <w:rPr>
                <w:rFonts w:cs="Verdana"/>
                <w:color w:val="FF0000"/>
                <w:lang w:val="en-US"/>
              </w:rPr>
              <w:t>Aged 24</w:t>
            </w:r>
          </w:p>
          <w:p w:rsidR="00350C4B" w:rsidRPr="002D38D3" w:rsidRDefault="00350C4B" w:rsidP="00A932C9">
            <w:pPr>
              <w:overflowPunct/>
              <w:rPr>
                <w:rFonts w:cs="Verdana"/>
                <w:color w:val="FF0000"/>
                <w:lang w:val="en-US"/>
              </w:rPr>
            </w:pPr>
            <w:r w:rsidRPr="002D38D3">
              <w:rPr>
                <w:rFonts w:cs="Verdana"/>
                <w:color w:val="FF0000"/>
                <w:lang w:val="en-US"/>
              </w:rPr>
              <w:t>Singapore Memorial</w:t>
            </w:r>
          </w:p>
          <w:p w:rsidR="00350C4B" w:rsidRPr="002D38D3" w:rsidRDefault="00350C4B" w:rsidP="00A932C9">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Royal Norfolk Regiment</w:t>
            </w:r>
          </w:p>
          <w:p w:rsidR="00686407" w:rsidRPr="002D38D3" w:rsidRDefault="00686407" w:rsidP="00C62A13">
            <w:pPr>
              <w:overflowPunct/>
              <w:rPr>
                <w:rFonts w:cs="Verdana"/>
                <w:lang w:val="en-US"/>
              </w:rPr>
            </w:pPr>
          </w:p>
          <w:p w:rsidR="00686407" w:rsidRPr="002D38D3" w:rsidRDefault="00686407"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CF192E" w:rsidP="00C62A13">
            <w:pPr>
              <w:overflowPunct/>
              <w:rPr>
                <w:rFonts w:cs="Verdana"/>
                <w:i/>
                <w:color w:val="FF0000"/>
                <w:lang w:val="en-US"/>
              </w:rPr>
            </w:pPr>
            <w:r w:rsidRPr="002D38D3">
              <w:rPr>
                <w:rFonts w:cs="Verdana"/>
                <w:i/>
                <w:color w:val="FF0000"/>
                <w:lang w:val="en-US"/>
              </w:rPr>
              <w:t xml:space="preserve">Cause of death </w:t>
            </w:r>
            <w:r w:rsidR="00350C4B" w:rsidRPr="002D38D3">
              <w:rPr>
                <w:rFonts w:cs="Verdana"/>
                <w:i/>
                <w:color w:val="FF0000"/>
                <w:lang w:val="en-US"/>
              </w:rPr>
              <w:t>dysentery</w:t>
            </w:r>
          </w:p>
          <w:p w:rsidR="00686407" w:rsidRPr="002D38D3" w:rsidRDefault="00686407" w:rsidP="00C62A13">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CF192E" w:rsidP="00C62A13">
            <w:pPr>
              <w:overflowPunct/>
              <w:rPr>
                <w:rFonts w:cs="Verdana"/>
                <w:lang w:val="en-US"/>
              </w:rPr>
            </w:pPr>
            <w:r w:rsidRPr="002D38D3">
              <w:rPr>
                <w:rFonts w:cs="Verdana"/>
                <w:lang w:val="en-US"/>
              </w:rPr>
              <w:t>Boot and shoe trade</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William and Harriett Sharp</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 xml:space="preserve">Husband of Mrs </w:t>
            </w:r>
            <w:r w:rsidR="00CF192E" w:rsidRPr="002D38D3">
              <w:rPr>
                <w:rFonts w:cs="Verdana"/>
                <w:lang w:val="en-US"/>
              </w:rPr>
              <w:t xml:space="preserve">Hilda </w:t>
            </w:r>
            <w:r w:rsidRPr="002D38D3">
              <w:rPr>
                <w:rFonts w:cs="Verdana"/>
                <w:lang w:val="en-US"/>
              </w:rPr>
              <w:t>Sharpe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CF192E" w:rsidRPr="002D38D3" w:rsidRDefault="00CF192E" w:rsidP="00C62A13">
            <w:pPr>
              <w:overflowPunct/>
              <w:rPr>
                <w:rFonts w:cs="Verdana"/>
                <w:lang w:val="en-US"/>
              </w:rPr>
            </w:pPr>
            <w:r w:rsidRPr="002D38D3">
              <w:rPr>
                <w:rFonts w:cs="Verdana"/>
                <w:lang w:val="en-US"/>
              </w:rPr>
              <w:t>33 Whitwick Road</w:t>
            </w:r>
          </w:p>
          <w:p w:rsidR="00350C4B" w:rsidRPr="002D38D3" w:rsidRDefault="00350C4B" w:rsidP="00C62A13">
            <w:pPr>
              <w:overflowPunct/>
              <w:rPr>
                <w:rFonts w:cs="Verdana"/>
                <w:lang w:val="en-US"/>
              </w:rPr>
            </w:pPr>
            <w:r w:rsidRPr="002D38D3">
              <w:rPr>
                <w:rFonts w:cs="Verdana"/>
                <w:lang w:val="en-US"/>
              </w:rPr>
              <w:t>Coalville</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James Sharratt</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7.2.17</w:t>
            </w:r>
          </w:p>
          <w:p w:rsidR="00350C4B" w:rsidRPr="002D38D3" w:rsidRDefault="00350C4B" w:rsidP="00C62A13">
            <w:pPr>
              <w:overflowPunct/>
              <w:rPr>
                <w:rFonts w:cs="Verdana"/>
                <w:lang w:val="en-US"/>
              </w:rPr>
            </w:pPr>
            <w:r w:rsidRPr="002D38D3">
              <w:rPr>
                <w:rFonts w:cs="Verdana"/>
                <w:lang w:val="en-US"/>
              </w:rPr>
              <w:t>Packington</w:t>
            </w:r>
          </w:p>
          <w:p w:rsidR="00350C4B" w:rsidRPr="002D38D3" w:rsidRDefault="00350C4B" w:rsidP="00C62A13">
            <w:pPr>
              <w:overflowPunct/>
              <w:rPr>
                <w:rFonts w:cs="Verdana"/>
                <w:lang w:val="en-US"/>
              </w:rPr>
            </w:pPr>
            <w:r w:rsidRPr="002D38D3">
              <w:rPr>
                <w:rFonts w:cs="Verdana"/>
                <w:lang w:val="en-US"/>
              </w:rPr>
              <w:t>D 1994</w:t>
            </w:r>
          </w:p>
          <w:p w:rsidR="00350C4B" w:rsidRPr="002D38D3" w:rsidRDefault="00350C4B" w:rsidP="00C62A13">
            <w:pPr>
              <w:overflowPunct/>
              <w:rPr>
                <w:rFonts w:cs="Verdana"/>
                <w:lang w:val="en-US"/>
              </w:rPr>
            </w:pPr>
            <w:r w:rsidRPr="002D38D3">
              <w:rPr>
                <w:rFonts w:cs="Verdana"/>
                <w:lang w:val="en-US"/>
              </w:rPr>
              <w:t>Staffs</w:t>
            </w:r>
          </w:p>
          <w:p w:rsidR="00350C4B" w:rsidRPr="002D38D3" w:rsidRDefault="00350C4B" w:rsidP="00C62A13">
            <w:pPr>
              <w:overflowPunct/>
              <w:rPr>
                <w:rFonts w:cs="Verdana"/>
                <w:lang w:val="en-US"/>
              </w:rPr>
            </w:pPr>
            <w:r w:rsidRPr="002D38D3">
              <w:rPr>
                <w:rFonts w:cs="Verdana"/>
                <w:lang w:val="en-US"/>
              </w:rPr>
              <w:t>Aged 77</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1/5</w:t>
            </w:r>
            <w:r w:rsidRPr="002D38D3">
              <w:rPr>
                <w:rFonts w:cs="Verdana"/>
                <w:vertAlign w:val="superscript"/>
                <w:lang w:val="en-US"/>
              </w:rPr>
              <w:t>th</w:t>
            </w:r>
          </w:p>
          <w:p w:rsidR="00350C4B" w:rsidRPr="002D38D3" w:rsidRDefault="00350C4B" w:rsidP="00C62A13">
            <w:pPr>
              <w:overflowPunct/>
              <w:rPr>
                <w:rFonts w:cs="Verdana"/>
                <w:lang w:val="en-US"/>
              </w:rPr>
            </w:pPr>
            <w:r w:rsidRPr="002D38D3">
              <w:rPr>
                <w:rFonts w:cs="Verdana"/>
                <w:lang w:val="en-US"/>
              </w:rPr>
              <w:t>Sherwood Forresters</w:t>
            </w:r>
          </w:p>
          <w:p w:rsidR="00686407" w:rsidRPr="002D38D3" w:rsidRDefault="00686407" w:rsidP="00C62A13">
            <w:pPr>
              <w:overflowPunct/>
              <w:rPr>
                <w:rFonts w:cs="Verdana"/>
                <w:lang w:val="en-US"/>
              </w:rPr>
            </w:pPr>
          </w:p>
          <w:p w:rsidR="00686407" w:rsidRPr="002D38D3" w:rsidRDefault="00686407" w:rsidP="00C62A13">
            <w:pPr>
              <w:overflowPunct/>
              <w:rPr>
                <w:rFonts w:cs="Verdana"/>
                <w:lang w:val="en-US"/>
              </w:rPr>
            </w:pPr>
            <w:r w:rsidRPr="002D38D3">
              <w:rPr>
                <w:rFonts w:cs="Verdana"/>
                <w:lang w:val="en-US"/>
              </w:rPr>
              <w:t>Taken POW Singapore</w:t>
            </w:r>
          </w:p>
          <w:p w:rsidR="00686407" w:rsidRPr="002D38D3" w:rsidRDefault="00686407" w:rsidP="00C62A13">
            <w:pPr>
              <w:overflowPunct/>
              <w:rPr>
                <w:rFonts w:cs="Verdana"/>
                <w:lang w:val="en-US"/>
              </w:rPr>
            </w:pPr>
          </w:p>
          <w:p w:rsidR="00686407" w:rsidRPr="002D38D3" w:rsidRDefault="00686407" w:rsidP="00C62A13">
            <w:pPr>
              <w:overflowPunct/>
              <w:rPr>
                <w:rFonts w:cs="Verdana"/>
                <w:lang w:val="en-US"/>
              </w:rPr>
            </w:pPr>
            <w:r w:rsidRPr="002D38D3">
              <w:rPr>
                <w:rFonts w:cs="Verdana"/>
                <w:lang w:val="en-US"/>
              </w:rPr>
              <w:t>Liberated Thailand</w:t>
            </w:r>
          </w:p>
          <w:p w:rsidR="00686407" w:rsidRPr="002D38D3" w:rsidRDefault="00686407"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 xml:space="preserve">Farmer </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James and Emma Sharratt</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Packington</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Reginald Shaw</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25.1.16</w:t>
            </w:r>
          </w:p>
          <w:p w:rsidR="00350C4B" w:rsidRPr="002D38D3" w:rsidRDefault="00350C4B" w:rsidP="00C62A13">
            <w:pPr>
              <w:overflowPunct/>
              <w:rPr>
                <w:rFonts w:cs="Verdana"/>
                <w:color w:val="FF0000"/>
                <w:lang w:val="en-US"/>
              </w:rPr>
            </w:pPr>
            <w:r w:rsidRPr="002D38D3">
              <w:rPr>
                <w:rFonts w:cs="Verdana"/>
                <w:color w:val="FF0000"/>
                <w:lang w:val="en-US"/>
              </w:rPr>
              <w:t>Snibston</w:t>
            </w:r>
          </w:p>
          <w:p w:rsidR="00350C4B" w:rsidRPr="002D38D3" w:rsidRDefault="00350C4B" w:rsidP="00C62A13">
            <w:pPr>
              <w:overflowPunct/>
              <w:rPr>
                <w:rFonts w:cs="Verdana"/>
                <w:color w:val="FF0000"/>
                <w:lang w:val="en-US"/>
              </w:rPr>
            </w:pPr>
            <w:r w:rsidRPr="002D38D3">
              <w:rPr>
                <w:rFonts w:cs="Verdana"/>
                <w:color w:val="FF0000"/>
                <w:lang w:val="en-US"/>
              </w:rPr>
              <w:t>D 21.6.45</w:t>
            </w:r>
          </w:p>
          <w:p w:rsidR="00244AAF" w:rsidRPr="002D38D3" w:rsidRDefault="00244AAF" w:rsidP="00C62A13">
            <w:pPr>
              <w:overflowPunct/>
              <w:rPr>
                <w:rFonts w:cs="Verdana"/>
                <w:color w:val="FF0000"/>
                <w:lang w:val="en-US"/>
              </w:rPr>
            </w:pPr>
            <w:r w:rsidRPr="002D38D3">
              <w:rPr>
                <w:rFonts w:cs="Verdana"/>
                <w:color w:val="FF0000"/>
                <w:lang w:val="en-US"/>
              </w:rPr>
              <w:t>Sandokan</w:t>
            </w:r>
          </w:p>
          <w:p w:rsidR="00350C4B" w:rsidRPr="002D38D3" w:rsidRDefault="00350C4B" w:rsidP="00C62A13">
            <w:pPr>
              <w:overflowPunct/>
              <w:rPr>
                <w:rFonts w:cs="Verdana"/>
                <w:color w:val="FF0000"/>
                <w:lang w:val="en-US"/>
              </w:rPr>
            </w:pPr>
            <w:r w:rsidRPr="002D38D3">
              <w:rPr>
                <w:rFonts w:cs="Verdana"/>
                <w:color w:val="FF0000"/>
                <w:lang w:val="en-US"/>
              </w:rPr>
              <w:t>Aged 29</w:t>
            </w:r>
          </w:p>
          <w:p w:rsidR="00350C4B" w:rsidRPr="002D38D3" w:rsidRDefault="00350C4B" w:rsidP="009B78D6">
            <w:pPr>
              <w:overflowPunct/>
              <w:rPr>
                <w:rFonts w:cs="Verdana"/>
                <w:color w:val="FF0000"/>
                <w:lang w:val="en-US"/>
              </w:rPr>
            </w:pPr>
            <w:r w:rsidRPr="002D38D3">
              <w:rPr>
                <w:rFonts w:cs="Verdana"/>
                <w:color w:val="FF0000"/>
                <w:lang w:val="en-US"/>
              </w:rPr>
              <w:t>Singapore Memorial</w:t>
            </w:r>
          </w:p>
          <w:p w:rsidR="00350C4B" w:rsidRPr="002D38D3" w:rsidRDefault="00350C4B" w:rsidP="009B78D6">
            <w:pPr>
              <w:overflowPunct/>
              <w:rPr>
                <w:rFonts w:cs="Verdana"/>
                <w:color w:val="FF0000"/>
                <w:lang w:val="en-US"/>
              </w:rPr>
            </w:pPr>
          </w:p>
          <w:p w:rsidR="00350C4B" w:rsidRPr="002D38D3" w:rsidRDefault="00350C4B" w:rsidP="009B78D6">
            <w:pPr>
              <w:overflowPunct/>
              <w:rPr>
                <w:rFonts w:cs="Verdana"/>
                <w:color w:val="FF0000"/>
                <w:lang w:val="en-US"/>
              </w:rPr>
            </w:pPr>
          </w:p>
          <w:p w:rsidR="00350C4B" w:rsidRPr="002D38D3" w:rsidRDefault="00350C4B" w:rsidP="009B78D6">
            <w:pPr>
              <w:overflowPunct/>
              <w:rPr>
                <w:rFonts w:cs="Verdana"/>
                <w:color w:val="FF0000"/>
                <w:lang w:val="en-US"/>
              </w:rPr>
            </w:pPr>
          </w:p>
          <w:p w:rsidR="00350C4B" w:rsidRPr="002D38D3" w:rsidRDefault="00350C4B" w:rsidP="009B78D6">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RAF</w:t>
            </w:r>
          </w:p>
          <w:p w:rsidR="00244AAF" w:rsidRPr="002D38D3" w:rsidRDefault="00244AAF" w:rsidP="00C62A13">
            <w:pPr>
              <w:overflowPunct/>
              <w:rPr>
                <w:rFonts w:cs="Verdana"/>
                <w:lang w:val="en-US"/>
              </w:rPr>
            </w:pPr>
          </w:p>
          <w:p w:rsidR="00244AAF" w:rsidRPr="002D38D3" w:rsidRDefault="00244AAF" w:rsidP="00C62A13">
            <w:pPr>
              <w:overflowPunct/>
              <w:rPr>
                <w:rFonts w:cs="Verdana"/>
                <w:lang w:val="en-US"/>
              </w:rPr>
            </w:pPr>
            <w:r w:rsidRPr="002D38D3">
              <w:rPr>
                <w:rFonts w:cs="Verdana"/>
                <w:lang w:val="en-US"/>
              </w:rPr>
              <w:t>Taken POW 8.3.42 Garoet Java</w:t>
            </w:r>
          </w:p>
          <w:p w:rsidR="00244AAF" w:rsidRPr="002D38D3" w:rsidRDefault="00244AAF" w:rsidP="00C62A13">
            <w:pPr>
              <w:overflowPunct/>
              <w:rPr>
                <w:rFonts w:cs="Verdana"/>
                <w:lang w:val="en-US"/>
              </w:rPr>
            </w:pPr>
          </w:p>
          <w:p w:rsidR="00244AAF" w:rsidRPr="002D38D3" w:rsidRDefault="00502AA8" w:rsidP="00C62A13">
            <w:pPr>
              <w:overflowPunct/>
              <w:rPr>
                <w:rFonts w:cs="Verdana"/>
                <w:i/>
                <w:color w:val="FF0000"/>
                <w:lang w:val="en-US"/>
              </w:rPr>
            </w:pPr>
            <w:r w:rsidRPr="002D38D3">
              <w:rPr>
                <w:rFonts w:cs="Verdana"/>
                <w:i/>
                <w:color w:val="FF0000"/>
                <w:lang w:val="en-US"/>
              </w:rPr>
              <w:t>Possibly a victim of the Sandokan marches</w:t>
            </w:r>
          </w:p>
          <w:p w:rsidR="00244AAF" w:rsidRPr="002D38D3" w:rsidRDefault="00244AAF" w:rsidP="00C62A13">
            <w:pPr>
              <w:overflowPunct/>
              <w:rPr>
                <w:rFonts w:cs="Verdana"/>
                <w:lang w:val="en-US"/>
              </w:rPr>
            </w:pPr>
          </w:p>
          <w:p w:rsidR="00CF192E" w:rsidRPr="002D38D3" w:rsidRDefault="00CF192E" w:rsidP="00C62A13">
            <w:pPr>
              <w:overflowPunct/>
              <w:rPr>
                <w:rFonts w:cs="Verdana"/>
                <w:lang w:val="en-US"/>
              </w:rPr>
            </w:pPr>
          </w:p>
          <w:p w:rsidR="00CF192E" w:rsidRPr="002D38D3" w:rsidRDefault="00CF192E"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Grocer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William and Edna Shaw</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45 Vaughn Street</w:t>
            </w:r>
          </w:p>
          <w:p w:rsidR="00350C4B" w:rsidRPr="002D38D3" w:rsidRDefault="00350C4B" w:rsidP="00C62A13">
            <w:pPr>
              <w:overflowPunct/>
              <w:rPr>
                <w:rFonts w:cs="Verdana"/>
                <w:lang w:val="en-US"/>
              </w:rPr>
            </w:pPr>
            <w:r w:rsidRPr="002D38D3">
              <w:rPr>
                <w:rFonts w:cs="Verdana"/>
                <w:lang w:val="en-US"/>
              </w:rPr>
              <w:t>Coalville</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lastRenderedPageBreak/>
              <w:t>Horace Peter Shellard</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28.4.06</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r w:rsidRPr="002D38D3">
              <w:rPr>
                <w:rFonts w:cs="Verdana"/>
                <w:color w:val="FF0000"/>
                <w:lang w:val="en-US"/>
              </w:rPr>
              <w:t>D 24.12.42</w:t>
            </w:r>
          </w:p>
          <w:p w:rsidR="00350C4B" w:rsidRPr="002D38D3" w:rsidRDefault="00350C4B" w:rsidP="00C62A13">
            <w:pPr>
              <w:overflowPunct/>
              <w:rPr>
                <w:rFonts w:cs="Verdana"/>
                <w:color w:val="FF0000"/>
                <w:lang w:val="en-US"/>
              </w:rPr>
            </w:pPr>
            <w:r w:rsidRPr="002D38D3">
              <w:rPr>
                <w:rFonts w:cs="Verdana"/>
                <w:color w:val="FF0000"/>
                <w:lang w:val="en-US"/>
              </w:rPr>
              <w:t>Aged 32</w:t>
            </w:r>
          </w:p>
          <w:p w:rsidR="00350C4B" w:rsidRPr="002D38D3" w:rsidRDefault="00350C4B" w:rsidP="009B78D6">
            <w:pPr>
              <w:overflowPunct/>
              <w:rPr>
                <w:rFonts w:cs="Verdana"/>
                <w:color w:val="FF0000"/>
                <w:lang w:val="en-US"/>
              </w:rPr>
            </w:pPr>
            <w:r w:rsidRPr="002D38D3">
              <w:rPr>
                <w:rFonts w:cs="Verdana"/>
                <w:color w:val="FF0000"/>
                <w:lang w:val="en-US"/>
              </w:rPr>
              <w:t>Bur Kanchanaburi</w:t>
            </w:r>
          </w:p>
          <w:p w:rsidR="00923724" w:rsidRPr="002D38D3" w:rsidRDefault="00923724" w:rsidP="009B78D6">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85</w:t>
            </w:r>
            <w:r w:rsidRPr="002D38D3">
              <w:rPr>
                <w:rFonts w:cs="Verdana"/>
                <w:vertAlign w:val="superscript"/>
                <w:lang w:val="en-US"/>
              </w:rPr>
              <w:t>th</w:t>
            </w:r>
            <w:r w:rsidRPr="002D38D3">
              <w:rPr>
                <w:rFonts w:cs="Verdana"/>
                <w:lang w:val="en-US"/>
              </w:rPr>
              <w:t xml:space="preserve"> Anti Tank Regiment </w:t>
            </w:r>
          </w:p>
          <w:p w:rsidR="00350C4B" w:rsidRPr="002D38D3" w:rsidRDefault="00350C4B" w:rsidP="00C62A13">
            <w:pPr>
              <w:overflowPunct/>
              <w:rPr>
                <w:rFonts w:cs="Verdana"/>
                <w:lang w:val="en-US"/>
              </w:rPr>
            </w:pPr>
            <w:r w:rsidRPr="002D38D3">
              <w:rPr>
                <w:rFonts w:cs="Verdana"/>
                <w:lang w:val="en-US"/>
              </w:rPr>
              <w:t>RA</w:t>
            </w:r>
          </w:p>
          <w:p w:rsidR="00923724" w:rsidRPr="002D38D3" w:rsidRDefault="00923724" w:rsidP="00C62A13">
            <w:pPr>
              <w:overflowPunct/>
              <w:rPr>
                <w:rFonts w:cs="Verdana"/>
                <w:lang w:val="en-US"/>
              </w:rPr>
            </w:pPr>
          </w:p>
          <w:p w:rsidR="00923724" w:rsidRPr="002D38D3" w:rsidRDefault="00923724" w:rsidP="00C62A13">
            <w:pPr>
              <w:overflowPunct/>
              <w:rPr>
                <w:rFonts w:cs="Verdana"/>
                <w:lang w:val="en-US"/>
              </w:rPr>
            </w:pPr>
            <w:r w:rsidRPr="002D38D3">
              <w:rPr>
                <w:rFonts w:cs="Verdana"/>
                <w:lang w:val="en-US"/>
              </w:rPr>
              <w:t>Taken POW Singapore</w:t>
            </w:r>
          </w:p>
          <w:p w:rsidR="00923724" w:rsidRPr="002D38D3" w:rsidRDefault="00923724" w:rsidP="00C62A13">
            <w:pPr>
              <w:overflowPunct/>
              <w:rPr>
                <w:rFonts w:cs="Verdana"/>
                <w:lang w:val="en-US"/>
              </w:rPr>
            </w:pPr>
          </w:p>
          <w:p w:rsidR="00923724" w:rsidRPr="002D38D3" w:rsidRDefault="00CF192E" w:rsidP="00C62A13">
            <w:pPr>
              <w:overflowPunct/>
              <w:rPr>
                <w:rFonts w:cs="Verdana"/>
                <w:i/>
                <w:color w:val="FF0000"/>
                <w:lang w:val="en-US"/>
              </w:rPr>
            </w:pPr>
            <w:r w:rsidRPr="002D38D3">
              <w:rPr>
                <w:rFonts w:cs="Verdana"/>
                <w:i/>
                <w:color w:val="FF0000"/>
                <w:lang w:val="en-US"/>
              </w:rPr>
              <w:t>Cause of death</w:t>
            </w:r>
            <w:r w:rsidR="00923724" w:rsidRPr="002D38D3">
              <w:rPr>
                <w:rFonts w:cs="Verdana"/>
                <w:i/>
                <w:color w:val="FF0000"/>
                <w:lang w:val="en-US"/>
              </w:rPr>
              <w:t xml:space="preserve"> dysentery and malnutrition</w:t>
            </w:r>
          </w:p>
          <w:p w:rsidR="00923724" w:rsidRPr="002D38D3" w:rsidRDefault="00923724"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Painter and decorator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Jenny Shellard</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Irene Shellard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color w:val="FF0000"/>
                <w:lang w:val="en-US"/>
              </w:rPr>
            </w:pPr>
            <w:r w:rsidRPr="002D38D3">
              <w:rPr>
                <w:rFonts w:cs="Verdana"/>
                <w:color w:val="FF0000"/>
                <w:lang w:val="en-US"/>
              </w:rPr>
              <w:t>16 Swann Street</w:t>
            </w:r>
          </w:p>
          <w:p w:rsidR="00350C4B" w:rsidRPr="002D38D3" w:rsidRDefault="00350C4B" w:rsidP="00C62A13">
            <w:pPr>
              <w:overflowPunct/>
              <w:rPr>
                <w:rFonts w:cs="Verdana"/>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Gerald Owen Shelton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11.12.09</w:t>
            </w:r>
          </w:p>
          <w:p w:rsidR="00350C4B" w:rsidRPr="002D38D3" w:rsidRDefault="00350C4B" w:rsidP="00C62A13">
            <w:pPr>
              <w:overflowPunct/>
              <w:rPr>
                <w:rFonts w:cs="Verdana"/>
                <w:color w:val="FF0000"/>
                <w:lang w:val="en-US"/>
              </w:rPr>
            </w:pPr>
            <w:r w:rsidRPr="002D38D3">
              <w:rPr>
                <w:rFonts w:cs="Verdana"/>
                <w:color w:val="FF0000"/>
                <w:lang w:val="en-US"/>
              </w:rPr>
              <w:t>Barrow On Soar</w:t>
            </w:r>
          </w:p>
          <w:p w:rsidR="00350C4B" w:rsidRPr="002D38D3" w:rsidRDefault="00350C4B" w:rsidP="00C62A13">
            <w:pPr>
              <w:overflowPunct/>
              <w:rPr>
                <w:rFonts w:cs="Verdana"/>
                <w:color w:val="FF0000"/>
                <w:lang w:val="en-US"/>
              </w:rPr>
            </w:pPr>
            <w:r w:rsidRPr="002D38D3">
              <w:rPr>
                <w:rFonts w:cs="Verdana"/>
                <w:color w:val="FF0000"/>
                <w:lang w:val="en-US"/>
              </w:rPr>
              <w:t xml:space="preserve">D 26.1.44 </w:t>
            </w:r>
          </w:p>
          <w:p w:rsidR="00350C4B" w:rsidRPr="002D38D3" w:rsidRDefault="00350C4B" w:rsidP="00C62A13">
            <w:pPr>
              <w:overflowPunct/>
              <w:rPr>
                <w:rFonts w:cs="Verdana"/>
                <w:color w:val="FF0000"/>
                <w:lang w:val="en-US"/>
              </w:rPr>
            </w:pPr>
            <w:r w:rsidRPr="002D38D3">
              <w:rPr>
                <w:rFonts w:cs="Verdana"/>
                <w:color w:val="FF0000"/>
                <w:lang w:val="en-US"/>
              </w:rPr>
              <w:t>age 34</w:t>
            </w:r>
          </w:p>
          <w:p w:rsidR="00350C4B" w:rsidRPr="002D38D3" w:rsidRDefault="00350C4B" w:rsidP="00C62A13">
            <w:pPr>
              <w:overflowPunct/>
              <w:rPr>
                <w:rFonts w:cs="Verdana"/>
                <w:color w:val="FF0000"/>
                <w:lang w:val="en-US"/>
              </w:rPr>
            </w:pPr>
            <w:r w:rsidRPr="002D38D3">
              <w:rPr>
                <w:rFonts w:cs="Verdana"/>
                <w:color w:val="FF0000"/>
                <w:lang w:val="en-US"/>
              </w:rPr>
              <w:t>Bur Kanchanaburi</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3 HAA</w:t>
            </w:r>
          </w:p>
          <w:p w:rsidR="00350C4B" w:rsidRPr="002D38D3" w:rsidRDefault="00350C4B" w:rsidP="00C62A13">
            <w:pPr>
              <w:overflowPunct/>
              <w:rPr>
                <w:rFonts w:cs="Verdana"/>
                <w:lang w:val="en-US"/>
              </w:rPr>
            </w:pPr>
            <w:r w:rsidRPr="002D38D3">
              <w:rPr>
                <w:rFonts w:cs="Verdana"/>
                <w:lang w:val="en-US"/>
              </w:rPr>
              <w:t>RA</w:t>
            </w:r>
          </w:p>
          <w:p w:rsidR="00923724" w:rsidRPr="002D38D3" w:rsidRDefault="00923724" w:rsidP="00C62A13">
            <w:pPr>
              <w:overflowPunct/>
              <w:rPr>
                <w:rFonts w:cs="Verdana"/>
                <w:lang w:val="en-US"/>
              </w:rPr>
            </w:pPr>
          </w:p>
          <w:p w:rsidR="00CF192E" w:rsidRPr="002D38D3" w:rsidRDefault="00CF192E" w:rsidP="00C62A13">
            <w:pPr>
              <w:overflowPunct/>
              <w:rPr>
                <w:rFonts w:cs="Verdana"/>
                <w:lang w:val="en-US"/>
              </w:rPr>
            </w:pPr>
            <w:r w:rsidRPr="002D38D3">
              <w:rPr>
                <w:rFonts w:cs="Verdana"/>
                <w:lang w:val="en-US"/>
              </w:rPr>
              <w:t xml:space="preserve">Taken POW 5.3.42 </w:t>
            </w:r>
          </w:p>
          <w:p w:rsidR="00923724" w:rsidRPr="002D38D3" w:rsidRDefault="00923724" w:rsidP="00C62A13">
            <w:pPr>
              <w:overflowPunct/>
              <w:rPr>
                <w:rFonts w:cs="Verdana"/>
                <w:lang w:val="en-US"/>
              </w:rPr>
            </w:pPr>
          </w:p>
          <w:p w:rsidR="00923724" w:rsidRPr="002D38D3" w:rsidRDefault="00CF192E" w:rsidP="00C62A13">
            <w:pPr>
              <w:overflowPunct/>
              <w:rPr>
                <w:rFonts w:cs="Verdana"/>
                <w:i/>
                <w:color w:val="FF0000"/>
                <w:lang w:val="en-US"/>
              </w:rPr>
            </w:pPr>
            <w:r w:rsidRPr="002D38D3">
              <w:rPr>
                <w:rFonts w:cs="Verdana"/>
                <w:i/>
                <w:color w:val="FF0000"/>
                <w:lang w:val="en-US"/>
              </w:rPr>
              <w:t>Cause of death</w:t>
            </w:r>
            <w:r w:rsidR="00923724" w:rsidRPr="002D38D3">
              <w:rPr>
                <w:rFonts w:cs="Verdana"/>
                <w:i/>
                <w:color w:val="FF0000"/>
                <w:lang w:val="en-US"/>
              </w:rPr>
              <w:t xml:space="preserve"> avitaminosis</w:t>
            </w:r>
          </w:p>
          <w:p w:rsidR="00CF192E" w:rsidRPr="002D38D3" w:rsidRDefault="00CF192E" w:rsidP="00C62A13">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Albert and Julia Shelton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115 North Street</w:t>
            </w:r>
          </w:p>
          <w:p w:rsidR="00350C4B" w:rsidRPr="002D38D3" w:rsidRDefault="00350C4B" w:rsidP="00C62A13">
            <w:pPr>
              <w:overflowPunct/>
              <w:rPr>
                <w:rFonts w:cs="Verdana"/>
                <w:lang w:val="en-US"/>
              </w:rPr>
            </w:pPr>
            <w:r w:rsidRPr="002D38D3">
              <w:rPr>
                <w:rFonts w:cs="Verdana"/>
                <w:lang w:val="en-US"/>
              </w:rPr>
              <w:t>Barrow Upon Soar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Thomas George Shilton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24.1.10</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1973</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63</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RASC</w:t>
            </w:r>
          </w:p>
          <w:p w:rsidR="00040D3A" w:rsidRPr="002D38D3" w:rsidRDefault="00040D3A" w:rsidP="00C62A13">
            <w:pPr>
              <w:overflowPunct/>
              <w:rPr>
                <w:rFonts w:cs="Verdana"/>
                <w:lang w:val="en-US"/>
              </w:rPr>
            </w:pPr>
          </w:p>
          <w:p w:rsidR="00040D3A" w:rsidRPr="002D38D3" w:rsidRDefault="00040D3A" w:rsidP="00C62A13">
            <w:pPr>
              <w:overflowPunct/>
              <w:rPr>
                <w:rFonts w:cs="Verdana"/>
                <w:lang w:val="en-US"/>
              </w:rPr>
            </w:pPr>
            <w:r w:rsidRPr="002D38D3">
              <w:rPr>
                <w:rFonts w:cs="Verdana"/>
                <w:lang w:val="en-US"/>
              </w:rPr>
              <w:t>Taken POW 8.3.42 Java</w:t>
            </w:r>
          </w:p>
          <w:p w:rsidR="00040D3A" w:rsidRPr="002D38D3" w:rsidRDefault="00040D3A" w:rsidP="00C62A13">
            <w:pPr>
              <w:overflowPunct/>
              <w:rPr>
                <w:rFonts w:cs="Verdana"/>
                <w:lang w:val="en-US"/>
              </w:rPr>
            </w:pPr>
          </w:p>
          <w:p w:rsidR="00040D3A" w:rsidRPr="002D38D3" w:rsidRDefault="00040D3A" w:rsidP="00C62A13">
            <w:pPr>
              <w:overflowPunct/>
              <w:rPr>
                <w:rFonts w:cs="Verdana"/>
                <w:lang w:val="en-US"/>
              </w:rPr>
            </w:pPr>
            <w:r w:rsidRPr="002D38D3">
              <w:rPr>
                <w:rFonts w:cs="Verdana"/>
                <w:lang w:val="en-US"/>
              </w:rPr>
              <w:t>Liberated Singapore</w:t>
            </w:r>
          </w:p>
          <w:p w:rsidR="000F2028" w:rsidRPr="002D38D3" w:rsidRDefault="000F2028" w:rsidP="00C62A13">
            <w:pPr>
              <w:overflowPunct/>
              <w:rPr>
                <w:rFonts w:cs="Verdana"/>
                <w:lang w:val="en-US"/>
              </w:rPr>
            </w:pPr>
          </w:p>
          <w:p w:rsidR="000F2028" w:rsidRPr="002D38D3" w:rsidRDefault="000F2028" w:rsidP="00C62A13">
            <w:pPr>
              <w:overflowPunct/>
              <w:rPr>
                <w:rFonts w:cs="Verdana"/>
                <w:lang w:val="en-US"/>
              </w:rPr>
            </w:pPr>
          </w:p>
          <w:p w:rsidR="00040D3A" w:rsidRPr="002D38D3" w:rsidRDefault="00040D3A" w:rsidP="00C62A13">
            <w:pPr>
              <w:overflowPunct/>
              <w:rPr>
                <w:rFonts w:cs="Verdana"/>
                <w:lang w:val="en-US"/>
              </w:rPr>
            </w:pPr>
          </w:p>
          <w:p w:rsidR="00040D3A" w:rsidRPr="002D38D3" w:rsidRDefault="00040D3A"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Joseph Andrew Ernest and Sarah Ann Shilton</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Phyllis Shilton</w:t>
            </w:r>
          </w:p>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43 Gooding Avenue</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Kenneth William Sidebotham</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4.11.19</w:t>
            </w:r>
          </w:p>
          <w:p w:rsidR="00350C4B" w:rsidRPr="002D38D3" w:rsidRDefault="00350C4B" w:rsidP="00C62A13">
            <w:pPr>
              <w:overflowPunct/>
              <w:rPr>
                <w:rFonts w:cs="Verdana"/>
                <w:lang w:val="en-US"/>
              </w:rPr>
            </w:pPr>
            <w:r w:rsidRPr="002D38D3">
              <w:rPr>
                <w:rFonts w:cs="Verdana"/>
                <w:lang w:val="en-US"/>
              </w:rPr>
              <w:t>Nottingham</w:t>
            </w:r>
          </w:p>
          <w:p w:rsidR="00350C4B" w:rsidRPr="002D38D3" w:rsidRDefault="00350C4B" w:rsidP="00C62A13">
            <w:pPr>
              <w:overflowPunct/>
              <w:rPr>
                <w:rFonts w:cs="Verdana"/>
                <w:lang w:val="en-US"/>
              </w:rPr>
            </w:pPr>
            <w:r w:rsidRPr="002D38D3">
              <w:rPr>
                <w:rFonts w:cs="Verdana"/>
                <w:lang w:val="en-US"/>
              </w:rPr>
              <w:t>D 1998</w:t>
            </w:r>
          </w:p>
          <w:p w:rsidR="00350C4B" w:rsidRPr="002D38D3" w:rsidRDefault="00350C4B" w:rsidP="00C62A13">
            <w:pPr>
              <w:overflowPunct/>
              <w:rPr>
                <w:rFonts w:cs="Verdana"/>
                <w:lang w:val="en-US"/>
              </w:rPr>
            </w:pPr>
            <w:r w:rsidRPr="002D38D3">
              <w:rPr>
                <w:rFonts w:cs="Verdana"/>
                <w:lang w:val="en-US"/>
              </w:rPr>
              <w:t>Louth</w:t>
            </w:r>
          </w:p>
          <w:p w:rsidR="00350C4B" w:rsidRPr="002D38D3" w:rsidRDefault="00350C4B" w:rsidP="00C62A13">
            <w:pPr>
              <w:overflowPunct/>
              <w:rPr>
                <w:rFonts w:cs="Verdana"/>
                <w:lang w:val="en-US"/>
              </w:rPr>
            </w:pPr>
            <w:r w:rsidRPr="002D38D3">
              <w:rPr>
                <w:rFonts w:cs="Verdana"/>
                <w:lang w:val="en-US"/>
              </w:rPr>
              <w:t>Aged 79</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1/5 Sherwood Forresters</w:t>
            </w:r>
          </w:p>
          <w:p w:rsidR="0011479E" w:rsidRPr="002D38D3" w:rsidRDefault="0011479E" w:rsidP="00C62A13">
            <w:pPr>
              <w:overflowPunct/>
              <w:rPr>
                <w:rFonts w:cs="Verdana"/>
                <w:lang w:val="en-US"/>
              </w:rPr>
            </w:pPr>
          </w:p>
          <w:p w:rsidR="0011479E" w:rsidRPr="002D38D3" w:rsidRDefault="0011479E" w:rsidP="00C62A13">
            <w:pPr>
              <w:overflowPunct/>
              <w:rPr>
                <w:rFonts w:cs="Verdana"/>
                <w:lang w:val="en-US"/>
              </w:rPr>
            </w:pPr>
            <w:r w:rsidRPr="002D38D3">
              <w:rPr>
                <w:rFonts w:cs="Verdana"/>
                <w:lang w:val="en-US"/>
              </w:rPr>
              <w:t>Taken POW Singapore</w:t>
            </w:r>
          </w:p>
          <w:p w:rsidR="0011479E" w:rsidRPr="002D38D3" w:rsidRDefault="0011479E" w:rsidP="00C62A13">
            <w:pPr>
              <w:overflowPunct/>
              <w:rPr>
                <w:rFonts w:cs="Verdana"/>
                <w:lang w:val="en-US"/>
              </w:rPr>
            </w:pPr>
          </w:p>
          <w:p w:rsidR="0011479E" w:rsidRPr="002D38D3" w:rsidRDefault="0011479E" w:rsidP="00C62A13">
            <w:pPr>
              <w:overflowPunct/>
              <w:rPr>
                <w:rFonts w:cs="Verdana"/>
                <w:lang w:val="en-US"/>
              </w:rPr>
            </w:pPr>
            <w:r w:rsidRPr="002D38D3">
              <w:rPr>
                <w:rFonts w:cs="Verdana"/>
                <w:lang w:val="en-US"/>
              </w:rPr>
              <w:t>Liberated Kanburi Thailand</w:t>
            </w:r>
          </w:p>
          <w:p w:rsidR="0011479E" w:rsidRPr="002D38D3" w:rsidRDefault="0011479E"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Schoolteacher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William Sidebotham</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Station House</w:t>
            </w:r>
          </w:p>
          <w:p w:rsidR="00350C4B" w:rsidRPr="002D38D3" w:rsidRDefault="00350C4B" w:rsidP="00C62A13">
            <w:pPr>
              <w:overflowPunct/>
              <w:rPr>
                <w:rFonts w:cs="Verdana"/>
                <w:lang w:val="en-US"/>
              </w:rPr>
            </w:pPr>
            <w:r w:rsidRPr="002D38D3">
              <w:rPr>
                <w:rFonts w:cs="Verdana"/>
                <w:lang w:val="en-US"/>
              </w:rPr>
              <w:t>Off Empress Road</w:t>
            </w:r>
          </w:p>
          <w:p w:rsidR="00350C4B" w:rsidRPr="002D38D3" w:rsidRDefault="00350C4B" w:rsidP="00C62A13">
            <w:pPr>
              <w:overflowPunct/>
              <w:rPr>
                <w:rFonts w:cs="Verdana"/>
                <w:lang w:val="en-US"/>
              </w:rPr>
            </w:pPr>
            <w:r w:rsidRPr="002D38D3">
              <w:rPr>
                <w:rFonts w:cs="Verdana"/>
                <w:lang w:val="en-US"/>
              </w:rPr>
              <w:t>Loughborough</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Arthur Simpson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11.5.10</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1973 Leicester</w:t>
            </w:r>
          </w:p>
          <w:p w:rsidR="00350C4B" w:rsidRPr="002D38D3" w:rsidRDefault="00350C4B" w:rsidP="000F2174">
            <w:pPr>
              <w:overflowPunct/>
              <w:rPr>
                <w:rFonts w:cs="Verdana"/>
                <w:lang w:val="en-US"/>
              </w:rPr>
            </w:pPr>
            <w:r w:rsidRPr="002D38D3">
              <w:rPr>
                <w:rFonts w:cs="Verdana"/>
                <w:lang w:val="en-US"/>
              </w:rPr>
              <w:t>Aged 62</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5</w:t>
            </w:r>
            <w:r w:rsidRPr="002D38D3">
              <w:rPr>
                <w:rFonts w:cs="Verdana"/>
                <w:vertAlign w:val="superscript"/>
                <w:lang w:val="en-US"/>
              </w:rPr>
              <w:t>th</w:t>
            </w:r>
            <w:r w:rsidRPr="002D38D3">
              <w:rPr>
                <w:rFonts w:cs="Verdana"/>
                <w:lang w:val="en-US"/>
              </w:rPr>
              <w:t xml:space="preserve"> Field Regiment</w:t>
            </w:r>
          </w:p>
          <w:p w:rsidR="00350C4B" w:rsidRPr="002D38D3" w:rsidRDefault="00350C4B" w:rsidP="00C62A13">
            <w:pPr>
              <w:overflowPunct/>
              <w:rPr>
                <w:rFonts w:cs="Verdana"/>
                <w:lang w:val="en-US"/>
              </w:rPr>
            </w:pPr>
            <w:r w:rsidRPr="002D38D3">
              <w:rPr>
                <w:rFonts w:cs="Verdana"/>
                <w:lang w:val="en-US"/>
              </w:rPr>
              <w:t>RA</w:t>
            </w:r>
          </w:p>
          <w:p w:rsidR="004A0FDC" w:rsidRPr="002D38D3" w:rsidRDefault="004A0FDC" w:rsidP="00C62A13">
            <w:pPr>
              <w:overflowPunct/>
              <w:rPr>
                <w:rFonts w:cs="Verdana"/>
                <w:lang w:val="en-US"/>
              </w:rPr>
            </w:pPr>
          </w:p>
          <w:p w:rsidR="004A0FDC" w:rsidRPr="002D38D3" w:rsidRDefault="004A0FDC" w:rsidP="00C62A13">
            <w:pPr>
              <w:overflowPunct/>
              <w:rPr>
                <w:rFonts w:cs="Verdana"/>
                <w:lang w:val="en-US"/>
              </w:rPr>
            </w:pPr>
            <w:r w:rsidRPr="002D38D3">
              <w:rPr>
                <w:rFonts w:cs="Verdana"/>
                <w:lang w:val="en-US"/>
              </w:rPr>
              <w:t>Taken POW Singapore</w:t>
            </w:r>
          </w:p>
          <w:p w:rsidR="004A0FDC" w:rsidRPr="002D38D3" w:rsidRDefault="004A0FDC" w:rsidP="00C62A13">
            <w:pPr>
              <w:overflowPunct/>
              <w:rPr>
                <w:rFonts w:cs="Verdana"/>
                <w:lang w:val="en-US"/>
              </w:rPr>
            </w:pPr>
          </w:p>
          <w:p w:rsidR="004A0FDC" w:rsidRPr="002D38D3" w:rsidRDefault="004A0FDC" w:rsidP="00C62A13">
            <w:pPr>
              <w:overflowPunct/>
              <w:rPr>
                <w:rFonts w:cs="Verdana"/>
                <w:lang w:val="en-US"/>
              </w:rPr>
            </w:pPr>
            <w:r w:rsidRPr="002D38D3">
              <w:rPr>
                <w:rFonts w:cs="Verdana"/>
                <w:lang w:val="en-US"/>
              </w:rPr>
              <w:t>Liberated Nakhom Ni</w:t>
            </w:r>
            <w:r w:rsidR="000F2028" w:rsidRPr="002D38D3">
              <w:rPr>
                <w:rFonts w:cs="Verdana"/>
                <w:lang w:val="en-US"/>
              </w:rPr>
              <w:t>e</w:t>
            </w:r>
            <w:r w:rsidRPr="002D38D3">
              <w:rPr>
                <w:rFonts w:cs="Verdana"/>
                <w:lang w:val="en-US"/>
              </w:rPr>
              <w:t xml:space="preserve"> Thailand</w:t>
            </w:r>
          </w:p>
          <w:p w:rsidR="004A0FDC" w:rsidRPr="002D38D3" w:rsidRDefault="004A0FDC"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Boot maker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Arthur and Edith Simpson</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Gertrude Simpson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28 Ingle Street</w:t>
            </w:r>
          </w:p>
          <w:p w:rsidR="00350C4B" w:rsidRPr="002D38D3" w:rsidRDefault="00350C4B" w:rsidP="000F2174">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Harry Simpson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24.4.19</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2008</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0F2174">
            <w:pPr>
              <w:overflowPunct/>
              <w:rPr>
                <w:rFonts w:cs="Verdana"/>
                <w:lang w:val="en-US"/>
              </w:rPr>
            </w:pPr>
            <w:r w:rsidRPr="002D38D3">
              <w:rPr>
                <w:rFonts w:cs="Verdana"/>
                <w:lang w:val="en-US"/>
              </w:rPr>
              <w:t>Aged 89</w:t>
            </w:r>
          </w:p>
          <w:p w:rsidR="00350C4B" w:rsidRPr="002D38D3" w:rsidRDefault="00350C4B" w:rsidP="000F2174">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135</w:t>
            </w:r>
            <w:r w:rsidRPr="002D38D3">
              <w:rPr>
                <w:rFonts w:cs="Verdana"/>
                <w:vertAlign w:val="superscript"/>
                <w:lang w:val="en-US"/>
              </w:rPr>
              <w:t>th</w:t>
            </w:r>
            <w:r w:rsidRPr="002D38D3">
              <w:rPr>
                <w:rFonts w:cs="Verdana"/>
                <w:lang w:val="en-US"/>
              </w:rPr>
              <w:t xml:space="preserve"> Field Regiment</w:t>
            </w:r>
          </w:p>
          <w:p w:rsidR="00350C4B" w:rsidRPr="002D38D3" w:rsidRDefault="00350C4B" w:rsidP="00C62A13">
            <w:pPr>
              <w:overflowPunct/>
              <w:rPr>
                <w:rFonts w:cs="Verdana"/>
                <w:lang w:val="en-US"/>
              </w:rPr>
            </w:pPr>
            <w:r w:rsidRPr="002D38D3">
              <w:rPr>
                <w:rFonts w:cs="Verdana"/>
                <w:lang w:val="en-US"/>
              </w:rPr>
              <w:t>RA</w:t>
            </w:r>
          </w:p>
          <w:p w:rsidR="00A80EBF" w:rsidRPr="002D38D3" w:rsidRDefault="00A80EBF" w:rsidP="00C62A13">
            <w:pPr>
              <w:overflowPunct/>
              <w:rPr>
                <w:rFonts w:cs="Verdana"/>
                <w:lang w:val="en-US"/>
              </w:rPr>
            </w:pPr>
          </w:p>
          <w:p w:rsidR="00A80EBF" w:rsidRPr="002D38D3" w:rsidRDefault="00A80EBF" w:rsidP="00C62A13">
            <w:pPr>
              <w:overflowPunct/>
              <w:rPr>
                <w:rFonts w:cs="Verdana"/>
                <w:lang w:val="en-US"/>
              </w:rPr>
            </w:pPr>
            <w:r w:rsidRPr="002D38D3">
              <w:rPr>
                <w:rFonts w:cs="Verdana"/>
                <w:lang w:val="en-US"/>
              </w:rPr>
              <w:t>Taken POW Singapore</w:t>
            </w:r>
          </w:p>
          <w:p w:rsidR="00A80EBF" w:rsidRPr="002D38D3" w:rsidRDefault="00A80EBF" w:rsidP="00C62A13">
            <w:pPr>
              <w:overflowPunct/>
              <w:rPr>
                <w:rFonts w:cs="Verdana"/>
                <w:lang w:val="en-US"/>
              </w:rPr>
            </w:pPr>
          </w:p>
          <w:p w:rsidR="00A80EBF" w:rsidRPr="002D38D3" w:rsidRDefault="00A80EBF" w:rsidP="00C62A13">
            <w:pPr>
              <w:overflowPunct/>
              <w:rPr>
                <w:rFonts w:cs="Verdana"/>
                <w:lang w:val="en-US"/>
              </w:rPr>
            </w:pPr>
            <w:r w:rsidRPr="002D38D3">
              <w:rPr>
                <w:rFonts w:cs="Verdana"/>
                <w:lang w:val="en-US"/>
              </w:rPr>
              <w:t>Liberated Ubon</w:t>
            </w:r>
          </w:p>
          <w:p w:rsidR="000F2028" w:rsidRPr="002D38D3" w:rsidRDefault="000F2028" w:rsidP="00C62A13">
            <w:pPr>
              <w:overflowPunct/>
              <w:rPr>
                <w:rFonts w:cs="Verdana"/>
                <w:lang w:val="en-US"/>
              </w:rPr>
            </w:pPr>
          </w:p>
          <w:p w:rsidR="00A80EBF" w:rsidRPr="002D38D3" w:rsidRDefault="00A80EBF" w:rsidP="00C62A13">
            <w:pPr>
              <w:overflowPunct/>
              <w:rPr>
                <w:rFonts w:cs="Verdana"/>
                <w:lang w:val="en-US"/>
              </w:rPr>
            </w:pPr>
          </w:p>
          <w:p w:rsidR="00A80EBF" w:rsidRPr="002D38D3" w:rsidRDefault="00A80EBF"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Stephen and Ellen Simpson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116 Overton Road</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John George Simpson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6.1.15</w:t>
            </w:r>
          </w:p>
          <w:p w:rsidR="00350C4B" w:rsidRPr="002D38D3" w:rsidRDefault="00350C4B" w:rsidP="00C62A13">
            <w:pPr>
              <w:overflowPunct/>
              <w:rPr>
                <w:rFonts w:cs="Verdana"/>
                <w:lang w:val="en-US"/>
              </w:rPr>
            </w:pPr>
            <w:r w:rsidRPr="002D38D3">
              <w:rPr>
                <w:rFonts w:cs="Verdana"/>
                <w:lang w:val="en-US"/>
              </w:rPr>
              <w:t>D 1996</w:t>
            </w:r>
          </w:p>
          <w:p w:rsidR="00350C4B" w:rsidRPr="002D38D3" w:rsidRDefault="00350C4B" w:rsidP="00C62A13">
            <w:pPr>
              <w:overflowPunct/>
              <w:rPr>
                <w:rFonts w:cs="Verdana"/>
                <w:lang w:val="en-US"/>
              </w:rPr>
            </w:pPr>
            <w:r w:rsidRPr="002D38D3">
              <w:rPr>
                <w:rFonts w:cs="Verdana"/>
                <w:lang w:val="en-US"/>
              </w:rPr>
              <w:t>Tunbridge Wells</w:t>
            </w:r>
          </w:p>
          <w:p w:rsidR="00350C4B" w:rsidRPr="002D38D3" w:rsidRDefault="00350C4B" w:rsidP="00C62A13">
            <w:pPr>
              <w:overflowPunct/>
              <w:rPr>
                <w:rFonts w:cs="Verdana"/>
                <w:lang w:val="en-US"/>
              </w:rPr>
            </w:pPr>
            <w:r w:rsidRPr="002D38D3">
              <w:rPr>
                <w:rFonts w:cs="Verdana"/>
                <w:lang w:val="en-US"/>
              </w:rPr>
              <w:t>Aged 81</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315 Bty 5</w:t>
            </w:r>
            <w:r w:rsidRPr="002D38D3">
              <w:rPr>
                <w:rFonts w:cs="Verdana"/>
                <w:vertAlign w:val="superscript"/>
                <w:lang w:val="en-US"/>
              </w:rPr>
              <w:t>th</w:t>
            </w:r>
            <w:r w:rsidRPr="002D38D3">
              <w:rPr>
                <w:rFonts w:cs="Verdana"/>
                <w:lang w:val="en-US"/>
              </w:rPr>
              <w:t xml:space="preserve"> Searchlight Regiment</w:t>
            </w:r>
          </w:p>
          <w:p w:rsidR="00350C4B" w:rsidRPr="002D38D3" w:rsidRDefault="00350C4B" w:rsidP="00C62A13">
            <w:pPr>
              <w:overflowPunct/>
              <w:rPr>
                <w:rFonts w:cs="Verdana"/>
                <w:lang w:val="en-US"/>
              </w:rPr>
            </w:pPr>
            <w:r w:rsidRPr="002D38D3">
              <w:rPr>
                <w:rFonts w:cs="Verdana"/>
                <w:lang w:val="en-US"/>
              </w:rPr>
              <w:t>RA</w:t>
            </w:r>
          </w:p>
          <w:p w:rsidR="00337886" w:rsidRPr="002D38D3" w:rsidRDefault="00337886" w:rsidP="00C62A13">
            <w:pPr>
              <w:overflowPunct/>
              <w:rPr>
                <w:rFonts w:cs="Verdana"/>
                <w:lang w:val="en-US"/>
              </w:rPr>
            </w:pPr>
          </w:p>
          <w:p w:rsidR="00337886" w:rsidRPr="002D38D3" w:rsidRDefault="00337886" w:rsidP="00C62A13">
            <w:pPr>
              <w:overflowPunct/>
              <w:rPr>
                <w:rFonts w:cs="Verdana"/>
                <w:lang w:val="en-US"/>
              </w:rPr>
            </w:pPr>
            <w:r w:rsidRPr="002D38D3">
              <w:rPr>
                <w:rFonts w:cs="Verdana"/>
                <w:lang w:val="en-US"/>
              </w:rPr>
              <w:t>Taken POW Singapore</w:t>
            </w:r>
          </w:p>
          <w:p w:rsidR="00337886" w:rsidRPr="002D38D3" w:rsidRDefault="00337886" w:rsidP="00C62A13">
            <w:pPr>
              <w:overflowPunct/>
              <w:rPr>
                <w:rFonts w:cs="Verdana"/>
                <w:lang w:val="en-US"/>
              </w:rPr>
            </w:pPr>
          </w:p>
          <w:p w:rsidR="00337886" w:rsidRPr="002D38D3" w:rsidRDefault="00337886" w:rsidP="00C62A13">
            <w:pPr>
              <w:overflowPunct/>
              <w:rPr>
                <w:rFonts w:cs="Verdana"/>
                <w:lang w:val="en-US"/>
              </w:rPr>
            </w:pPr>
            <w:r w:rsidRPr="002D38D3">
              <w:rPr>
                <w:rFonts w:cs="Verdana"/>
                <w:lang w:val="en-US"/>
              </w:rPr>
              <w:t>Liberated Saigon</w:t>
            </w:r>
          </w:p>
          <w:p w:rsidR="00337886" w:rsidRPr="002D38D3" w:rsidRDefault="00337886"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Chemist Assistant</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Mrs M Simpson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125 Vernon Road</w:t>
            </w:r>
          </w:p>
          <w:p w:rsidR="00350C4B" w:rsidRPr="002D38D3" w:rsidRDefault="00350C4B" w:rsidP="00C62A13">
            <w:pPr>
              <w:overflowPunct/>
              <w:rPr>
                <w:rFonts w:cs="Verdana"/>
                <w:color w:val="FF0000"/>
                <w:lang w:val="en-US"/>
              </w:rPr>
            </w:pPr>
            <w:r w:rsidRPr="002D38D3">
              <w:rPr>
                <w:rFonts w:cs="Verdana"/>
                <w:color w:val="FF0000"/>
                <w:lang w:val="en-US"/>
              </w:rPr>
              <w:t>Aylestone</w:t>
            </w:r>
          </w:p>
          <w:p w:rsidR="00350C4B" w:rsidRPr="002D38D3" w:rsidRDefault="00350C4B" w:rsidP="00C62A13">
            <w:pPr>
              <w:overflowPunct/>
              <w:rPr>
                <w:rFonts w:cs="Verdana"/>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Kenneth Roy Simpson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1.10.16</w:t>
            </w:r>
          </w:p>
          <w:p w:rsidR="00350C4B" w:rsidRPr="002D38D3" w:rsidRDefault="00350C4B" w:rsidP="00C62A13">
            <w:pPr>
              <w:overflowPunct/>
              <w:rPr>
                <w:rFonts w:cs="Verdana"/>
                <w:lang w:val="en-US"/>
              </w:rPr>
            </w:pPr>
            <w:r w:rsidRPr="002D38D3">
              <w:rPr>
                <w:rFonts w:cs="Verdana"/>
                <w:lang w:val="en-US"/>
              </w:rPr>
              <w:t>Castle Donnington</w:t>
            </w:r>
          </w:p>
          <w:p w:rsidR="00350C4B" w:rsidRPr="002D38D3" w:rsidRDefault="00350C4B" w:rsidP="00C62A13">
            <w:pPr>
              <w:overflowPunct/>
              <w:rPr>
                <w:rFonts w:cs="Verdana"/>
                <w:lang w:val="en-US"/>
              </w:rPr>
            </w:pPr>
            <w:r w:rsidRPr="002D38D3">
              <w:rPr>
                <w:rFonts w:cs="Verdana"/>
                <w:lang w:val="en-US"/>
              </w:rPr>
              <w:t>D 1973</w:t>
            </w:r>
          </w:p>
          <w:p w:rsidR="00350C4B" w:rsidRPr="002D38D3" w:rsidRDefault="00350C4B" w:rsidP="00C62A13">
            <w:pPr>
              <w:overflowPunct/>
              <w:rPr>
                <w:rFonts w:cs="Verdana"/>
                <w:lang w:val="en-US"/>
              </w:rPr>
            </w:pPr>
            <w:r w:rsidRPr="002D38D3">
              <w:rPr>
                <w:rFonts w:cs="Verdana"/>
                <w:lang w:val="en-US"/>
              </w:rPr>
              <w:t>Thanet</w:t>
            </w:r>
          </w:p>
          <w:p w:rsidR="00350C4B" w:rsidRPr="002D38D3" w:rsidRDefault="00350C4B" w:rsidP="00C62A13">
            <w:pPr>
              <w:overflowPunct/>
              <w:rPr>
                <w:rFonts w:cs="Verdana"/>
                <w:lang w:val="en-US"/>
              </w:rPr>
            </w:pPr>
            <w:r w:rsidRPr="002D38D3">
              <w:rPr>
                <w:rFonts w:cs="Verdana"/>
                <w:lang w:val="en-US"/>
              </w:rPr>
              <w:t>Aged 56</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88</w:t>
            </w:r>
            <w:r w:rsidRPr="002D38D3">
              <w:rPr>
                <w:rFonts w:cs="Verdana"/>
                <w:vertAlign w:val="superscript"/>
                <w:lang w:val="en-US"/>
              </w:rPr>
              <w:t>th</w:t>
            </w:r>
            <w:r w:rsidRPr="002D38D3">
              <w:rPr>
                <w:rFonts w:cs="Verdana"/>
                <w:lang w:val="en-US"/>
              </w:rPr>
              <w:t xml:space="preserve"> Field Regiment </w:t>
            </w:r>
          </w:p>
          <w:p w:rsidR="00350C4B" w:rsidRPr="002D38D3" w:rsidRDefault="00350C4B" w:rsidP="00C62A13">
            <w:pPr>
              <w:overflowPunct/>
              <w:rPr>
                <w:rFonts w:cs="Verdana"/>
                <w:lang w:val="en-US"/>
              </w:rPr>
            </w:pPr>
            <w:r w:rsidRPr="002D38D3">
              <w:rPr>
                <w:rFonts w:cs="Verdana"/>
                <w:lang w:val="en-US"/>
              </w:rPr>
              <w:t>RA</w:t>
            </w:r>
          </w:p>
          <w:p w:rsidR="000C04BE" w:rsidRPr="002D38D3" w:rsidRDefault="000C04BE" w:rsidP="00C62A13">
            <w:pPr>
              <w:overflowPunct/>
              <w:rPr>
                <w:rFonts w:cs="Verdana"/>
                <w:lang w:val="en-US"/>
              </w:rPr>
            </w:pPr>
          </w:p>
          <w:p w:rsidR="000C04BE" w:rsidRPr="002D38D3" w:rsidRDefault="000C04BE" w:rsidP="00C62A13">
            <w:pPr>
              <w:overflowPunct/>
              <w:rPr>
                <w:rFonts w:cs="Verdana"/>
                <w:lang w:val="en-US"/>
              </w:rPr>
            </w:pPr>
            <w:r w:rsidRPr="002D38D3">
              <w:rPr>
                <w:rFonts w:cs="Verdana"/>
                <w:lang w:val="en-US"/>
              </w:rPr>
              <w:t>Taken POW Singapore</w:t>
            </w:r>
          </w:p>
          <w:p w:rsidR="000C04BE" w:rsidRPr="002D38D3" w:rsidRDefault="000C04BE"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Ernest and Amy Simpson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Rose Villa</w:t>
            </w:r>
          </w:p>
          <w:p w:rsidR="00350C4B" w:rsidRPr="002D38D3" w:rsidRDefault="00350C4B" w:rsidP="00C62A13">
            <w:pPr>
              <w:overflowPunct/>
              <w:rPr>
                <w:rFonts w:cs="Verdana"/>
                <w:lang w:val="en-US"/>
              </w:rPr>
            </w:pPr>
            <w:r w:rsidRPr="002D38D3">
              <w:rPr>
                <w:rFonts w:cs="Verdana"/>
                <w:lang w:val="en-US"/>
              </w:rPr>
              <w:t>Station Road</w:t>
            </w:r>
          </w:p>
          <w:p w:rsidR="00350C4B" w:rsidRPr="002D38D3" w:rsidRDefault="00350C4B" w:rsidP="00C62A13">
            <w:pPr>
              <w:overflowPunct/>
              <w:rPr>
                <w:rFonts w:cs="Verdana"/>
                <w:color w:val="FF0000"/>
                <w:lang w:val="en-US"/>
              </w:rPr>
            </w:pPr>
            <w:r w:rsidRPr="002D38D3">
              <w:rPr>
                <w:rFonts w:cs="Verdana"/>
                <w:lang w:val="en-US"/>
              </w:rPr>
              <w:t>Castle Donnington</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Sydney G Simpson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21.4.21</w:t>
            </w:r>
          </w:p>
          <w:p w:rsidR="00350C4B" w:rsidRPr="002D38D3" w:rsidRDefault="00350C4B" w:rsidP="00C62A13">
            <w:pPr>
              <w:overflowPunct/>
              <w:rPr>
                <w:rFonts w:cs="Verdana"/>
                <w:lang w:val="en-US"/>
              </w:rPr>
            </w:pPr>
            <w:r w:rsidRPr="002D38D3">
              <w:rPr>
                <w:rFonts w:cs="Verdana"/>
                <w:lang w:val="en-US"/>
              </w:rPr>
              <w:t>Hinckley</w:t>
            </w:r>
          </w:p>
          <w:p w:rsidR="00C10725" w:rsidRPr="002D38D3" w:rsidRDefault="00C10725" w:rsidP="00C62A13">
            <w:pPr>
              <w:overflowPunct/>
              <w:rPr>
                <w:rFonts w:cs="Verdana"/>
                <w:lang w:val="en-US"/>
              </w:rPr>
            </w:pPr>
          </w:p>
          <w:p w:rsidR="00C10725" w:rsidRPr="002D38D3" w:rsidRDefault="00C10725"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16</w:t>
            </w:r>
            <w:r w:rsidRPr="002D38D3">
              <w:rPr>
                <w:rFonts w:cs="Verdana"/>
                <w:vertAlign w:val="superscript"/>
                <w:lang w:val="en-US"/>
              </w:rPr>
              <w:t>th</w:t>
            </w:r>
            <w:r w:rsidRPr="002D38D3">
              <w:rPr>
                <w:rFonts w:cs="Verdana"/>
                <w:lang w:val="en-US"/>
              </w:rPr>
              <w:t xml:space="preserve"> Defence Regiment </w:t>
            </w:r>
          </w:p>
          <w:p w:rsidR="00350C4B" w:rsidRPr="002D38D3" w:rsidRDefault="00350C4B" w:rsidP="00C62A13">
            <w:pPr>
              <w:overflowPunct/>
              <w:rPr>
                <w:rFonts w:cs="Verdana"/>
                <w:lang w:val="en-US"/>
              </w:rPr>
            </w:pPr>
            <w:r w:rsidRPr="002D38D3">
              <w:rPr>
                <w:rFonts w:cs="Verdana"/>
                <w:lang w:val="en-US"/>
              </w:rPr>
              <w:t>RA</w:t>
            </w:r>
          </w:p>
          <w:p w:rsidR="00C10725" w:rsidRPr="002D38D3" w:rsidRDefault="00C10725" w:rsidP="00C62A13">
            <w:pPr>
              <w:overflowPunct/>
              <w:rPr>
                <w:rFonts w:cs="Verdana"/>
                <w:lang w:val="en-US"/>
              </w:rPr>
            </w:pPr>
          </w:p>
          <w:p w:rsidR="00C10725" w:rsidRPr="002D38D3" w:rsidRDefault="00C10725" w:rsidP="00C10725">
            <w:pPr>
              <w:overflowPunct/>
              <w:rPr>
                <w:rFonts w:cs="Verdana"/>
                <w:i/>
                <w:color w:val="FF0000"/>
                <w:lang w:val="en-US"/>
              </w:rPr>
            </w:pPr>
            <w:r w:rsidRPr="002D38D3">
              <w:rPr>
                <w:rFonts w:cs="Verdana"/>
                <w:i/>
                <w:color w:val="FF0000"/>
                <w:lang w:val="en-US"/>
              </w:rPr>
              <w:t>Survived the sinking of the Rakuyo Maru by USS Sealion</w:t>
            </w:r>
          </w:p>
          <w:p w:rsidR="00C10725" w:rsidRPr="002D38D3" w:rsidRDefault="00C10725" w:rsidP="00C10725">
            <w:pPr>
              <w:overflowPunct/>
              <w:rPr>
                <w:rFonts w:cs="Verdana"/>
                <w:i/>
                <w:color w:val="FF0000"/>
                <w:lang w:val="en-US"/>
              </w:rPr>
            </w:pPr>
          </w:p>
          <w:p w:rsidR="00C10725" w:rsidRPr="002D38D3" w:rsidRDefault="00C10725" w:rsidP="00C10725">
            <w:pPr>
              <w:overflowPunct/>
              <w:rPr>
                <w:rFonts w:cs="Verdana"/>
                <w:i/>
                <w:color w:val="FF0000"/>
                <w:lang w:val="en-US"/>
              </w:rPr>
            </w:pPr>
            <w:r w:rsidRPr="002D38D3">
              <w:rPr>
                <w:rFonts w:cs="Verdana"/>
                <w:i/>
                <w:color w:val="FF0000"/>
                <w:lang w:val="en-US"/>
              </w:rPr>
              <w:t>R</w:t>
            </w:r>
            <w:r w:rsidR="000F2028" w:rsidRPr="002D38D3">
              <w:rPr>
                <w:rFonts w:cs="Verdana"/>
                <w:i/>
                <w:color w:val="FF0000"/>
                <w:lang w:val="en-US"/>
              </w:rPr>
              <w:t>escu</w:t>
            </w:r>
            <w:r w:rsidRPr="002D38D3">
              <w:rPr>
                <w:rFonts w:cs="Verdana"/>
                <w:i/>
                <w:color w:val="FF0000"/>
                <w:lang w:val="en-US"/>
              </w:rPr>
              <w:t>ed from the sea by the USS Sealion</w:t>
            </w:r>
          </w:p>
          <w:p w:rsidR="00C10725" w:rsidRPr="002D38D3" w:rsidRDefault="00C10725" w:rsidP="00C10725">
            <w:pPr>
              <w:overflowPunct/>
              <w:rPr>
                <w:rFonts w:cs="Verdana"/>
                <w:i/>
                <w:color w:val="FF0000"/>
                <w:lang w:val="en-US"/>
              </w:rPr>
            </w:pPr>
          </w:p>
          <w:p w:rsidR="00C10725" w:rsidRPr="002D38D3" w:rsidRDefault="00C10725" w:rsidP="00C10725">
            <w:pPr>
              <w:overflowPunct/>
              <w:rPr>
                <w:rFonts w:cs="Verdana"/>
                <w:i/>
                <w:color w:val="FF0000"/>
                <w:lang w:val="en-US"/>
              </w:rPr>
            </w:pPr>
          </w:p>
          <w:p w:rsidR="00C10725" w:rsidRPr="002D38D3" w:rsidRDefault="00C10725" w:rsidP="00C10725">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Hosiery stocking dyer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William and Edith Simpsom</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Frances Simpson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93 Westfield Road</w:t>
            </w:r>
          </w:p>
          <w:p w:rsidR="00350C4B" w:rsidRPr="002D38D3" w:rsidRDefault="00350C4B" w:rsidP="00C62A13">
            <w:pPr>
              <w:overflowPunct/>
              <w:rPr>
                <w:rFonts w:cs="Verdana"/>
                <w:lang w:val="en-US"/>
              </w:rPr>
            </w:pPr>
            <w:r w:rsidRPr="002D38D3">
              <w:rPr>
                <w:rFonts w:cs="Verdana"/>
                <w:lang w:val="en-US"/>
              </w:rPr>
              <w:t>Hinckley</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Douglas William Sleath</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14.4.21</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1980</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58</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230 Bty 77</w:t>
            </w:r>
            <w:r w:rsidRPr="002D38D3">
              <w:rPr>
                <w:rFonts w:cs="Verdana"/>
                <w:vertAlign w:val="superscript"/>
                <w:lang w:val="en-US"/>
              </w:rPr>
              <w:t>th</w:t>
            </w:r>
            <w:r w:rsidRPr="002D38D3">
              <w:rPr>
                <w:rFonts w:cs="Verdana"/>
                <w:lang w:val="en-US"/>
              </w:rPr>
              <w:t xml:space="preserve"> Field Regiment</w:t>
            </w:r>
          </w:p>
          <w:p w:rsidR="00350C4B" w:rsidRPr="002D38D3" w:rsidRDefault="00350C4B" w:rsidP="00C62A13">
            <w:pPr>
              <w:overflowPunct/>
              <w:rPr>
                <w:rFonts w:cs="Verdana"/>
                <w:lang w:val="en-US"/>
              </w:rPr>
            </w:pPr>
            <w:r w:rsidRPr="002D38D3">
              <w:rPr>
                <w:rFonts w:cs="Verdana"/>
                <w:lang w:val="en-US"/>
              </w:rPr>
              <w:t>RA</w:t>
            </w:r>
          </w:p>
          <w:p w:rsidR="005E4613" w:rsidRPr="002D38D3" w:rsidRDefault="005E4613" w:rsidP="00C62A13">
            <w:pPr>
              <w:overflowPunct/>
              <w:rPr>
                <w:rFonts w:cs="Verdana"/>
                <w:lang w:val="en-US"/>
              </w:rPr>
            </w:pPr>
          </w:p>
          <w:p w:rsidR="005E4613" w:rsidRPr="002D38D3" w:rsidRDefault="005E4613" w:rsidP="00C62A13">
            <w:pPr>
              <w:overflowPunct/>
              <w:rPr>
                <w:rFonts w:cs="Verdana"/>
                <w:lang w:val="en-US"/>
              </w:rPr>
            </w:pPr>
            <w:r w:rsidRPr="002D38D3">
              <w:rPr>
                <w:rFonts w:cs="Verdana"/>
                <w:lang w:val="en-US"/>
              </w:rPr>
              <w:t>Taken POW 8.3.42 Garoet Java</w:t>
            </w:r>
          </w:p>
          <w:p w:rsidR="005E4613" w:rsidRPr="002D38D3" w:rsidRDefault="005E4613" w:rsidP="00C62A13">
            <w:pPr>
              <w:overflowPunct/>
              <w:rPr>
                <w:rFonts w:cs="Verdana"/>
                <w:lang w:val="en-US"/>
              </w:rPr>
            </w:pPr>
          </w:p>
          <w:p w:rsidR="005E4613" w:rsidRPr="002D38D3" w:rsidRDefault="005E4613" w:rsidP="00C62A13">
            <w:pPr>
              <w:overflowPunct/>
              <w:rPr>
                <w:rFonts w:cs="Verdana"/>
                <w:lang w:val="en-US"/>
              </w:rPr>
            </w:pPr>
            <w:r w:rsidRPr="002D38D3">
              <w:rPr>
                <w:rFonts w:cs="Verdana"/>
                <w:lang w:val="en-US"/>
              </w:rPr>
              <w:t>Liberated Kranji Singapore</w:t>
            </w:r>
          </w:p>
          <w:p w:rsidR="005E4613" w:rsidRPr="002D38D3" w:rsidRDefault="005E4613"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Henry and Laura Ethel Sleath</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62 Outram Street</w:t>
            </w:r>
          </w:p>
          <w:p w:rsidR="00350C4B" w:rsidRPr="002D38D3" w:rsidRDefault="00350C4B" w:rsidP="00C62A13">
            <w:pPr>
              <w:overflowPunct/>
              <w:rPr>
                <w:rFonts w:cs="Verdana"/>
                <w:color w:val="5B9BD5"/>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Arthur Edward Smalley</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17.10.16</w:t>
            </w:r>
          </w:p>
          <w:p w:rsidR="00350C4B" w:rsidRPr="002D38D3" w:rsidRDefault="00350C4B" w:rsidP="00C62A13">
            <w:pPr>
              <w:overflowPunct/>
              <w:rPr>
                <w:rFonts w:cs="Verdana"/>
                <w:lang w:val="en-US"/>
              </w:rPr>
            </w:pPr>
            <w:r w:rsidRPr="002D38D3">
              <w:rPr>
                <w:rFonts w:cs="Verdana"/>
                <w:lang w:val="en-US"/>
              </w:rPr>
              <w:t>Shepshed</w:t>
            </w:r>
          </w:p>
          <w:p w:rsidR="00350C4B" w:rsidRPr="002D38D3" w:rsidRDefault="00350C4B" w:rsidP="00C62A13">
            <w:pPr>
              <w:overflowPunct/>
              <w:rPr>
                <w:rFonts w:cs="Verdana"/>
                <w:lang w:val="en-US"/>
              </w:rPr>
            </w:pPr>
            <w:r w:rsidRPr="002D38D3">
              <w:rPr>
                <w:rFonts w:cs="Verdana"/>
                <w:lang w:val="en-US"/>
              </w:rPr>
              <w:t>D 1989 Leicester</w:t>
            </w:r>
          </w:p>
          <w:p w:rsidR="00350C4B" w:rsidRPr="002D38D3" w:rsidRDefault="00350C4B" w:rsidP="00C62A13">
            <w:pPr>
              <w:overflowPunct/>
              <w:rPr>
                <w:rFonts w:cs="Verdana"/>
                <w:lang w:val="en-US"/>
              </w:rPr>
            </w:pPr>
            <w:r w:rsidRPr="002D38D3">
              <w:rPr>
                <w:rFonts w:cs="Verdana"/>
                <w:lang w:val="en-US"/>
              </w:rPr>
              <w:t>Aged 82</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 xml:space="preserve">3 Ind Provost Coy </w:t>
            </w:r>
          </w:p>
          <w:p w:rsidR="00350C4B" w:rsidRPr="002D38D3" w:rsidRDefault="00350C4B" w:rsidP="00C62A13">
            <w:pPr>
              <w:overflowPunct/>
              <w:rPr>
                <w:rFonts w:cs="Verdana"/>
                <w:lang w:val="en-US"/>
              </w:rPr>
            </w:pPr>
            <w:r w:rsidRPr="002D38D3">
              <w:rPr>
                <w:rFonts w:cs="Verdana"/>
                <w:lang w:val="en-US"/>
              </w:rPr>
              <w:t>CMP</w:t>
            </w:r>
          </w:p>
          <w:p w:rsidR="00B74C79" w:rsidRPr="002D38D3" w:rsidRDefault="00B74C79" w:rsidP="00C62A13">
            <w:pPr>
              <w:overflowPunct/>
              <w:rPr>
                <w:rFonts w:cs="Verdana"/>
                <w:lang w:val="en-US"/>
              </w:rPr>
            </w:pPr>
          </w:p>
          <w:p w:rsidR="00B74C79" w:rsidRPr="002D38D3" w:rsidRDefault="00B74C79" w:rsidP="00C62A13">
            <w:pPr>
              <w:overflowPunct/>
              <w:rPr>
                <w:rFonts w:cs="Verdana"/>
                <w:lang w:val="en-US"/>
              </w:rPr>
            </w:pPr>
            <w:r w:rsidRPr="002D38D3">
              <w:rPr>
                <w:rFonts w:cs="Verdana"/>
                <w:lang w:val="en-US"/>
              </w:rPr>
              <w:t>Taken POW Singapore</w:t>
            </w:r>
          </w:p>
          <w:p w:rsidR="00B74C79" w:rsidRPr="002D38D3" w:rsidRDefault="00B74C79" w:rsidP="00C62A13">
            <w:pPr>
              <w:overflowPunct/>
              <w:rPr>
                <w:rFonts w:cs="Verdana"/>
                <w:lang w:val="en-US"/>
              </w:rPr>
            </w:pPr>
          </w:p>
          <w:p w:rsidR="00B74C79" w:rsidRPr="002D38D3" w:rsidRDefault="00B74C79" w:rsidP="00C62A13">
            <w:pPr>
              <w:overflowPunct/>
              <w:rPr>
                <w:rFonts w:cs="Verdana"/>
                <w:lang w:val="en-US"/>
              </w:rPr>
            </w:pPr>
            <w:r w:rsidRPr="002D38D3">
              <w:rPr>
                <w:rFonts w:cs="Verdana"/>
                <w:lang w:val="en-US"/>
              </w:rPr>
              <w:t>Liberated Changi</w:t>
            </w:r>
          </w:p>
          <w:p w:rsidR="00B74C79" w:rsidRPr="002D38D3" w:rsidRDefault="00B74C79" w:rsidP="00C62A13">
            <w:pPr>
              <w:overflowPunct/>
              <w:rPr>
                <w:rFonts w:cs="Verdana"/>
                <w:i/>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Boot and shoe operative</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Arthur Edward and Hannah Smalley</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Alice Smalley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29 Loughborough Road Shepshed</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 xml:space="preserve">89 Charnwood Road </w:t>
            </w:r>
          </w:p>
          <w:p w:rsidR="00350C4B" w:rsidRPr="002D38D3" w:rsidRDefault="00350C4B" w:rsidP="00C62A13">
            <w:pPr>
              <w:overflowPunct/>
              <w:rPr>
                <w:rFonts w:cs="Verdana"/>
                <w:lang w:val="en-US"/>
              </w:rPr>
            </w:pPr>
            <w:r w:rsidRPr="002D38D3">
              <w:rPr>
                <w:rFonts w:cs="Verdana"/>
                <w:lang w:val="en-US"/>
              </w:rPr>
              <w:t>Shepshed</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Clarence Frederick Frank Smith</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9.4.19</w:t>
            </w:r>
          </w:p>
          <w:p w:rsidR="00350C4B" w:rsidRPr="002D38D3" w:rsidRDefault="00350C4B" w:rsidP="00C62A13">
            <w:pPr>
              <w:overflowPunct/>
              <w:rPr>
                <w:rFonts w:cs="Verdana"/>
                <w:lang w:val="en-US"/>
              </w:rPr>
            </w:pPr>
            <w:r w:rsidRPr="002D38D3">
              <w:rPr>
                <w:rFonts w:cs="Verdana"/>
                <w:lang w:val="en-US"/>
              </w:rPr>
              <w:t>Market Bosworth</w:t>
            </w:r>
          </w:p>
          <w:p w:rsidR="00350C4B" w:rsidRPr="002D38D3" w:rsidRDefault="00350C4B" w:rsidP="00861B22">
            <w:pPr>
              <w:overflowPunct/>
              <w:rPr>
                <w:rFonts w:cs="Verdana"/>
                <w:lang w:val="en-US"/>
              </w:rPr>
            </w:pPr>
            <w:r w:rsidRPr="002D38D3">
              <w:rPr>
                <w:rFonts w:cs="Verdana"/>
                <w:lang w:val="en-US"/>
              </w:rPr>
              <w:t>D 1995</w:t>
            </w:r>
          </w:p>
          <w:p w:rsidR="00350C4B" w:rsidRPr="002D38D3" w:rsidRDefault="00350C4B" w:rsidP="00861B22">
            <w:pPr>
              <w:overflowPunct/>
              <w:rPr>
                <w:rFonts w:cs="Verdana"/>
                <w:lang w:val="en-US"/>
              </w:rPr>
            </w:pPr>
            <w:r w:rsidRPr="002D38D3">
              <w:rPr>
                <w:rFonts w:cs="Verdana"/>
                <w:lang w:val="en-US"/>
              </w:rPr>
              <w:t>Leicester</w:t>
            </w:r>
          </w:p>
          <w:p w:rsidR="00350C4B" w:rsidRPr="002D38D3" w:rsidRDefault="00350C4B" w:rsidP="00861B22">
            <w:pPr>
              <w:overflowPunct/>
              <w:rPr>
                <w:rFonts w:cs="Verdana"/>
                <w:lang w:val="en-US"/>
              </w:rPr>
            </w:pPr>
            <w:r w:rsidRPr="002D38D3">
              <w:rPr>
                <w:rFonts w:cs="Verdana"/>
                <w:lang w:val="en-US"/>
              </w:rPr>
              <w:t>Aged 76</w:t>
            </w:r>
          </w:p>
          <w:p w:rsidR="00350C4B" w:rsidRPr="002D38D3" w:rsidRDefault="00350C4B" w:rsidP="00861B22">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HMS Grasshopper</w:t>
            </w:r>
          </w:p>
          <w:p w:rsidR="00350C4B" w:rsidRPr="002D38D3" w:rsidRDefault="00350C4B" w:rsidP="00C62A13">
            <w:pPr>
              <w:overflowPunct/>
              <w:rPr>
                <w:rFonts w:cs="Verdana"/>
                <w:lang w:val="en-US"/>
              </w:rPr>
            </w:pPr>
            <w:r w:rsidRPr="002D38D3">
              <w:rPr>
                <w:rFonts w:cs="Verdana"/>
                <w:lang w:val="en-US"/>
              </w:rPr>
              <w:t>RN</w:t>
            </w:r>
          </w:p>
          <w:p w:rsidR="00F06411" w:rsidRPr="002D38D3" w:rsidRDefault="00F06411" w:rsidP="00C62A13">
            <w:pPr>
              <w:overflowPunct/>
              <w:rPr>
                <w:rFonts w:cs="Verdana"/>
                <w:lang w:val="en-US"/>
              </w:rPr>
            </w:pPr>
          </w:p>
          <w:p w:rsidR="00F06411" w:rsidRPr="002D38D3" w:rsidRDefault="00F06411" w:rsidP="00C62A13">
            <w:pPr>
              <w:overflowPunct/>
              <w:rPr>
                <w:rFonts w:cs="Verdana"/>
                <w:lang w:val="en-US"/>
              </w:rPr>
            </w:pPr>
            <w:r w:rsidRPr="002D38D3">
              <w:rPr>
                <w:rFonts w:cs="Verdana"/>
                <w:lang w:val="en-US"/>
              </w:rPr>
              <w:t>Taken POW 17.3.42</w:t>
            </w:r>
          </w:p>
          <w:p w:rsidR="00F06411" w:rsidRPr="002D38D3" w:rsidRDefault="00F06411" w:rsidP="00C62A13">
            <w:pPr>
              <w:overflowPunct/>
              <w:rPr>
                <w:rFonts w:cs="Verdana"/>
                <w:lang w:val="en-US"/>
              </w:rPr>
            </w:pPr>
            <w:r w:rsidRPr="002D38D3">
              <w:rPr>
                <w:rFonts w:cs="Verdana"/>
                <w:lang w:val="en-US"/>
              </w:rPr>
              <w:t>Sumatra</w:t>
            </w:r>
          </w:p>
          <w:p w:rsidR="00F06411" w:rsidRPr="002D38D3" w:rsidRDefault="00F06411" w:rsidP="00C62A13">
            <w:pPr>
              <w:overflowPunct/>
              <w:rPr>
                <w:rFonts w:cs="Verdana"/>
                <w:lang w:val="en-US"/>
              </w:rPr>
            </w:pPr>
          </w:p>
          <w:p w:rsidR="00F06411" w:rsidRPr="002D38D3" w:rsidRDefault="00F06411" w:rsidP="00F06411">
            <w:pPr>
              <w:overflowPunct/>
              <w:rPr>
                <w:rFonts w:cs="Verdana"/>
                <w:lang w:val="en-US"/>
              </w:rPr>
            </w:pPr>
            <w:r w:rsidRPr="002D38D3">
              <w:rPr>
                <w:rFonts w:cs="Verdana"/>
                <w:lang w:val="en-US"/>
              </w:rPr>
              <w:t>Liberated Pekonbaroe Sumatra</w:t>
            </w: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Percy and Gertrude Smith</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Smiths Stores</w:t>
            </w:r>
          </w:p>
          <w:p w:rsidR="00350C4B" w:rsidRPr="002D38D3" w:rsidRDefault="00350C4B" w:rsidP="00C62A13">
            <w:pPr>
              <w:overflowPunct/>
              <w:rPr>
                <w:rFonts w:cs="Verdana"/>
                <w:lang w:val="en-US"/>
              </w:rPr>
            </w:pPr>
            <w:r w:rsidRPr="002D38D3">
              <w:rPr>
                <w:rFonts w:cs="Verdana"/>
                <w:lang w:val="en-US"/>
              </w:rPr>
              <w:t>Station Road</w:t>
            </w:r>
          </w:p>
          <w:p w:rsidR="00350C4B" w:rsidRPr="002D38D3" w:rsidRDefault="00350C4B" w:rsidP="00C62A13">
            <w:pPr>
              <w:overflowPunct/>
              <w:rPr>
                <w:rFonts w:cs="Verdana"/>
                <w:lang w:val="en-US"/>
              </w:rPr>
            </w:pPr>
            <w:r w:rsidRPr="002D38D3">
              <w:rPr>
                <w:rFonts w:cs="Verdana"/>
                <w:lang w:val="en-US"/>
              </w:rPr>
              <w:t>Bagworth</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Edward Smith</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27.12.14</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1994</w:t>
            </w:r>
          </w:p>
          <w:p w:rsidR="00350C4B" w:rsidRPr="002D38D3" w:rsidRDefault="00350C4B" w:rsidP="00C62A13">
            <w:pPr>
              <w:overflowPunct/>
              <w:rPr>
                <w:rFonts w:cs="Verdana"/>
                <w:lang w:val="en-US"/>
              </w:rPr>
            </w:pPr>
            <w:r w:rsidRPr="002D38D3">
              <w:rPr>
                <w:rFonts w:cs="Verdana"/>
                <w:lang w:val="en-US"/>
              </w:rPr>
              <w:t>Loughborough</w:t>
            </w:r>
          </w:p>
          <w:p w:rsidR="00350C4B" w:rsidRPr="002D38D3" w:rsidRDefault="00350C4B" w:rsidP="00C62A13">
            <w:pPr>
              <w:overflowPunct/>
              <w:rPr>
                <w:rFonts w:cs="Verdana"/>
                <w:lang w:val="en-US"/>
              </w:rPr>
            </w:pPr>
            <w:r w:rsidRPr="002D38D3">
              <w:rPr>
                <w:rFonts w:cs="Verdana"/>
                <w:lang w:val="en-US"/>
              </w:rPr>
              <w:t>Aged 79</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3 Ind Corp Prov Coy</w:t>
            </w:r>
          </w:p>
          <w:p w:rsidR="00350C4B" w:rsidRPr="002D38D3" w:rsidRDefault="00350C4B" w:rsidP="00C62A13">
            <w:pPr>
              <w:overflowPunct/>
              <w:rPr>
                <w:rFonts w:cs="Verdana"/>
                <w:lang w:val="en-US"/>
              </w:rPr>
            </w:pPr>
            <w:r w:rsidRPr="002D38D3">
              <w:rPr>
                <w:rFonts w:cs="Verdana"/>
                <w:lang w:val="en-US"/>
              </w:rPr>
              <w:t>CMP</w:t>
            </w:r>
          </w:p>
          <w:p w:rsidR="00863E4A" w:rsidRPr="002D38D3" w:rsidRDefault="00863E4A" w:rsidP="00C62A13">
            <w:pPr>
              <w:overflowPunct/>
              <w:rPr>
                <w:rFonts w:cs="Verdana"/>
                <w:lang w:val="en-US"/>
              </w:rPr>
            </w:pPr>
          </w:p>
          <w:p w:rsidR="00863E4A" w:rsidRPr="002D38D3" w:rsidRDefault="006A09FA" w:rsidP="00C62A13">
            <w:pPr>
              <w:overflowPunct/>
              <w:rPr>
                <w:rFonts w:cs="Verdana"/>
                <w:lang w:val="en-US"/>
              </w:rPr>
            </w:pPr>
            <w:r w:rsidRPr="002D38D3">
              <w:rPr>
                <w:rFonts w:cs="Verdana"/>
                <w:lang w:val="en-US"/>
              </w:rPr>
              <w:t>Taken POW Singapore</w:t>
            </w:r>
          </w:p>
          <w:p w:rsidR="006A09FA" w:rsidRPr="002D38D3" w:rsidRDefault="006A09FA" w:rsidP="00C62A13">
            <w:pPr>
              <w:overflowPunct/>
              <w:rPr>
                <w:rFonts w:cs="Verdana"/>
                <w:lang w:val="en-US"/>
              </w:rPr>
            </w:pPr>
          </w:p>
          <w:p w:rsidR="006A09FA" w:rsidRPr="002D38D3" w:rsidRDefault="006A09FA" w:rsidP="00C62A13">
            <w:pPr>
              <w:overflowPunct/>
              <w:rPr>
                <w:rFonts w:cs="Verdana"/>
                <w:lang w:val="en-US"/>
              </w:rPr>
            </w:pPr>
            <w:r w:rsidRPr="002D38D3">
              <w:rPr>
                <w:rFonts w:cs="Verdana"/>
                <w:lang w:val="en-US"/>
              </w:rPr>
              <w:t>Liberated Japan?</w:t>
            </w:r>
          </w:p>
          <w:p w:rsidR="006A09FA" w:rsidRPr="002D38D3" w:rsidRDefault="006A09FA"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Hosiery operative</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Edward and Eliza Smith</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Rowena Smith</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Anstey</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Beech Street Cottages</w:t>
            </w:r>
          </w:p>
          <w:p w:rsidR="00350C4B" w:rsidRPr="002D38D3" w:rsidRDefault="00350C4B" w:rsidP="00C62A13">
            <w:pPr>
              <w:overflowPunct/>
              <w:rPr>
                <w:rFonts w:cs="Verdana"/>
                <w:lang w:val="en-US"/>
              </w:rPr>
            </w:pPr>
            <w:r w:rsidRPr="002D38D3">
              <w:rPr>
                <w:rFonts w:cs="Verdana"/>
                <w:lang w:val="en-US"/>
              </w:rPr>
              <w:t>North Road</w:t>
            </w:r>
          </w:p>
          <w:p w:rsidR="00350C4B" w:rsidRPr="002D38D3" w:rsidRDefault="00350C4B" w:rsidP="00C62A13">
            <w:pPr>
              <w:overflowPunct/>
              <w:rPr>
                <w:rFonts w:cs="Verdana"/>
                <w:lang w:val="en-US"/>
              </w:rPr>
            </w:pPr>
            <w:r w:rsidRPr="002D38D3">
              <w:rPr>
                <w:rFonts w:cs="Verdana"/>
                <w:lang w:val="en-US"/>
              </w:rPr>
              <w:t>Rothley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Frank Claude Smith</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8.3.20</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1970</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50</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745B83" w:rsidP="00C62A13">
            <w:pPr>
              <w:overflowPunct/>
              <w:rPr>
                <w:rFonts w:cs="Verdana"/>
                <w:lang w:val="en-US"/>
              </w:rPr>
            </w:pPr>
            <w:r w:rsidRPr="002D38D3">
              <w:rPr>
                <w:rFonts w:cs="Verdana"/>
                <w:lang w:val="en-US"/>
              </w:rPr>
              <w:t>HMS Repulse RN</w:t>
            </w:r>
          </w:p>
          <w:p w:rsidR="005D6B10" w:rsidRPr="002D38D3" w:rsidRDefault="005D6B10" w:rsidP="00C62A13">
            <w:pPr>
              <w:overflowPunct/>
              <w:rPr>
                <w:rFonts w:cs="Verdana"/>
                <w:lang w:val="en-US"/>
              </w:rPr>
            </w:pPr>
          </w:p>
          <w:p w:rsidR="005D6B10" w:rsidRPr="002D38D3" w:rsidRDefault="005D6B10" w:rsidP="00C62A13">
            <w:pPr>
              <w:overflowPunct/>
              <w:rPr>
                <w:rFonts w:cs="Verdana"/>
                <w:lang w:val="en-US"/>
              </w:rPr>
            </w:pPr>
            <w:r w:rsidRPr="002D38D3">
              <w:rPr>
                <w:rFonts w:cs="Verdana"/>
                <w:lang w:val="en-US"/>
              </w:rPr>
              <w:t xml:space="preserve">Taken POW </w:t>
            </w:r>
            <w:r w:rsidR="00745B83" w:rsidRPr="002D38D3">
              <w:rPr>
                <w:rFonts w:cs="Verdana"/>
                <w:lang w:val="en-US"/>
              </w:rPr>
              <w:t>1</w:t>
            </w:r>
            <w:r w:rsidRPr="002D38D3">
              <w:rPr>
                <w:rFonts w:cs="Verdana"/>
                <w:lang w:val="en-US"/>
              </w:rPr>
              <w:t xml:space="preserve">.3.42 </w:t>
            </w:r>
            <w:r w:rsidR="00745B83" w:rsidRPr="002D38D3">
              <w:rPr>
                <w:rFonts w:cs="Verdana"/>
                <w:lang w:val="en-US"/>
              </w:rPr>
              <w:t xml:space="preserve">Sundra Straits </w:t>
            </w:r>
            <w:r w:rsidRPr="002D38D3">
              <w:rPr>
                <w:rFonts w:cs="Verdana"/>
                <w:lang w:val="en-US"/>
              </w:rPr>
              <w:t>Java</w:t>
            </w:r>
          </w:p>
          <w:p w:rsidR="00745B83" w:rsidRPr="002D38D3" w:rsidRDefault="00745B83" w:rsidP="00C62A13">
            <w:pPr>
              <w:overflowPunct/>
              <w:rPr>
                <w:rFonts w:cs="Verdana"/>
                <w:lang w:val="en-US"/>
              </w:rPr>
            </w:pPr>
          </w:p>
          <w:p w:rsidR="00745B83" w:rsidRPr="002D38D3" w:rsidRDefault="00745B83" w:rsidP="00C62A13">
            <w:pPr>
              <w:overflowPunct/>
              <w:rPr>
                <w:rFonts w:cs="Verdana"/>
                <w:lang w:val="en-US"/>
              </w:rPr>
            </w:pPr>
            <w:r w:rsidRPr="002D38D3">
              <w:rPr>
                <w:rFonts w:cs="Verdana"/>
                <w:lang w:val="en-US"/>
              </w:rPr>
              <w:t>Liberated Kranji Singapore</w:t>
            </w:r>
          </w:p>
          <w:p w:rsidR="005D6B10" w:rsidRPr="002D38D3" w:rsidRDefault="005D6B10" w:rsidP="00C62A13">
            <w:pPr>
              <w:overflowPunct/>
              <w:rPr>
                <w:rFonts w:cs="Verdana"/>
                <w:lang w:val="en-US"/>
              </w:rPr>
            </w:pPr>
          </w:p>
          <w:p w:rsidR="005D6B10" w:rsidRPr="002D38D3" w:rsidRDefault="005D6B10"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John and Violet Miriam Smith</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 xml:space="preserve">39 Bonchurch Street </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Harold Arthur Smith</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14.11.18</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1991 Leicester</w:t>
            </w:r>
          </w:p>
          <w:p w:rsidR="00350C4B" w:rsidRPr="002D38D3" w:rsidRDefault="00350C4B" w:rsidP="00C62A13">
            <w:pPr>
              <w:overflowPunct/>
              <w:rPr>
                <w:rFonts w:cs="Verdana"/>
                <w:lang w:val="en-US"/>
              </w:rPr>
            </w:pPr>
            <w:r w:rsidRPr="002D38D3">
              <w:rPr>
                <w:rFonts w:cs="Verdana"/>
                <w:lang w:val="en-US"/>
              </w:rPr>
              <w:t>Aged 72</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Royal Norfolk Regiment</w:t>
            </w:r>
          </w:p>
          <w:p w:rsidR="00400786" w:rsidRPr="002D38D3" w:rsidRDefault="00400786" w:rsidP="00C62A13">
            <w:pPr>
              <w:overflowPunct/>
              <w:rPr>
                <w:rFonts w:cs="Verdana"/>
                <w:lang w:val="en-US"/>
              </w:rPr>
            </w:pPr>
          </w:p>
          <w:p w:rsidR="00400786" w:rsidRPr="002D38D3" w:rsidRDefault="00400786" w:rsidP="00C62A13">
            <w:pPr>
              <w:overflowPunct/>
              <w:rPr>
                <w:rFonts w:cs="Verdana"/>
                <w:lang w:val="en-US"/>
              </w:rPr>
            </w:pPr>
            <w:r w:rsidRPr="002D38D3">
              <w:rPr>
                <w:rFonts w:cs="Verdana"/>
                <w:lang w:val="en-US"/>
              </w:rPr>
              <w:t>Taken POW Singapore</w:t>
            </w:r>
          </w:p>
          <w:p w:rsidR="00400786" w:rsidRPr="002D38D3" w:rsidRDefault="00400786" w:rsidP="00C62A13">
            <w:pPr>
              <w:overflowPunct/>
              <w:rPr>
                <w:rFonts w:cs="Verdana"/>
                <w:lang w:val="en-US"/>
              </w:rPr>
            </w:pPr>
          </w:p>
          <w:p w:rsidR="00400786" w:rsidRPr="002D38D3" w:rsidRDefault="00400786" w:rsidP="00C62A13">
            <w:pPr>
              <w:overflowPunct/>
              <w:rPr>
                <w:rFonts w:cs="Verdana"/>
                <w:lang w:val="en-US"/>
              </w:rPr>
            </w:pPr>
            <w:r w:rsidRPr="002D38D3">
              <w:rPr>
                <w:rFonts w:cs="Verdana"/>
                <w:lang w:val="en-US"/>
              </w:rPr>
              <w:t>Liberated Singapore</w:t>
            </w:r>
          </w:p>
          <w:p w:rsidR="000F2028" w:rsidRPr="002D38D3" w:rsidRDefault="000F2028" w:rsidP="00C62A13">
            <w:pPr>
              <w:overflowPunct/>
              <w:rPr>
                <w:rFonts w:cs="Verdana"/>
                <w:lang w:val="en-US"/>
              </w:rPr>
            </w:pPr>
          </w:p>
          <w:p w:rsidR="000F2028" w:rsidRPr="002D38D3" w:rsidRDefault="000F2028" w:rsidP="00C62A13">
            <w:pPr>
              <w:overflowPunct/>
              <w:rPr>
                <w:rFonts w:cs="Verdana"/>
                <w:lang w:val="en-US"/>
              </w:rPr>
            </w:pPr>
          </w:p>
          <w:p w:rsidR="000F2028" w:rsidRPr="002D38D3" w:rsidRDefault="000F2028" w:rsidP="00C62A13">
            <w:pPr>
              <w:overflowPunct/>
              <w:rPr>
                <w:rFonts w:cs="Verdana"/>
                <w:lang w:val="en-US"/>
              </w:rPr>
            </w:pPr>
          </w:p>
          <w:p w:rsidR="00400786" w:rsidRPr="002D38D3" w:rsidRDefault="00400786"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Driver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Winifred Smith</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 xml:space="preserve">18 Central Road </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James William Smith</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19.3.15</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1993</w:t>
            </w:r>
          </w:p>
          <w:p w:rsidR="00350C4B" w:rsidRPr="002D38D3" w:rsidRDefault="00350C4B" w:rsidP="00C62A13">
            <w:pPr>
              <w:overflowPunct/>
              <w:rPr>
                <w:rFonts w:cs="Verdana"/>
                <w:lang w:val="en-US"/>
              </w:rPr>
            </w:pPr>
            <w:r w:rsidRPr="002D38D3">
              <w:rPr>
                <w:rFonts w:cs="Verdana"/>
                <w:lang w:val="en-US"/>
              </w:rPr>
              <w:t>Poole</w:t>
            </w:r>
          </w:p>
          <w:p w:rsidR="00350C4B" w:rsidRPr="002D38D3" w:rsidRDefault="00350C4B" w:rsidP="00B44DF2">
            <w:pPr>
              <w:overflowPunct/>
              <w:rPr>
                <w:rFonts w:cs="Verdana"/>
                <w:lang w:val="en-US"/>
              </w:rPr>
            </w:pPr>
            <w:r w:rsidRPr="002D38D3">
              <w:rPr>
                <w:rFonts w:cs="Verdana"/>
                <w:lang w:val="en-US"/>
              </w:rPr>
              <w:t>Aged 76</w:t>
            </w:r>
          </w:p>
          <w:p w:rsidR="00350C4B" w:rsidRPr="002D38D3" w:rsidRDefault="00350C4B" w:rsidP="00B44DF2">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9B78D6">
            <w:pPr>
              <w:overflowPunct/>
              <w:rPr>
                <w:rFonts w:cs="Verdana"/>
                <w:lang w:val="en-US"/>
              </w:rPr>
            </w:pPr>
            <w:r w:rsidRPr="002D38D3">
              <w:rPr>
                <w:rFonts w:cs="Verdana"/>
                <w:lang w:val="en-US"/>
              </w:rPr>
              <w:t>5</w:t>
            </w:r>
            <w:r w:rsidRPr="002D38D3">
              <w:rPr>
                <w:rFonts w:cs="Verdana"/>
                <w:vertAlign w:val="superscript"/>
                <w:lang w:val="en-US"/>
              </w:rPr>
              <w:t>th</w:t>
            </w:r>
            <w:r w:rsidRPr="002D38D3">
              <w:rPr>
                <w:rFonts w:cs="Verdana"/>
                <w:lang w:val="en-US"/>
              </w:rPr>
              <w:t xml:space="preserve"> AA Regiment</w:t>
            </w:r>
          </w:p>
          <w:p w:rsidR="00350C4B" w:rsidRPr="002D38D3" w:rsidRDefault="00350C4B" w:rsidP="009B78D6">
            <w:pPr>
              <w:overflowPunct/>
              <w:rPr>
                <w:rFonts w:cs="Verdana"/>
                <w:lang w:val="en-US"/>
              </w:rPr>
            </w:pPr>
            <w:r w:rsidRPr="002D38D3">
              <w:rPr>
                <w:rFonts w:cs="Verdana"/>
                <w:lang w:val="en-US"/>
              </w:rPr>
              <w:t>RA</w:t>
            </w:r>
          </w:p>
          <w:p w:rsidR="001F2727" w:rsidRPr="002D38D3" w:rsidRDefault="001F2727" w:rsidP="009B78D6">
            <w:pPr>
              <w:overflowPunct/>
              <w:rPr>
                <w:rFonts w:cs="Verdana"/>
                <w:lang w:val="en-US"/>
              </w:rPr>
            </w:pPr>
          </w:p>
          <w:p w:rsidR="001F2727" w:rsidRPr="002D38D3" w:rsidRDefault="00217A08" w:rsidP="009B78D6">
            <w:pPr>
              <w:overflowPunct/>
              <w:rPr>
                <w:rFonts w:cs="Verdana"/>
                <w:lang w:val="en-US"/>
              </w:rPr>
            </w:pPr>
            <w:r w:rsidRPr="002D38D3">
              <w:rPr>
                <w:rFonts w:cs="Verdana"/>
                <w:lang w:val="en-US"/>
              </w:rPr>
              <w:t>Taken POW 25.12.42</w:t>
            </w:r>
            <w:r w:rsidR="00257EBD" w:rsidRPr="002D38D3">
              <w:rPr>
                <w:rFonts w:cs="Verdana"/>
                <w:lang w:val="en-US"/>
              </w:rPr>
              <w:t xml:space="preserve"> Hong Kong</w:t>
            </w:r>
          </w:p>
          <w:p w:rsidR="00217A08" w:rsidRPr="002D38D3" w:rsidRDefault="00217A08" w:rsidP="009B78D6">
            <w:pPr>
              <w:overflowPunct/>
              <w:rPr>
                <w:rFonts w:cs="Verdana"/>
                <w:lang w:val="en-US"/>
              </w:rPr>
            </w:pPr>
          </w:p>
          <w:p w:rsidR="001F2727" w:rsidRPr="002D38D3" w:rsidRDefault="00217A08" w:rsidP="009B78D6">
            <w:pPr>
              <w:overflowPunct/>
              <w:rPr>
                <w:rFonts w:cs="Verdana"/>
                <w:lang w:val="en-US"/>
              </w:rPr>
            </w:pPr>
            <w:r w:rsidRPr="002D38D3">
              <w:rPr>
                <w:rFonts w:cs="Verdana"/>
                <w:lang w:val="en-US"/>
              </w:rPr>
              <w:t>Liberated Japan.</w:t>
            </w:r>
          </w:p>
          <w:p w:rsidR="001F2727" w:rsidRPr="002D38D3" w:rsidRDefault="001F2727" w:rsidP="009B78D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John William and Annie Smith</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30 Gladstone Street</w:t>
            </w:r>
          </w:p>
          <w:p w:rsidR="00350C4B" w:rsidRPr="002D38D3" w:rsidRDefault="00350C4B" w:rsidP="00C62A13">
            <w:pPr>
              <w:overflowPunct/>
              <w:rPr>
                <w:rFonts w:cs="Verdana"/>
                <w:lang w:val="en-US"/>
              </w:rPr>
            </w:pPr>
            <w:r w:rsidRPr="002D38D3">
              <w:rPr>
                <w:rFonts w:cs="Verdana"/>
                <w:lang w:val="en-US"/>
              </w:rPr>
              <w:t>Wigston</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John Brazier Smith</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1919</w:t>
            </w:r>
          </w:p>
          <w:p w:rsidR="00350C4B" w:rsidRPr="002D38D3" w:rsidRDefault="00350C4B" w:rsidP="00C62A13">
            <w:pPr>
              <w:overflowPunct/>
              <w:rPr>
                <w:rFonts w:cs="Verdana"/>
                <w:color w:val="FF0000"/>
                <w:lang w:val="en-US"/>
              </w:rPr>
            </w:pPr>
            <w:r w:rsidRPr="002D38D3">
              <w:rPr>
                <w:rFonts w:cs="Verdana"/>
                <w:color w:val="FF0000"/>
                <w:lang w:val="en-US"/>
              </w:rPr>
              <w:t>Market Harborough</w:t>
            </w:r>
          </w:p>
          <w:p w:rsidR="00350C4B" w:rsidRPr="002D38D3" w:rsidRDefault="00F155B2" w:rsidP="00C62A13">
            <w:pPr>
              <w:overflowPunct/>
              <w:rPr>
                <w:rFonts w:cs="Verdana"/>
                <w:color w:val="FF0000"/>
                <w:lang w:val="en-US"/>
              </w:rPr>
            </w:pPr>
            <w:r w:rsidRPr="002D38D3">
              <w:rPr>
                <w:rFonts w:cs="Verdana"/>
                <w:color w:val="FF0000"/>
                <w:lang w:val="en-US"/>
              </w:rPr>
              <w:t>D1.10.</w:t>
            </w:r>
            <w:r w:rsidR="00350C4B" w:rsidRPr="002D38D3">
              <w:rPr>
                <w:rFonts w:cs="Verdana"/>
                <w:color w:val="FF0000"/>
                <w:lang w:val="en-US"/>
              </w:rPr>
              <w:t xml:space="preserve"> 42</w:t>
            </w:r>
          </w:p>
          <w:p w:rsidR="00350C4B" w:rsidRPr="002D38D3" w:rsidRDefault="00350C4B" w:rsidP="00C62A13">
            <w:pPr>
              <w:overflowPunct/>
              <w:rPr>
                <w:rFonts w:cs="Verdana"/>
                <w:color w:val="FF0000"/>
                <w:lang w:val="en-US"/>
              </w:rPr>
            </w:pPr>
            <w:r w:rsidRPr="002D38D3">
              <w:rPr>
                <w:rFonts w:cs="Verdana"/>
                <w:color w:val="FF0000"/>
                <w:lang w:val="en-US"/>
              </w:rPr>
              <w:t>Sai Wan memorial</w:t>
            </w:r>
          </w:p>
          <w:p w:rsidR="00350C4B" w:rsidRPr="002D38D3" w:rsidRDefault="00350C4B" w:rsidP="00C62A13">
            <w:pPr>
              <w:overflowPunct/>
              <w:rPr>
                <w:rFonts w:cs="Verdana"/>
                <w:color w:val="FF0000"/>
                <w:lang w:val="en-US"/>
              </w:rPr>
            </w:pPr>
            <w:r w:rsidRPr="002D38D3">
              <w:rPr>
                <w:rFonts w:cs="Verdana"/>
                <w:color w:val="FF0000"/>
                <w:lang w:val="en-US"/>
              </w:rPr>
              <w:t>Aged 23</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6048EC" w:rsidRPr="002D38D3" w:rsidRDefault="006048EC" w:rsidP="009B78D6">
            <w:pPr>
              <w:overflowPunct/>
              <w:rPr>
                <w:rFonts w:cs="Verdana"/>
                <w:lang w:val="en-US"/>
              </w:rPr>
            </w:pPr>
            <w:r w:rsidRPr="002D38D3">
              <w:rPr>
                <w:rFonts w:cs="Verdana"/>
                <w:lang w:val="en-US"/>
              </w:rPr>
              <w:t>Hong Kong and Singapore Royal Artillery</w:t>
            </w:r>
          </w:p>
          <w:p w:rsidR="006048EC" w:rsidRPr="002D38D3" w:rsidRDefault="006048EC" w:rsidP="009B78D6">
            <w:pPr>
              <w:overflowPunct/>
              <w:rPr>
                <w:rFonts w:cs="Verdana"/>
                <w:lang w:val="en-US"/>
              </w:rPr>
            </w:pPr>
          </w:p>
          <w:p w:rsidR="006048EC" w:rsidRPr="002D38D3" w:rsidRDefault="006048EC" w:rsidP="009B78D6">
            <w:pPr>
              <w:overflowPunct/>
              <w:rPr>
                <w:rFonts w:cs="Verdana"/>
                <w:lang w:val="en-US"/>
              </w:rPr>
            </w:pPr>
            <w:r w:rsidRPr="002D38D3">
              <w:rPr>
                <w:rFonts w:cs="Verdana"/>
                <w:lang w:val="en-US"/>
              </w:rPr>
              <w:t>Taken POW Hong Kong</w:t>
            </w:r>
          </w:p>
          <w:p w:rsidR="00D73CC0" w:rsidRPr="002D38D3" w:rsidRDefault="00D73CC0" w:rsidP="009B78D6">
            <w:pPr>
              <w:overflowPunct/>
              <w:rPr>
                <w:rFonts w:cs="Verdana"/>
                <w:lang w:val="en-US"/>
              </w:rPr>
            </w:pPr>
          </w:p>
          <w:p w:rsidR="00D73CC0" w:rsidRPr="002D38D3" w:rsidRDefault="00D73CC0" w:rsidP="00D73CC0">
            <w:pPr>
              <w:overflowPunct/>
              <w:rPr>
                <w:rFonts w:cs="Verdana"/>
                <w:i/>
                <w:color w:val="FF0000"/>
                <w:lang w:val="en-US"/>
              </w:rPr>
            </w:pPr>
            <w:r w:rsidRPr="002D38D3">
              <w:rPr>
                <w:rFonts w:cs="Verdana"/>
                <w:i/>
                <w:color w:val="FF0000"/>
                <w:lang w:val="en-US"/>
              </w:rPr>
              <w:t>Died in the sinking of the Hellship Lisbon Maru.</w:t>
            </w:r>
          </w:p>
          <w:p w:rsidR="00D73CC0" w:rsidRPr="002D38D3" w:rsidRDefault="00D73CC0" w:rsidP="00D73CC0">
            <w:pPr>
              <w:overflowPunct/>
              <w:rPr>
                <w:rFonts w:cs="Verdana"/>
                <w:i/>
                <w:color w:val="FF0000"/>
                <w:lang w:val="en-US"/>
              </w:rPr>
            </w:pPr>
            <w:r w:rsidRPr="002D38D3">
              <w:rPr>
                <w:rFonts w:cs="Verdana"/>
                <w:i/>
                <w:color w:val="FF0000"/>
                <w:lang w:val="en-US"/>
              </w:rPr>
              <w:t>Sunk by the USS Grouper. 820 POWs died</w:t>
            </w:r>
          </w:p>
          <w:p w:rsidR="006048EC" w:rsidRPr="002D38D3" w:rsidRDefault="006048EC" w:rsidP="009B78D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Harry and Gertrude Smith</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1D5695">
            <w:pPr>
              <w:overflowPunct/>
              <w:rPr>
                <w:rFonts w:cs="Verdana"/>
                <w:lang w:val="en-US"/>
              </w:rPr>
            </w:pPr>
            <w:r w:rsidRPr="002D38D3">
              <w:rPr>
                <w:rFonts w:cs="Verdana"/>
                <w:lang w:val="en-US"/>
              </w:rPr>
              <w:t>Leicester Road</w:t>
            </w:r>
          </w:p>
          <w:p w:rsidR="00350C4B" w:rsidRPr="002D38D3" w:rsidRDefault="00350C4B" w:rsidP="001D5695">
            <w:pPr>
              <w:overflowPunct/>
              <w:rPr>
                <w:rFonts w:cs="Verdana"/>
                <w:lang w:val="en-US"/>
              </w:rPr>
            </w:pPr>
            <w:r w:rsidRPr="002D38D3">
              <w:rPr>
                <w:rFonts w:cs="Verdana"/>
                <w:lang w:val="en-US"/>
              </w:rPr>
              <w:t>Market Harborough</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Leslie Thomas Arthur Smith</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3.4.19</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2008</w:t>
            </w:r>
          </w:p>
          <w:p w:rsidR="00350C4B" w:rsidRPr="002D38D3" w:rsidRDefault="00350C4B" w:rsidP="00C62A13">
            <w:pPr>
              <w:overflowPunct/>
              <w:rPr>
                <w:rFonts w:cs="Verdana"/>
                <w:lang w:val="en-US"/>
              </w:rPr>
            </w:pPr>
            <w:r w:rsidRPr="002D38D3">
              <w:rPr>
                <w:rFonts w:cs="Verdana"/>
                <w:lang w:val="en-US"/>
              </w:rPr>
              <w:t>Oakham</w:t>
            </w:r>
          </w:p>
          <w:p w:rsidR="00350C4B" w:rsidRPr="002D38D3" w:rsidRDefault="00350C4B" w:rsidP="00C62A13">
            <w:pPr>
              <w:overflowPunct/>
              <w:rPr>
                <w:rFonts w:cs="Verdana"/>
                <w:lang w:val="en-US"/>
              </w:rPr>
            </w:pPr>
            <w:r w:rsidRPr="002D38D3">
              <w:rPr>
                <w:rFonts w:cs="Verdana"/>
                <w:lang w:val="en-US"/>
              </w:rPr>
              <w:t>Aged 89</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155</w:t>
            </w:r>
            <w:r w:rsidRPr="002D38D3">
              <w:rPr>
                <w:rFonts w:cs="Verdana"/>
                <w:vertAlign w:val="superscript"/>
                <w:lang w:val="en-US"/>
              </w:rPr>
              <w:t>th</w:t>
            </w:r>
            <w:r w:rsidRPr="002D38D3">
              <w:rPr>
                <w:rFonts w:cs="Verdana"/>
                <w:lang w:val="en-US"/>
              </w:rPr>
              <w:t xml:space="preserve"> Field Regiment (Lanarkshire Yeomanry) RA</w:t>
            </w:r>
          </w:p>
          <w:p w:rsidR="00D73CC0" w:rsidRPr="002D38D3" w:rsidRDefault="00D73CC0" w:rsidP="00C62A13">
            <w:pPr>
              <w:overflowPunct/>
              <w:rPr>
                <w:rFonts w:cs="Verdana"/>
                <w:lang w:val="en-US"/>
              </w:rPr>
            </w:pPr>
          </w:p>
          <w:p w:rsidR="00D73CC0" w:rsidRPr="002D38D3" w:rsidRDefault="00D73CC0" w:rsidP="00C62A13">
            <w:pPr>
              <w:overflowPunct/>
              <w:rPr>
                <w:rFonts w:cs="Verdana"/>
                <w:lang w:val="en-US"/>
              </w:rPr>
            </w:pPr>
            <w:r w:rsidRPr="002D38D3">
              <w:rPr>
                <w:rFonts w:cs="Verdana"/>
                <w:lang w:val="en-US"/>
              </w:rPr>
              <w:t>Taken POW Singapore</w:t>
            </w:r>
          </w:p>
          <w:p w:rsidR="00D73CC0" w:rsidRPr="002D38D3" w:rsidRDefault="00D73CC0" w:rsidP="00C62A13">
            <w:pPr>
              <w:overflowPunct/>
              <w:rPr>
                <w:rFonts w:cs="Verdana"/>
                <w:lang w:val="en-US"/>
              </w:rPr>
            </w:pPr>
          </w:p>
          <w:p w:rsidR="00D73CC0" w:rsidRPr="002D38D3" w:rsidRDefault="00D73CC0" w:rsidP="000F2028">
            <w:pPr>
              <w:overflowPunct/>
              <w:rPr>
                <w:rFonts w:cs="Verdana"/>
                <w:lang w:val="en-US"/>
              </w:rPr>
            </w:pPr>
            <w:r w:rsidRPr="002D38D3">
              <w:rPr>
                <w:rFonts w:cs="Verdana"/>
                <w:lang w:val="en-US"/>
              </w:rPr>
              <w:t>Liberated Japan</w:t>
            </w: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Furniture Shop Assistant</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Sarah Maria Smith</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22 Oban Street</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lastRenderedPageBreak/>
              <w:t>William Alan Smith</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13.5.19</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r w:rsidRPr="002D38D3">
              <w:rPr>
                <w:rFonts w:cs="Verdana"/>
                <w:color w:val="FF0000"/>
                <w:lang w:val="en-US"/>
              </w:rPr>
              <w:t>D 15.8.43</w:t>
            </w:r>
          </w:p>
          <w:p w:rsidR="00350C4B" w:rsidRPr="002D38D3" w:rsidRDefault="00350C4B" w:rsidP="00C62A13">
            <w:pPr>
              <w:overflowPunct/>
              <w:rPr>
                <w:rFonts w:cs="Verdana"/>
                <w:color w:val="FF0000"/>
                <w:lang w:val="en-US"/>
              </w:rPr>
            </w:pPr>
            <w:r w:rsidRPr="002D38D3">
              <w:rPr>
                <w:rFonts w:cs="Verdana"/>
                <w:color w:val="FF0000"/>
                <w:lang w:val="en-US"/>
              </w:rPr>
              <w:t>D Nam Chon Yai</w:t>
            </w:r>
          </w:p>
          <w:p w:rsidR="00350C4B" w:rsidRPr="002D38D3" w:rsidRDefault="00350C4B" w:rsidP="00C62A13">
            <w:pPr>
              <w:overflowPunct/>
              <w:rPr>
                <w:rFonts w:cs="Verdana"/>
                <w:color w:val="FF0000"/>
                <w:lang w:val="en-US"/>
              </w:rPr>
            </w:pPr>
            <w:r w:rsidRPr="002D38D3">
              <w:rPr>
                <w:rFonts w:cs="Verdana"/>
                <w:color w:val="FF0000"/>
                <w:lang w:val="en-US"/>
              </w:rPr>
              <w:t>Aged 24</w:t>
            </w:r>
          </w:p>
          <w:p w:rsidR="00350C4B" w:rsidRPr="002D38D3" w:rsidRDefault="00350C4B" w:rsidP="00C62A13">
            <w:pPr>
              <w:overflowPunct/>
              <w:rPr>
                <w:rFonts w:cs="Verdana"/>
                <w:color w:val="FF0000"/>
                <w:lang w:val="en-US"/>
              </w:rPr>
            </w:pPr>
            <w:r w:rsidRPr="002D38D3">
              <w:rPr>
                <w:rFonts w:cs="Verdana"/>
                <w:color w:val="FF0000"/>
                <w:lang w:val="en-US"/>
              </w:rPr>
              <w:t>Bur Kanchanaburi</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Royal Norfolk Regiment</w:t>
            </w:r>
          </w:p>
          <w:p w:rsidR="00D405EF" w:rsidRPr="002D38D3" w:rsidRDefault="00D405EF" w:rsidP="00C62A13">
            <w:pPr>
              <w:overflowPunct/>
              <w:rPr>
                <w:rFonts w:cs="Verdana"/>
                <w:lang w:val="en-US"/>
              </w:rPr>
            </w:pPr>
          </w:p>
          <w:p w:rsidR="00D405EF" w:rsidRPr="002D38D3" w:rsidRDefault="00D405EF"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0F2028" w:rsidP="005D0074">
            <w:pPr>
              <w:overflowPunct/>
              <w:rPr>
                <w:rFonts w:cs="Verdana"/>
                <w:i/>
                <w:color w:val="FF0000"/>
                <w:lang w:val="en-US"/>
              </w:rPr>
            </w:pPr>
            <w:r w:rsidRPr="002D38D3">
              <w:rPr>
                <w:rFonts w:cs="Verdana"/>
                <w:i/>
                <w:color w:val="FF0000"/>
                <w:lang w:val="en-US"/>
              </w:rPr>
              <w:t>Cause of death a</w:t>
            </w:r>
            <w:r w:rsidR="00350C4B" w:rsidRPr="002D38D3">
              <w:rPr>
                <w:rFonts w:cs="Verdana"/>
                <w:i/>
                <w:color w:val="FF0000"/>
                <w:lang w:val="en-US"/>
              </w:rPr>
              <w:t>moebic dysentery</w:t>
            </w:r>
          </w:p>
          <w:p w:rsidR="00D405EF" w:rsidRPr="002D38D3" w:rsidRDefault="00D405EF" w:rsidP="005D0074">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Bakers Roundsman</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William and Elizabeth Smith</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Spence Street Bakery</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William Henry Soars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10.2.15</w:t>
            </w:r>
          </w:p>
          <w:p w:rsidR="00350C4B" w:rsidRPr="002D38D3" w:rsidRDefault="00350C4B" w:rsidP="00C62A13">
            <w:pPr>
              <w:overflowPunct/>
              <w:rPr>
                <w:rFonts w:cs="Verdana"/>
                <w:color w:val="FF0000"/>
                <w:lang w:val="en-US"/>
              </w:rPr>
            </w:pPr>
            <w:r w:rsidRPr="002D38D3">
              <w:rPr>
                <w:rFonts w:cs="Verdana"/>
                <w:color w:val="FF0000"/>
                <w:lang w:val="en-US"/>
              </w:rPr>
              <w:t>Loughborough</w:t>
            </w:r>
          </w:p>
          <w:p w:rsidR="00350C4B" w:rsidRPr="002D38D3" w:rsidRDefault="00350C4B" w:rsidP="00C62A13">
            <w:pPr>
              <w:overflowPunct/>
              <w:rPr>
                <w:rFonts w:cs="Verdana"/>
                <w:color w:val="FF0000"/>
                <w:lang w:val="en-US"/>
              </w:rPr>
            </w:pPr>
            <w:r w:rsidRPr="002D38D3">
              <w:rPr>
                <w:rFonts w:cs="Verdana"/>
                <w:color w:val="FF0000"/>
                <w:lang w:val="en-US"/>
              </w:rPr>
              <w:t>D 9.11.43</w:t>
            </w:r>
          </w:p>
          <w:p w:rsidR="00350C4B" w:rsidRPr="002D38D3" w:rsidRDefault="00350C4B" w:rsidP="00C62A13">
            <w:pPr>
              <w:overflowPunct/>
              <w:rPr>
                <w:rFonts w:cs="Verdana"/>
                <w:color w:val="FF0000"/>
                <w:lang w:val="en-US"/>
              </w:rPr>
            </w:pPr>
            <w:r w:rsidRPr="002D38D3">
              <w:rPr>
                <w:rFonts w:cs="Verdana"/>
                <w:color w:val="FF0000"/>
                <w:lang w:val="en-US"/>
              </w:rPr>
              <w:t>D Chungkai</w:t>
            </w:r>
          </w:p>
          <w:p w:rsidR="00350C4B" w:rsidRPr="002D38D3" w:rsidRDefault="00350C4B" w:rsidP="00C62A13">
            <w:pPr>
              <w:overflowPunct/>
              <w:rPr>
                <w:rFonts w:cs="Verdana"/>
                <w:color w:val="FF0000"/>
                <w:lang w:val="en-US"/>
              </w:rPr>
            </w:pPr>
            <w:r w:rsidRPr="002D38D3">
              <w:rPr>
                <w:rFonts w:cs="Verdana"/>
                <w:color w:val="FF0000"/>
                <w:lang w:val="en-US"/>
              </w:rPr>
              <w:t>Aged 28</w:t>
            </w:r>
          </w:p>
          <w:p w:rsidR="00350C4B" w:rsidRPr="002D38D3" w:rsidRDefault="00350C4B" w:rsidP="00C62A13">
            <w:pPr>
              <w:overflowPunct/>
              <w:rPr>
                <w:rFonts w:cs="Verdana"/>
                <w:color w:val="FF0000"/>
                <w:lang w:val="en-US"/>
              </w:rPr>
            </w:pPr>
            <w:r w:rsidRPr="002D38D3">
              <w:rPr>
                <w:rFonts w:cs="Verdana"/>
                <w:color w:val="FF0000"/>
                <w:lang w:val="en-US"/>
              </w:rPr>
              <w:t>Bur Chungkai</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13</w:t>
            </w:r>
            <w:r w:rsidRPr="002D38D3">
              <w:rPr>
                <w:rFonts w:cs="Verdana"/>
                <w:vertAlign w:val="superscript"/>
                <w:lang w:val="en-US"/>
              </w:rPr>
              <w:t>th</w:t>
            </w:r>
            <w:r w:rsidRPr="002D38D3">
              <w:rPr>
                <w:rFonts w:cs="Verdana"/>
                <w:lang w:val="en-US"/>
              </w:rPr>
              <w:t xml:space="preserve"> Searchlight Regiment</w:t>
            </w:r>
          </w:p>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p>
          <w:p w:rsidR="00E72F3B" w:rsidRPr="002D38D3" w:rsidRDefault="00E72F3B" w:rsidP="00C62A13">
            <w:pPr>
              <w:overflowPunct/>
              <w:rPr>
                <w:rFonts w:cs="Verdana"/>
                <w:lang w:val="en-US"/>
              </w:rPr>
            </w:pPr>
            <w:r w:rsidRPr="002D38D3">
              <w:rPr>
                <w:rFonts w:cs="Verdana"/>
                <w:lang w:val="en-US"/>
              </w:rPr>
              <w:t>Taken POW Singapore</w:t>
            </w:r>
          </w:p>
          <w:p w:rsidR="00E72F3B" w:rsidRPr="002D38D3" w:rsidRDefault="00E72F3B" w:rsidP="00C62A13">
            <w:pPr>
              <w:overflowPunct/>
              <w:rPr>
                <w:rFonts w:cs="Verdana"/>
                <w:lang w:val="en-US"/>
              </w:rPr>
            </w:pPr>
          </w:p>
          <w:p w:rsidR="00350C4B" w:rsidRPr="002D38D3" w:rsidRDefault="000F2028" w:rsidP="00C62A13">
            <w:pPr>
              <w:overflowPunct/>
              <w:rPr>
                <w:rFonts w:cs="Verdana"/>
                <w:i/>
                <w:color w:val="FF0000"/>
                <w:lang w:val="en-US"/>
              </w:rPr>
            </w:pPr>
            <w:r w:rsidRPr="002D38D3">
              <w:rPr>
                <w:rFonts w:cs="Verdana"/>
                <w:i/>
                <w:color w:val="FF0000"/>
                <w:lang w:val="en-US"/>
              </w:rPr>
              <w:t>Cause of death</w:t>
            </w:r>
            <w:r w:rsidR="00350C4B" w:rsidRPr="002D38D3">
              <w:rPr>
                <w:rFonts w:cs="Verdana"/>
                <w:i/>
                <w:color w:val="FF0000"/>
                <w:lang w:val="en-US"/>
              </w:rPr>
              <w:t xml:space="preserve"> avitaminiosis</w:t>
            </w:r>
          </w:p>
          <w:p w:rsidR="00350C4B" w:rsidRPr="002D38D3" w:rsidRDefault="00350C4B" w:rsidP="00C62A13">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Bert and Mary Ann Soars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68 Freehold Street</w:t>
            </w:r>
          </w:p>
          <w:p w:rsidR="00350C4B" w:rsidRPr="002D38D3" w:rsidRDefault="00350C4B" w:rsidP="00C62A13">
            <w:pPr>
              <w:overflowPunct/>
              <w:rPr>
                <w:rFonts w:cs="Verdana"/>
                <w:lang w:val="en-US"/>
              </w:rPr>
            </w:pPr>
            <w:r w:rsidRPr="002D38D3">
              <w:rPr>
                <w:rFonts w:cs="Verdana"/>
                <w:lang w:val="en-US"/>
              </w:rPr>
              <w:t>Loughborough</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George Somerville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1915</w:t>
            </w:r>
          </w:p>
          <w:p w:rsidR="00350C4B" w:rsidRPr="002D38D3" w:rsidRDefault="00350C4B" w:rsidP="00C62A13">
            <w:pPr>
              <w:overflowPunct/>
              <w:rPr>
                <w:rFonts w:cs="Verdana"/>
                <w:color w:val="FF0000"/>
                <w:lang w:val="en-US"/>
              </w:rPr>
            </w:pPr>
            <w:r w:rsidRPr="002D38D3">
              <w:rPr>
                <w:rFonts w:cs="Verdana"/>
                <w:color w:val="FF0000"/>
                <w:lang w:val="en-US"/>
              </w:rPr>
              <w:t>Loughborough</w:t>
            </w:r>
          </w:p>
          <w:p w:rsidR="00350C4B" w:rsidRPr="002D38D3" w:rsidRDefault="00350C4B" w:rsidP="00C62A13">
            <w:pPr>
              <w:overflowPunct/>
              <w:rPr>
                <w:rFonts w:cs="Verdana"/>
                <w:color w:val="FF0000"/>
                <w:lang w:val="en-US"/>
              </w:rPr>
            </w:pPr>
            <w:r w:rsidRPr="002D38D3">
              <w:rPr>
                <w:rFonts w:cs="Verdana"/>
                <w:color w:val="FF0000"/>
                <w:lang w:val="en-US"/>
              </w:rPr>
              <w:t>D Between 8/25.12.41</w:t>
            </w:r>
          </w:p>
          <w:p w:rsidR="00350C4B" w:rsidRPr="002D38D3" w:rsidRDefault="00350C4B" w:rsidP="00C62A13">
            <w:pPr>
              <w:overflowPunct/>
              <w:rPr>
                <w:rFonts w:cs="Verdana"/>
                <w:color w:val="FF0000"/>
                <w:lang w:val="en-US"/>
              </w:rPr>
            </w:pPr>
            <w:r w:rsidRPr="002D38D3">
              <w:rPr>
                <w:rFonts w:cs="Verdana"/>
                <w:color w:val="FF0000"/>
                <w:lang w:val="en-US"/>
              </w:rPr>
              <w:t>Aged 26</w:t>
            </w:r>
          </w:p>
          <w:p w:rsidR="00350C4B" w:rsidRPr="002D38D3" w:rsidRDefault="00350C4B" w:rsidP="00C62A13">
            <w:pPr>
              <w:overflowPunct/>
              <w:rPr>
                <w:rFonts w:cs="Verdana"/>
                <w:color w:val="FF0000"/>
                <w:lang w:val="en-US"/>
              </w:rPr>
            </w:pPr>
            <w:r w:rsidRPr="002D38D3">
              <w:rPr>
                <w:rFonts w:cs="Verdana"/>
                <w:color w:val="FF0000"/>
                <w:lang w:val="en-US"/>
              </w:rPr>
              <w:t>Bur Stanley Military cemetery</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Hong Kong Coy Signals</w:t>
            </w:r>
          </w:p>
          <w:p w:rsidR="003311D4" w:rsidRPr="002D38D3" w:rsidRDefault="003311D4" w:rsidP="00C62A13">
            <w:pPr>
              <w:overflowPunct/>
              <w:rPr>
                <w:rFonts w:cs="Verdana"/>
                <w:lang w:val="en-US"/>
              </w:rPr>
            </w:pPr>
          </w:p>
          <w:p w:rsidR="003311D4" w:rsidRPr="002D38D3" w:rsidRDefault="000F2028" w:rsidP="000F2028">
            <w:pPr>
              <w:overflowPunct/>
              <w:rPr>
                <w:rFonts w:cs="Verdana"/>
                <w:i/>
                <w:color w:val="FF0000"/>
                <w:lang w:val="en-US"/>
              </w:rPr>
            </w:pPr>
            <w:r w:rsidRPr="002D38D3">
              <w:rPr>
                <w:rFonts w:cs="Verdana"/>
                <w:i/>
                <w:color w:val="FF0000"/>
                <w:lang w:val="en-US"/>
              </w:rPr>
              <w:t>Killed in action</w:t>
            </w:r>
          </w:p>
          <w:p w:rsidR="000F2028" w:rsidRPr="002D38D3" w:rsidRDefault="000F2028" w:rsidP="000F2028">
            <w:pPr>
              <w:overflowPunct/>
              <w:rPr>
                <w:rFonts w:cs="Verdana"/>
                <w:i/>
                <w:color w:val="FF0000"/>
                <w:lang w:val="en-US"/>
              </w:rPr>
            </w:pPr>
          </w:p>
          <w:p w:rsidR="000F2028" w:rsidRPr="002D38D3" w:rsidRDefault="000F2028" w:rsidP="000F2028">
            <w:pPr>
              <w:overflowPunct/>
              <w:rPr>
                <w:rFonts w:cs="Verdana"/>
                <w:i/>
                <w:color w:val="FF0000"/>
                <w:lang w:val="en-US"/>
              </w:rPr>
            </w:pPr>
          </w:p>
          <w:p w:rsidR="000F2028" w:rsidRPr="002D38D3" w:rsidRDefault="000F2028" w:rsidP="000F2028">
            <w:pPr>
              <w:overflowPunct/>
              <w:rPr>
                <w:rFonts w:cs="Verdana"/>
                <w:i/>
                <w:color w:val="FF0000"/>
                <w:lang w:val="en-US"/>
              </w:rPr>
            </w:pPr>
          </w:p>
          <w:p w:rsidR="000F2028" w:rsidRPr="002D38D3" w:rsidRDefault="000F2028" w:rsidP="000F2028">
            <w:pPr>
              <w:overflowPunct/>
              <w:rPr>
                <w:rFonts w:cs="Verdana"/>
                <w:i/>
                <w:color w:val="FF0000"/>
                <w:lang w:val="en-US"/>
              </w:rPr>
            </w:pPr>
          </w:p>
          <w:p w:rsidR="000F2028" w:rsidRPr="002D38D3" w:rsidRDefault="000F2028" w:rsidP="000F2028">
            <w:pPr>
              <w:overflowPunct/>
              <w:rPr>
                <w:rFonts w:cs="Verdana"/>
                <w:i/>
                <w:color w:val="FF0000"/>
                <w:lang w:val="en-US"/>
              </w:rPr>
            </w:pPr>
          </w:p>
          <w:p w:rsidR="000F2028" w:rsidRPr="002D38D3" w:rsidRDefault="000F2028" w:rsidP="000F2028">
            <w:pPr>
              <w:overflowPunct/>
              <w:rPr>
                <w:rFonts w:cs="Verdana"/>
                <w:i/>
                <w:color w:val="FF0000"/>
                <w:lang w:val="en-US"/>
              </w:rPr>
            </w:pPr>
          </w:p>
          <w:p w:rsidR="000F2028" w:rsidRPr="002D38D3" w:rsidRDefault="000F2028" w:rsidP="000F2028">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George Henry and Barbara Somerville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Highdales</w:t>
            </w:r>
          </w:p>
          <w:p w:rsidR="00350C4B" w:rsidRPr="002D38D3" w:rsidRDefault="00350C4B" w:rsidP="00C62A13">
            <w:pPr>
              <w:overflowPunct/>
              <w:rPr>
                <w:rFonts w:cs="Verdana"/>
                <w:lang w:val="en-US"/>
              </w:rPr>
            </w:pPr>
            <w:r w:rsidRPr="002D38D3">
              <w:rPr>
                <w:rFonts w:cs="Verdana"/>
                <w:lang w:val="en-US"/>
              </w:rPr>
              <w:t>Beacon Road</w:t>
            </w:r>
          </w:p>
          <w:p w:rsidR="00350C4B" w:rsidRPr="002D38D3" w:rsidRDefault="00350C4B" w:rsidP="00C62A13">
            <w:pPr>
              <w:overflowPunct/>
              <w:rPr>
                <w:rFonts w:cs="Verdana"/>
                <w:lang w:val="en-US"/>
              </w:rPr>
            </w:pPr>
            <w:r w:rsidRPr="002D38D3">
              <w:rPr>
                <w:rFonts w:cs="Verdana"/>
                <w:lang w:val="en-US"/>
              </w:rPr>
              <w:t>Loughborough</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Herbert Southerington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8.5.19</w:t>
            </w:r>
          </w:p>
          <w:p w:rsidR="00350C4B" w:rsidRPr="002D38D3" w:rsidRDefault="00350C4B" w:rsidP="00C62A13">
            <w:pPr>
              <w:overflowPunct/>
              <w:rPr>
                <w:rFonts w:cs="Verdana"/>
                <w:lang w:val="en-US"/>
              </w:rPr>
            </w:pPr>
            <w:r w:rsidRPr="002D38D3">
              <w:rPr>
                <w:rFonts w:cs="Verdana"/>
                <w:lang w:val="en-US"/>
              </w:rPr>
              <w:t>Melton Mowbray</w:t>
            </w:r>
          </w:p>
          <w:p w:rsidR="00350C4B" w:rsidRPr="002D38D3" w:rsidRDefault="00350C4B" w:rsidP="00C62A13">
            <w:pPr>
              <w:overflowPunct/>
              <w:rPr>
                <w:rFonts w:cs="Verdana"/>
                <w:lang w:val="en-US"/>
              </w:rPr>
            </w:pPr>
            <w:r w:rsidRPr="002D38D3">
              <w:rPr>
                <w:rFonts w:cs="Verdana"/>
                <w:lang w:val="en-US"/>
              </w:rPr>
              <w:t>D 1991</w:t>
            </w:r>
          </w:p>
          <w:p w:rsidR="00350C4B" w:rsidRPr="002D38D3" w:rsidRDefault="00350C4B" w:rsidP="00C62A13">
            <w:pPr>
              <w:overflowPunct/>
              <w:rPr>
                <w:rFonts w:cs="Verdana"/>
                <w:lang w:val="en-US"/>
              </w:rPr>
            </w:pPr>
            <w:r w:rsidRPr="002D38D3">
              <w:rPr>
                <w:rFonts w:cs="Verdana"/>
                <w:lang w:val="en-US"/>
              </w:rPr>
              <w:t>Leics</w:t>
            </w:r>
          </w:p>
          <w:p w:rsidR="00350C4B" w:rsidRPr="002D38D3" w:rsidRDefault="00350C4B" w:rsidP="00C62A13">
            <w:pPr>
              <w:overflowPunct/>
              <w:rPr>
                <w:rFonts w:cs="Verdana"/>
                <w:lang w:val="en-US"/>
              </w:rPr>
            </w:pPr>
            <w:r w:rsidRPr="002D38D3">
              <w:rPr>
                <w:rFonts w:cs="Verdana"/>
                <w:lang w:val="en-US"/>
              </w:rPr>
              <w:t>Aged 72</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Royal Norfolk Regiment</w:t>
            </w:r>
          </w:p>
          <w:p w:rsidR="003311D4" w:rsidRPr="002D38D3" w:rsidRDefault="003311D4" w:rsidP="00C62A13">
            <w:pPr>
              <w:overflowPunct/>
              <w:rPr>
                <w:rFonts w:cs="Verdana"/>
                <w:lang w:val="en-US"/>
              </w:rPr>
            </w:pPr>
          </w:p>
          <w:p w:rsidR="003311D4" w:rsidRPr="002D38D3" w:rsidRDefault="003311D4" w:rsidP="00C62A13">
            <w:pPr>
              <w:overflowPunct/>
              <w:rPr>
                <w:rFonts w:cs="Verdana"/>
                <w:lang w:val="en-US"/>
              </w:rPr>
            </w:pPr>
            <w:r w:rsidRPr="002D38D3">
              <w:rPr>
                <w:rFonts w:cs="Verdana"/>
                <w:lang w:val="en-US"/>
              </w:rPr>
              <w:t>Taken POW Singapore</w:t>
            </w:r>
          </w:p>
          <w:p w:rsidR="003311D4" w:rsidRPr="002D38D3" w:rsidRDefault="003311D4" w:rsidP="00C62A13">
            <w:pPr>
              <w:overflowPunct/>
              <w:rPr>
                <w:rFonts w:cs="Verdana"/>
                <w:lang w:val="en-US"/>
              </w:rPr>
            </w:pPr>
          </w:p>
          <w:p w:rsidR="003311D4" w:rsidRPr="002D38D3" w:rsidRDefault="003311D4" w:rsidP="00C62A13">
            <w:pPr>
              <w:overflowPunct/>
              <w:rPr>
                <w:rFonts w:cs="Verdana"/>
                <w:lang w:val="en-US"/>
              </w:rPr>
            </w:pPr>
            <w:r w:rsidRPr="002D38D3">
              <w:rPr>
                <w:rFonts w:cs="Verdana"/>
                <w:lang w:val="en-US"/>
              </w:rPr>
              <w:t>Liberated Japan</w:t>
            </w:r>
          </w:p>
          <w:p w:rsidR="003311D4" w:rsidRPr="002D38D3" w:rsidRDefault="003311D4"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7104CA">
            <w:pPr>
              <w:overflowPunct/>
              <w:rPr>
                <w:rFonts w:cs="Verdana"/>
                <w:lang w:val="en-US"/>
              </w:rPr>
            </w:pPr>
            <w:r w:rsidRPr="002D38D3">
              <w:rPr>
                <w:rFonts w:cs="Verdana"/>
                <w:lang w:val="en-US"/>
              </w:rPr>
              <w:t>Woodworkers apprentice</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Elizabeth Southerington</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Elizabeth Southerington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93 Leicester Road</w:t>
            </w:r>
          </w:p>
          <w:p w:rsidR="00350C4B" w:rsidRPr="002D38D3" w:rsidRDefault="00350C4B" w:rsidP="00C62A13">
            <w:pPr>
              <w:overflowPunct/>
              <w:rPr>
                <w:rFonts w:cs="Verdana"/>
                <w:lang w:val="en-US"/>
              </w:rPr>
            </w:pPr>
            <w:r w:rsidRPr="002D38D3">
              <w:rPr>
                <w:rFonts w:cs="Verdana"/>
                <w:lang w:val="en-US"/>
              </w:rPr>
              <w:t>Syston</w:t>
            </w:r>
          </w:p>
        </w:tc>
      </w:tr>
      <w:tr w:rsidR="00350C4B" w:rsidRPr="002D38D3" w:rsidTr="00E6443C">
        <w:trPr>
          <w:gridAfter w:val="4"/>
          <w:wAfter w:w="11520" w:type="dxa"/>
          <w:trHeight w:val="1909"/>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Maurice Spence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1918</w:t>
            </w:r>
          </w:p>
          <w:p w:rsidR="00350C4B" w:rsidRPr="002D38D3" w:rsidRDefault="00350C4B" w:rsidP="00C62A13">
            <w:pPr>
              <w:overflowPunct/>
              <w:rPr>
                <w:rFonts w:cs="Verdana"/>
                <w:color w:val="FF0000"/>
                <w:lang w:val="en-US"/>
              </w:rPr>
            </w:pPr>
            <w:r w:rsidRPr="002D38D3">
              <w:rPr>
                <w:rFonts w:cs="Verdana"/>
                <w:color w:val="FF0000"/>
                <w:lang w:val="en-US"/>
              </w:rPr>
              <w:t>Barrow on Soar Dist</w:t>
            </w:r>
          </w:p>
          <w:p w:rsidR="00350C4B" w:rsidRPr="002D38D3" w:rsidRDefault="00350C4B" w:rsidP="00C62A13">
            <w:pPr>
              <w:overflowPunct/>
              <w:rPr>
                <w:rFonts w:cs="Verdana"/>
                <w:color w:val="FF0000"/>
                <w:lang w:val="en-US"/>
              </w:rPr>
            </w:pPr>
            <w:r w:rsidRPr="002D38D3">
              <w:rPr>
                <w:rFonts w:cs="Verdana"/>
                <w:color w:val="FF0000"/>
                <w:lang w:val="en-US"/>
              </w:rPr>
              <w:t>D 24.3.42</w:t>
            </w:r>
          </w:p>
          <w:p w:rsidR="00350C4B" w:rsidRPr="002D38D3" w:rsidRDefault="00350C4B" w:rsidP="00C62A13">
            <w:pPr>
              <w:overflowPunct/>
              <w:rPr>
                <w:rFonts w:cs="Verdana"/>
                <w:color w:val="FF0000"/>
                <w:lang w:val="en-US"/>
              </w:rPr>
            </w:pPr>
            <w:r w:rsidRPr="002D38D3">
              <w:rPr>
                <w:rFonts w:cs="Verdana"/>
                <w:color w:val="FF0000"/>
                <w:lang w:val="en-US"/>
              </w:rPr>
              <w:t>Aged 23</w:t>
            </w:r>
          </w:p>
          <w:p w:rsidR="00350C4B" w:rsidRPr="002D38D3" w:rsidRDefault="00350C4B" w:rsidP="000F2028">
            <w:pPr>
              <w:overflowPunct/>
              <w:rPr>
                <w:rFonts w:cs="Verdana"/>
                <w:color w:val="FF0000"/>
                <w:lang w:val="en-US"/>
              </w:rPr>
            </w:pPr>
            <w:r w:rsidRPr="002D38D3">
              <w:rPr>
                <w:rFonts w:cs="Verdana"/>
                <w:color w:val="FF0000"/>
                <w:lang w:val="en-US"/>
              </w:rPr>
              <w:t>Singapore Memorial</w:t>
            </w:r>
          </w:p>
          <w:p w:rsidR="000F2028" w:rsidRPr="002D38D3" w:rsidRDefault="000F2028" w:rsidP="000F2028">
            <w:pPr>
              <w:overflowPunct/>
              <w:rPr>
                <w:rFonts w:cs="Verdana"/>
                <w:color w:val="FF0000"/>
                <w:lang w:val="en-US"/>
              </w:rPr>
            </w:pPr>
          </w:p>
          <w:p w:rsidR="00E6443C" w:rsidRPr="002D38D3" w:rsidRDefault="00E6443C" w:rsidP="000F2028">
            <w:pPr>
              <w:overflowPunct/>
              <w:rPr>
                <w:rFonts w:cs="Verdana"/>
                <w:color w:val="FF0000"/>
                <w:lang w:val="en-US"/>
              </w:rPr>
            </w:pPr>
          </w:p>
          <w:p w:rsidR="00E6443C" w:rsidRPr="002D38D3" w:rsidRDefault="00E6443C" w:rsidP="000F2028">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RAF (VR)</w:t>
            </w:r>
          </w:p>
          <w:p w:rsidR="008441E5" w:rsidRPr="002D38D3" w:rsidRDefault="008441E5" w:rsidP="00C62A13">
            <w:pPr>
              <w:overflowPunct/>
              <w:rPr>
                <w:rFonts w:cs="Verdana"/>
                <w:lang w:val="en-US"/>
              </w:rPr>
            </w:pPr>
          </w:p>
          <w:p w:rsidR="008441E5" w:rsidRPr="002D38D3" w:rsidRDefault="008441E5" w:rsidP="00C62A13">
            <w:pPr>
              <w:overflowPunct/>
              <w:rPr>
                <w:rFonts w:cs="Verdana"/>
                <w:lang w:val="en-US"/>
              </w:rPr>
            </w:pPr>
          </w:p>
          <w:p w:rsidR="008441E5" w:rsidRPr="002D38D3" w:rsidRDefault="008441E5" w:rsidP="00C62A13">
            <w:pPr>
              <w:overflowPunct/>
              <w:rPr>
                <w:rFonts w:cs="Verdana"/>
                <w:lang w:val="en-US"/>
              </w:rPr>
            </w:pPr>
          </w:p>
          <w:p w:rsidR="008441E5" w:rsidRPr="002D38D3" w:rsidRDefault="008441E5" w:rsidP="00C62A13">
            <w:pPr>
              <w:overflowPunct/>
              <w:rPr>
                <w:rFonts w:cs="Verdana"/>
                <w:lang w:val="en-US"/>
              </w:rPr>
            </w:pPr>
          </w:p>
          <w:p w:rsidR="008441E5" w:rsidRPr="002D38D3" w:rsidRDefault="008441E5" w:rsidP="00C62A13">
            <w:pPr>
              <w:overflowPunct/>
              <w:rPr>
                <w:rFonts w:cs="Verdana"/>
                <w:lang w:val="en-US"/>
              </w:rPr>
            </w:pPr>
          </w:p>
          <w:p w:rsidR="008441E5" w:rsidRPr="002D38D3" w:rsidRDefault="008441E5" w:rsidP="00C62A13">
            <w:pPr>
              <w:overflowPunct/>
              <w:rPr>
                <w:rFonts w:cs="Verdana"/>
                <w:lang w:val="en-US"/>
              </w:rPr>
            </w:pPr>
          </w:p>
          <w:p w:rsidR="008441E5" w:rsidRPr="002D38D3" w:rsidRDefault="008441E5" w:rsidP="00C62A13">
            <w:pPr>
              <w:overflowPunct/>
              <w:rPr>
                <w:rFonts w:cs="Verdana"/>
                <w:lang w:val="en-US"/>
              </w:rPr>
            </w:pPr>
          </w:p>
          <w:p w:rsidR="008441E5" w:rsidRPr="002D38D3" w:rsidRDefault="008441E5" w:rsidP="00C62A13">
            <w:pPr>
              <w:overflowPunct/>
              <w:rPr>
                <w:rFonts w:cs="Verdana"/>
                <w:lang w:val="en-US"/>
              </w:rPr>
            </w:pPr>
          </w:p>
          <w:p w:rsidR="008441E5" w:rsidRPr="002D38D3" w:rsidRDefault="008441E5" w:rsidP="00C62A13">
            <w:pPr>
              <w:overflowPunct/>
              <w:rPr>
                <w:rFonts w:cs="Verdana"/>
                <w:lang w:val="en-US"/>
              </w:rPr>
            </w:pPr>
          </w:p>
          <w:p w:rsidR="008441E5" w:rsidRPr="002D38D3" w:rsidRDefault="008441E5" w:rsidP="00C62A13">
            <w:pPr>
              <w:overflowPunct/>
              <w:rPr>
                <w:rFonts w:cs="Verdana"/>
                <w:lang w:val="en-US"/>
              </w:rPr>
            </w:pPr>
          </w:p>
          <w:p w:rsidR="008441E5" w:rsidRPr="002D38D3" w:rsidRDefault="008441E5"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Benjamin and Eveline Mary Spence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91 Knightsthorpe Road</w:t>
            </w:r>
          </w:p>
          <w:p w:rsidR="00350C4B" w:rsidRPr="002D38D3" w:rsidRDefault="00350C4B" w:rsidP="00C62A13">
            <w:pPr>
              <w:overflowPunct/>
              <w:rPr>
                <w:rFonts w:cs="Verdana"/>
                <w:lang w:val="en-US"/>
              </w:rPr>
            </w:pPr>
            <w:r w:rsidRPr="002D38D3">
              <w:rPr>
                <w:rFonts w:cs="Verdana"/>
                <w:lang w:val="en-US"/>
              </w:rPr>
              <w:t>Loughborough</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Frederick George Spencer</w:t>
            </w:r>
          </w:p>
          <w:p w:rsidR="00FC1C79" w:rsidRPr="002D38D3" w:rsidRDefault="00FC1C79" w:rsidP="00C62A13">
            <w:pPr>
              <w:rPr>
                <w:rFonts w:cs="Verdana"/>
                <w:bCs/>
                <w:color w:val="FF0000"/>
                <w:lang w:val="en-US"/>
              </w:rPr>
            </w:pPr>
          </w:p>
          <w:p w:rsidR="00FC1C79" w:rsidRPr="002D38D3" w:rsidRDefault="00FC1C79" w:rsidP="00C62A13">
            <w:pPr>
              <w:rPr>
                <w:rFonts w:cs="Verdana"/>
                <w:bCs/>
                <w:color w:val="FF0000"/>
                <w:lang w:val="en-US"/>
              </w:rPr>
            </w:pPr>
            <w:r w:rsidRPr="002D38D3">
              <w:rPr>
                <w:rFonts w:cs="Verdana"/>
                <w:bCs/>
                <w:color w:val="FF0000"/>
                <w:lang w:val="en-US"/>
              </w:rPr>
              <w:t>4855807</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1911</w:t>
            </w:r>
          </w:p>
          <w:p w:rsidR="00350C4B" w:rsidRPr="002D38D3" w:rsidRDefault="00350C4B" w:rsidP="00C62A13">
            <w:pPr>
              <w:overflowPunct/>
              <w:rPr>
                <w:rFonts w:cs="Verdana"/>
                <w:color w:val="FF0000"/>
                <w:lang w:val="en-US"/>
              </w:rPr>
            </w:pPr>
            <w:r w:rsidRPr="002D38D3">
              <w:rPr>
                <w:rFonts w:cs="Verdana"/>
                <w:color w:val="FF0000"/>
                <w:lang w:val="en-US"/>
              </w:rPr>
              <w:t>Coalville</w:t>
            </w:r>
          </w:p>
          <w:p w:rsidR="00350C4B" w:rsidRPr="002D38D3" w:rsidRDefault="00350C4B" w:rsidP="00C62A13">
            <w:pPr>
              <w:overflowPunct/>
              <w:rPr>
                <w:rFonts w:cs="Verdana"/>
                <w:color w:val="FF0000"/>
                <w:lang w:val="en-US"/>
              </w:rPr>
            </w:pPr>
            <w:r w:rsidRPr="002D38D3">
              <w:rPr>
                <w:rFonts w:cs="Verdana"/>
                <w:color w:val="FF0000"/>
                <w:lang w:val="en-US"/>
              </w:rPr>
              <w:t>D 5.3.43</w:t>
            </w:r>
          </w:p>
          <w:p w:rsidR="00350C4B" w:rsidRPr="002D38D3" w:rsidRDefault="00350C4B" w:rsidP="00C62A13">
            <w:pPr>
              <w:overflowPunct/>
              <w:rPr>
                <w:rFonts w:cs="Verdana"/>
                <w:color w:val="FF0000"/>
                <w:lang w:val="en-US"/>
              </w:rPr>
            </w:pPr>
            <w:r w:rsidRPr="002D38D3">
              <w:rPr>
                <w:rFonts w:cs="Verdana"/>
                <w:color w:val="FF0000"/>
                <w:lang w:val="en-US"/>
              </w:rPr>
              <w:t>Aged 32</w:t>
            </w:r>
          </w:p>
          <w:p w:rsidR="00350C4B" w:rsidRPr="002D38D3" w:rsidRDefault="00350C4B" w:rsidP="00C62A13">
            <w:pPr>
              <w:overflowPunct/>
              <w:rPr>
                <w:rFonts w:cs="Verdana"/>
                <w:color w:val="FF0000"/>
                <w:lang w:val="en-US"/>
              </w:rPr>
            </w:pPr>
            <w:r w:rsidRPr="002D38D3">
              <w:rPr>
                <w:rFonts w:cs="Verdana"/>
                <w:color w:val="FF0000"/>
                <w:lang w:val="en-US"/>
              </w:rPr>
              <w:t>Singapore Memorial</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9B78D6">
            <w:pPr>
              <w:overflowPunct/>
              <w:rPr>
                <w:rFonts w:cs="Verdana"/>
                <w:lang w:val="en-US"/>
              </w:rPr>
            </w:pPr>
            <w:r w:rsidRPr="002D38D3">
              <w:rPr>
                <w:rFonts w:cs="Verdana"/>
                <w:lang w:val="en-US"/>
              </w:rPr>
              <w:t>16</w:t>
            </w:r>
            <w:r w:rsidRPr="002D38D3">
              <w:rPr>
                <w:rFonts w:cs="Verdana"/>
                <w:vertAlign w:val="superscript"/>
                <w:lang w:val="en-US"/>
              </w:rPr>
              <w:t>th</w:t>
            </w:r>
            <w:r w:rsidRPr="002D38D3">
              <w:rPr>
                <w:rFonts w:cs="Verdana"/>
                <w:lang w:val="en-US"/>
              </w:rPr>
              <w:t xml:space="preserve"> Defence Regiment</w:t>
            </w:r>
          </w:p>
          <w:p w:rsidR="00350C4B" w:rsidRPr="002D38D3" w:rsidRDefault="00350C4B" w:rsidP="009B78D6">
            <w:pPr>
              <w:overflowPunct/>
              <w:rPr>
                <w:rFonts w:cs="Verdana"/>
                <w:lang w:val="en-US"/>
              </w:rPr>
            </w:pPr>
            <w:r w:rsidRPr="002D38D3">
              <w:rPr>
                <w:rFonts w:cs="Verdana"/>
                <w:lang w:val="en-US"/>
              </w:rPr>
              <w:t>RA</w:t>
            </w:r>
          </w:p>
          <w:p w:rsidR="00E6443C" w:rsidRPr="002D38D3" w:rsidRDefault="00E6443C" w:rsidP="009B78D6">
            <w:pPr>
              <w:overflowPunct/>
              <w:rPr>
                <w:rFonts w:cs="Verdana"/>
                <w:lang w:val="en-US"/>
              </w:rPr>
            </w:pPr>
          </w:p>
          <w:p w:rsidR="00E6443C" w:rsidRPr="002D38D3" w:rsidRDefault="00E6443C" w:rsidP="009B78D6">
            <w:pPr>
              <w:overflowPunct/>
              <w:rPr>
                <w:rFonts w:cs="Verdana"/>
                <w:lang w:val="en-US"/>
              </w:rPr>
            </w:pPr>
            <w:r w:rsidRPr="002D38D3">
              <w:rPr>
                <w:rFonts w:cs="Verdana"/>
                <w:lang w:val="en-US"/>
              </w:rPr>
              <w:t>Taken POW Singapore</w:t>
            </w:r>
          </w:p>
          <w:p w:rsidR="000448CD" w:rsidRPr="002D38D3" w:rsidRDefault="000448CD" w:rsidP="009B78D6">
            <w:pPr>
              <w:overflowPunct/>
              <w:rPr>
                <w:rFonts w:cs="Verdana"/>
                <w:i/>
                <w:color w:val="FF0000"/>
                <w:lang w:val="en-US"/>
              </w:rPr>
            </w:pPr>
          </w:p>
          <w:p w:rsidR="008441E5" w:rsidRPr="002D38D3" w:rsidRDefault="002E1F04" w:rsidP="009B78D6">
            <w:pPr>
              <w:overflowPunct/>
              <w:rPr>
                <w:rFonts w:cs="Verdana"/>
                <w:lang w:val="en-US"/>
              </w:rPr>
            </w:pPr>
            <w:r w:rsidRPr="002D38D3">
              <w:rPr>
                <w:rFonts w:cs="Verdana"/>
                <w:i/>
                <w:color w:val="FF0000"/>
                <w:lang w:val="en-US"/>
              </w:rPr>
              <w:t>Died at sea as POW</w:t>
            </w:r>
            <w:r w:rsidR="00A05F07" w:rsidRPr="002D38D3">
              <w:rPr>
                <w:rFonts w:cs="Verdana"/>
                <w:i/>
                <w:color w:val="FF0000"/>
                <w:lang w:val="en-US"/>
              </w:rPr>
              <w:t>.</w:t>
            </w:r>
          </w:p>
          <w:p w:rsidR="000448CD" w:rsidRPr="002D38D3" w:rsidRDefault="000448CD" w:rsidP="009B78D6">
            <w:pPr>
              <w:overflowPunct/>
              <w:rPr>
                <w:rFonts w:cs="Verdana"/>
                <w:lang w:val="en-US"/>
              </w:rPr>
            </w:pPr>
          </w:p>
          <w:p w:rsidR="00590813" w:rsidRPr="002D38D3" w:rsidRDefault="00590813" w:rsidP="009B78D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James and Edith Spencer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7 Ravenstone Road</w:t>
            </w:r>
          </w:p>
          <w:p w:rsidR="00350C4B" w:rsidRPr="002D38D3" w:rsidRDefault="00350C4B" w:rsidP="00C62A13">
            <w:pPr>
              <w:overflowPunct/>
              <w:rPr>
                <w:rFonts w:cs="Verdana"/>
                <w:lang w:val="en-US"/>
              </w:rPr>
            </w:pPr>
            <w:r w:rsidRPr="002D38D3">
              <w:rPr>
                <w:rFonts w:cs="Verdana"/>
                <w:lang w:val="en-US"/>
              </w:rPr>
              <w:t>Coalville</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George Edward Spencer</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9.3.11</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1972</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61</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RASC</w:t>
            </w:r>
          </w:p>
          <w:p w:rsidR="00350C4B" w:rsidRPr="002D38D3" w:rsidRDefault="00350C4B" w:rsidP="00C62A13">
            <w:pPr>
              <w:overflowPunct/>
              <w:rPr>
                <w:rFonts w:cs="Verdana"/>
                <w:lang w:val="en-US"/>
              </w:rPr>
            </w:pPr>
            <w:r w:rsidRPr="002D38D3">
              <w:rPr>
                <w:rFonts w:cs="Verdana"/>
                <w:lang w:val="en-US"/>
              </w:rPr>
              <w:t>Att 198 Field Ambulance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Batu Pahat Malaya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Kanburi Thailand</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James Spencer</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Lucy Spencer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19 Chestnut Road</w:t>
            </w:r>
          </w:p>
          <w:p w:rsidR="00350C4B" w:rsidRPr="002D38D3" w:rsidRDefault="00350C4B" w:rsidP="00C62A13">
            <w:pPr>
              <w:overflowPunct/>
              <w:rPr>
                <w:rFonts w:cs="Verdana"/>
                <w:lang w:val="en-US"/>
              </w:rPr>
            </w:pPr>
            <w:r w:rsidRPr="002D38D3">
              <w:rPr>
                <w:rFonts w:cs="Verdana"/>
                <w:lang w:val="en-US"/>
              </w:rPr>
              <w:t>Glenfield</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Richard Kingsley Spicer</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1.7.19</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1964</w:t>
            </w:r>
          </w:p>
          <w:p w:rsidR="00350C4B" w:rsidRPr="002D38D3" w:rsidRDefault="00350C4B" w:rsidP="00C62A13">
            <w:pPr>
              <w:overflowPunct/>
              <w:rPr>
                <w:rFonts w:cs="Verdana"/>
                <w:lang w:val="en-US"/>
              </w:rPr>
            </w:pPr>
            <w:r w:rsidRPr="002D38D3">
              <w:rPr>
                <w:rFonts w:cs="Verdana"/>
                <w:lang w:val="en-US"/>
              </w:rPr>
              <w:t>Plymouth</w:t>
            </w:r>
          </w:p>
          <w:p w:rsidR="00350C4B" w:rsidRPr="002D38D3" w:rsidRDefault="00350C4B" w:rsidP="00C62A13">
            <w:pPr>
              <w:overflowPunct/>
              <w:rPr>
                <w:rFonts w:cs="Verdana"/>
                <w:lang w:val="en-US"/>
              </w:rPr>
            </w:pPr>
            <w:r w:rsidRPr="002D38D3">
              <w:rPr>
                <w:rFonts w:cs="Verdana"/>
                <w:lang w:val="en-US"/>
              </w:rPr>
              <w:t>Aged 64</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HMS Exeter</w:t>
            </w:r>
          </w:p>
          <w:p w:rsidR="00350C4B" w:rsidRPr="002D38D3" w:rsidRDefault="00350C4B" w:rsidP="00C62A13">
            <w:pPr>
              <w:overflowPunct/>
              <w:rPr>
                <w:rFonts w:cs="Verdana"/>
                <w:lang w:val="en-US"/>
              </w:rPr>
            </w:pPr>
            <w:r w:rsidRPr="002D38D3">
              <w:rPr>
                <w:rFonts w:cs="Verdana"/>
                <w:lang w:val="en-US"/>
              </w:rPr>
              <w:t>RN</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Java Sea 1.3.42</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Maccassar</w:t>
            </w:r>
          </w:p>
          <w:p w:rsidR="00F02BA5" w:rsidRPr="002D38D3" w:rsidRDefault="00F02BA5" w:rsidP="00C62A13">
            <w:pPr>
              <w:overflowPunct/>
              <w:rPr>
                <w:rFonts w:cs="Verdana"/>
                <w:lang w:val="en-US"/>
              </w:rPr>
            </w:pP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Richard and Gertrude Spicer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140 Nedham Street</w:t>
            </w:r>
          </w:p>
          <w:p w:rsidR="00350C4B" w:rsidRPr="002D38D3" w:rsidRDefault="00350C4B" w:rsidP="00C62A13">
            <w:pPr>
              <w:overflowPunct/>
              <w:rPr>
                <w:rFonts w:cs="Verdana"/>
                <w:lang w:val="en-US"/>
              </w:rPr>
            </w:pPr>
            <w:r w:rsidRPr="002D38D3">
              <w:rPr>
                <w:rFonts w:cs="Verdana"/>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George William Charles Spink</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8.11.17</w:t>
            </w:r>
          </w:p>
          <w:p w:rsidR="00350C4B" w:rsidRPr="002D38D3" w:rsidRDefault="00350C4B" w:rsidP="00C62A13">
            <w:pPr>
              <w:overflowPunct/>
              <w:rPr>
                <w:rFonts w:cs="Verdana"/>
                <w:lang w:val="en-US"/>
              </w:rPr>
            </w:pPr>
            <w:r w:rsidRPr="002D38D3">
              <w:rPr>
                <w:rFonts w:cs="Verdana"/>
                <w:lang w:val="en-US"/>
              </w:rPr>
              <w:t>Market Harborough</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605 SQDN</w:t>
            </w:r>
          </w:p>
          <w:p w:rsidR="00350C4B" w:rsidRPr="002D38D3" w:rsidRDefault="00350C4B" w:rsidP="00C62A13">
            <w:pPr>
              <w:overflowPunct/>
              <w:rPr>
                <w:rFonts w:cs="Verdana"/>
                <w:lang w:val="en-US"/>
              </w:rPr>
            </w:pPr>
            <w:r w:rsidRPr="002D38D3">
              <w:rPr>
                <w:rFonts w:cs="Verdana"/>
                <w:lang w:val="en-US"/>
              </w:rPr>
              <w:t>RAF</w:t>
            </w:r>
          </w:p>
          <w:p w:rsidR="00884601" w:rsidRPr="002D38D3" w:rsidRDefault="00884601" w:rsidP="00C62A13">
            <w:pPr>
              <w:overflowPunct/>
              <w:rPr>
                <w:rFonts w:cs="Verdana"/>
                <w:lang w:val="en-US"/>
              </w:rPr>
            </w:pPr>
          </w:p>
          <w:p w:rsidR="00884601" w:rsidRPr="002D38D3" w:rsidRDefault="00884601" w:rsidP="00C62A13">
            <w:pPr>
              <w:overflowPunct/>
              <w:rPr>
                <w:rFonts w:cs="Verdana"/>
                <w:lang w:val="en-US"/>
              </w:rPr>
            </w:pPr>
            <w:r w:rsidRPr="002D38D3">
              <w:rPr>
                <w:rFonts w:cs="Verdana"/>
                <w:lang w:val="en-US"/>
              </w:rPr>
              <w:t>Taken POW 20.3.42 Garoet Java</w:t>
            </w:r>
          </w:p>
          <w:p w:rsidR="00884601" w:rsidRPr="002D38D3" w:rsidRDefault="00884601" w:rsidP="00C62A13">
            <w:pPr>
              <w:overflowPunct/>
              <w:rPr>
                <w:rFonts w:cs="Verdana"/>
                <w:lang w:val="en-US"/>
              </w:rPr>
            </w:pPr>
          </w:p>
          <w:p w:rsidR="00884601" w:rsidRPr="002D38D3" w:rsidRDefault="00884601" w:rsidP="00C62A13">
            <w:pPr>
              <w:overflowPunct/>
              <w:rPr>
                <w:rFonts w:cs="Verdana"/>
                <w:lang w:val="en-US"/>
              </w:rPr>
            </w:pPr>
            <w:r w:rsidRPr="002D38D3">
              <w:rPr>
                <w:rFonts w:cs="Verdana"/>
                <w:lang w:val="en-US"/>
              </w:rPr>
              <w:t>Liberated Hiroshima 5 Japan</w:t>
            </w:r>
          </w:p>
          <w:p w:rsidR="00884601" w:rsidRPr="002D38D3" w:rsidRDefault="00884601"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James and Ann Spink</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Kent</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lastRenderedPageBreak/>
              <w:t>Seth Kenneth Squires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1908</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r w:rsidRPr="002D38D3">
              <w:rPr>
                <w:rFonts w:cs="Verdana"/>
                <w:color w:val="FF0000"/>
                <w:lang w:val="en-US"/>
              </w:rPr>
              <w:t>D 15.2.42</w:t>
            </w:r>
          </w:p>
          <w:p w:rsidR="00350C4B" w:rsidRPr="002D38D3" w:rsidRDefault="00350C4B" w:rsidP="00C62A13">
            <w:pPr>
              <w:overflowPunct/>
              <w:rPr>
                <w:rFonts w:cs="Verdana"/>
                <w:color w:val="FF0000"/>
                <w:lang w:val="en-US"/>
              </w:rPr>
            </w:pPr>
            <w:r w:rsidRPr="002D38D3">
              <w:rPr>
                <w:rFonts w:cs="Verdana"/>
                <w:color w:val="FF0000"/>
                <w:lang w:val="en-US"/>
              </w:rPr>
              <w:t>Singapore</w:t>
            </w:r>
          </w:p>
          <w:p w:rsidR="00350C4B" w:rsidRPr="002D38D3" w:rsidRDefault="00350C4B" w:rsidP="00C62A13">
            <w:pPr>
              <w:overflowPunct/>
              <w:rPr>
                <w:rFonts w:cs="Verdana"/>
                <w:color w:val="FF0000"/>
                <w:lang w:val="en-US"/>
              </w:rPr>
            </w:pPr>
            <w:r w:rsidRPr="002D38D3">
              <w:rPr>
                <w:rFonts w:cs="Verdana"/>
                <w:color w:val="FF0000"/>
                <w:lang w:val="en-US"/>
              </w:rPr>
              <w:t>Aged 34</w:t>
            </w:r>
          </w:p>
          <w:p w:rsidR="00350C4B" w:rsidRPr="002D38D3" w:rsidRDefault="00350C4B" w:rsidP="00C62A13">
            <w:pPr>
              <w:overflowPunct/>
              <w:rPr>
                <w:rFonts w:cs="Verdana"/>
                <w:color w:val="FF0000"/>
                <w:lang w:val="en-US"/>
              </w:rPr>
            </w:pPr>
            <w:r w:rsidRPr="002D38D3">
              <w:rPr>
                <w:rFonts w:cs="Verdana"/>
                <w:color w:val="FF0000"/>
                <w:lang w:val="en-US"/>
              </w:rPr>
              <w:t>Singapore Mem</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RAMC</w:t>
            </w:r>
          </w:p>
          <w:p w:rsidR="00350C4B" w:rsidRPr="002D38D3" w:rsidRDefault="00350C4B" w:rsidP="00C62A13">
            <w:pPr>
              <w:overflowPunct/>
              <w:rPr>
                <w:rFonts w:cs="Verdana"/>
                <w:color w:val="FF0000"/>
                <w:lang w:val="en-US"/>
              </w:rPr>
            </w:pPr>
            <w:r w:rsidRPr="002D38D3">
              <w:rPr>
                <w:rFonts w:cs="Verdana"/>
                <w:color w:val="FF0000"/>
                <w:lang w:val="en-US"/>
              </w:rPr>
              <w:t>32 Co Alexandra Hospital</w:t>
            </w: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i/>
                <w:color w:val="FF0000"/>
                <w:lang w:val="en-US"/>
              </w:rPr>
            </w:pPr>
            <w:r w:rsidRPr="002D38D3">
              <w:rPr>
                <w:rFonts w:cs="Verdana"/>
                <w:i/>
                <w:color w:val="FF0000"/>
                <w:lang w:val="en-US"/>
              </w:rPr>
              <w:t>Died on day of surrender at Alexandra Hospital probably during massacre of medical staff and patients.</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Seth and Beatrice Squires</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Oonagh Squires</w:t>
            </w:r>
          </w:p>
          <w:p w:rsidR="00350C4B" w:rsidRPr="002D38D3" w:rsidRDefault="00350C4B" w:rsidP="00C62A13">
            <w:pPr>
              <w:overflowPunct/>
              <w:rPr>
                <w:rFonts w:cs="Verdana"/>
                <w:lang w:val="en-US"/>
              </w:rPr>
            </w:pPr>
            <w:r w:rsidRPr="002D38D3">
              <w:rPr>
                <w:rFonts w:cs="Verdana"/>
                <w:lang w:val="en-US"/>
              </w:rPr>
              <w:t>Father of Elizabeth and Penelope Squires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1911 62 Evington Street</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4D6FBD" w:rsidRPr="002D38D3" w:rsidRDefault="004D6FBD"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1939</w:t>
            </w:r>
          </w:p>
          <w:p w:rsidR="00350C4B" w:rsidRPr="002D38D3" w:rsidRDefault="00350C4B" w:rsidP="00C62A13">
            <w:pPr>
              <w:overflowPunct/>
              <w:rPr>
                <w:rFonts w:cs="Verdana"/>
                <w:color w:val="FF0000"/>
                <w:lang w:val="en-US"/>
              </w:rPr>
            </w:pPr>
            <w:r w:rsidRPr="002D38D3">
              <w:rPr>
                <w:rFonts w:cs="Verdana"/>
                <w:color w:val="FF0000"/>
                <w:lang w:val="en-US"/>
              </w:rPr>
              <w:t>7 Grovesner Crescent</w:t>
            </w:r>
          </w:p>
          <w:p w:rsidR="00350C4B" w:rsidRPr="002D38D3" w:rsidRDefault="00350C4B" w:rsidP="00C62A13">
            <w:pPr>
              <w:overflowPunct/>
              <w:rPr>
                <w:rFonts w:cs="Verdana"/>
                <w:color w:val="FF0000"/>
                <w:lang w:val="en-US"/>
              </w:rPr>
            </w:pPr>
            <w:r w:rsidRPr="002D38D3">
              <w:rPr>
                <w:rFonts w:cs="Verdana"/>
                <w:color w:val="FF0000"/>
                <w:lang w:val="en-US"/>
              </w:rPr>
              <w:t>Oadby</w:t>
            </w:r>
          </w:p>
          <w:p w:rsidR="00350C4B" w:rsidRPr="002D38D3" w:rsidRDefault="00350C4B" w:rsidP="00C62A1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Rowland Herbert Stacey</w:t>
            </w:r>
          </w:p>
          <w:p w:rsidR="00350C4B" w:rsidRPr="002D38D3" w:rsidRDefault="00350C4B"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26.2.10</w:t>
            </w:r>
          </w:p>
          <w:p w:rsidR="00350C4B" w:rsidRPr="002D38D3" w:rsidRDefault="00350C4B" w:rsidP="00C62A13">
            <w:pPr>
              <w:overflowPunct/>
              <w:rPr>
                <w:rFonts w:cs="Verdana"/>
                <w:lang w:val="en-US"/>
              </w:rPr>
            </w:pPr>
            <w:r w:rsidRPr="002D38D3">
              <w:rPr>
                <w:rFonts w:cs="Verdana"/>
                <w:lang w:val="en-US"/>
              </w:rPr>
              <w:t>Leics</w:t>
            </w:r>
          </w:p>
          <w:p w:rsidR="00350C4B" w:rsidRPr="002D38D3" w:rsidRDefault="00350C4B" w:rsidP="00C62A13">
            <w:pPr>
              <w:overflowPunct/>
              <w:rPr>
                <w:rFonts w:cs="Verdana"/>
                <w:lang w:val="en-US"/>
              </w:rPr>
            </w:pPr>
            <w:r w:rsidRPr="002D38D3">
              <w:rPr>
                <w:rFonts w:cs="Verdana"/>
                <w:lang w:val="en-US"/>
              </w:rPr>
              <w:t>D 1968</w:t>
            </w:r>
          </w:p>
          <w:p w:rsidR="00350C4B" w:rsidRPr="002D38D3" w:rsidRDefault="00350C4B" w:rsidP="00C62A13">
            <w:pPr>
              <w:overflowPunct/>
              <w:rPr>
                <w:rFonts w:cs="Verdana"/>
                <w:lang w:val="en-US"/>
              </w:rPr>
            </w:pPr>
            <w:r w:rsidRPr="002D38D3">
              <w:rPr>
                <w:rFonts w:cs="Verdana"/>
                <w:lang w:val="en-US"/>
              </w:rPr>
              <w:t>Northants</w:t>
            </w:r>
          </w:p>
          <w:p w:rsidR="00350C4B" w:rsidRPr="002D38D3" w:rsidRDefault="00350C4B" w:rsidP="00C62A13">
            <w:pPr>
              <w:overflowPunct/>
              <w:rPr>
                <w:rFonts w:cs="Verdana"/>
                <w:lang w:val="en-US"/>
              </w:rPr>
            </w:pPr>
            <w:r w:rsidRPr="002D38D3">
              <w:rPr>
                <w:rFonts w:cs="Verdana"/>
                <w:lang w:val="en-US"/>
              </w:rPr>
              <w:t>Aged 58</w:t>
            </w:r>
          </w:p>
          <w:p w:rsidR="00350C4B" w:rsidRPr="002D38D3" w:rsidRDefault="00350C4B" w:rsidP="00DF61AA">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ROAC</w:t>
            </w:r>
          </w:p>
          <w:p w:rsidR="003326E6" w:rsidRPr="002D38D3" w:rsidRDefault="003326E6" w:rsidP="00C62A13">
            <w:pPr>
              <w:overflowPunct/>
              <w:rPr>
                <w:rFonts w:cs="Verdana"/>
                <w:lang w:val="en-US"/>
              </w:rPr>
            </w:pPr>
          </w:p>
          <w:p w:rsidR="003326E6" w:rsidRPr="002D38D3" w:rsidRDefault="003326E6" w:rsidP="00C62A13">
            <w:pPr>
              <w:overflowPunct/>
              <w:rPr>
                <w:rFonts w:cs="Verdana"/>
                <w:lang w:val="en-US"/>
              </w:rPr>
            </w:pPr>
            <w:r w:rsidRPr="002D38D3">
              <w:rPr>
                <w:rFonts w:cs="Verdana"/>
                <w:lang w:val="en-US"/>
              </w:rPr>
              <w:t>Taken POW Singapore</w:t>
            </w:r>
          </w:p>
          <w:p w:rsidR="003326E6" w:rsidRPr="002D38D3" w:rsidRDefault="003326E6" w:rsidP="00C62A13">
            <w:pPr>
              <w:overflowPunct/>
              <w:rPr>
                <w:rFonts w:cs="Verdana"/>
                <w:lang w:val="en-US"/>
              </w:rPr>
            </w:pPr>
          </w:p>
          <w:p w:rsidR="003326E6" w:rsidRPr="002D38D3" w:rsidRDefault="003326E6" w:rsidP="00C62A13">
            <w:pPr>
              <w:overflowPunct/>
              <w:rPr>
                <w:rFonts w:cs="Verdana"/>
                <w:lang w:val="en-US"/>
              </w:rPr>
            </w:pPr>
            <w:r w:rsidRPr="002D38D3">
              <w:rPr>
                <w:rFonts w:cs="Verdana"/>
                <w:lang w:val="en-US"/>
              </w:rPr>
              <w:t>Liberated Thailand or Saigon.</w:t>
            </w:r>
          </w:p>
          <w:p w:rsidR="003326E6" w:rsidRPr="002D38D3" w:rsidRDefault="003326E6" w:rsidP="00C62A13">
            <w:pPr>
              <w:overflowPunct/>
              <w:rPr>
                <w:rFonts w:cs="Verdana"/>
                <w:lang w:val="en-US"/>
              </w:rPr>
            </w:pPr>
          </w:p>
          <w:p w:rsidR="006D6E07" w:rsidRPr="002D38D3" w:rsidRDefault="006D6E07" w:rsidP="00C62A13">
            <w:pPr>
              <w:overflowPunct/>
              <w:rPr>
                <w:rFonts w:cs="Verdana"/>
                <w:lang w:val="en-US"/>
              </w:rPr>
            </w:pPr>
          </w:p>
          <w:p w:rsidR="006D6E07" w:rsidRPr="002D38D3" w:rsidRDefault="006D6E07"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Clerk</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Rowland and Mary Elizabeth Hill</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Nora Stacey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The Post Office</w:t>
            </w:r>
          </w:p>
          <w:p w:rsidR="00350C4B" w:rsidRPr="002D38D3" w:rsidRDefault="00350C4B" w:rsidP="00C62A13">
            <w:pPr>
              <w:overflowPunct/>
              <w:rPr>
                <w:rFonts w:cs="Verdana"/>
                <w:lang w:val="en-US"/>
              </w:rPr>
            </w:pPr>
            <w:r w:rsidRPr="002D38D3">
              <w:rPr>
                <w:rFonts w:cs="Verdana"/>
                <w:lang w:val="en-US"/>
              </w:rPr>
              <w:t>Old Dalby</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27 Hawthorn Road</w:t>
            </w:r>
          </w:p>
          <w:p w:rsidR="00350C4B" w:rsidRPr="002D38D3" w:rsidRDefault="00350C4B" w:rsidP="00C62A13">
            <w:pPr>
              <w:overflowPunct/>
              <w:rPr>
                <w:rFonts w:cs="Verdana"/>
                <w:lang w:val="en-US"/>
              </w:rPr>
            </w:pPr>
            <w:r w:rsidRPr="002D38D3">
              <w:rPr>
                <w:rFonts w:cs="Verdana"/>
                <w:lang w:val="en-US"/>
              </w:rPr>
              <w:t>Northampton</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Cuthbert Arthur Stanley</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1903</w:t>
            </w:r>
          </w:p>
          <w:p w:rsidR="00350C4B" w:rsidRPr="002D38D3" w:rsidRDefault="00350C4B" w:rsidP="00C62A13">
            <w:pPr>
              <w:overflowPunct/>
              <w:rPr>
                <w:rFonts w:cs="Verdana"/>
                <w:color w:val="FF0000"/>
                <w:lang w:val="en-US"/>
              </w:rPr>
            </w:pPr>
            <w:r w:rsidRPr="002D38D3">
              <w:rPr>
                <w:rFonts w:cs="Verdana"/>
                <w:color w:val="FF0000"/>
                <w:lang w:val="en-US"/>
              </w:rPr>
              <w:t>Hinckley</w:t>
            </w:r>
          </w:p>
          <w:p w:rsidR="00350C4B" w:rsidRPr="002D38D3" w:rsidRDefault="00350C4B" w:rsidP="00C62A13">
            <w:pPr>
              <w:overflowPunct/>
              <w:rPr>
                <w:rFonts w:cs="Verdana"/>
                <w:color w:val="FF0000"/>
                <w:lang w:val="en-US"/>
              </w:rPr>
            </w:pPr>
            <w:r w:rsidRPr="002D38D3">
              <w:rPr>
                <w:rFonts w:cs="Verdana"/>
                <w:color w:val="FF0000"/>
                <w:lang w:val="en-US"/>
              </w:rPr>
              <w:t>D 1.12.43</w:t>
            </w:r>
          </w:p>
          <w:p w:rsidR="00350C4B" w:rsidRPr="002D38D3" w:rsidRDefault="00350C4B" w:rsidP="00C62A13">
            <w:pPr>
              <w:overflowPunct/>
              <w:rPr>
                <w:rFonts w:cs="Verdana"/>
                <w:color w:val="FF0000"/>
                <w:lang w:val="en-US"/>
              </w:rPr>
            </w:pPr>
            <w:r w:rsidRPr="002D38D3">
              <w:rPr>
                <w:rFonts w:cs="Verdana"/>
                <w:color w:val="FF0000"/>
                <w:lang w:val="en-US"/>
              </w:rPr>
              <w:t xml:space="preserve">Malai Camp </w:t>
            </w:r>
          </w:p>
          <w:p w:rsidR="00350C4B" w:rsidRPr="002D38D3" w:rsidRDefault="00350C4B" w:rsidP="00C62A13">
            <w:pPr>
              <w:overflowPunct/>
              <w:rPr>
                <w:rFonts w:cs="Verdana"/>
                <w:color w:val="FF0000"/>
                <w:lang w:val="en-US"/>
              </w:rPr>
            </w:pPr>
            <w:r w:rsidRPr="002D38D3">
              <w:rPr>
                <w:rFonts w:cs="Verdana"/>
                <w:color w:val="FF0000"/>
                <w:lang w:val="en-US"/>
              </w:rPr>
              <w:t>Singapore</w:t>
            </w:r>
          </w:p>
          <w:p w:rsidR="00350C4B" w:rsidRPr="002D38D3" w:rsidRDefault="00350C4B" w:rsidP="00C62A13">
            <w:pPr>
              <w:overflowPunct/>
              <w:rPr>
                <w:rFonts w:cs="Verdana"/>
                <w:color w:val="FF0000"/>
                <w:lang w:val="en-US"/>
              </w:rPr>
            </w:pPr>
            <w:r w:rsidRPr="002D38D3">
              <w:rPr>
                <w:rFonts w:cs="Verdana"/>
                <w:color w:val="FF0000"/>
                <w:lang w:val="en-US"/>
              </w:rPr>
              <w:t>Aged 40</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Singapore Medical Service</w:t>
            </w:r>
          </w:p>
          <w:p w:rsidR="00350C4B" w:rsidRPr="002D38D3" w:rsidRDefault="00350C4B" w:rsidP="00C62A13">
            <w:pPr>
              <w:overflowPunct/>
              <w:rPr>
                <w:rFonts w:cs="Verdana"/>
                <w:color w:val="FF0000"/>
                <w:lang w:val="en-US"/>
              </w:rPr>
            </w:pPr>
            <w:r w:rsidRPr="002D38D3">
              <w:rPr>
                <w:rFonts w:cs="Verdana"/>
                <w:color w:val="FF0000"/>
                <w:lang w:val="en-US"/>
              </w:rPr>
              <w:t>Civilian</w:t>
            </w:r>
          </w:p>
          <w:p w:rsidR="00350C4B" w:rsidRPr="002D38D3" w:rsidRDefault="00350C4B" w:rsidP="00C62A13">
            <w:pPr>
              <w:overflowPunct/>
              <w:rPr>
                <w:rFonts w:cs="Verdana"/>
                <w:color w:val="FF0000"/>
                <w:lang w:val="en-US"/>
              </w:rPr>
            </w:pPr>
            <w:r w:rsidRPr="002D38D3">
              <w:rPr>
                <w:rFonts w:cs="Verdana"/>
                <w:color w:val="FF0000"/>
                <w:lang w:val="en-US"/>
              </w:rPr>
              <w:t>Penang General Hospital</w:t>
            </w:r>
          </w:p>
          <w:p w:rsidR="00350C4B" w:rsidRPr="002D38D3" w:rsidRDefault="00350C4B" w:rsidP="00974816">
            <w:pPr>
              <w:overflowPunct/>
              <w:rPr>
                <w:rFonts w:cs="Verdana"/>
                <w:color w:val="FF0000"/>
                <w:lang w:val="en-US"/>
              </w:rPr>
            </w:pPr>
          </w:p>
          <w:p w:rsidR="00A05F07" w:rsidRPr="002D38D3" w:rsidRDefault="00A05F07" w:rsidP="00974816">
            <w:pPr>
              <w:overflowPunct/>
              <w:rPr>
                <w:rFonts w:cs="Verdana"/>
                <w:color w:val="FF0000"/>
                <w:lang w:val="en-US"/>
              </w:rPr>
            </w:pPr>
          </w:p>
          <w:p w:rsidR="00A05F07" w:rsidRPr="002D38D3" w:rsidRDefault="00A05F07" w:rsidP="00974816">
            <w:pPr>
              <w:overflowPunct/>
              <w:rPr>
                <w:rFonts w:cs="Verdana"/>
                <w:color w:val="FF0000"/>
                <w:lang w:val="en-US"/>
              </w:rPr>
            </w:pPr>
          </w:p>
          <w:p w:rsidR="00A05F07" w:rsidRPr="002D38D3" w:rsidRDefault="00A05F07" w:rsidP="00974816">
            <w:pPr>
              <w:overflowPunct/>
              <w:rPr>
                <w:rFonts w:cs="Verdana"/>
                <w:color w:val="FF0000"/>
                <w:lang w:val="en-US"/>
              </w:rPr>
            </w:pPr>
          </w:p>
          <w:p w:rsidR="00A05F07" w:rsidRPr="002D38D3" w:rsidRDefault="00A05F07" w:rsidP="00974816">
            <w:pPr>
              <w:overflowPunct/>
              <w:rPr>
                <w:rFonts w:cs="Verdana"/>
                <w:color w:val="FF0000"/>
                <w:lang w:val="en-US"/>
              </w:rPr>
            </w:pPr>
          </w:p>
          <w:p w:rsidR="00A05F07" w:rsidRPr="002D38D3" w:rsidRDefault="00A05F07" w:rsidP="00974816">
            <w:pPr>
              <w:overflowPunct/>
              <w:rPr>
                <w:rFonts w:cs="Verdana"/>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D742AA">
            <w:pPr>
              <w:overflowPunct/>
              <w:rPr>
                <w:rFonts w:cs="Verdana"/>
                <w:i/>
                <w:color w:val="FF0000"/>
                <w:lang w:val="en-US"/>
              </w:rPr>
            </w:pPr>
            <w:r w:rsidRPr="002D38D3">
              <w:rPr>
                <w:rFonts w:cs="Verdana"/>
                <w:i/>
                <w:color w:val="FF0000"/>
                <w:lang w:val="en-US"/>
              </w:rPr>
              <w:t>Died as a result of torture by the Kempai Tai</w:t>
            </w:r>
          </w:p>
          <w:p w:rsidR="00350C4B" w:rsidRPr="002D38D3" w:rsidRDefault="00350C4B" w:rsidP="009B78D6">
            <w:pPr>
              <w:overflowPunct/>
              <w:rPr>
                <w:rFonts w:cs="Verdana"/>
                <w:lang w:val="en-US"/>
              </w:rPr>
            </w:pPr>
            <w:r w:rsidRPr="002D38D3">
              <w:rPr>
                <w:rFonts w:cs="Verdana"/>
                <w:i/>
                <w:color w:val="FF0000"/>
                <w:lang w:val="en-US"/>
              </w:rPr>
              <w:t>As part of the Double Tenth interrogations</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Dr A J and Mrs F M Stanley</w:t>
            </w:r>
          </w:p>
          <w:p w:rsidR="00350C4B" w:rsidRPr="002D38D3" w:rsidRDefault="00350C4B" w:rsidP="00C62A13">
            <w:pPr>
              <w:overflowPunct/>
              <w:rPr>
                <w:rFonts w:cs="Verdana"/>
                <w:lang w:val="en-US"/>
              </w:rPr>
            </w:pPr>
          </w:p>
          <w:p w:rsidR="00350C4B" w:rsidRPr="002D38D3" w:rsidRDefault="00350C4B" w:rsidP="00974816">
            <w:pPr>
              <w:overflowPunct/>
              <w:rPr>
                <w:rFonts w:cs="Verdana"/>
                <w:lang w:val="en-US"/>
              </w:rPr>
            </w:pPr>
            <w:r w:rsidRPr="002D38D3">
              <w:rPr>
                <w:rFonts w:cs="Verdana"/>
                <w:lang w:val="en-US"/>
              </w:rPr>
              <w:t>Husband of Dorothy Lilian Stanley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 xml:space="preserve">Corner House </w:t>
            </w:r>
          </w:p>
          <w:p w:rsidR="00350C4B" w:rsidRPr="002D38D3" w:rsidRDefault="00350C4B" w:rsidP="00C62A13">
            <w:pPr>
              <w:overflowPunct/>
              <w:rPr>
                <w:rFonts w:cs="Verdana"/>
                <w:lang w:val="en-US"/>
              </w:rPr>
            </w:pPr>
            <w:r w:rsidRPr="002D38D3">
              <w:rPr>
                <w:rFonts w:cs="Verdana"/>
                <w:lang w:val="en-US"/>
              </w:rPr>
              <w:t>Hinckley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lastRenderedPageBreak/>
              <w:t>Sampson Edwin Stanley</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16.10.20</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r w:rsidRPr="002D38D3">
              <w:rPr>
                <w:rFonts w:cs="Verdana"/>
                <w:color w:val="FF0000"/>
                <w:lang w:val="en-US"/>
              </w:rPr>
              <w:t>D 29.11.43</w:t>
            </w:r>
          </w:p>
          <w:p w:rsidR="00350C4B" w:rsidRPr="002D38D3" w:rsidRDefault="00350C4B" w:rsidP="00C62A13">
            <w:pPr>
              <w:overflowPunct/>
              <w:rPr>
                <w:rFonts w:cs="Verdana"/>
                <w:color w:val="FF0000"/>
                <w:lang w:val="en-US"/>
              </w:rPr>
            </w:pPr>
            <w:r w:rsidRPr="002D38D3">
              <w:rPr>
                <w:rFonts w:cs="Verdana"/>
                <w:color w:val="FF0000"/>
                <w:lang w:val="en-US"/>
              </w:rPr>
              <w:t>Aged 23</w:t>
            </w:r>
          </w:p>
          <w:p w:rsidR="00350C4B" w:rsidRPr="002D38D3" w:rsidRDefault="00350C4B" w:rsidP="00C62A13">
            <w:pPr>
              <w:overflowPunct/>
              <w:rPr>
                <w:rFonts w:cs="Verdana"/>
                <w:color w:val="FF0000"/>
                <w:lang w:val="en-US"/>
              </w:rPr>
            </w:pPr>
            <w:r w:rsidRPr="002D38D3">
              <w:rPr>
                <w:rFonts w:cs="Verdana"/>
                <w:color w:val="FF0000"/>
                <w:lang w:val="en-US"/>
              </w:rPr>
              <w:t>Singapore memorial</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6 HAA Regiment</w:t>
            </w:r>
          </w:p>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p>
          <w:p w:rsidR="00350C4B" w:rsidRPr="002D38D3" w:rsidRDefault="00350C4B" w:rsidP="001B5CF4">
            <w:pPr>
              <w:rPr>
                <w:rFonts w:cs="Verdana"/>
                <w:i/>
                <w:color w:val="FF0000"/>
                <w:lang w:val="en-US"/>
              </w:rPr>
            </w:pPr>
            <w:r w:rsidRPr="002D38D3">
              <w:rPr>
                <w:rFonts w:cs="Verdana"/>
                <w:i/>
                <w:color w:val="FF0000"/>
                <w:lang w:val="en-US"/>
              </w:rPr>
              <w:t xml:space="preserve">Died when the Suez Maru was sunk by the USS Barbfish. Survivors were machine gunned in the water by the Japanese Navy. </w:t>
            </w:r>
          </w:p>
          <w:p w:rsidR="008724AE" w:rsidRPr="002D38D3" w:rsidRDefault="00350C4B" w:rsidP="00A05F07">
            <w:pPr>
              <w:rPr>
                <w:rFonts w:cs="Verdana"/>
                <w:lang w:val="en-US"/>
              </w:rPr>
            </w:pPr>
            <w:r w:rsidRPr="002D38D3">
              <w:rPr>
                <w:rFonts w:cs="Verdana"/>
                <w:i/>
                <w:color w:val="FF0000"/>
                <w:lang w:val="en-US"/>
              </w:rPr>
              <w:t>No survivors. 640 POWs died.</w:t>
            </w:r>
          </w:p>
          <w:p w:rsidR="008724AE" w:rsidRPr="002D38D3" w:rsidRDefault="008724AE"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Arthur L and Mary E Stanley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3 Harborough Road</w:t>
            </w:r>
          </w:p>
          <w:p w:rsidR="00350C4B" w:rsidRPr="002D38D3" w:rsidRDefault="00350C4B" w:rsidP="00C62A13">
            <w:pPr>
              <w:overflowPunct/>
              <w:rPr>
                <w:rFonts w:cs="Verdana"/>
                <w:lang w:val="en-US"/>
              </w:rPr>
            </w:pPr>
            <w:r w:rsidRPr="002D38D3">
              <w:rPr>
                <w:rFonts w:cs="Verdana"/>
                <w:lang w:val="en-US"/>
              </w:rPr>
              <w:t>Oadby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Ronald Henry Statham</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30 4.08</w:t>
            </w:r>
          </w:p>
          <w:p w:rsidR="00350C4B" w:rsidRPr="002D38D3" w:rsidRDefault="00350C4B" w:rsidP="00C62A13">
            <w:pPr>
              <w:overflowPunct/>
              <w:rPr>
                <w:rFonts w:cs="Verdana"/>
                <w:lang w:val="en-US"/>
              </w:rPr>
            </w:pPr>
            <w:r w:rsidRPr="002D38D3">
              <w:rPr>
                <w:rFonts w:cs="Verdana"/>
                <w:lang w:val="en-US"/>
              </w:rPr>
              <w:t>Newbold Verdon</w:t>
            </w:r>
          </w:p>
          <w:p w:rsidR="00350C4B" w:rsidRPr="002D38D3" w:rsidRDefault="00350C4B" w:rsidP="00C62A13">
            <w:pPr>
              <w:overflowPunct/>
              <w:rPr>
                <w:rFonts w:cs="Verdana"/>
                <w:lang w:val="en-US"/>
              </w:rPr>
            </w:pPr>
            <w:r w:rsidRPr="002D38D3">
              <w:rPr>
                <w:rFonts w:cs="Verdana"/>
                <w:lang w:val="en-US"/>
              </w:rPr>
              <w:t>D Salisbury 1969</w:t>
            </w:r>
          </w:p>
          <w:p w:rsidR="00350C4B" w:rsidRPr="002D38D3" w:rsidRDefault="00350C4B" w:rsidP="00C62A13">
            <w:pPr>
              <w:overflowPunct/>
              <w:rPr>
                <w:rFonts w:cs="Verdana"/>
                <w:lang w:val="en-US"/>
              </w:rPr>
            </w:pPr>
            <w:r w:rsidRPr="002D38D3">
              <w:rPr>
                <w:rFonts w:cs="Verdana"/>
                <w:lang w:val="en-US"/>
              </w:rPr>
              <w:t>Aged 60</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Ist AA H</w:t>
            </w:r>
            <w:r w:rsidR="008724AE" w:rsidRPr="002D38D3">
              <w:rPr>
                <w:rFonts w:cs="Verdana"/>
                <w:lang w:val="en-US"/>
              </w:rPr>
              <w:t xml:space="preserve">ong </w:t>
            </w:r>
            <w:r w:rsidRPr="002D38D3">
              <w:rPr>
                <w:rFonts w:cs="Verdana"/>
                <w:lang w:val="en-US"/>
              </w:rPr>
              <w:t>K</w:t>
            </w:r>
            <w:r w:rsidR="008724AE" w:rsidRPr="002D38D3">
              <w:rPr>
                <w:rFonts w:cs="Verdana"/>
                <w:lang w:val="en-US"/>
              </w:rPr>
              <w:t>ong  and Singapore Royal Artillery</w:t>
            </w:r>
            <w:r w:rsidRPr="002D38D3">
              <w:rPr>
                <w:rFonts w:cs="Verdana"/>
                <w:lang w:val="en-US"/>
              </w:rPr>
              <w:t xml:space="preserve"> </w:t>
            </w:r>
          </w:p>
          <w:p w:rsidR="00350C4B" w:rsidRPr="002D38D3" w:rsidRDefault="00350C4B" w:rsidP="00C62A13">
            <w:pPr>
              <w:overflowPunct/>
              <w:rPr>
                <w:rFonts w:cs="Verdana"/>
                <w:lang w:val="en-US"/>
              </w:rPr>
            </w:pPr>
            <w:r w:rsidRPr="002D38D3">
              <w:rPr>
                <w:rFonts w:cs="Verdana"/>
                <w:lang w:val="en-US"/>
              </w:rPr>
              <w:t xml:space="preserve">  </w:t>
            </w:r>
          </w:p>
          <w:p w:rsidR="008724AE" w:rsidRPr="002D38D3" w:rsidRDefault="008724AE" w:rsidP="00C62A13">
            <w:pPr>
              <w:overflowPunct/>
              <w:rPr>
                <w:rFonts w:cs="Verdana"/>
                <w:lang w:val="en-US"/>
              </w:rPr>
            </w:pPr>
          </w:p>
          <w:p w:rsidR="008724AE" w:rsidRPr="002D38D3" w:rsidRDefault="008724AE" w:rsidP="00C62A13">
            <w:pPr>
              <w:overflowPunct/>
              <w:rPr>
                <w:rFonts w:cs="Verdana"/>
                <w:lang w:val="en-US"/>
              </w:rPr>
            </w:pPr>
            <w:r w:rsidRPr="002D38D3">
              <w:rPr>
                <w:rFonts w:cs="Verdana"/>
                <w:lang w:val="en-US"/>
              </w:rPr>
              <w:t>Taken POW Singapore</w:t>
            </w:r>
          </w:p>
          <w:p w:rsidR="008724AE" w:rsidRPr="002D38D3" w:rsidRDefault="008724AE" w:rsidP="00C62A13">
            <w:pPr>
              <w:overflowPunct/>
              <w:rPr>
                <w:rFonts w:cs="Verdana"/>
                <w:lang w:val="en-US"/>
              </w:rPr>
            </w:pPr>
          </w:p>
          <w:p w:rsidR="008724AE" w:rsidRPr="002D38D3" w:rsidRDefault="008724AE" w:rsidP="00C62A13">
            <w:pPr>
              <w:overflowPunct/>
              <w:rPr>
                <w:rFonts w:cs="Verdana"/>
                <w:lang w:val="en-US"/>
              </w:rPr>
            </w:pPr>
            <w:r w:rsidRPr="002D38D3">
              <w:rPr>
                <w:rFonts w:cs="Verdana"/>
                <w:lang w:val="en-US"/>
              </w:rPr>
              <w:t>Liberated Nakhom Nayok</w:t>
            </w: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Insurance clerk</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George and Ann Statham</w:t>
            </w:r>
          </w:p>
          <w:p w:rsidR="008724AE" w:rsidRPr="002D38D3" w:rsidRDefault="008724AE" w:rsidP="00C62A13">
            <w:pPr>
              <w:overflowPunct/>
              <w:rPr>
                <w:rFonts w:cs="Verdana"/>
                <w:lang w:val="en-US"/>
              </w:rPr>
            </w:pPr>
          </w:p>
          <w:p w:rsidR="008724AE" w:rsidRPr="002D38D3" w:rsidRDefault="008724AE" w:rsidP="00C62A13">
            <w:pPr>
              <w:overflowPunct/>
              <w:rPr>
                <w:rFonts w:cs="Verdana"/>
                <w:lang w:val="en-US"/>
              </w:rPr>
            </w:pPr>
          </w:p>
          <w:p w:rsidR="008724AE" w:rsidRPr="002D38D3" w:rsidRDefault="008724AE" w:rsidP="00C62A13">
            <w:pPr>
              <w:overflowPunct/>
              <w:rPr>
                <w:rFonts w:cs="Verdana"/>
                <w:lang w:val="en-US"/>
              </w:rPr>
            </w:pPr>
          </w:p>
          <w:p w:rsidR="008724AE" w:rsidRPr="002D38D3" w:rsidRDefault="008724AE" w:rsidP="00C62A13">
            <w:pPr>
              <w:overflowPunct/>
              <w:rPr>
                <w:rFonts w:cs="Verdana"/>
                <w:lang w:val="en-US"/>
              </w:rPr>
            </w:pPr>
          </w:p>
          <w:p w:rsidR="008724AE" w:rsidRPr="002D38D3" w:rsidRDefault="008724AE" w:rsidP="00C62A13">
            <w:pPr>
              <w:overflowPunct/>
              <w:rPr>
                <w:rFonts w:cs="Verdana"/>
                <w:lang w:val="en-US"/>
              </w:rPr>
            </w:pPr>
          </w:p>
          <w:p w:rsidR="008724AE" w:rsidRPr="002D38D3" w:rsidRDefault="008724AE" w:rsidP="00C62A13">
            <w:pPr>
              <w:overflowPunct/>
              <w:rPr>
                <w:rFonts w:cs="Verdana"/>
                <w:lang w:val="en-US"/>
              </w:rPr>
            </w:pPr>
            <w:r w:rsidRPr="002D38D3">
              <w:rPr>
                <w:rFonts w:cs="Verdana"/>
                <w:lang w:val="en-US"/>
              </w:rPr>
              <w:t>Husband of Lilian Statham</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Newbold Verdon</w:t>
            </w:r>
          </w:p>
          <w:p w:rsidR="008724AE" w:rsidRPr="002D38D3" w:rsidRDefault="008724AE" w:rsidP="00C62A13">
            <w:pPr>
              <w:overflowPunct/>
              <w:rPr>
                <w:rFonts w:cs="Verdana"/>
                <w:lang w:val="en-US"/>
              </w:rPr>
            </w:pPr>
          </w:p>
          <w:p w:rsidR="008724AE" w:rsidRPr="002D38D3" w:rsidRDefault="008724AE" w:rsidP="00C62A13">
            <w:pPr>
              <w:overflowPunct/>
              <w:rPr>
                <w:rFonts w:cs="Verdana"/>
                <w:lang w:val="en-US"/>
              </w:rPr>
            </w:pPr>
          </w:p>
          <w:p w:rsidR="008724AE" w:rsidRPr="002D38D3" w:rsidRDefault="008724AE" w:rsidP="00C62A13">
            <w:pPr>
              <w:overflowPunct/>
              <w:rPr>
                <w:rFonts w:cs="Verdana"/>
                <w:lang w:val="en-US"/>
              </w:rPr>
            </w:pPr>
          </w:p>
          <w:p w:rsidR="008724AE" w:rsidRPr="002D38D3" w:rsidRDefault="008724AE" w:rsidP="00C62A13">
            <w:pPr>
              <w:overflowPunct/>
              <w:rPr>
                <w:rFonts w:cs="Verdana"/>
                <w:lang w:val="en-US"/>
              </w:rPr>
            </w:pPr>
          </w:p>
          <w:p w:rsidR="008724AE" w:rsidRPr="002D38D3" w:rsidRDefault="008724AE" w:rsidP="00C62A13">
            <w:pPr>
              <w:overflowPunct/>
              <w:rPr>
                <w:rFonts w:cs="Verdana"/>
                <w:lang w:val="en-US"/>
              </w:rPr>
            </w:pPr>
          </w:p>
          <w:p w:rsidR="008724AE" w:rsidRPr="002D38D3" w:rsidRDefault="008724AE" w:rsidP="00C62A13">
            <w:pPr>
              <w:overflowPunct/>
              <w:rPr>
                <w:rFonts w:cs="Verdana"/>
                <w:lang w:val="en-US"/>
              </w:rPr>
            </w:pPr>
          </w:p>
          <w:p w:rsidR="008724AE" w:rsidRPr="002D38D3" w:rsidRDefault="008724AE" w:rsidP="00C62A13">
            <w:pPr>
              <w:overflowPunct/>
              <w:rPr>
                <w:rFonts w:cs="Verdana"/>
                <w:lang w:val="en-US"/>
              </w:rPr>
            </w:pPr>
            <w:r w:rsidRPr="002D38D3">
              <w:rPr>
                <w:rFonts w:cs="Verdana"/>
                <w:lang w:val="en-US"/>
              </w:rPr>
              <w:t>59a Wakering Avenue</w:t>
            </w:r>
          </w:p>
          <w:p w:rsidR="008724AE" w:rsidRPr="002D38D3" w:rsidRDefault="008724AE" w:rsidP="00C62A13">
            <w:pPr>
              <w:overflowPunct/>
              <w:rPr>
                <w:rFonts w:cs="Verdana"/>
                <w:lang w:val="en-US"/>
              </w:rPr>
            </w:pPr>
            <w:r w:rsidRPr="002D38D3">
              <w:rPr>
                <w:rFonts w:cs="Verdana"/>
                <w:lang w:val="en-US"/>
              </w:rPr>
              <w:t>Shoeburyness</w:t>
            </w:r>
          </w:p>
          <w:p w:rsidR="008724AE" w:rsidRPr="002D38D3" w:rsidRDefault="008724AE" w:rsidP="00C62A13">
            <w:pPr>
              <w:overflowPunct/>
              <w:rPr>
                <w:rFonts w:cs="Verdana"/>
                <w:lang w:val="en-US"/>
              </w:rPr>
            </w:pPr>
            <w:r w:rsidRPr="002D38D3">
              <w:rPr>
                <w:rFonts w:cs="Verdana"/>
                <w:lang w:val="en-US"/>
              </w:rPr>
              <w:t>Essex</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John Frederick Stedman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26.1.09</w:t>
            </w:r>
          </w:p>
          <w:p w:rsidR="00350C4B" w:rsidRPr="002D38D3" w:rsidRDefault="00350C4B" w:rsidP="00C62A13">
            <w:pPr>
              <w:overflowPunct/>
              <w:rPr>
                <w:rFonts w:cs="Verdana"/>
                <w:lang w:val="en-US"/>
              </w:rPr>
            </w:pPr>
            <w:r w:rsidRPr="002D38D3">
              <w:rPr>
                <w:rFonts w:cs="Verdana"/>
                <w:lang w:val="en-US"/>
              </w:rPr>
              <w:t>Portsmouth</w:t>
            </w:r>
          </w:p>
          <w:p w:rsidR="00350C4B" w:rsidRPr="002D38D3" w:rsidRDefault="00350C4B" w:rsidP="00C62A13">
            <w:pPr>
              <w:overflowPunct/>
              <w:rPr>
                <w:rFonts w:cs="Verdana"/>
                <w:lang w:val="en-US"/>
              </w:rPr>
            </w:pPr>
            <w:r w:rsidRPr="002D38D3">
              <w:rPr>
                <w:rFonts w:cs="Verdana"/>
                <w:lang w:val="en-US"/>
              </w:rPr>
              <w:t>D Hants</w:t>
            </w:r>
          </w:p>
          <w:p w:rsidR="00350C4B" w:rsidRPr="002D38D3" w:rsidRDefault="00350C4B" w:rsidP="00C62A13">
            <w:pPr>
              <w:overflowPunct/>
              <w:rPr>
                <w:rFonts w:cs="Verdana"/>
                <w:lang w:val="en-US"/>
              </w:rPr>
            </w:pPr>
            <w:r w:rsidRPr="002D38D3">
              <w:rPr>
                <w:rFonts w:cs="Verdana"/>
                <w:lang w:val="en-US"/>
              </w:rPr>
              <w:t>1987</w:t>
            </w:r>
          </w:p>
          <w:p w:rsidR="00350C4B" w:rsidRPr="002D38D3" w:rsidRDefault="00350C4B" w:rsidP="00C62A13">
            <w:pPr>
              <w:overflowPunct/>
              <w:rPr>
                <w:rFonts w:cs="Verdana"/>
                <w:lang w:val="en-US"/>
              </w:rPr>
            </w:pPr>
            <w:r w:rsidRPr="002D38D3">
              <w:rPr>
                <w:rFonts w:cs="Verdana"/>
                <w:lang w:val="en-US"/>
              </w:rPr>
              <w:t>Aged 78</w:t>
            </w:r>
          </w:p>
          <w:p w:rsidR="008724AE" w:rsidRPr="002D38D3" w:rsidRDefault="008724AE"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8724AE" w:rsidP="00C62A13">
            <w:pPr>
              <w:overflowPunct/>
              <w:rPr>
                <w:rFonts w:cs="Verdana"/>
                <w:lang w:val="en-US"/>
              </w:rPr>
            </w:pPr>
            <w:r w:rsidRPr="002D38D3">
              <w:rPr>
                <w:rFonts w:cs="Verdana"/>
                <w:lang w:val="en-US"/>
              </w:rPr>
              <w:t>HMS Tamar</w:t>
            </w:r>
          </w:p>
          <w:p w:rsidR="008724AE" w:rsidRPr="002D38D3" w:rsidRDefault="008724AE" w:rsidP="00C62A13">
            <w:pPr>
              <w:overflowPunct/>
              <w:rPr>
                <w:rFonts w:cs="Verdana"/>
                <w:lang w:val="en-US"/>
              </w:rPr>
            </w:pPr>
          </w:p>
          <w:p w:rsidR="008724AE" w:rsidRPr="002D38D3" w:rsidRDefault="008724AE" w:rsidP="00C62A13">
            <w:pPr>
              <w:overflowPunct/>
              <w:rPr>
                <w:rFonts w:cs="Verdana"/>
                <w:lang w:val="en-US"/>
              </w:rPr>
            </w:pPr>
            <w:r w:rsidRPr="002D38D3">
              <w:rPr>
                <w:rFonts w:cs="Verdana"/>
                <w:lang w:val="en-US"/>
              </w:rPr>
              <w:t>Taken POW 25.12.41</w:t>
            </w:r>
          </w:p>
          <w:p w:rsidR="008724AE" w:rsidRPr="002D38D3" w:rsidRDefault="008724AE" w:rsidP="00C62A13">
            <w:pPr>
              <w:overflowPunct/>
              <w:rPr>
                <w:rFonts w:cs="Verdana"/>
                <w:lang w:val="en-US"/>
              </w:rPr>
            </w:pPr>
            <w:r w:rsidRPr="002D38D3">
              <w:rPr>
                <w:rFonts w:cs="Verdana"/>
                <w:lang w:val="en-US"/>
              </w:rPr>
              <w:t>Hong Kong</w:t>
            </w:r>
          </w:p>
          <w:p w:rsidR="008724AE" w:rsidRPr="002D38D3" w:rsidRDefault="008724AE" w:rsidP="00C62A13">
            <w:pPr>
              <w:overflowPunct/>
              <w:rPr>
                <w:rFonts w:cs="Verdana"/>
                <w:lang w:val="en-US"/>
              </w:rPr>
            </w:pPr>
          </w:p>
          <w:p w:rsidR="008724AE" w:rsidRPr="002D38D3" w:rsidRDefault="008724AE" w:rsidP="00A05F07">
            <w:pPr>
              <w:overflowPunct/>
              <w:rPr>
                <w:rFonts w:cs="Verdana"/>
                <w:lang w:val="en-US"/>
              </w:rPr>
            </w:pPr>
            <w:r w:rsidRPr="002D38D3">
              <w:rPr>
                <w:rFonts w:cs="Verdana"/>
                <w:lang w:val="en-US"/>
              </w:rPr>
              <w:t>Liberated Japan</w:t>
            </w: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Husband of May Stedman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Burton Lazars</w:t>
            </w:r>
          </w:p>
          <w:p w:rsidR="00350C4B" w:rsidRPr="002D38D3" w:rsidRDefault="00350C4B" w:rsidP="00C62A13">
            <w:pPr>
              <w:overflowPunct/>
              <w:rPr>
                <w:rFonts w:cs="Verdana"/>
                <w:lang w:val="en-US"/>
              </w:rPr>
            </w:pPr>
            <w:r w:rsidRPr="002D38D3">
              <w:rPr>
                <w:rFonts w:cs="Verdana"/>
                <w:lang w:val="en-US"/>
              </w:rPr>
              <w:t>Leics</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Harold Edward Steel</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18.2.02</w:t>
            </w:r>
          </w:p>
          <w:p w:rsidR="00350C4B" w:rsidRPr="002D38D3" w:rsidRDefault="00350C4B" w:rsidP="00C62A13">
            <w:pPr>
              <w:overflowPunct/>
              <w:rPr>
                <w:rFonts w:cs="Verdana"/>
                <w:lang w:val="en-US"/>
              </w:rPr>
            </w:pPr>
            <w:r w:rsidRPr="002D38D3">
              <w:rPr>
                <w:rFonts w:cs="Verdana"/>
                <w:lang w:val="en-US"/>
              </w:rPr>
              <w:t>Hartlepool</w:t>
            </w:r>
          </w:p>
          <w:p w:rsidR="00350C4B" w:rsidRPr="002D38D3" w:rsidRDefault="00350C4B" w:rsidP="00C62A13">
            <w:pPr>
              <w:overflowPunct/>
              <w:rPr>
                <w:rFonts w:cs="Verdana"/>
                <w:lang w:val="en-US"/>
              </w:rPr>
            </w:pPr>
            <w:r w:rsidRPr="002D38D3">
              <w:rPr>
                <w:rFonts w:cs="Verdana"/>
                <w:lang w:val="en-US"/>
              </w:rPr>
              <w:t>D 1977</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75</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Civilian internee</w:t>
            </w:r>
          </w:p>
          <w:p w:rsidR="00350C4B" w:rsidRPr="002D38D3" w:rsidRDefault="00350C4B" w:rsidP="00C62A13">
            <w:pPr>
              <w:overflowPunct/>
              <w:rPr>
                <w:rFonts w:cs="Verdana"/>
                <w:lang w:val="en-US"/>
              </w:rPr>
            </w:pPr>
          </w:p>
          <w:p w:rsidR="00350C4B" w:rsidRPr="002D38D3" w:rsidRDefault="00350C4B" w:rsidP="00C62A13">
            <w:pPr>
              <w:overflowPunct/>
              <w:rPr>
                <w:rFonts w:cs="Verdana"/>
                <w:i/>
                <w:lang w:val="en-US"/>
              </w:rPr>
            </w:pPr>
            <w:r w:rsidRPr="002D38D3">
              <w:rPr>
                <w:rFonts w:cs="Verdana"/>
                <w:i/>
                <w:lang w:val="en-US"/>
              </w:rPr>
              <w:t>Taken POW Singapore</w:t>
            </w:r>
          </w:p>
          <w:p w:rsidR="00350C4B" w:rsidRPr="002D38D3" w:rsidRDefault="00350C4B" w:rsidP="00C62A13">
            <w:pPr>
              <w:overflowPunct/>
              <w:rPr>
                <w:rFonts w:cs="Verdana"/>
                <w:i/>
                <w:lang w:val="en-US"/>
              </w:rPr>
            </w:pPr>
            <w:r w:rsidRPr="002D38D3">
              <w:rPr>
                <w:rFonts w:cs="Verdana"/>
                <w:i/>
                <w:lang w:val="en-US"/>
              </w:rPr>
              <w:t>Held at Changi and Sime Road.</w:t>
            </w:r>
          </w:p>
          <w:p w:rsidR="00350C4B" w:rsidRPr="002D38D3" w:rsidRDefault="00350C4B" w:rsidP="003773C1">
            <w:pPr>
              <w:overflowPunct/>
              <w:rPr>
                <w:rFonts w:cs="Verdana"/>
                <w:i/>
                <w:lang w:val="en-US"/>
              </w:rPr>
            </w:pPr>
            <w:r w:rsidRPr="002D38D3">
              <w:rPr>
                <w:rFonts w:cs="Verdana"/>
                <w:i/>
                <w:lang w:val="en-US"/>
              </w:rPr>
              <w:t>Repatriated on the Tegelberg. Arrived UK 12.10.45</w:t>
            </w:r>
          </w:p>
          <w:p w:rsidR="00A05F07" w:rsidRPr="002D38D3" w:rsidRDefault="00A05F07" w:rsidP="003773C1">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Prison officer Straits and Singapore</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Mrs Minnie Steel</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9 Devana Road</w:t>
            </w:r>
          </w:p>
          <w:p w:rsidR="00350C4B" w:rsidRPr="002D38D3" w:rsidRDefault="00350C4B" w:rsidP="00C62A13">
            <w:pPr>
              <w:overflowPunct/>
              <w:rPr>
                <w:rFonts w:cs="Verdana"/>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Phillip Steel</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15.12.15</w:t>
            </w:r>
          </w:p>
          <w:p w:rsidR="00350C4B" w:rsidRPr="002D38D3" w:rsidRDefault="00350C4B" w:rsidP="00C62A13">
            <w:pPr>
              <w:overflowPunct/>
              <w:rPr>
                <w:rFonts w:cs="Verdana"/>
                <w:lang w:val="en-US"/>
              </w:rPr>
            </w:pPr>
            <w:r w:rsidRPr="002D38D3">
              <w:rPr>
                <w:rFonts w:cs="Verdana"/>
                <w:lang w:val="en-US"/>
              </w:rPr>
              <w:t>North Luffenham</w:t>
            </w:r>
          </w:p>
          <w:p w:rsidR="00350C4B" w:rsidRPr="002D38D3" w:rsidRDefault="00350C4B" w:rsidP="00C62A13">
            <w:pPr>
              <w:overflowPunct/>
              <w:rPr>
                <w:rFonts w:cs="Verdana"/>
                <w:lang w:val="en-US"/>
              </w:rPr>
            </w:pPr>
            <w:r w:rsidRPr="002D38D3">
              <w:rPr>
                <w:rFonts w:cs="Verdana"/>
                <w:lang w:val="en-US"/>
              </w:rPr>
              <w:t>D 1990</w:t>
            </w:r>
          </w:p>
          <w:p w:rsidR="00350C4B" w:rsidRPr="002D38D3" w:rsidRDefault="00350C4B" w:rsidP="00C62A13">
            <w:pPr>
              <w:overflowPunct/>
              <w:rPr>
                <w:rFonts w:cs="Verdana"/>
                <w:lang w:val="en-US"/>
              </w:rPr>
            </w:pPr>
            <w:r w:rsidRPr="002D38D3">
              <w:rPr>
                <w:rFonts w:cs="Verdana"/>
                <w:lang w:val="en-US"/>
              </w:rPr>
              <w:t>Stamford Aged 74</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118</w:t>
            </w:r>
            <w:r w:rsidRPr="002D38D3">
              <w:rPr>
                <w:rFonts w:cs="Verdana"/>
                <w:vertAlign w:val="superscript"/>
                <w:lang w:val="en-US"/>
              </w:rPr>
              <w:t>th</w:t>
            </w:r>
            <w:r w:rsidRPr="002D38D3">
              <w:rPr>
                <w:rFonts w:cs="Verdana"/>
                <w:lang w:val="en-US"/>
              </w:rPr>
              <w:t xml:space="preserve"> Field Regiment </w:t>
            </w:r>
          </w:p>
          <w:p w:rsidR="00350C4B" w:rsidRPr="002D38D3" w:rsidRDefault="00350C4B" w:rsidP="00C62A13">
            <w:pPr>
              <w:overflowPunct/>
              <w:rPr>
                <w:rFonts w:cs="Verdana"/>
                <w:lang w:val="en-US"/>
              </w:rPr>
            </w:pPr>
            <w:r w:rsidRPr="002D38D3">
              <w:rPr>
                <w:rFonts w:cs="Verdana"/>
                <w:lang w:val="en-US"/>
              </w:rPr>
              <w:t>RA</w:t>
            </w:r>
          </w:p>
          <w:p w:rsidR="003773C1" w:rsidRPr="002D38D3" w:rsidRDefault="003773C1" w:rsidP="00C62A13">
            <w:pPr>
              <w:overflowPunct/>
              <w:rPr>
                <w:rFonts w:cs="Verdana"/>
                <w:lang w:val="en-US"/>
              </w:rPr>
            </w:pPr>
          </w:p>
          <w:p w:rsidR="003773C1" w:rsidRPr="002D38D3" w:rsidRDefault="003773C1" w:rsidP="00C62A13">
            <w:pPr>
              <w:overflowPunct/>
              <w:rPr>
                <w:rFonts w:cs="Verdana"/>
                <w:lang w:val="en-US"/>
              </w:rPr>
            </w:pPr>
            <w:r w:rsidRPr="002D38D3">
              <w:rPr>
                <w:rFonts w:cs="Verdana"/>
                <w:lang w:val="en-US"/>
              </w:rPr>
              <w:t>Taken POW Singapore</w:t>
            </w:r>
          </w:p>
          <w:p w:rsidR="003773C1" w:rsidRPr="002D38D3" w:rsidRDefault="003773C1" w:rsidP="00C62A13">
            <w:pPr>
              <w:overflowPunct/>
              <w:rPr>
                <w:rFonts w:cs="Verdana"/>
                <w:lang w:val="en-US"/>
              </w:rPr>
            </w:pPr>
          </w:p>
          <w:p w:rsidR="003773C1" w:rsidRPr="002D38D3" w:rsidRDefault="003773C1" w:rsidP="00C62A13">
            <w:pPr>
              <w:overflowPunct/>
              <w:rPr>
                <w:rFonts w:cs="Verdana"/>
                <w:lang w:val="en-US"/>
              </w:rPr>
            </w:pPr>
            <w:r w:rsidRPr="002D38D3">
              <w:rPr>
                <w:rFonts w:cs="Verdana"/>
                <w:lang w:val="en-US"/>
              </w:rPr>
              <w:t>Liberated Nakhom Nayok</w:t>
            </w:r>
          </w:p>
          <w:p w:rsidR="003773C1" w:rsidRPr="002D38D3" w:rsidRDefault="003773C1"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773C1" w:rsidP="00C62A13">
            <w:pPr>
              <w:overflowPunct/>
              <w:rPr>
                <w:rFonts w:cs="Verdana"/>
                <w:lang w:val="en-US"/>
              </w:rPr>
            </w:pPr>
            <w:r w:rsidRPr="002D38D3">
              <w:rPr>
                <w:rFonts w:cs="Verdana"/>
                <w:lang w:val="en-US"/>
              </w:rPr>
              <w:t>Farm Labourer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William and Rose Steel</w:t>
            </w:r>
          </w:p>
          <w:p w:rsidR="003773C1" w:rsidRPr="002D38D3" w:rsidRDefault="003773C1" w:rsidP="00C62A13">
            <w:pPr>
              <w:overflowPunct/>
              <w:rPr>
                <w:rFonts w:cs="Verdana"/>
                <w:lang w:val="en-US"/>
              </w:rPr>
            </w:pPr>
          </w:p>
          <w:p w:rsidR="003773C1" w:rsidRPr="002D38D3" w:rsidRDefault="003773C1" w:rsidP="00C62A13">
            <w:pPr>
              <w:overflowPunct/>
              <w:rPr>
                <w:rFonts w:cs="Verdana"/>
                <w:lang w:val="en-US"/>
              </w:rPr>
            </w:pPr>
          </w:p>
          <w:p w:rsidR="003773C1" w:rsidRPr="002D38D3" w:rsidRDefault="003773C1" w:rsidP="00C62A13">
            <w:pPr>
              <w:overflowPunct/>
              <w:rPr>
                <w:rFonts w:cs="Verdana"/>
                <w:lang w:val="en-US"/>
              </w:rPr>
            </w:pPr>
          </w:p>
          <w:p w:rsidR="003773C1" w:rsidRPr="002D38D3" w:rsidRDefault="003773C1" w:rsidP="00C62A13">
            <w:pPr>
              <w:overflowPunct/>
              <w:rPr>
                <w:rFonts w:cs="Verdana"/>
                <w:lang w:val="en-US"/>
              </w:rPr>
            </w:pPr>
          </w:p>
          <w:p w:rsidR="003773C1" w:rsidRPr="002D38D3" w:rsidRDefault="003773C1" w:rsidP="00C62A13">
            <w:pPr>
              <w:overflowPunct/>
              <w:rPr>
                <w:rFonts w:cs="Verdana"/>
                <w:lang w:val="en-US"/>
              </w:rPr>
            </w:pPr>
            <w:r w:rsidRPr="002D38D3">
              <w:rPr>
                <w:rFonts w:cs="Verdana"/>
                <w:lang w:val="en-US"/>
              </w:rPr>
              <w:t>Husband of Mary Steel</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Rutland</w:t>
            </w:r>
          </w:p>
          <w:p w:rsidR="003773C1" w:rsidRPr="002D38D3" w:rsidRDefault="003773C1" w:rsidP="00C62A13">
            <w:pPr>
              <w:overflowPunct/>
              <w:rPr>
                <w:rFonts w:cs="Verdana"/>
                <w:lang w:val="en-US"/>
              </w:rPr>
            </w:pPr>
          </w:p>
          <w:p w:rsidR="003773C1" w:rsidRPr="002D38D3" w:rsidRDefault="003773C1" w:rsidP="00C62A13">
            <w:pPr>
              <w:overflowPunct/>
              <w:rPr>
                <w:rFonts w:cs="Verdana"/>
                <w:lang w:val="en-US"/>
              </w:rPr>
            </w:pPr>
          </w:p>
          <w:p w:rsidR="003773C1" w:rsidRPr="002D38D3" w:rsidRDefault="003773C1" w:rsidP="00C62A13">
            <w:pPr>
              <w:overflowPunct/>
              <w:rPr>
                <w:rFonts w:cs="Verdana"/>
                <w:lang w:val="en-US"/>
              </w:rPr>
            </w:pPr>
          </w:p>
          <w:p w:rsidR="003773C1" w:rsidRPr="002D38D3" w:rsidRDefault="003773C1" w:rsidP="00C62A13">
            <w:pPr>
              <w:overflowPunct/>
              <w:rPr>
                <w:rFonts w:cs="Verdana"/>
                <w:lang w:val="en-US"/>
              </w:rPr>
            </w:pPr>
          </w:p>
          <w:p w:rsidR="003773C1" w:rsidRPr="002D38D3" w:rsidRDefault="003773C1" w:rsidP="00C62A13">
            <w:pPr>
              <w:overflowPunct/>
              <w:rPr>
                <w:rFonts w:cs="Verdana"/>
                <w:lang w:val="en-US"/>
              </w:rPr>
            </w:pPr>
          </w:p>
          <w:p w:rsidR="003773C1" w:rsidRPr="002D38D3" w:rsidRDefault="003773C1" w:rsidP="00C62A13">
            <w:pPr>
              <w:overflowPunct/>
              <w:rPr>
                <w:rFonts w:cs="Verdana"/>
                <w:lang w:val="en-US"/>
              </w:rPr>
            </w:pPr>
            <w:r w:rsidRPr="002D38D3">
              <w:rPr>
                <w:rFonts w:cs="Verdana"/>
                <w:lang w:val="en-US"/>
              </w:rPr>
              <w:t>Rothes</w:t>
            </w:r>
          </w:p>
          <w:p w:rsidR="003773C1" w:rsidRPr="002D38D3" w:rsidRDefault="003773C1" w:rsidP="00C62A13">
            <w:pPr>
              <w:overflowPunct/>
              <w:rPr>
                <w:rFonts w:cs="Verdana"/>
                <w:lang w:val="en-US"/>
              </w:rPr>
            </w:pPr>
            <w:r w:rsidRPr="002D38D3">
              <w:rPr>
                <w:rFonts w:cs="Verdana"/>
                <w:lang w:val="en-US"/>
              </w:rPr>
              <w:t>Morayshire</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Harry Cavie Stevenson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20.5.14</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2001</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87</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3 Ind Corps Provost Coy</w:t>
            </w:r>
          </w:p>
          <w:p w:rsidR="00350C4B" w:rsidRPr="002D38D3" w:rsidRDefault="00350C4B" w:rsidP="00C62A13">
            <w:pPr>
              <w:overflowPunct/>
              <w:rPr>
                <w:rFonts w:cs="Verdana"/>
                <w:lang w:val="en-US"/>
              </w:rPr>
            </w:pPr>
            <w:r w:rsidRPr="002D38D3">
              <w:rPr>
                <w:rFonts w:cs="Verdana"/>
                <w:lang w:val="en-US"/>
              </w:rPr>
              <w:t>CMP</w:t>
            </w:r>
          </w:p>
          <w:p w:rsidR="00C44102" w:rsidRPr="002D38D3" w:rsidRDefault="00C44102" w:rsidP="00C62A13">
            <w:pPr>
              <w:overflowPunct/>
              <w:rPr>
                <w:rFonts w:cs="Verdana"/>
                <w:lang w:val="en-US"/>
              </w:rPr>
            </w:pPr>
          </w:p>
          <w:p w:rsidR="00C44102" w:rsidRPr="002D38D3" w:rsidRDefault="00C44102" w:rsidP="00C62A13">
            <w:pPr>
              <w:overflowPunct/>
              <w:rPr>
                <w:rFonts w:cs="Verdana"/>
                <w:lang w:val="en-US"/>
              </w:rPr>
            </w:pPr>
            <w:r w:rsidRPr="002D38D3">
              <w:rPr>
                <w:rFonts w:cs="Verdana"/>
                <w:lang w:val="en-US"/>
              </w:rPr>
              <w:t>Taken POW Singapore</w:t>
            </w:r>
          </w:p>
          <w:p w:rsidR="00C44102" w:rsidRPr="002D38D3" w:rsidRDefault="00C44102" w:rsidP="00C62A13">
            <w:pPr>
              <w:overflowPunct/>
              <w:rPr>
                <w:rFonts w:cs="Verdana"/>
                <w:lang w:val="en-US"/>
              </w:rPr>
            </w:pPr>
          </w:p>
          <w:p w:rsidR="00C44102" w:rsidRPr="002D38D3" w:rsidRDefault="00C44102" w:rsidP="00C62A13">
            <w:pPr>
              <w:overflowPunct/>
              <w:rPr>
                <w:rFonts w:cs="Verdana"/>
                <w:lang w:val="en-US"/>
              </w:rPr>
            </w:pPr>
            <w:r w:rsidRPr="002D38D3">
              <w:rPr>
                <w:rFonts w:cs="Verdana"/>
                <w:lang w:val="en-US"/>
              </w:rPr>
              <w:t>Liberated</w:t>
            </w:r>
          </w:p>
          <w:p w:rsidR="008A1995" w:rsidRPr="002D38D3" w:rsidRDefault="00CF51F8" w:rsidP="00C62A13">
            <w:pPr>
              <w:overflowPunct/>
              <w:rPr>
                <w:rFonts w:cs="Verdana"/>
                <w:lang w:val="en-US"/>
              </w:rPr>
            </w:pPr>
            <w:r w:rsidRPr="002D38D3">
              <w:rPr>
                <w:rFonts w:cs="Verdana"/>
                <w:lang w:val="en-US"/>
              </w:rPr>
              <w:t xml:space="preserve">Bibai </w:t>
            </w:r>
            <w:r w:rsidR="00C44102" w:rsidRPr="002D38D3">
              <w:rPr>
                <w:rFonts w:cs="Verdana"/>
                <w:lang w:val="en-US"/>
              </w:rPr>
              <w:t>Japan</w:t>
            </w:r>
          </w:p>
          <w:p w:rsidR="008A1995" w:rsidRPr="002D38D3" w:rsidRDefault="008A1995" w:rsidP="00C62A13">
            <w:pPr>
              <w:overflowPunct/>
              <w:rPr>
                <w:rFonts w:cs="Verdana"/>
                <w:lang w:val="en-US"/>
              </w:rPr>
            </w:pPr>
          </w:p>
          <w:p w:rsidR="008A1995" w:rsidRPr="002D38D3" w:rsidRDefault="008A1995" w:rsidP="00C62A13">
            <w:pPr>
              <w:overflowPunct/>
              <w:rPr>
                <w:rFonts w:cs="Verdana"/>
                <w:lang w:val="en-US"/>
              </w:rPr>
            </w:pPr>
          </w:p>
          <w:p w:rsidR="008A1995" w:rsidRPr="002D38D3" w:rsidRDefault="008A1995"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Lab process worker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Horace and Kate Stevenson</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G</w:t>
            </w:r>
            <w:r w:rsidR="0004770B" w:rsidRPr="002D38D3">
              <w:rPr>
                <w:rFonts w:cs="Verdana"/>
                <w:lang w:val="en-US"/>
              </w:rPr>
              <w:t>ladys</w:t>
            </w:r>
            <w:r w:rsidRPr="002D38D3">
              <w:rPr>
                <w:rFonts w:cs="Verdana"/>
                <w:lang w:val="en-US"/>
              </w:rPr>
              <w:t xml:space="preserve"> Stevenson</w:t>
            </w:r>
          </w:p>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color w:val="FF0000"/>
                <w:lang w:val="en-US"/>
              </w:rPr>
            </w:pPr>
            <w:r w:rsidRPr="002D38D3">
              <w:rPr>
                <w:rFonts w:cs="Verdana"/>
                <w:color w:val="FF0000"/>
                <w:lang w:val="en-US"/>
              </w:rPr>
              <w:t>394 Green Lane Road</w:t>
            </w:r>
          </w:p>
          <w:p w:rsidR="00350C4B" w:rsidRPr="002D38D3" w:rsidRDefault="00350C4B" w:rsidP="00C62A13">
            <w:pPr>
              <w:overflowPunct/>
              <w:rPr>
                <w:rFonts w:cs="Verdana"/>
                <w:lang w:val="en-US"/>
              </w:rPr>
            </w:pPr>
            <w:r w:rsidRPr="002D38D3">
              <w:rPr>
                <w:rFonts w:cs="Verdana"/>
                <w:color w:val="FF0000"/>
                <w:lang w:val="en-US"/>
              </w:rPr>
              <w:t>Leicester</w:t>
            </w:r>
          </w:p>
        </w:tc>
      </w:tr>
      <w:tr w:rsidR="00350C4B" w:rsidRPr="002D38D3" w:rsidTr="006835D6">
        <w:trPr>
          <w:gridAfter w:val="4"/>
          <w:wAfter w:w="11520" w:type="dxa"/>
          <w:trHeight w:val="167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lastRenderedPageBreak/>
              <w:t>Kenneth Edmund Stevenson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26.2.20</w:t>
            </w:r>
          </w:p>
          <w:p w:rsidR="00350C4B" w:rsidRPr="002D38D3" w:rsidRDefault="00350C4B" w:rsidP="00C62A13">
            <w:pPr>
              <w:overflowPunct/>
              <w:rPr>
                <w:rFonts w:cs="Verdana"/>
                <w:color w:val="FF0000"/>
                <w:lang w:val="en-US"/>
              </w:rPr>
            </w:pPr>
            <w:r w:rsidRPr="002D38D3">
              <w:rPr>
                <w:rFonts w:cs="Verdana"/>
                <w:color w:val="FF0000"/>
                <w:lang w:val="en-US"/>
              </w:rPr>
              <w:t>Loughborough</w:t>
            </w:r>
          </w:p>
          <w:p w:rsidR="00350C4B" w:rsidRPr="002D38D3" w:rsidRDefault="00350C4B" w:rsidP="00C62A13">
            <w:pPr>
              <w:overflowPunct/>
              <w:rPr>
                <w:rFonts w:cs="Verdana"/>
                <w:color w:val="FF0000"/>
                <w:lang w:val="en-US"/>
              </w:rPr>
            </w:pPr>
            <w:r w:rsidRPr="002D38D3">
              <w:rPr>
                <w:rFonts w:cs="Verdana"/>
                <w:color w:val="FF0000"/>
                <w:lang w:val="en-US"/>
              </w:rPr>
              <w:t>D 12.9.44</w:t>
            </w:r>
          </w:p>
          <w:p w:rsidR="00350C4B" w:rsidRPr="002D38D3" w:rsidRDefault="00350C4B" w:rsidP="00C62A13">
            <w:pPr>
              <w:overflowPunct/>
              <w:rPr>
                <w:rFonts w:cs="Verdana"/>
                <w:color w:val="FF0000"/>
                <w:lang w:val="en-US"/>
              </w:rPr>
            </w:pPr>
            <w:r w:rsidRPr="002D38D3">
              <w:rPr>
                <w:rFonts w:cs="Verdana"/>
                <w:color w:val="FF0000"/>
                <w:lang w:val="en-US"/>
              </w:rPr>
              <w:t>Aged 24</w:t>
            </w:r>
          </w:p>
          <w:p w:rsidR="00350C4B" w:rsidRPr="002D38D3" w:rsidRDefault="00350C4B" w:rsidP="00C62A13">
            <w:pPr>
              <w:overflowPunct/>
              <w:rPr>
                <w:rFonts w:cs="Verdana"/>
                <w:color w:val="FF0000"/>
                <w:lang w:val="en-US"/>
              </w:rPr>
            </w:pPr>
            <w:r w:rsidRPr="002D38D3">
              <w:rPr>
                <w:rFonts w:cs="Verdana"/>
                <w:color w:val="FF0000"/>
                <w:lang w:val="en-US"/>
              </w:rPr>
              <w:t>Singapore Memorial</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148</w:t>
            </w:r>
            <w:r w:rsidRPr="002D38D3">
              <w:rPr>
                <w:rFonts w:cs="Verdana"/>
                <w:vertAlign w:val="superscript"/>
                <w:lang w:val="en-US"/>
              </w:rPr>
              <w:t>th</w:t>
            </w:r>
            <w:r w:rsidRPr="002D38D3">
              <w:rPr>
                <w:rFonts w:cs="Verdana"/>
                <w:lang w:val="en-US"/>
              </w:rPr>
              <w:t xml:space="preserve"> Field Regiment</w:t>
            </w:r>
          </w:p>
          <w:p w:rsidR="00350C4B" w:rsidRPr="002D38D3" w:rsidRDefault="00350C4B" w:rsidP="00C62A13">
            <w:pPr>
              <w:overflowPunct/>
              <w:rPr>
                <w:rFonts w:cs="Verdana"/>
                <w:lang w:val="en-US"/>
              </w:rPr>
            </w:pPr>
            <w:r w:rsidRPr="002D38D3">
              <w:rPr>
                <w:rFonts w:cs="Verdana"/>
                <w:lang w:val="en-US"/>
              </w:rPr>
              <w:t>RA</w:t>
            </w:r>
          </w:p>
          <w:p w:rsidR="008A1995" w:rsidRPr="002D38D3" w:rsidRDefault="008A1995" w:rsidP="00C62A13">
            <w:pPr>
              <w:overflowPunct/>
              <w:rPr>
                <w:rFonts w:cs="Verdana"/>
                <w:lang w:val="en-US"/>
              </w:rPr>
            </w:pPr>
          </w:p>
          <w:p w:rsidR="008A1995" w:rsidRPr="002D38D3" w:rsidRDefault="008A1995" w:rsidP="00C62A13">
            <w:pPr>
              <w:overflowPunct/>
              <w:rPr>
                <w:rFonts w:cs="Verdana"/>
                <w:lang w:val="en-US"/>
              </w:rPr>
            </w:pPr>
            <w:r w:rsidRPr="002D38D3">
              <w:rPr>
                <w:rFonts w:cs="Verdana"/>
                <w:lang w:val="en-US"/>
              </w:rPr>
              <w:t>Taken PW Singapore</w:t>
            </w:r>
          </w:p>
          <w:p w:rsidR="00350C4B" w:rsidRPr="002D38D3" w:rsidRDefault="00350C4B" w:rsidP="00C62A13">
            <w:pPr>
              <w:overflowPunct/>
              <w:rPr>
                <w:rFonts w:cs="Verdana"/>
                <w:i/>
                <w:color w:val="FF0000"/>
                <w:lang w:val="en-US"/>
              </w:rPr>
            </w:pPr>
          </w:p>
          <w:p w:rsidR="00350C4B" w:rsidRPr="002D38D3" w:rsidRDefault="00350C4B" w:rsidP="00C61347">
            <w:pPr>
              <w:overflowPunct/>
              <w:rPr>
                <w:rFonts w:cs="Verdana"/>
                <w:i/>
                <w:color w:val="FF0000"/>
                <w:lang w:val="en-US"/>
              </w:rPr>
            </w:pPr>
            <w:r w:rsidRPr="002D38D3">
              <w:rPr>
                <w:rFonts w:cs="Verdana"/>
                <w:i/>
                <w:color w:val="FF0000"/>
                <w:lang w:val="en-US"/>
              </w:rPr>
              <w:t xml:space="preserve">Died in the sinking of the Kachidoki </w:t>
            </w:r>
          </w:p>
          <w:p w:rsidR="00350C4B" w:rsidRPr="002D38D3" w:rsidRDefault="00350C4B" w:rsidP="00C61347">
            <w:pPr>
              <w:overflowPunct/>
              <w:rPr>
                <w:rFonts w:cs="Verdana"/>
                <w:i/>
                <w:color w:val="FF0000"/>
                <w:lang w:val="en-US"/>
              </w:rPr>
            </w:pPr>
            <w:r w:rsidRPr="002D38D3">
              <w:rPr>
                <w:rFonts w:cs="Verdana"/>
                <w:i/>
                <w:color w:val="FF0000"/>
                <w:lang w:val="en-US"/>
              </w:rPr>
              <w:t>Maru by the USS Pampanito.431 of the 900 POWs died.</w:t>
            </w:r>
          </w:p>
          <w:p w:rsidR="00350C4B" w:rsidRPr="002D38D3" w:rsidRDefault="00350C4B" w:rsidP="00C62A13">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8A1995" w:rsidP="00C62A13">
            <w:pPr>
              <w:overflowPunct/>
              <w:rPr>
                <w:rFonts w:cs="Verdana"/>
                <w:lang w:val="en-US"/>
              </w:rPr>
            </w:pPr>
            <w:r w:rsidRPr="002D38D3">
              <w:rPr>
                <w:rFonts w:cs="Verdana"/>
                <w:lang w:val="en-US"/>
              </w:rPr>
              <w:t>Railway worker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Husband of Harriet Ethel Stevenson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8 Curtis Close</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James Stinson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29.9.21</w:t>
            </w:r>
          </w:p>
          <w:p w:rsidR="00350C4B" w:rsidRPr="002D38D3" w:rsidRDefault="00350C4B" w:rsidP="00C62A13">
            <w:pPr>
              <w:overflowPunct/>
              <w:rPr>
                <w:rFonts w:cs="Verdana"/>
                <w:lang w:val="en-US"/>
              </w:rPr>
            </w:pPr>
            <w:r w:rsidRPr="002D38D3">
              <w:rPr>
                <w:rFonts w:cs="Verdana"/>
                <w:lang w:val="en-US"/>
              </w:rPr>
              <w:t>Coloerton</w:t>
            </w:r>
          </w:p>
          <w:p w:rsidR="00350C4B" w:rsidRPr="002D38D3" w:rsidRDefault="00350C4B" w:rsidP="00C62A13">
            <w:pPr>
              <w:overflowPunct/>
              <w:rPr>
                <w:rFonts w:cs="Verdana"/>
                <w:lang w:val="en-US"/>
              </w:rPr>
            </w:pPr>
            <w:r w:rsidRPr="002D38D3">
              <w:rPr>
                <w:rFonts w:cs="Verdana"/>
                <w:lang w:val="en-US"/>
              </w:rPr>
              <w:t>D 1998</w:t>
            </w:r>
          </w:p>
          <w:p w:rsidR="00350C4B" w:rsidRPr="002D38D3" w:rsidRDefault="00350C4B" w:rsidP="00C62A13">
            <w:pPr>
              <w:overflowPunct/>
              <w:rPr>
                <w:rFonts w:cs="Verdana"/>
                <w:lang w:val="en-US"/>
              </w:rPr>
            </w:pPr>
            <w:r w:rsidRPr="002D38D3">
              <w:rPr>
                <w:rFonts w:cs="Verdana"/>
                <w:lang w:val="en-US"/>
              </w:rPr>
              <w:t>Derby</w:t>
            </w:r>
          </w:p>
          <w:p w:rsidR="00350C4B" w:rsidRPr="002D38D3" w:rsidRDefault="00350C4B" w:rsidP="009B78D6">
            <w:pPr>
              <w:overflowPunct/>
              <w:rPr>
                <w:rFonts w:cs="Verdana"/>
                <w:lang w:val="en-US"/>
              </w:rPr>
            </w:pPr>
            <w:r w:rsidRPr="002D38D3">
              <w:rPr>
                <w:rFonts w:cs="Verdana"/>
                <w:lang w:val="en-US"/>
              </w:rPr>
              <w:t>Aged 77</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1/5</w:t>
            </w:r>
            <w:r w:rsidRPr="002D38D3">
              <w:rPr>
                <w:rFonts w:cs="Verdana"/>
                <w:vertAlign w:val="superscript"/>
                <w:lang w:val="en-US"/>
              </w:rPr>
              <w:t>th</w:t>
            </w:r>
            <w:r w:rsidRPr="002D38D3">
              <w:rPr>
                <w:rFonts w:cs="Verdana"/>
                <w:lang w:val="en-US"/>
              </w:rPr>
              <w:t xml:space="preserve"> Sherwood Forresters</w:t>
            </w:r>
          </w:p>
          <w:p w:rsidR="00DE70B1" w:rsidRPr="002D38D3" w:rsidRDefault="00DE70B1" w:rsidP="00C62A13">
            <w:pPr>
              <w:overflowPunct/>
              <w:rPr>
                <w:rFonts w:cs="Verdana"/>
                <w:lang w:val="en-US"/>
              </w:rPr>
            </w:pPr>
          </w:p>
          <w:p w:rsidR="00DE70B1" w:rsidRPr="002D38D3" w:rsidRDefault="00DE70B1" w:rsidP="00C62A13">
            <w:pPr>
              <w:overflowPunct/>
              <w:rPr>
                <w:rFonts w:cs="Verdana"/>
                <w:lang w:val="en-US"/>
              </w:rPr>
            </w:pPr>
            <w:r w:rsidRPr="002D38D3">
              <w:rPr>
                <w:rFonts w:cs="Verdana"/>
                <w:lang w:val="en-US"/>
              </w:rPr>
              <w:t>Taken POW Singapore</w:t>
            </w:r>
          </w:p>
          <w:p w:rsidR="00DE70B1" w:rsidRPr="002D38D3" w:rsidRDefault="00DE70B1" w:rsidP="00C62A13">
            <w:pPr>
              <w:overflowPunct/>
              <w:rPr>
                <w:rFonts w:cs="Verdana"/>
                <w:lang w:val="en-US"/>
              </w:rPr>
            </w:pPr>
          </w:p>
          <w:p w:rsidR="00DE70B1" w:rsidRPr="002D38D3" w:rsidRDefault="00A05F07" w:rsidP="00C62A13">
            <w:pPr>
              <w:overflowPunct/>
              <w:rPr>
                <w:rFonts w:cs="Verdana"/>
                <w:lang w:val="en-US"/>
              </w:rPr>
            </w:pPr>
            <w:r w:rsidRPr="002D38D3">
              <w:rPr>
                <w:rFonts w:cs="Verdana"/>
                <w:lang w:val="en-US"/>
              </w:rPr>
              <w:t>Possibly liberated Singapore</w:t>
            </w:r>
          </w:p>
          <w:p w:rsidR="00DE70B1" w:rsidRPr="002D38D3" w:rsidRDefault="00DE70B1" w:rsidP="00C62A13">
            <w:pPr>
              <w:overflowPunct/>
              <w:rPr>
                <w:rFonts w:cs="Verdana"/>
                <w:lang w:val="en-US"/>
              </w:rPr>
            </w:pPr>
          </w:p>
          <w:p w:rsidR="00DE70B1" w:rsidRPr="002D38D3" w:rsidRDefault="00DE70B1"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Miner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James Stimson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DE70B1" w:rsidP="00C62A13">
            <w:pPr>
              <w:overflowPunct/>
              <w:rPr>
                <w:rFonts w:cs="Verdana"/>
                <w:lang w:val="en-US"/>
              </w:rPr>
            </w:pPr>
            <w:r w:rsidRPr="002D38D3">
              <w:rPr>
                <w:rFonts w:cs="Verdana"/>
                <w:lang w:val="en-US"/>
              </w:rPr>
              <w:t>H/A Derby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Sidney Arthur Storer</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27.7.11</w:t>
            </w:r>
          </w:p>
          <w:p w:rsidR="00350C4B" w:rsidRPr="002D38D3" w:rsidRDefault="00350C4B" w:rsidP="00C62A13">
            <w:pPr>
              <w:overflowPunct/>
              <w:rPr>
                <w:rFonts w:cs="Verdana"/>
                <w:lang w:val="en-US"/>
              </w:rPr>
            </w:pPr>
            <w:r w:rsidRPr="002D38D3">
              <w:rPr>
                <w:rFonts w:cs="Verdana"/>
                <w:lang w:val="en-US"/>
              </w:rPr>
              <w:t>Loughborough</w:t>
            </w:r>
          </w:p>
          <w:p w:rsidR="00350C4B" w:rsidRPr="002D38D3" w:rsidRDefault="00350C4B" w:rsidP="00C62A13">
            <w:pPr>
              <w:overflowPunct/>
              <w:rPr>
                <w:rFonts w:cs="Verdana"/>
                <w:lang w:val="en-US"/>
              </w:rPr>
            </w:pPr>
            <w:r w:rsidRPr="002D38D3">
              <w:rPr>
                <w:rFonts w:cs="Verdana"/>
                <w:lang w:val="en-US"/>
              </w:rPr>
              <w:t>D 1984</w:t>
            </w:r>
          </w:p>
          <w:p w:rsidR="00350C4B" w:rsidRPr="002D38D3" w:rsidRDefault="00350C4B" w:rsidP="00C62A13">
            <w:pPr>
              <w:overflowPunct/>
              <w:rPr>
                <w:rFonts w:cs="Verdana"/>
                <w:lang w:val="en-US"/>
              </w:rPr>
            </w:pPr>
            <w:r w:rsidRPr="002D38D3">
              <w:rPr>
                <w:rFonts w:cs="Verdana"/>
                <w:lang w:val="en-US"/>
              </w:rPr>
              <w:t>Loughborough</w:t>
            </w:r>
          </w:p>
          <w:p w:rsidR="00350C4B" w:rsidRPr="002D38D3" w:rsidRDefault="00350C4B" w:rsidP="00C62A13">
            <w:pPr>
              <w:overflowPunct/>
              <w:rPr>
                <w:rFonts w:cs="Verdana"/>
                <w:lang w:val="en-US"/>
              </w:rPr>
            </w:pPr>
            <w:r w:rsidRPr="002D38D3">
              <w:rPr>
                <w:rFonts w:cs="Verdana"/>
                <w:lang w:val="en-US"/>
              </w:rPr>
              <w:t>Aged 72</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29 Bty 3HAA RA</w:t>
            </w:r>
          </w:p>
          <w:p w:rsidR="00DE70B1" w:rsidRPr="002D38D3" w:rsidRDefault="00DE70B1" w:rsidP="00C62A13">
            <w:pPr>
              <w:overflowPunct/>
              <w:rPr>
                <w:rFonts w:cs="Verdana"/>
                <w:lang w:val="en-US"/>
              </w:rPr>
            </w:pPr>
          </w:p>
          <w:p w:rsidR="00DE70B1" w:rsidRPr="002D38D3" w:rsidRDefault="00DE70B1" w:rsidP="00C62A13">
            <w:pPr>
              <w:overflowPunct/>
              <w:rPr>
                <w:rFonts w:cs="Verdana"/>
                <w:lang w:val="en-US"/>
              </w:rPr>
            </w:pPr>
            <w:r w:rsidRPr="002D38D3">
              <w:rPr>
                <w:rFonts w:cs="Verdana"/>
                <w:lang w:val="en-US"/>
              </w:rPr>
              <w:t>Taken POW Singapore</w:t>
            </w:r>
          </w:p>
          <w:p w:rsidR="0056477E" w:rsidRPr="002D38D3" w:rsidRDefault="0056477E" w:rsidP="00C62A13">
            <w:pPr>
              <w:overflowPunct/>
              <w:rPr>
                <w:rFonts w:cs="Verdana"/>
                <w:lang w:val="en-US"/>
              </w:rPr>
            </w:pPr>
          </w:p>
          <w:p w:rsidR="00DE70B1" w:rsidRPr="002D38D3" w:rsidRDefault="00A05F07" w:rsidP="00C62A13">
            <w:pPr>
              <w:overflowPunct/>
              <w:rPr>
                <w:rFonts w:cs="Verdana"/>
                <w:lang w:val="en-US"/>
              </w:rPr>
            </w:pPr>
            <w:r w:rsidRPr="002D38D3">
              <w:rPr>
                <w:rFonts w:cs="Verdana"/>
                <w:lang w:val="en-US"/>
              </w:rPr>
              <w:t>Possibly liberated Thailand</w:t>
            </w:r>
          </w:p>
          <w:p w:rsidR="00DE70B1" w:rsidRPr="002D38D3" w:rsidRDefault="00DE70B1"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Boot and Shoe Finisher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Ambrose and Ada Storer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99 Brook Street</w:t>
            </w:r>
          </w:p>
          <w:p w:rsidR="00350C4B" w:rsidRPr="002D38D3" w:rsidRDefault="00350C4B" w:rsidP="00C62A13">
            <w:pPr>
              <w:overflowPunct/>
              <w:rPr>
                <w:rFonts w:cs="Verdana"/>
                <w:color w:val="FF0000"/>
                <w:lang w:val="en-US"/>
              </w:rPr>
            </w:pPr>
            <w:r w:rsidRPr="002D38D3">
              <w:rPr>
                <w:rFonts w:cs="Verdana"/>
                <w:lang w:val="en-US"/>
              </w:rPr>
              <w:t>Syston</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Herbert Stretton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4.7.13</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1977</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64</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 xml:space="preserve">3 Ind Corps Prov Coy </w:t>
            </w:r>
          </w:p>
          <w:p w:rsidR="00350C4B" w:rsidRPr="002D38D3" w:rsidRDefault="00350C4B" w:rsidP="00C62A13">
            <w:pPr>
              <w:overflowPunct/>
              <w:rPr>
                <w:rFonts w:cs="Verdana"/>
                <w:lang w:val="en-US"/>
              </w:rPr>
            </w:pPr>
            <w:r w:rsidRPr="002D38D3">
              <w:rPr>
                <w:rFonts w:cs="Verdana"/>
                <w:lang w:val="en-US"/>
              </w:rPr>
              <w:t>CMP</w:t>
            </w:r>
            <w:r w:rsidR="0056477E" w:rsidRPr="002D38D3">
              <w:rPr>
                <w:rFonts w:cs="Verdana"/>
                <w:lang w:val="en-US"/>
              </w:rPr>
              <w:t xml:space="preserve"> Attd 1</w:t>
            </w:r>
            <w:r w:rsidR="0056477E" w:rsidRPr="002D38D3">
              <w:rPr>
                <w:rFonts w:cs="Verdana"/>
                <w:vertAlign w:val="superscript"/>
                <w:lang w:val="en-US"/>
              </w:rPr>
              <w:t>st</w:t>
            </w:r>
            <w:r w:rsidR="0056477E" w:rsidRPr="002D38D3">
              <w:rPr>
                <w:rFonts w:cs="Verdana"/>
                <w:lang w:val="en-US"/>
              </w:rPr>
              <w:t xml:space="preserve"> Leicesters</w:t>
            </w:r>
          </w:p>
          <w:p w:rsidR="0056477E" w:rsidRPr="002D38D3" w:rsidRDefault="0056477E" w:rsidP="00C62A13">
            <w:pPr>
              <w:overflowPunct/>
              <w:rPr>
                <w:rFonts w:cs="Verdana"/>
                <w:lang w:val="en-US"/>
              </w:rPr>
            </w:pPr>
          </w:p>
          <w:p w:rsidR="0056477E" w:rsidRPr="002D38D3" w:rsidRDefault="0056477E" w:rsidP="00C62A13">
            <w:pPr>
              <w:overflowPunct/>
              <w:rPr>
                <w:rFonts w:cs="Verdana"/>
                <w:lang w:val="en-US"/>
              </w:rPr>
            </w:pPr>
            <w:r w:rsidRPr="002D38D3">
              <w:rPr>
                <w:rFonts w:cs="Verdana"/>
                <w:lang w:val="en-US"/>
              </w:rPr>
              <w:t>Taken POW Singapore</w:t>
            </w:r>
          </w:p>
          <w:p w:rsidR="0056477E" w:rsidRPr="002D38D3" w:rsidRDefault="0056477E" w:rsidP="00C62A13">
            <w:pPr>
              <w:overflowPunct/>
              <w:rPr>
                <w:rFonts w:cs="Verdana"/>
                <w:lang w:val="en-US"/>
              </w:rPr>
            </w:pPr>
          </w:p>
          <w:p w:rsidR="0056477E" w:rsidRPr="002D38D3" w:rsidRDefault="0056477E" w:rsidP="00C62A13">
            <w:pPr>
              <w:overflowPunct/>
              <w:rPr>
                <w:rFonts w:cs="Verdana"/>
                <w:lang w:val="en-US"/>
              </w:rPr>
            </w:pPr>
            <w:r w:rsidRPr="002D38D3">
              <w:rPr>
                <w:rFonts w:cs="Verdana"/>
                <w:lang w:val="en-US"/>
              </w:rPr>
              <w:t>Liberated Thailand</w:t>
            </w:r>
          </w:p>
          <w:p w:rsidR="0056477E" w:rsidRPr="002D38D3" w:rsidRDefault="0056477E"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Hosier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Jack and Mary Stretton</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Doris Stretton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Brunswick Street</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77 Averil Road</w:t>
            </w:r>
          </w:p>
          <w:p w:rsidR="00350C4B" w:rsidRPr="002D38D3" w:rsidRDefault="00350C4B" w:rsidP="00C62A13">
            <w:pPr>
              <w:overflowPunct/>
              <w:rPr>
                <w:rFonts w:cs="Verdana"/>
                <w:lang w:val="en-US"/>
              </w:rPr>
            </w:pPr>
            <w:r w:rsidRPr="002D38D3">
              <w:rPr>
                <w:rFonts w:cs="Verdana"/>
                <w:color w:val="FF0000"/>
                <w:lang w:val="en-US"/>
              </w:rPr>
              <w:t>Leicester</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Charles Summers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8.8.21</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r w:rsidRPr="002D38D3">
              <w:rPr>
                <w:rFonts w:cs="Verdana"/>
                <w:color w:val="FF0000"/>
                <w:lang w:val="en-US"/>
              </w:rPr>
              <w:t>D 11.5.44</w:t>
            </w:r>
          </w:p>
          <w:p w:rsidR="002C69AD" w:rsidRPr="002D38D3" w:rsidRDefault="002C69AD" w:rsidP="00C62A13">
            <w:pPr>
              <w:overflowPunct/>
              <w:rPr>
                <w:rFonts w:cs="Verdana"/>
                <w:color w:val="FF0000"/>
                <w:lang w:val="en-US"/>
              </w:rPr>
            </w:pPr>
            <w:r w:rsidRPr="002D38D3">
              <w:rPr>
                <w:rFonts w:cs="Verdana"/>
                <w:color w:val="FF0000"/>
                <w:lang w:val="en-US"/>
              </w:rPr>
              <w:t>Ambon</w:t>
            </w:r>
          </w:p>
          <w:p w:rsidR="00350C4B" w:rsidRPr="002D38D3" w:rsidRDefault="00350C4B" w:rsidP="00C62A13">
            <w:pPr>
              <w:overflowPunct/>
              <w:rPr>
                <w:rFonts w:cs="Verdana"/>
                <w:color w:val="FF0000"/>
                <w:lang w:val="en-US"/>
              </w:rPr>
            </w:pPr>
            <w:r w:rsidRPr="002D38D3">
              <w:rPr>
                <w:rFonts w:cs="Verdana"/>
                <w:color w:val="FF0000"/>
                <w:lang w:val="en-US"/>
              </w:rPr>
              <w:t>Aged 22</w:t>
            </w:r>
          </w:p>
          <w:p w:rsidR="00350C4B" w:rsidRPr="002D38D3" w:rsidRDefault="00350C4B" w:rsidP="00C62A13">
            <w:pPr>
              <w:overflowPunct/>
              <w:rPr>
                <w:rFonts w:cs="Verdana"/>
                <w:color w:val="FF0000"/>
                <w:lang w:val="en-US"/>
              </w:rPr>
            </w:pPr>
            <w:r w:rsidRPr="002D38D3">
              <w:rPr>
                <w:rFonts w:cs="Verdana"/>
                <w:color w:val="FF0000"/>
                <w:lang w:val="en-US"/>
              </w:rPr>
              <w:t>Singapore Memorial</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240 Btty 77</w:t>
            </w:r>
            <w:r w:rsidRPr="002D38D3">
              <w:rPr>
                <w:rFonts w:cs="Verdana"/>
                <w:vertAlign w:val="superscript"/>
                <w:lang w:val="en-US"/>
              </w:rPr>
              <w:t>th</w:t>
            </w:r>
            <w:r w:rsidRPr="002D38D3">
              <w:rPr>
                <w:rFonts w:cs="Verdana"/>
                <w:lang w:val="en-US"/>
              </w:rPr>
              <w:t xml:space="preserve"> HAA </w:t>
            </w:r>
          </w:p>
          <w:p w:rsidR="00350C4B" w:rsidRPr="002D38D3" w:rsidRDefault="00350C4B" w:rsidP="00C62A13">
            <w:pPr>
              <w:overflowPunct/>
              <w:rPr>
                <w:rFonts w:cs="Verdana"/>
                <w:lang w:val="en-US"/>
              </w:rPr>
            </w:pPr>
            <w:r w:rsidRPr="002D38D3">
              <w:rPr>
                <w:rFonts w:cs="Verdana"/>
                <w:lang w:val="en-US"/>
              </w:rPr>
              <w:t>RA</w:t>
            </w:r>
          </w:p>
          <w:p w:rsidR="0056477E" w:rsidRPr="002D38D3" w:rsidRDefault="0056477E" w:rsidP="00C62A13">
            <w:pPr>
              <w:overflowPunct/>
              <w:rPr>
                <w:rFonts w:cs="Verdana"/>
                <w:lang w:val="en-US"/>
              </w:rPr>
            </w:pPr>
          </w:p>
          <w:p w:rsidR="0056477E" w:rsidRPr="002D38D3" w:rsidRDefault="0056477E" w:rsidP="00C62A13">
            <w:pPr>
              <w:overflowPunct/>
              <w:rPr>
                <w:rFonts w:cs="Verdana"/>
                <w:lang w:val="en-US"/>
              </w:rPr>
            </w:pPr>
            <w:r w:rsidRPr="002D38D3">
              <w:rPr>
                <w:rFonts w:cs="Verdana"/>
                <w:lang w:val="en-US"/>
              </w:rPr>
              <w:t>Taken POW 8.3.42 Java?</w:t>
            </w:r>
          </w:p>
          <w:p w:rsidR="0056477E" w:rsidRPr="002D38D3" w:rsidRDefault="0056477E" w:rsidP="00C62A13">
            <w:pPr>
              <w:overflowPunct/>
              <w:rPr>
                <w:rFonts w:cs="Verdana"/>
                <w:lang w:val="en-US"/>
              </w:rPr>
            </w:pPr>
          </w:p>
          <w:p w:rsidR="002C69AD" w:rsidRPr="002D38D3" w:rsidRDefault="002C69AD" w:rsidP="00C62A13">
            <w:pPr>
              <w:overflowPunct/>
              <w:rPr>
                <w:rFonts w:cs="Verdana"/>
                <w:i/>
                <w:color w:val="FF0000"/>
                <w:lang w:val="en-US"/>
              </w:rPr>
            </w:pPr>
            <w:r w:rsidRPr="002D38D3">
              <w:rPr>
                <w:rFonts w:cs="Verdana"/>
                <w:i/>
                <w:color w:val="FF0000"/>
                <w:lang w:val="en-US"/>
              </w:rPr>
              <w:t>Cause of death</w:t>
            </w:r>
          </w:p>
          <w:p w:rsidR="0056477E" w:rsidRPr="002D38D3" w:rsidRDefault="00327923" w:rsidP="00C62A13">
            <w:pPr>
              <w:overflowPunct/>
              <w:rPr>
                <w:rFonts w:cs="Verdana"/>
                <w:i/>
                <w:color w:val="FF0000"/>
                <w:lang w:val="en-US"/>
              </w:rPr>
            </w:pPr>
            <w:r w:rsidRPr="002D38D3">
              <w:rPr>
                <w:rFonts w:cs="Verdana"/>
                <w:i/>
                <w:color w:val="FF0000"/>
                <w:lang w:val="en-US"/>
              </w:rPr>
              <w:t>bacillary dysentery</w:t>
            </w:r>
          </w:p>
          <w:p w:rsidR="00327923" w:rsidRPr="002D38D3" w:rsidRDefault="00327923"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Tailors Presser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Charles and Anne Sumner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171 Rugby Road</w:t>
            </w:r>
          </w:p>
          <w:p w:rsidR="00350C4B" w:rsidRPr="002D38D3" w:rsidRDefault="00350C4B" w:rsidP="00C62A13">
            <w:pPr>
              <w:overflowPunct/>
              <w:rPr>
                <w:rFonts w:cs="Verdana"/>
                <w:color w:val="FF0000"/>
                <w:lang w:val="en-US"/>
              </w:rPr>
            </w:pPr>
            <w:r w:rsidRPr="002D38D3">
              <w:rPr>
                <w:rFonts w:cs="Verdana"/>
                <w:lang w:val="en-US"/>
              </w:rPr>
              <w:t>Hinckley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Edgar Horace Sutton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7.12.16</w:t>
            </w:r>
          </w:p>
          <w:p w:rsidR="00350C4B" w:rsidRPr="002D38D3" w:rsidRDefault="00350C4B" w:rsidP="00C62A13">
            <w:pPr>
              <w:overflowPunct/>
              <w:rPr>
                <w:rFonts w:cs="Verdana"/>
                <w:lang w:val="en-US"/>
              </w:rPr>
            </w:pPr>
            <w:r w:rsidRPr="002D38D3">
              <w:rPr>
                <w:rFonts w:cs="Verdana"/>
                <w:lang w:val="en-US"/>
              </w:rPr>
              <w:t>Melton Mowbray</w:t>
            </w:r>
          </w:p>
          <w:p w:rsidR="00350C4B" w:rsidRPr="002D38D3" w:rsidRDefault="00350C4B" w:rsidP="00C62A13">
            <w:pPr>
              <w:overflowPunct/>
              <w:rPr>
                <w:rFonts w:cs="Verdana"/>
                <w:lang w:val="en-US"/>
              </w:rPr>
            </w:pPr>
            <w:r w:rsidRPr="002D38D3">
              <w:rPr>
                <w:rFonts w:cs="Verdana"/>
                <w:lang w:val="en-US"/>
              </w:rPr>
              <w:t>D 2004</w:t>
            </w:r>
          </w:p>
          <w:p w:rsidR="00350C4B" w:rsidRPr="002D38D3" w:rsidRDefault="00350C4B" w:rsidP="00C62A13">
            <w:pPr>
              <w:overflowPunct/>
              <w:rPr>
                <w:rFonts w:cs="Verdana"/>
                <w:lang w:val="en-US"/>
              </w:rPr>
            </w:pPr>
            <w:r w:rsidRPr="002D38D3">
              <w:rPr>
                <w:rFonts w:cs="Verdana"/>
                <w:lang w:val="en-US"/>
              </w:rPr>
              <w:t>Nottigham</w:t>
            </w:r>
          </w:p>
          <w:p w:rsidR="00350C4B" w:rsidRPr="002D38D3" w:rsidRDefault="00350C4B" w:rsidP="00C653C6">
            <w:pPr>
              <w:overflowPunct/>
              <w:rPr>
                <w:rFonts w:cs="Verdana"/>
                <w:lang w:val="en-US"/>
              </w:rPr>
            </w:pPr>
            <w:r w:rsidRPr="002D38D3">
              <w:rPr>
                <w:rFonts w:cs="Verdana"/>
                <w:lang w:val="en-US"/>
              </w:rPr>
              <w:t>Aged 88</w:t>
            </w:r>
          </w:p>
          <w:p w:rsidR="00350C4B" w:rsidRPr="002D38D3" w:rsidRDefault="00350C4B" w:rsidP="00C653C6">
            <w:pPr>
              <w:overflowPunct/>
              <w:rPr>
                <w:rFonts w:cs="Verdana"/>
                <w:lang w:val="en-US"/>
              </w:rPr>
            </w:pPr>
            <w:r w:rsidRPr="002D38D3">
              <w:rPr>
                <w:rFonts w:cs="Verdana"/>
                <w:lang w:val="en-US"/>
              </w:rPr>
              <w:t xml:space="preserve"> </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ROAC</w:t>
            </w:r>
          </w:p>
          <w:p w:rsidR="00327923" w:rsidRPr="002D38D3" w:rsidRDefault="00327923" w:rsidP="00C62A13">
            <w:pPr>
              <w:overflowPunct/>
              <w:rPr>
                <w:rFonts w:cs="Verdana"/>
                <w:lang w:val="en-US"/>
              </w:rPr>
            </w:pPr>
          </w:p>
          <w:p w:rsidR="00327923" w:rsidRPr="002D38D3" w:rsidRDefault="00600B70" w:rsidP="00C62A13">
            <w:pPr>
              <w:overflowPunct/>
              <w:rPr>
                <w:rFonts w:cs="Verdana"/>
                <w:lang w:val="en-US"/>
              </w:rPr>
            </w:pPr>
            <w:r w:rsidRPr="002D38D3">
              <w:rPr>
                <w:rFonts w:cs="Verdana"/>
                <w:lang w:val="en-US"/>
              </w:rPr>
              <w:t>Taken POW Singapore</w:t>
            </w:r>
          </w:p>
          <w:p w:rsidR="00600B70" w:rsidRPr="002D38D3" w:rsidRDefault="00600B70" w:rsidP="00C62A13">
            <w:pPr>
              <w:overflowPunct/>
              <w:rPr>
                <w:rFonts w:cs="Verdana"/>
                <w:lang w:val="en-US"/>
              </w:rPr>
            </w:pPr>
          </w:p>
          <w:p w:rsidR="00600B70" w:rsidRPr="002D38D3" w:rsidRDefault="00600B70" w:rsidP="00C62A13">
            <w:pPr>
              <w:overflowPunct/>
              <w:rPr>
                <w:rFonts w:cs="Verdana"/>
                <w:lang w:val="en-US"/>
              </w:rPr>
            </w:pPr>
            <w:r w:rsidRPr="002D38D3">
              <w:rPr>
                <w:rFonts w:cs="Verdana"/>
                <w:lang w:val="en-US"/>
              </w:rPr>
              <w:t>Liberated Changi Singapore</w:t>
            </w:r>
          </w:p>
          <w:p w:rsidR="002C69AD" w:rsidRPr="002D38D3" w:rsidRDefault="002C69AD" w:rsidP="00C62A13">
            <w:pPr>
              <w:overflowPunct/>
              <w:rPr>
                <w:rFonts w:cs="Verdana"/>
                <w:lang w:val="en-US"/>
              </w:rPr>
            </w:pPr>
          </w:p>
          <w:p w:rsidR="00600B70" w:rsidRPr="002D38D3" w:rsidRDefault="00600B70"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600B70" w:rsidP="00C62A13">
            <w:pPr>
              <w:overflowPunct/>
              <w:rPr>
                <w:rFonts w:cs="Verdana"/>
                <w:lang w:val="en-US"/>
              </w:rPr>
            </w:pPr>
            <w:r w:rsidRPr="002D38D3">
              <w:rPr>
                <w:rFonts w:cs="Verdana"/>
                <w:lang w:val="en-US"/>
              </w:rPr>
              <w:t>Mechanic</w:t>
            </w:r>
          </w:p>
        </w:tc>
        <w:tc>
          <w:tcPr>
            <w:tcW w:w="2880" w:type="dxa"/>
            <w:tcBorders>
              <w:top w:val="single" w:sz="8" w:space="0" w:color="auto"/>
              <w:left w:val="single" w:sz="8" w:space="0" w:color="auto"/>
              <w:bottom w:val="single" w:sz="8" w:space="0" w:color="auto"/>
              <w:right w:val="nil"/>
            </w:tcBorders>
          </w:tcPr>
          <w:p w:rsidR="00350C4B" w:rsidRPr="002D38D3" w:rsidRDefault="00600B70" w:rsidP="00C62A13">
            <w:pPr>
              <w:overflowPunct/>
              <w:rPr>
                <w:rFonts w:cs="Verdana"/>
                <w:lang w:val="en-US"/>
              </w:rPr>
            </w:pPr>
            <w:r w:rsidRPr="002D38D3">
              <w:rPr>
                <w:rFonts w:cs="Verdana"/>
                <w:lang w:val="en-US"/>
              </w:rPr>
              <w:t>Son of Edward and Emily Sutton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600B70" w:rsidP="00C62A13">
            <w:pPr>
              <w:overflowPunct/>
              <w:rPr>
                <w:rFonts w:cs="Verdana"/>
                <w:lang w:val="en-US"/>
              </w:rPr>
            </w:pPr>
            <w:r w:rsidRPr="002D38D3">
              <w:rPr>
                <w:rFonts w:cs="Verdana"/>
                <w:lang w:val="en-US"/>
              </w:rPr>
              <w:t xml:space="preserve">52  Kings Road </w:t>
            </w:r>
          </w:p>
          <w:p w:rsidR="00600B70" w:rsidRPr="002D38D3" w:rsidRDefault="00600B70" w:rsidP="00C62A13">
            <w:pPr>
              <w:overflowPunct/>
              <w:rPr>
                <w:rFonts w:cs="Verdana"/>
                <w:lang w:val="en-US"/>
              </w:rPr>
            </w:pPr>
            <w:r w:rsidRPr="002D38D3">
              <w:rPr>
                <w:rFonts w:cs="Verdana"/>
                <w:lang w:val="en-US"/>
              </w:rPr>
              <w:t>Melton Mowbray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George Ernest Swann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14.2.08</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1989</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81</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155</w:t>
            </w:r>
            <w:r w:rsidRPr="002D38D3">
              <w:rPr>
                <w:rFonts w:cs="Verdana"/>
                <w:vertAlign w:val="superscript"/>
                <w:lang w:val="en-US"/>
              </w:rPr>
              <w:t>th</w:t>
            </w:r>
            <w:r w:rsidRPr="002D38D3">
              <w:rPr>
                <w:rFonts w:cs="Verdana"/>
                <w:lang w:val="en-US"/>
              </w:rPr>
              <w:t xml:space="preserve"> (Lanarkshire Yeomanry) Field Regiment</w:t>
            </w:r>
          </w:p>
          <w:p w:rsidR="00350C4B" w:rsidRPr="002D38D3" w:rsidRDefault="00350C4B" w:rsidP="00C62A13">
            <w:pPr>
              <w:overflowPunct/>
              <w:rPr>
                <w:rFonts w:cs="Verdana"/>
                <w:lang w:val="en-US"/>
              </w:rPr>
            </w:pPr>
            <w:r w:rsidRPr="002D38D3">
              <w:rPr>
                <w:rFonts w:cs="Verdana"/>
                <w:lang w:val="en-US"/>
              </w:rPr>
              <w:t>RA</w:t>
            </w:r>
          </w:p>
          <w:p w:rsidR="00600B70" w:rsidRPr="002D38D3" w:rsidRDefault="00600B70" w:rsidP="00C62A13">
            <w:pPr>
              <w:overflowPunct/>
              <w:rPr>
                <w:rFonts w:cs="Verdana"/>
                <w:lang w:val="en-US"/>
              </w:rPr>
            </w:pPr>
          </w:p>
          <w:p w:rsidR="005971A3" w:rsidRPr="002D38D3" w:rsidRDefault="005971A3" w:rsidP="00C62A13">
            <w:pPr>
              <w:overflowPunct/>
              <w:rPr>
                <w:rFonts w:cs="Verdana"/>
                <w:lang w:val="en-US"/>
              </w:rPr>
            </w:pPr>
            <w:r w:rsidRPr="002D38D3">
              <w:rPr>
                <w:rFonts w:cs="Verdana"/>
                <w:lang w:val="en-US"/>
              </w:rPr>
              <w:t>Taken POW Singapore</w:t>
            </w:r>
          </w:p>
          <w:p w:rsidR="005971A3" w:rsidRPr="002D38D3" w:rsidRDefault="005971A3" w:rsidP="00C62A13">
            <w:pPr>
              <w:overflowPunct/>
              <w:rPr>
                <w:rFonts w:cs="Verdana"/>
                <w:lang w:val="en-US"/>
              </w:rPr>
            </w:pPr>
          </w:p>
          <w:p w:rsidR="005971A3" w:rsidRPr="002D38D3" w:rsidRDefault="005971A3" w:rsidP="00C62A13">
            <w:pPr>
              <w:overflowPunct/>
              <w:rPr>
                <w:rFonts w:cs="Verdana"/>
                <w:lang w:val="en-US"/>
              </w:rPr>
            </w:pPr>
            <w:r w:rsidRPr="002D38D3">
              <w:rPr>
                <w:rFonts w:cs="Verdana"/>
                <w:lang w:val="en-US"/>
              </w:rPr>
              <w:t>Liberated Formosa</w:t>
            </w:r>
          </w:p>
          <w:p w:rsidR="00600B70" w:rsidRPr="002D38D3" w:rsidRDefault="00600B70"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Electricians labourer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George and Anne Swann</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Lilian Swann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24 Schoolgate</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color w:val="FF0000"/>
                <w:lang w:val="en-US"/>
              </w:rPr>
            </w:pPr>
            <w:r w:rsidRPr="002D38D3">
              <w:rPr>
                <w:rFonts w:cs="Verdana"/>
                <w:color w:val="FF0000"/>
                <w:lang w:val="en-US"/>
              </w:rPr>
              <w:t>58 Ivy Road</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John Edward Swingler</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13.9.07</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r w:rsidRPr="002D38D3">
              <w:rPr>
                <w:rFonts w:cs="Verdana"/>
                <w:color w:val="FF0000"/>
                <w:lang w:val="en-US"/>
              </w:rPr>
              <w:t>D 12.8.43</w:t>
            </w:r>
          </w:p>
          <w:p w:rsidR="00350C4B" w:rsidRPr="002D38D3" w:rsidRDefault="00350C4B" w:rsidP="00C62A13">
            <w:pPr>
              <w:overflowPunct/>
              <w:rPr>
                <w:rFonts w:cs="Verdana"/>
                <w:color w:val="FF0000"/>
                <w:lang w:val="en-US"/>
              </w:rPr>
            </w:pPr>
            <w:r w:rsidRPr="002D38D3">
              <w:rPr>
                <w:rFonts w:cs="Verdana"/>
                <w:color w:val="FF0000"/>
                <w:lang w:val="en-US"/>
              </w:rPr>
              <w:t>Aged 35</w:t>
            </w:r>
          </w:p>
          <w:p w:rsidR="00350C4B" w:rsidRPr="002D38D3" w:rsidRDefault="00350C4B" w:rsidP="00C62A13">
            <w:pPr>
              <w:overflowPunct/>
              <w:rPr>
                <w:rFonts w:cs="Verdana"/>
                <w:color w:val="FF0000"/>
                <w:lang w:val="en-US"/>
              </w:rPr>
            </w:pPr>
            <w:r w:rsidRPr="002D38D3">
              <w:rPr>
                <w:rFonts w:cs="Verdana"/>
                <w:color w:val="FF0000"/>
                <w:lang w:val="en-US"/>
              </w:rPr>
              <w:t>Bur Kanchanaburi</w:t>
            </w:r>
          </w:p>
          <w:p w:rsidR="005971A3" w:rsidRPr="002D38D3" w:rsidRDefault="005971A3" w:rsidP="00C62A13">
            <w:pPr>
              <w:overflowPunct/>
              <w:rPr>
                <w:rFonts w:cs="Verdana"/>
                <w:color w:val="FF0000"/>
                <w:lang w:val="en-US"/>
              </w:rPr>
            </w:pPr>
          </w:p>
          <w:p w:rsidR="005971A3" w:rsidRPr="002D38D3" w:rsidRDefault="005971A3"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w:t>
            </w:r>
          </w:p>
          <w:p w:rsidR="005971A3" w:rsidRPr="002D38D3" w:rsidRDefault="005971A3" w:rsidP="00C62A13">
            <w:pPr>
              <w:overflowPunct/>
              <w:rPr>
                <w:rFonts w:cs="Verdana"/>
                <w:lang w:val="en-US"/>
              </w:rPr>
            </w:pPr>
          </w:p>
          <w:p w:rsidR="005971A3" w:rsidRPr="002D38D3" w:rsidRDefault="005971A3" w:rsidP="00C62A13">
            <w:pPr>
              <w:overflowPunct/>
              <w:rPr>
                <w:rFonts w:cs="Verdana"/>
                <w:lang w:val="en-US"/>
              </w:rPr>
            </w:pPr>
            <w:r w:rsidRPr="002D38D3">
              <w:rPr>
                <w:rFonts w:cs="Verdana"/>
                <w:lang w:val="en-US"/>
              </w:rPr>
              <w:t>Taken POW Singapore</w:t>
            </w:r>
          </w:p>
          <w:p w:rsidR="005971A3" w:rsidRPr="002D38D3" w:rsidRDefault="005971A3" w:rsidP="00C62A13">
            <w:pPr>
              <w:overflowPunct/>
              <w:rPr>
                <w:rFonts w:cs="Verdana"/>
                <w:lang w:val="en-US"/>
              </w:rPr>
            </w:pPr>
          </w:p>
          <w:p w:rsidR="005971A3" w:rsidRPr="002D38D3" w:rsidRDefault="002C69AD" w:rsidP="002C69AD">
            <w:pPr>
              <w:overflowPunct/>
              <w:rPr>
                <w:rFonts w:cs="Verdana"/>
                <w:i/>
                <w:color w:val="FF0000"/>
                <w:lang w:val="en-US"/>
              </w:rPr>
            </w:pPr>
            <w:r w:rsidRPr="002D38D3">
              <w:rPr>
                <w:rFonts w:cs="Verdana"/>
                <w:i/>
                <w:color w:val="FF0000"/>
                <w:lang w:val="en-US"/>
              </w:rPr>
              <w:t>Cause of death</w:t>
            </w:r>
            <w:r w:rsidR="005971A3" w:rsidRPr="002D38D3">
              <w:rPr>
                <w:rFonts w:cs="Verdana"/>
                <w:i/>
                <w:color w:val="FF0000"/>
                <w:lang w:val="en-US"/>
              </w:rPr>
              <w:t xml:space="preserve"> dysentry</w:t>
            </w: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Grocer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Husband of Annie Swingler</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76 Knighton Fields Road East</w:t>
            </w:r>
          </w:p>
          <w:p w:rsidR="00350C4B" w:rsidRPr="002D38D3" w:rsidRDefault="00350C4B" w:rsidP="00C62A13">
            <w:pPr>
              <w:overflowPunct/>
              <w:rPr>
                <w:rFonts w:cs="Verdana"/>
                <w:lang w:val="en-US"/>
              </w:rPr>
            </w:pPr>
            <w:r w:rsidRPr="002D38D3">
              <w:rPr>
                <w:rFonts w:cs="Verdana"/>
                <w:color w:val="FF0000"/>
                <w:lang w:val="en-US"/>
              </w:rPr>
              <w:t>Leicester</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
                <w:bCs/>
                <w:sz w:val="28"/>
                <w:szCs w:val="28"/>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
                <w:bCs/>
                <w:sz w:val="28"/>
                <w:szCs w:val="28"/>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
                <w:bCs/>
                <w:sz w:val="28"/>
                <w:szCs w:val="28"/>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
                <w:bCs/>
                <w:sz w:val="28"/>
                <w:szCs w:val="28"/>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
                <w:bCs/>
                <w:sz w:val="28"/>
                <w:szCs w:val="28"/>
                <w:lang w:val="en-US"/>
              </w:rPr>
            </w:pPr>
            <w:r w:rsidRPr="002D38D3">
              <w:rPr>
                <w:rFonts w:cs="Verdana"/>
                <w:b/>
                <w:bCs/>
                <w:sz w:val="28"/>
                <w:szCs w:val="28"/>
                <w:lang w:val="en-US"/>
              </w:rPr>
              <w:lastRenderedPageBreak/>
              <w:t>T</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Albert Taylor</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19.8.20</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1992</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71</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 xml:space="preserve">605 Sqdn </w:t>
            </w:r>
          </w:p>
          <w:p w:rsidR="00350C4B" w:rsidRPr="002D38D3" w:rsidRDefault="00350C4B" w:rsidP="00C62A13">
            <w:pPr>
              <w:overflowPunct/>
              <w:rPr>
                <w:rFonts w:cs="Verdana"/>
                <w:lang w:val="en-US"/>
              </w:rPr>
            </w:pPr>
            <w:r w:rsidRPr="002D38D3">
              <w:rPr>
                <w:rFonts w:cs="Verdana"/>
                <w:lang w:val="en-US"/>
              </w:rPr>
              <w:t>RAF</w:t>
            </w:r>
          </w:p>
          <w:p w:rsidR="0092510C" w:rsidRPr="002D38D3" w:rsidRDefault="0092510C" w:rsidP="00C62A13">
            <w:pPr>
              <w:overflowPunct/>
              <w:rPr>
                <w:rFonts w:cs="Verdana"/>
                <w:lang w:val="en-US"/>
              </w:rPr>
            </w:pPr>
          </w:p>
          <w:p w:rsidR="0092510C" w:rsidRPr="002D38D3" w:rsidRDefault="0092510C" w:rsidP="00C62A13">
            <w:pPr>
              <w:overflowPunct/>
              <w:rPr>
                <w:rFonts w:cs="Verdana"/>
                <w:lang w:val="en-US"/>
              </w:rPr>
            </w:pPr>
            <w:r w:rsidRPr="002D38D3">
              <w:rPr>
                <w:rFonts w:cs="Verdana"/>
                <w:lang w:val="en-US"/>
              </w:rPr>
              <w:t>Taken POW 8.3.42 Java</w:t>
            </w:r>
          </w:p>
          <w:p w:rsidR="0092510C" w:rsidRPr="002D38D3" w:rsidRDefault="0092510C" w:rsidP="00C62A13">
            <w:pPr>
              <w:overflowPunct/>
              <w:rPr>
                <w:rFonts w:cs="Verdana"/>
                <w:lang w:val="en-US"/>
              </w:rPr>
            </w:pPr>
          </w:p>
          <w:p w:rsidR="0092510C" w:rsidRPr="002D38D3" w:rsidRDefault="0092510C" w:rsidP="00C62A13">
            <w:pPr>
              <w:overflowPunct/>
              <w:rPr>
                <w:rFonts w:cs="Verdana"/>
                <w:lang w:val="en-US"/>
              </w:rPr>
            </w:pPr>
            <w:r w:rsidRPr="002D38D3">
              <w:rPr>
                <w:rFonts w:cs="Verdana"/>
                <w:lang w:val="en-US"/>
              </w:rPr>
              <w:t>Liberated Hakodate Japan</w:t>
            </w:r>
          </w:p>
          <w:p w:rsidR="0092510C" w:rsidRPr="002D38D3" w:rsidRDefault="0092510C" w:rsidP="00C62A13">
            <w:pPr>
              <w:overflowPunct/>
              <w:rPr>
                <w:rFonts w:cs="Verdana"/>
                <w:lang w:val="en-US"/>
              </w:rPr>
            </w:pPr>
          </w:p>
          <w:p w:rsidR="003A4F0F" w:rsidRPr="002D38D3" w:rsidRDefault="003A4F0F"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Painter and decorator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 xml:space="preserve">Son of Arthur and Amelia Taylor </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20 Houghton Street</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Harry Taylor</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17.11.11</w:t>
            </w:r>
          </w:p>
          <w:p w:rsidR="00350C4B" w:rsidRPr="002D38D3" w:rsidRDefault="00350C4B" w:rsidP="00C62A13">
            <w:pPr>
              <w:overflowPunct/>
              <w:rPr>
                <w:rFonts w:cs="Verdana"/>
                <w:color w:val="FF0000"/>
                <w:lang w:val="en-US"/>
              </w:rPr>
            </w:pPr>
            <w:r w:rsidRPr="002D38D3">
              <w:rPr>
                <w:rFonts w:cs="Verdana"/>
                <w:color w:val="FF0000"/>
                <w:lang w:val="en-US"/>
              </w:rPr>
              <w:t>D 31.8.43</w:t>
            </w:r>
          </w:p>
          <w:p w:rsidR="00350C4B" w:rsidRPr="002D38D3" w:rsidRDefault="00350C4B" w:rsidP="00C62A13">
            <w:pPr>
              <w:overflowPunct/>
              <w:rPr>
                <w:rFonts w:cs="Verdana"/>
                <w:color w:val="FF0000"/>
                <w:lang w:val="en-US"/>
              </w:rPr>
            </w:pPr>
            <w:r w:rsidRPr="002D38D3">
              <w:rPr>
                <w:rFonts w:cs="Verdana"/>
                <w:color w:val="FF0000"/>
                <w:lang w:val="en-US"/>
              </w:rPr>
              <w:t>Thanbyuzyat</w:t>
            </w:r>
          </w:p>
          <w:p w:rsidR="00350C4B" w:rsidRPr="002D38D3" w:rsidRDefault="00350C4B" w:rsidP="00C62A13">
            <w:pPr>
              <w:overflowPunct/>
              <w:rPr>
                <w:rFonts w:cs="Verdana"/>
                <w:color w:val="FF0000"/>
                <w:lang w:val="en-US"/>
              </w:rPr>
            </w:pPr>
            <w:r w:rsidRPr="002D38D3">
              <w:rPr>
                <w:rFonts w:cs="Verdana"/>
                <w:color w:val="FF0000"/>
                <w:lang w:val="en-US"/>
              </w:rPr>
              <w:t>Bur Thanbyuzyat</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Provost Coy CMP</w:t>
            </w:r>
          </w:p>
          <w:p w:rsidR="00350C4B" w:rsidRPr="002D38D3" w:rsidRDefault="00350C4B" w:rsidP="00C62A13">
            <w:pPr>
              <w:overflowPunct/>
              <w:rPr>
                <w:rFonts w:cs="Verdana"/>
                <w:lang w:val="en-US"/>
              </w:rPr>
            </w:pPr>
          </w:p>
          <w:p w:rsidR="003A4F0F" w:rsidRPr="002D38D3" w:rsidRDefault="003A4F0F" w:rsidP="00C62A13">
            <w:pPr>
              <w:overflowPunct/>
              <w:rPr>
                <w:rFonts w:cs="Verdana"/>
                <w:lang w:val="en-US"/>
              </w:rPr>
            </w:pPr>
            <w:r w:rsidRPr="002D38D3">
              <w:rPr>
                <w:rFonts w:cs="Verdana"/>
                <w:lang w:val="en-US"/>
              </w:rPr>
              <w:t>Taken POW Singapore</w:t>
            </w:r>
          </w:p>
          <w:p w:rsidR="003A4F0F" w:rsidRPr="002D38D3" w:rsidRDefault="003A4F0F" w:rsidP="00C62A13">
            <w:pPr>
              <w:overflowPunct/>
              <w:rPr>
                <w:rFonts w:cs="Verdana"/>
                <w:lang w:val="en-US"/>
              </w:rPr>
            </w:pPr>
          </w:p>
          <w:p w:rsidR="003A4F0F" w:rsidRPr="002D38D3" w:rsidRDefault="002C2386" w:rsidP="00C62A13">
            <w:pPr>
              <w:overflowPunct/>
              <w:rPr>
                <w:rFonts w:cs="Verdana"/>
                <w:i/>
                <w:color w:val="FF0000"/>
                <w:lang w:val="en-US"/>
              </w:rPr>
            </w:pPr>
            <w:r w:rsidRPr="002D38D3">
              <w:rPr>
                <w:rFonts w:cs="Verdana"/>
                <w:i/>
                <w:color w:val="FF0000"/>
                <w:lang w:val="en-US"/>
              </w:rPr>
              <w:t>Cause of death</w:t>
            </w:r>
            <w:r w:rsidR="00350C4B" w:rsidRPr="002D38D3">
              <w:rPr>
                <w:rFonts w:cs="Verdana"/>
                <w:i/>
                <w:color w:val="FF0000"/>
                <w:lang w:val="en-US"/>
              </w:rPr>
              <w:t xml:space="preserve"> Gangrene of the leg and hand</w:t>
            </w:r>
          </w:p>
          <w:p w:rsidR="00350C4B" w:rsidRPr="002D38D3" w:rsidRDefault="00350C4B" w:rsidP="00C62A13">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Police constable</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Harry and Emma Taylor</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Florence Mary Taylor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26 Doncaster Road</w:t>
            </w:r>
          </w:p>
          <w:p w:rsidR="00350C4B" w:rsidRPr="002D38D3" w:rsidRDefault="00350C4B" w:rsidP="00C62A13">
            <w:pPr>
              <w:overflowPunct/>
              <w:rPr>
                <w:rFonts w:cs="Verdana"/>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Kenneth John Taylor</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29.5.16</w:t>
            </w:r>
          </w:p>
          <w:p w:rsidR="00350C4B" w:rsidRPr="002D38D3" w:rsidRDefault="00350C4B" w:rsidP="00C62A13">
            <w:pPr>
              <w:overflowPunct/>
              <w:rPr>
                <w:rFonts w:cs="Verdana"/>
                <w:lang w:val="en-US"/>
              </w:rPr>
            </w:pPr>
            <w:r w:rsidRPr="002D38D3">
              <w:rPr>
                <w:rFonts w:cs="Verdana"/>
                <w:lang w:val="en-US"/>
              </w:rPr>
              <w:t>Hallerton</w:t>
            </w:r>
          </w:p>
          <w:p w:rsidR="00350C4B" w:rsidRPr="002D38D3" w:rsidRDefault="00350C4B" w:rsidP="00C62A13">
            <w:pPr>
              <w:overflowPunct/>
              <w:rPr>
                <w:rFonts w:cs="Verdana"/>
                <w:lang w:val="en-US"/>
              </w:rPr>
            </w:pPr>
            <w:r w:rsidRPr="002D38D3">
              <w:rPr>
                <w:rFonts w:cs="Verdana"/>
                <w:lang w:val="en-US"/>
              </w:rPr>
              <w:t>D 1989 Chelmsford</w:t>
            </w:r>
          </w:p>
          <w:p w:rsidR="00350C4B" w:rsidRPr="002D38D3" w:rsidRDefault="00350C4B" w:rsidP="00C62A13">
            <w:pPr>
              <w:overflowPunct/>
              <w:rPr>
                <w:rFonts w:cs="Verdana"/>
                <w:lang w:val="en-US"/>
              </w:rPr>
            </w:pPr>
            <w:r w:rsidRPr="002D38D3">
              <w:rPr>
                <w:rFonts w:cs="Verdana"/>
                <w:lang w:val="en-US"/>
              </w:rPr>
              <w:t>Aged 73</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Motor Transport repair section</w:t>
            </w:r>
          </w:p>
          <w:p w:rsidR="003A4F0F" w:rsidRPr="002D38D3" w:rsidRDefault="003A4F0F" w:rsidP="00C62A13">
            <w:pPr>
              <w:overflowPunct/>
              <w:rPr>
                <w:rFonts w:cs="Verdana"/>
                <w:lang w:val="en-US"/>
              </w:rPr>
            </w:pPr>
          </w:p>
          <w:p w:rsidR="003A4F0F" w:rsidRPr="002D38D3" w:rsidRDefault="003A4F0F" w:rsidP="00C62A13">
            <w:pPr>
              <w:overflowPunct/>
              <w:rPr>
                <w:rFonts w:cs="Verdana"/>
                <w:lang w:val="en-US"/>
              </w:rPr>
            </w:pPr>
            <w:r w:rsidRPr="002D38D3">
              <w:rPr>
                <w:rFonts w:cs="Verdana"/>
                <w:lang w:val="en-US"/>
              </w:rPr>
              <w:t xml:space="preserve">Taken POW </w:t>
            </w:r>
          </w:p>
          <w:p w:rsidR="003A4F0F" w:rsidRPr="002D38D3" w:rsidRDefault="003A4F0F" w:rsidP="00C62A13">
            <w:pPr>
              <w:overflowPunct/>
              <w:rPr>
                <w:rFonts w:cs="Verdana"/>
                <w:lang w:val="en-US"/>
              </w:rPr>
            </w:pPr>
            <w:r w:rsidRPr="002D38D3">
              <w:rPr>
                <w:rFonts w:cs="Verdana"/>
                <w:lang w:val="en-US"/>
              </w:rPr>
              <w:t>8.3.42 Tasikmalaya Java</w:t>
            </w:r>
          </w:p>
          <w:p w:rsidR="003A4F0F" w:rsidRPr="002D38D3" w:rsidRDefault="003A4F0F" w:rsidP="00C62A13">
            <w:pPr>
              <w:overflowPunct/>
              <w:rPr>
                <w:rFonts w:cs="Verdana"/>
                <w:lang w:val="en-US"/>
              </w:rPr>
            </w:pPr>
          </w:p>
          <w:p w:rsidR="003A4F0F" w:rsidRPr="002D38D3" w:rsidRDefault="003A4F0F" w:rsidP="00C62A13">
            <w:pPr>
              <w:overflowPunct/>
              <w:rPr>
                <w:rFonts w:cs="Verdana"/>
                <w:lang w:val="en-US"/>
              </w:rPr>
            </w:pPr>
            <w:r w:rsidRPr="002D38D3">
              <w:rPr>
                <w:rFonts w:cs="Verdana"/>
                <w:lang w:val="en-US"/>
              </w:rPr>
              <w:t>Liberated Singapore</w:t>
            </w:r>
          </w:p>
          <w:p w:rsidR="003A4F0F" w:rsidRPr="002D38D3" w:rsidRDefault="003A4F0F"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Vincent and Rose Taylor</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Ivy Hilda M Taylor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 xml:space="preserve">White House Farm </w:t>
            </w:r>
          </w:p>
          <w:p w:rsidR="00350C4B" w:rsidRPr="002D38D3" w:rsidRDefault="00350C4B" w:rsidP="00C62A13">
            <w:pPr>
              <w:overflowPunct/>
              <w:rPr>
                <w:rFonts w:cs="Verdana"/>
                <w:lang w:val="en-US"/>
              </w:rPr>
            </w:pPr>
            <w:r w:rsidRPr="002D38D3">
              <w:rPr>
                <w:rFonts w:cs="Verdana"/>
                <w:lang w:val="en-US"/>
              </w:rPr>
              <w:t>Burton Ovary</w:t>
            </w:r>
          </w:p>
        </w:tc>
      </w:tr>
      <w:tr w:rsidR="00350C4B" w:rsidRPr="002D38D3" w:rsidTr="006835D6">
        <w:trPr>
          <w:gridAfter w:val="4"/>
          <w:wAfter w:w="11520" w:type="dxa"/>
          <w:trHeight w:val="843"/>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Leonard Tester</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20.11.15</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2002</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87</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9B78D6">
            <w:pPr>
              <w:overflowPunct/>
              <w:rPr>
                <w:rFonts w:cs="Verdana"/>
                <w:lang w:val="en-US"/>
              </w:rPr>
            </w:pPr>
            <w:r w:rsidRPr="002D38D3">
              <w:rPr>
                <w:rFonts w:cs="Verdana"/>
                <w:lang w:val="en-US"/>
              </w:rPr>
              <w:t>122</w:t>
            </w:r>
            <w:r w:rsidRPr="002D38D3">
              <w:rPr>
                <w:rFonts w:cs="Verdana"/>
                <w:vertAlign w:val="superscript"/>
                <w:lang w:val="en-US"/>
              </w:rPr>
              <w:t>nd</w:t>
            </w:r>
            <w:r w:rsidRPr="002D38D3">
              <w:rPr>
                <w:rFonts w:cs="Verdana"/>
                <w:lang w:val="en-US"/>
              </w:rPr>
              <w:t xml:space="preserve"> Field Regiment</w:t>
            </w:r>
          </w:p>
          <w:p w:rsidR="00350C4B" w:rsidRPr="002D38D3" w:rsidRDefault="00350C4B" w:rsidP="009B78D6">
            <w:pPr>
              <w:overflowPunct/>
              <w:rPr>
                <w:rFonts w:cs="Verdana"/>
                <w:lang w:val="en-US"/>
              </w:rPr>
            </w:pPr>
            <w:r w:rsidRPr="002D38D3">
              <w:rPr>
                <w:rFonts w:cs="Verdana"/>
                <w:lang w:val="en-US"/>
              </w:rPr>
              <w:t>RA</w:t>
            </w:r>
          </w:p>
          <w:p w:rsidR="003A4F0F" w:rsidRPr="002D38D3" w:rsidRDefault="003A4F0F" w:rsidP="009B78D6">
            <w:pPr>
              <w:overflowPunct/>
              <w:rPr>
                <w:rFonts w:cs="Verdana"/>
                <w:lang w:val="en-US"/>
              </w:rPr>
            </w:pPr>
          </w:p>
          <w:p w:rsidR="003A4F0F" w:rsidRPr="002D38D3" w:rsidRDefault="003A4F0F" w:rsidP="003A4F0F">
            <w:pPr>
              <w:overflowPunct/>
              <w:rPr>
                <w:rFonts w:cs="Verdana"/>
                <w:lang w:val="en-US"/>
              </w:rPr>
            </w:pPr>
            <w:r w:rsidRPr="002D38D3">
              <w:rPr>
                <w:rFonts w:cs="Verdana"/>
                <w:lang w:val="en-US"/>
              </w:rPr>
              <w:t>Taken POW Singapore</w:t>
            </w:r>
          </w:p>
          <w:p w:rsidR="003A4F0F" w:rsidRPr="002D38D3" w:rsidRDefault="003A4F0F" w:rsidP="003A4F0F">
            <w:pPr>
              <w:overflowPunct/>
              <w:rPr>
                <w:rFonts w:cs="Verdana"/>
                <w:lang w:val="en-US"/>
              </w:rPr>
            </w:pPr>
          </w:p>
          <w:p w:rsidR="003A4F0F" w:rsidRPr="002D38D3" w:rsidRDefault="003A4F0F" w:rsidP="003A4F0F">
            <w:pPr>
              <w:overflowPunct/>
              <w:rPr>
                <w:rFonts w:cs="Verdana"/>
                <w:lang w:val="en-US"/>
              </w:rPr>
            </w:pPr>
            <w:r w:rsidRPr="002D38D3">
              <w:rPr>
                <w:rFonts w:cs="Verdana"/>
                <w:lang w:val="en-US"/>
              </w:rPr>
              <w:t>Liberated Konan Korea</w:t>
            </w:r>
          </w:p>
          <w:p w:rsidR="003A4F0F" w:rsidRPr="002D38D3" w:rsidRDefault="003A4F0F" w:rsidP="003A4F0F">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Milk Salesman</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Percy and Alice Tester</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Edith Tester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Stewart Street</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37 Knighton Fields Road West</w:t>
            </w:r>
          </w:p>
          <w:p w:rsidR="00350C4B" w:rsidRPr="002D38D3" w:rsidRDefault="00350C4B" w:rsidP="00C62A13">
            <w:pPr>
              <w:overflowPunct/>
              <w:rPr>
                <w:rFonts w:cs="Verdana"/>
                <w:color w:val="5B9BD5"/>
                <w:lang w:val="en-US"/>
              </w:rPr>
            </w:pPr>
            <w:r w:rsidRPr="002D38D3">
              <w:rPr>
                <w:rFonts w:cs="Verdana"/>
                <w:color w:val="FF0000"/>
                <w:lang w:val="en-US"/>
              </w:rPr>
              <w:t>Leicester</w:t>
            </w:r>
          </w:p>
          <w:p w:rsidR="00350C4B" w:rsidRPr="002D38D3" w:rsidRDefault="00350C4B" w:rsidP="00C62A13">
            <w:pPr>
              <w:overflowPunct/>
              <w:rPr>
                <w:rFonts w:cs="Verdana"/>
                <w:color w:val="5B9BD5"/>
                <w:lang w:val="en-US"/>
              </w:rPr>
            </w:pPr>
          </w:p>
        </w:tc>
      </w:tr>
      <w:tr w:rsidR="00350C4B" w:rsidRPr="002D38D3" w:rsidTr="006835D6">
        <w:trPr>
          <w:gridAfter w:val="4"/>
          <w:wAfter w:w="11520" w:type="dxa"/>
          <w:trHeight w:val="843"/>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William Frederick Thirley</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7.9.14</w:t>
            </w:r>
          </w:p>
          <w:p w:rsidR="00350C4B" w:rsidRPr="002D38D3" w:rsidRDefault="00350C4B" w:rsidP="00C62A13">
            <w:pPr>
              <w:overflowPunct/>
              <w:rPr>
                <w:rFonts w:cs="Verdana"/>
                <w:lang w:val="en-US"/>
              </w:rPr>
            </w:pPr>
            <w:r w:rsidRPr="002D38D3">
              <w:rPr>
                <w:rFonts w:cs="Verdana"/>
                <w:lang w:val="en-US"/>
              </w:rPr>
              <w:t>Ibstock</w:t>
            </w:r>
          </w:p>
          <w:p w:rsidR="00350C4B" w:rsidRPr="002D38D3" w:rsidRDefault="00350C4B" w:rsidP="00C62A13">
            <w:pPr>
              <w:overflowPunct/>
              <w:rPr>
                <w:rFonts w:cs="Verdana"/>
                <w:lang w:val="en-US"/>
              </w:rPr>
            </w:pPr>
            <w:r w:rsidRPr="002D38D3">
              <w:rPr>
                <w:rFonts w:cs="Verdana"/>
                <w:lang w:val="en-US"/>
              </w:rPr>
              <w:t>D 1977</w:t>
            </w:r>
          </w:p>
          <w:p w:rsidR="00350C4B" w:rsidRPr="002D38D3" w:rsidRDefault="00350C4B" w:rsidP="00C62A13">
            <w:pPr>
              <w:overflowPunct/>
              <w:rPr>
                <w:rFonts w:cs="Verdana"/>
                <w:lang w:val="en-US"/>
              </w:rPr>
            </w:pPr>
            <w:r w:rsidRPr="002D38D3">
              <w:rPr>
                <w:rFonts w:cs="Verdana"/>
                <w:lang w:val="en-US"/>
              </w:rPr>
              <w:t>Isle of Wight</w:t>
            </w:r>
          </w:p>
          <w:p w:rsidR="00350C4B" w:rsidRPr="002D38D3" w:rsidRDefault="00350C4B" w:rsidP="00C62A13">
            <w:pPr>
              <w:overflowPunct/>
              <w:rPr>
                <w:rFonts w:cs="Verdana"/>
                <w:lang w:val="en-US"/>
              </w:rPr>
            </w:pPr>
            <w:r w:rsidRPr="002D38D3">
              <w:rPr>
                <w:rFonts w:cs="Verdana"/>
                <w:lang w:val="en-US"/>
              </w:rPr>
              <w:t>Aged 63</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Sherwood Forresters</w:t>
            </w:r>
          </w:p>
          <w:p w:rsidR="003A4F0F" w:rsidRPr="002D38D3" w:rsidRDefault="003A4F0F" w:rsidP="00C62A13">
            <w:pPr>
              <w:overflowPunct/>
              <w:rPr>
                <w:rFonts w:cs="Verdana"/>
                <w:lang w:val="en-US"/>
              </w:rPr>
            </w:pPr>
          </w:p>
          <w:p w:rsidR="003A4F0F" w:rsidRPr="002D38D3" w:rsidRDefault="003A4F0F" w:rsidP="00C62A13">
            <w:pPr>
              <w:overflowPunct/>
              <w:rPr>
                <w:rFonts w:cs="Verdana"/>
                <w:lang w:val="en-US"/>
              </w:rPr>
            </w:pPr>
            <w:r w:rsidRPr="002D38D3">
              <w:rPr>
                <w:rFonts w:cs="Verdana"/>
                <w:lang w:val="en-US"/>
              </w:rPr>
              <w:t>Taken POW Singapore</w:t>
            </w:r>
          </w:p>
          <w:p w:rsidR="003A4F0F" w:rsidRPr="002D38D3" w:rsidRDefault="003A4F0F" w:rsidP="00C62A13">
            <w:pPr>
              <w:overflowPunct/>
              <w:rPr>
                <w:rFonts w:cs="Verdana"/>
                <w:lang w:val="en-US"/>
              </w:rPr>
            </w:pPr>
          </w:p>
          <w:p w:rsidR="003A4F0F" w:rsidRPr="002D38D3" w:rsidRDefault="003A4F0F" w:rsidP="00C62A13">
            <w:pPr>
              <w:overflowPunct/>
              <w:rPr>
                <w:rFonts w:cs="Verdana"/>
                <w:lang w:val="en-US"/>
              </w:rPr>
            </w:pPr>
            <w:r w:rsidRPr="002D38D3">
              <w:rPr>
                <w:rFonts w:cs="Verdana"/>
                <w:lang w:val="en-US"/>
              </w:rPr>
              <w:t>Liberated Kanburi Thailand</w:t>
            </w:r>
          </w:p>
          <w:p w:rsidR="003A4F0F" w:rsidRPr="002D38D3" w:rsidRDefault="003A4F0F"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Bank Clerk</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Richard and Vera Breedon</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Ethel Thirley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Ibstock</w:t>
            </w:r>
          </w:p>
        </w:tc>
      </w:tr>
      <w:tr w:rsidR="00350C4B" w:rsidRPr="002D38D3" w:rsidTr="006835D6">
        <w:trPr>
          <w:gridAfter w:val="4"/>
          <w:wAfter w:w="11520" w:type="dxa"/>
          <w:trHeight w:val="843"/>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Norman Wilfred Thomas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8.9.21</w:t>
            </w:r>
          </w:p>
          <w:p w:rsidR="00350C4B" w:rsidRPr="002D38D3" w:rsidRDefault="00350C4B" w:rsidP="00C62A13">
            <w:pPr>
              <w:overflowPunct/>
              <w:rPr>
                <w:rFonts w:cs="Verdana"/>
                <w:color w:val="FF0000"/>
                <w:lang w:val="en-US"/>
              </w:rPr>
            </w:pPr>
            <w:r w:rsidRPr="002D38D3">
              <w:rPr>
                <w:rFonts w:cs="Verdana"/>
                <w:color w:val="FF0000"/>
                <w:lang w:val="en-US"/>
              </w:rPr>
              <w:t>D 9.4.45</w:t>
            </w:r>
          </w:p>
          <w:p w:rsidR="002C2386" w:rsidRPr="002D38D3" w:rsidRDefault="002C2386" w:rsidP="00C62A13">
            <w:pPr>
              <w:overflowPunct/>
              <w:rPr>
                <w:rFonts w:cs="Verdana"/>
                <w:color w:val="FF0000"/>
                <w:lang w:val="en-US"/>
              </w:rPr>
            </w:pPr>
            <w:r w:rsidRPr="002D38D3">
              <w:rPr>
                <w:rFonts w:cs="Verdana"/>
                <w:color w:val="FF0000"/>
                <w:lang w:val="en-US"/>
              </w:rPr>
              <w:t>Thailand</w:t>
            </w:r>
          </w:p>
          <w:p w:rsidR="00350C4B" w:rsidRPr="002D38D3" w:rsidRDefault="00350C4B" w:rsidP="00C62A13">
            <w:pPr>
              <w:overflowPunct/>
              <w:rPr>
                <w:rFonts w:cs="Verdana"/>
                <w:color w:val="FF0000"/>
                <w:lang w:val="en-US"/>
              </w:rPr>
            </w:pPr>
            <w:r w:rsidRPr="002D38D3">
              <w:rPr>
                <w:rFonts w:cs="Verdana"/>
                <w:color w:val="FF0000"/>
                <w:lang w:val="en-US"/>
              </w:rPr>
              <w:t>Aged 24</w:t>
            </w:r>
          </w:p>
          <w:p w:rsidR="00350C4B" w:rsidRPr="002D38D3" w:rsidRDefault="00350C4B" w:rsidP="00BB6D8D">
            <w:pPr>
              <w:overflowPunct/>
              <w:rPr>
                <w:rFonts w:cs="Verdana"/>
                <w:color w:val="FF0000"/>
                <w:lang w:val="en-US"/>
              </w:rPr>
            </w:pPr>
            <w:r w:rsidRPr="002D38D3">
              <w:rPr>
                <w:rFonts w:cs="Verdana"/>
                <w:color w:val="FF0000"/>
                <w:lang w:val="en-US"/>
              </w:rPr>
              <w:t>Singapore Memorial</w:t>
            </w:r>
          </w:p>
          <w:p w:rsidR="00350C4B" w:rsidRPr="002D38D3" w:rsidRDefault="00350C4B" w:rsidP="00BB6D8D">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16</w:t>
            </w:r>
            <w:r w:rsidRPr="002D38D3">
              <w:rPr>
                <w:rFonts w:cs="Verdana"/>
                <w:vertAlign w:val="superscript"/>
                <w:lang w:val="en-US"/>
              </w:rPr>
              <w:t>th</w:t>
            </w:r>
            <w:r w:rsidRPr="002D38D3">
              <w:rPr>
                <w:rFonts w:cs="Verdana"/>
                <w:lang w:val="en-US"/>
              </w:rPr>
              <w:t xml:space="preserve"> Defence Regiment</w:t>
            </w:r>
          </w:p>
          <w:p w:rsidR="00350C4B" w:rsidRPr="002D38D3" w:rsidRDefault="00350C4B" w:rsidP="00C62A13">
            <w:pPr>
              <w:overflowPunct/>
              <w:rPr>
                <w:rFonts w:cs="Verdana"/>
                <w:lang w:val="en-US"/>
              </w:rPr>
            </w:pPr>
            <w:r w:rsidRPr="002D38D3">
              <w:rPr>
                <w:rFonts w:cs="Verdana"/>
                <w:lang w:val="en-US"/>
              </w:rPr>
              <w:t>RA</w:t>
            </w:r>
          </w:p>
          <w:p w:rsidR="003A4F0F" w:rsidRPr="002D38D3" w:rsidRDefault="003A4F0F" w:rsidP="00C62A13">
            <w:pPr>
              <w:overflowPunct/>
              <w:rPr>
                <w:rFonts w:cs="Verdana"/>
                <w:lang w:val="en-US"/>
              </w:rPr>
            </w:pPr>
          </w:p>
          <w:p w:rsidR="003A4F0F" w:rsidRPr="002D38D3" w:rsidRDefault="00414F58" w:rsidP="00C62A13">
            <w:pPr>
              <w:overflowPunct/>
              <w:rPr>
                <w:rFonts w:cs="Verdana"/>
                <w:lang w:val="en-US"/>
              </w:rPr>
            </w:pPr>
            <w:r w:rsidRPr="002D38D3">
              <w:rPr>
                <w:rFonts w:cs="Verdana"/>
                <w:lang w:val="en-US"/>
              </w:rPr>
              <w:t>Taken POW Singapore</w:t>
            </w:r>
          </w:p>
          <w:p w:rsidR="002C2386" w:rsidRPr="002D38D3" w:rsidRDefault="002C2386" w:rsidP="00C62A13">
            <w:pPr>
              <w:overflowPunct/>
              <w:rPr>
                <w:rFonts w:cs="Verdana"/>
                <w:lang w:val="en-US"/>
              </w:rPr>
            </w:pPr>
          </w:p>
          <w:p w:rsidR="002C2386" w:rsidRPr="002D38D3" w:rsidRDefault="002C2386" w:rsidP="00C62A13">
            <w:pPr>
              <w:overflowPunct/>
              <w:rPr>
                <w:rFonts w:cs="Verdana"/>
                <w:i/>
                <w:color w:val="FF0000"/>
                <w:lang w:val="en-US"/>
              </w:rPr>
            </w:pPr>
            <w:r w:rsidRPr="002D38D3">
              <w:rPr>
                <w:rFonts w:cs="Verdana"/>
                <w:i/>
                <w:color w:val="FF0000"/>
                <w:lang w:val="en-US"/>
              </w:rPr>
              <w:t>Cause of death</w:t>
            </w:r>
          </w:p>
          <w:p w:rsidR="002C2386" w:rsidRPr="002D38D3" w:rsidRDefault="002C2386" w:rsidP="00C62A13">
            <w:pPr>
              <w:overflowPunct/>
              <w:rPr>
                <w:rFonts w:cs="Verdana"/>
                <w:i/>
                <w:color w:val="FF0000"/>
                <w:lang w:val="en-US"/>
              </w:rPr>
            </w:pPr>
            <w:r w:rsidRPr="002D38D3">
              <w:rPr>
                <w:rFonts w:cs="Verdana"/>
                <w:i/>
                <w:color w:val="FF0000"/>
                <w:lang w:val="en-US"/>
              </w:rPr>
              <w:t>Killed in action</w:t>
            </w:r>
          </w:p>
          <w:p w:rsidR="00653F88" w:rsidRPr="002D38D3" w:rsidRDefault="00653F88" w:rsidP="00C62A13">
            <w:pPr>
              <w:overflowPunct/>
              <w:rPr>
                <w:rFonts w:cs="Verdana"/>
                <w:i/>
                <w:color w:val="FF0000"/>
                <w:lang w:val="en-US"/>
              </w:rPr>
            </w:pPr>
            <w:r w:rsidRPr="002D38D3">
              <w:rPr>
                <w:rFonts w:cs="Verdana"/>
                <w:i/>
                <w:color w:val="FF0000"/>
                <w:lang w:val="en-US"/>
              </w:rPr>
              <w:t>Died from wounds from bombing of train</w:t>
            </w:r>
            <w:r w:rsidR="00A97DB5" w:rsidRPr="002D38D3">
              <w:rPr>
                <w:rFonts w:cs="Verdana"/>
                <w:i/>
                <w:color w:val="FF0000"/>
                <w:lang w:val="en-US"/>
              </w:rPr>
              <w:t xml:space="preserve"> </w:t>
            </w:r>
            <w:r w:rsidRPr="002D38D3">
              <w:rPr>
                <w:rFonts w:cs="Verdana"/>
                <w:i/>
                <w:color w:val="FF0000"/>
                <w:lang w:val="en-US"/>
              </w:rPr>
              <w:t>by Allied planes</w:t>
            </w:r>
            <w:r w:rsidR="00A97DB5" w:rsidRPr="002D38D3">
              <w:rPr>
                <w:rFonts w:cs="Verdana"/>
                <w:i/>
                <w:color w:val="FF0000"/>
                <w:lang w:val="en-US"/>
              </w:rPr>
              <w:t>.</w:t>
            </w:r>
          </w:p>
          <w:p w:rsidR="00590813" w:rsidRPr="002D38D3" w:rsidRDefault="00A97DB5" w:rsidP="00590813">
            <w:pPr>
              <w:overflowPunct/>
              <w:rPr>
                <w:rFonts w:cs="Verdana"/>
                <w:lang w:val="en-US"/>
              </w:rPr>
            </w:pPr>
            <w:r w:rsidRPr="002D38D3">
              <w:rPr>
                <w:rFonts w:cs="Verdana"/>
                <w:i/>
                <w:color w:val="FF0000"/>
                <w:lang w:val="en-US"/>
              </w:rPr>
              <w:t>Indo China</w:t>
            </w: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Hosiery</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Mary Thomas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34 Leicester Road</w:t>
            </w:r>
          </w:p>
          <w:p w:rsidR="00350C4B" w:rsidRPr="002D38D3" w:rsidRDefault="00350C4B" w:rsidP="00C62A13">
            <w:pPr>
              <w:overflowPunct/>
              <w:rPr>
                <w:rFonts w:cs="Verdana"/>
                <w:color w:val="5B9BD5"/>
                <w:lang w:val="en-US"/>
              </w:rPr>
            </w:pPr>
            <w:r w:rsidRPr="002D38D3">
              <w:rPr>
                <w:rFonts w:cs="Verdana"/>
                <w:lang w:val="en-US"/>
              </w:rPr>
              <w:t>Sapcote</w:t>
            </w:r>
          </w:p>
        </w:tc>
      </w:tr>
      <w:tr w:rsidR="00350C4B" w:rsidRPr="002D38D3" w:rsidTr="006835D6">
        <w:trPr>
          <w:gridAfter w:val="4"/>
          <w:wAfter w:w="11520" w:type="dxa"/>
          <w:trHeight w:val="843"/>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David Thornton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28.12.13</w:t>
            </w:r>
          </w:p>
          <w:p w:rsidR="00350C4B" w:rsidRPr="002D38D3" w:rsidRDefault="00350C4B" w:rsidP="00C62A13">
            <w:pPr>
              <w:overflowPunct/>
              <w:rPr>
                <w:rFonts w:cs="Verdana"/>
                <w:lang w:val="en-US"/>
              </w:rPr>
            </w:pPr>
            <w:r w:rsidRPr="002D38D3">
              <w:rPr>
                <w:rFonts w:cs="Verdana"/>
                <w:lang w:val="en-US"/>
              </w:rPr>
              <w:t>Wigston</w:t>
            </w:r>
          </w:p>
          <w:p w:rsidR="00350C4B" w:rsidRPr="002D38D3" w:rsidRDefault="00350C4B" w:rsidP="00C62A13">
            <w:pPr>
              <w:overflowPunct/>
              <w:rPr>
                <w:rFonts w:cs="Verdana"/>
                <w:lang w:val="en-US"/>
              </w:rPr>
            </w:pPr>
            <w:r w:rsidRPr="002D38D3">
              <w:rPr>
                <w:rFonts w:cs="Verdana"/>
                <w:lang w:val="en-US"/>
              </w:rPr>
              <w:t>D 1989</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75</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3 Ind Prov Coy CMP</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Changi</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Bus Conductor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Harry and Celia Thornton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89 St Saviours Road</w:t>
            </w:r>
          </w:p>
          <w:p w:rsidR="00350C4B" w:rsidRPr="002D38D3" w:rsidRDefault="00350C4B" w:rsidP="00C62A13">
            <w:pPr>
              <w:overflowPunct/>
              <w:rPr>
                <w:rFonts w:cs="Verdana"/>
                <w:lang w:val="en-US"/>
              </w:rPr>
            </w:pPr>
            <w:r w:rsidRPr="002D38D3">
              <w:rPr>
                <w:rFonts w:cs="Verdana"/>
                <w:color w:val="FF0000"/>
                <w:lang w:val="en-US"/>
              </w:rPr>
              <w:t>Leicester</w:t>
            </w:r>
          </w:p>
        </w:tc>
      </w:tr>
      <w:tr w:rsidR="00350C4B" w:rsidRPr="002D38D3" w:rsidTr="006835D6">
        <w:trPr>
          <w:gridAfter w:val="4"/>
          <w:wAfter w:w="11520" w:type="dxa"/>
          <w:trHeight w:val="843"/>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 xml:space="preserve">James Harry </w:t>
            </w:r>
            <w:r w:rsidR="00F47E91" w:rsidRPr="002D38D3">
              <w:rPr>
                <w:rFonts w:cs="Verdana"/>
                <w:bCs/>
                <w:lang w:val="en-US"/>
              </w:rPr>
              <w:t xml:space="preserve">(Jack) </w:t>
            </w:r>
            <w:r w:rsidRPr="002D38D3">
              <w:rPr>
                <w:rFonts w:cs="Verdana"/>
                <w:bCs/>
                <w:lang w:val="en-US"/>
              </w:rPr>
              <w:t>Thornton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24.1.22</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1974</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52</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9</w:t>
            </w:r>
            <w:r w:rsidRPr="002D38D3">
              <w:rPr>
                <w:rFonts w:cs="Verdana"/>
                <w:vertAlign w:val="superscript"/>
                <w:lang w:val="en-US"/>
              </w:rPr>
              <w:t>th</w:t>
            </w:r>
            <w:r w:rsidRPr="002D38D3">
              <w:rPr>
                <w:rFonts w:cs="Verdana"/>
                <w:lang w:val="en-US"/>
              </w:rPr>
              <w:t xml:space="preserve"> Coast Regiment</w:t>
            </w:r>
          </w:p>
          <w:p w:rsidR="00F47E91" w:rsidRPr="002D38D3" w:rsidRDefault="00F47E91" w:rsidP="00C62A13">
            <w:pPr>
              <w:overflowPunct/>
              <w:rPr>
                <w:rFonts w:cs="Verdana"/>
                <w:lang w:val="en-US"/>
              </w:rPr>
            </w:pPr>
            <w:r w:rsidRPr="002D38D3">
              <w:rPr>
                <w:rFonts w:cs="Verdana"/>
                <w:lang w:val="en-US"/>
              </w:rPr>
              <w:t>RA</w:t>
            </w:r>
          </w:p>
          <w:p w:rsidR="00F47E91" w:rsidRPr="002D38D3" w:rsidRDefault="00F47E91" w:rsidP="00C62A13">
            <w:pPr>
              <w:overflowPunct/>
              <w:rPr>
                <w:rFonts w:cs="Verdana"/>
                <w:lang w:val="en-US"/>
              </w:rPr>
            </w:pPr>
          </w:p>
          <w:p w:rsidR="00F47E91" w:rsidRPr="002D38D3" w:rsidRDefault="00F47E91" w:rsidP="00C62A13">
            <w:pPr>
              <w:overflowPunct/>
              <w:rPr>
                <w:rFonts w:cs="Verdana"/>
                <w:lang w:val="en-US"/>
              </w:rPr>
            </w:pPr>
            <w:r w:rsidRPr="002D38D3">
              <w:rPr>
                <w:rFonts w:cs="Verdana"/>
                <w:lang w:val="en-US"/>
              </w:rPr>
              <w:t>Taken POW 19.2.42 off coast of Sumatra</w:t>
            </w:r>
          </w:p>
          <w:p w:rsidR="00F47E91" w:rsidRPr="002D38D3" w:rsidRDefault="00F47E91" w:rsidP="00C62A13">
            <w:pPr>
              <w:overflowPunct/>
              <w:rPr>
                <w:rFonts w:cs="Verdana"/>
                <w:lang w:val="en-US"/>
              </w:rPr>
            </w:pPr>
          </w:p>
          <w:p w:rsidR="00F47E91" w:rsidRPr="002D38D3" w:rsidRDefault="00F47E91" w:rsidP="00C62A13">
            <w:pPr>
              <w:overflowPunct/>
              <w:rPr>
                <w:rFonts w:cs="Verdana"/>
                <w:lang w:val="en-US"/>
              </w:rPr>
            </w:pPr>
            <w:r w:rsidRPr="002D38D3">
              <w:rPr>
                <w:rFonts w:cs="Verdana"/>
                <w:lang w:val="en-US"/>
              </w:rPr>
              <w:t xml:space="preserve">Liberated </w:t>
            </w:r>
            <w:r w:rsidR="0000125A" w:rsidRPr="002D38D3">
              <w:rPr>
                <w:rFonts w:cs="Verdana"/>
                <w:lang w:val="en-US"/>
              </w:rPr>
              <w:t>Sakata Japan</w:t>
            </w:r>
          </w:p>
          <w:p w:rsidR="0000125A" w:rsidRPr="002D38D3" w:rsidRDefault="0000125A" w:rsidP="00C62A13">
            <w:pPr>
              <w:overflowPunct/>
              <w:rPr>
                <w:rFonts w:cs="Verdana"/>
                <w:lang w:val="en-US"/>
              </w:rPr>
            </w:pPr>
          </w:p>
          <w:p w:rsidR="00F47E91" w:rsidRPr="002D38D3" w:rsidRDefault="0000125A" w:rsidP="0000125A">
            <w:pPr>
              <w:overflowPunct/>
              <w:rPr>
                <w:rFonts w:cs="Verdana"/>
                <w:i/>
                <w:color w:val="FF0000"/>
                <w:lang w:val="en-US"/>
              </w:rPr>
            </w:pPr>
            <w:r w:rsidRPr="002D38D3">
              <w:rPr>
                <w:rFonts w:cs="Verdana"/>
                <w:i/>
                <w:color w:val="FF0000"/>
                <w:lang w:val="en-US"/>
              </w:rPr>
              <w:t>Likely to have survived the sinking of gthe Kachidoki Maru</w:t>
            </w:r>
          </w:p>
          <w:p w:rsidR="00015EB6" w:rsidRPr="002D38D3" w:rsidRDefault="00015EB6" w:rsidP="0000125A">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William and Ethel Thornton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23 Doncastor Road</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Ronald Thorp</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7.2.10</w:t>
            </w:r>
          </w:p>
          <w:p w:rsidR="00350C4B" w:rsidRPr="002D38D3" w:rsidRDefault="00350C4B" w:rsidP="00C62A13">
            <w:pPr>
              <w:overflowPunct/>
              <w:rPr>
                <w:rFonts w:cs="Verdana"/>
                <w:color w:val="FF0000"/>
                <w:lang w:val="en-US"/>
              </w:rPr>
            </w:pPr>
            <w:r w:rsidRPr="002D38D3">
              <w:rPr>
                <w:rFonts w:cs="Verdana"/>
                <w:color w:val="FF0000"/>
                <w:lang w:val="en-US"/>
              </w:rPr>
              <w:t>Died Kilan Krai</w:t>
            </w:r>
          </w:p>
          <w:p w:rsidR="00350C4B" w:rsidRPr="002D38D3" w:rsidRDefault="00350C4B" w:rsidP="00C62A13">
            <w:pPr>
              <w:overflowPunct/>
              <w:rPr>
                <w:rFonts w:cs="Verdana"/>
                <w:color w:val="FF0000"/>
                <w:lang w:val="en-US"/>
              </w:rPr>
            </w:pPr>
            <w:r w:rsidRPr="002D38D3">
              <w:rPr>
                <w:rFonts w:cs="Verdana"/>
                <w:color w:val="FF0000"/>
                <w:lang w:val="en-US"/>
              </w:rPr>
              <w:t>D 6.9.43</w:t>
            </w:r>
          </w:p>
          <w:p w:rsidR="00350C4B" w:rsidRPr="002D38D3" w:rsidRDefault="00350C4B" w:rsidP="00C62A13">
            <w:pPr>
              <w:overflowPunct/>
              <w:rPr>
                <w:rFonts w:cs="Verdana"/>
                <w:color w:val="FF0000"/>
                <w:lang w:val="en-US"/>
              </w:rPr>
            </w:pPr>
            <w:r w:rsidRPr="002D38D3">
              <w:rPr>
                <w:rFonts w:cs="Verdana"/>
                <w:color w:val="FF0000"/>
                <w:lang w:val="en-US"/>
              </w:rPr>
              <w:t>Bur Kanchanaburi</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30 Bty 3 HAA RA</w:t>
            </w:r>
          </w:p>
          <w:p w:rsidR="00D634DC" w:rsidRPr="002D38D3" w:rsidRDefault="00D634DC" w:rsidP="00C62A13">
            <w:pPr>
              <w:overflowPunct/>
              <w:rPr>
                <w:rFonts w:cs="Verdana"/>
                <w:lang w:val="en-US"/>
              </w:rPr>
            </w:pPr>
          </w:p>
          <w:p w:rsidR="00D634DC" w:rsidRPr="002D38D3" w:rsidRDefault="00D634DC" w:rsidP="00C62A13">
            <w:pPr>
              <w:overflowPunct/>
              <w:rPr>
                <w:rFonts w:cs="Verdana"/>
                <w:lang w:val="en-US"/>
              </w:rPr>
            </w:pPr>
            <w:r w:rsidRPr="002D38D3">
              <w:rPr>
                <w:rFonts w:cs="Verdana"/>
                <w:lang w:val="en-US"/>
              </w:rPr>
              <w:t>Taken POW Singapore</w:t>
            </w:r>
          </w:p>
          <w:p w:rsidR="00015EB6" w:rsidRPr="002D38D3" w:rsidRDefault="00015EB6" w:rsidP="00C62A13">
            <w:pPr>
              <w:overflowPunct/>
              <w:rPr>
                <w:rFonts w:cs="Verdana"/>
                <w:lang w:val="en-US"/>
              </w:rPr>
            </w:pPr>
          </w:p>
          <w:p w:rsidR="00350C4B" w:rsidRPr="002D38D3" w:rsidRDefault="00015EB6" w:rsidP="00C62A13">
            <w:pPr>
              <w:overflowPunct/>
              <w:rPr>
                <w:rFonts w:cs="Verdana"/>
                <w:i/>
                <w:color w:val="FF0000"/>
                <w:lang w:val="en-US"/>
              </w:rPr>
            </w:pPr>
            <w:r w:rsidRPr="002D38D3">
              <w:rPr>
                <w:rFonts w:cs="Verdana"/>
                <w:i/>
                <w:color w:val="FF0000"/>
                <w:lang w:val="en-US"/>
              </w:rPr>
              <w:t>Cause of death</w:t>
            </w:r>
            <w:r w:rsidRPr="002D38D3">
              <w:rPr>
                <w:rFonts w:cs="Verdana"/>
                <w:lang w:val="en-US"/>
              </w:rPr>
              <w:t xml:space="preserve"> </w:t>
            </w:r>
            <w:r w:rsidR="00350C4B" w:rsidRPr="002D38D3">
              <w:rPr>
                <w:rFonts w:cs="Verdana"/>
                <w:i/>
                <w:color w:val="FF0000"/>
                <w:lang w:val="en-US"/>
              </w:rPr>
              <w:t>Amoebic dysentery</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John and Alice Rosa Thorp</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Hilda Thorp</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Brother of Mrs Cattell</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32 Laburnum Road</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67 Saltersford Road</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Raymond Thorpe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7.9.08</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Died 1967</w:t>
            </w:r>
          </w:p>
          <w:p w:rsidR="00350C4B" w:rsidRPr="002D38D3" w:rsidRDefault="00350C4B" w:rsidP="00C62A13">
            <w:pPr>
              <w:overflowPunct/>
              <w:rPr>
                <w:rFonts w:cs="Verdana"/>
                <w:lang w:val="en-US"/>
              </w:rPr>
            </w:pPr>
            <w:r w:rsidRPr="002D38D3">
              <w:rPr>
                <w:rFonts w:cs="Verdana"/>
                <w:lang w:val="en-US"/>
              </w:rPr>
              <w:t>Surrey</w:t>
            </w:r>
          </w:p>
          <w:p w:rsidR="00350C4B" w:rsidRPr="002D38D3" w:rsidRDefault="00350C4B" w:rsidP="00C62A13">
            <w:pPr>
              <w:overflowPunct/>
              <w:rPr>
                <w:rFonts w:cs="Verdana"/>
                <w:lang w:val="en-US"/>
              </w:rPr>
            </w:pPr>
            <w:r w:rsidRPr="002D38D3">
              <w:rPr>
                <w:rFonts w:cs="Verdana"/>
                <w:lang w:val="en-US"/>
              </w:rPr>
              <w:t>Aged 58</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85</w:t>
            </w:r>
            <w:r w:rsidRPr="002D38D3">
              <w:rPr>
                <w:rFonts w:cs="Verdana"/>
                <w:vertAlign w:val="superscript"/>
                <w:lang w:val="en-US"/>
              </w:rPr>
              <w:t>th</w:t>
            </w:r>
            <w:r w:rsidRPr="002D38D3">
              <w:rPr>
                <w:rFonts w:cs="Verdana"/>
                <w:lang w:val="en-US"/>
              </w:rPr>
              <w:t xml:space="preserve"> Anti Tank Regiment</w:t>
            </w:r>
          </w:p>
          <w:p w:rsidR="00350C4B" w:rsidRPr="002D38D3" w:rsidRDefault="00350C4B" w:rsidP="00C62A13">
            <w:pPr>
              <w:overflowPunct/>
              <w:rPr>
                <w:rFonts w:cs="Verdana"/>
                <w:lang w:val="en-US"/>
              </w:rPr>
            </w:pPr>
            <w:r w:rsidRPr="002D38D3">
              <w:rPr>
                <w:rFonts w:cs="Verdana"/>
                <w:lang w:val="en-US"/>
              </w:rPr>
              <w:t>RA</w:t>
            </w:r>
          </w:p>
          <w:p w:rsidR="0049317F" w:rsidRPr="002D38D3" w:rsidRDefault="0049317F" w:rsidP="00C62A13">
            <w:pPr>
              <w:overflowPunct/>
              <w:rPr>
                <w:rFonts w:cs="Verdana"/>
                <w:lang w:val="en-US"/>
              </w:rPr>
            </w:pPr>
          </w:p>
          <w:p w:rsidR="0049317F" w:rsidRPr="002D38D3" w:rsidRDefault="0049317F" w:rsidP="00C62A13">
            <w:pPr>
              <w:overflowPunct/>
              <w:rPr>
                <w:rFonts w:cs="Verdana"/>
                <w:lang w:val="en-US"/>
              </w:rPr>
            </w:pPr>
            <w:r w:rsidRPr="002D38D3">
              <w:rPr>
                <w:rFonts w:cs="Verdana"/>
                <w:lang w:val="en-US"/>
              </w:rPr>
              <w:t>Taken POW Singapore</w:t>
            </w:r>
          </w:p>
          <w:p w:rsidR="0049317F" w:rsidRPr="002D38D3" w:rsidRDefault="0049317F" w:rsidP="00C62A13">
            <w:pPr>
              <w:overflowPunct/>
              <w:rPr>
                <w:rFonts w:cs="Verdana"/>
                <w:lang w:val="en-US"/>
              </w:rPr>
            </w:pPr>
          </w:p>
          <w:p w:rsidR="005D2B54" w:rsidRPr="002D38D3" w:rsidRDefault="005D2B54" w:rsidP="00C62A13">
            <w:pPr>
              <w:overflowPunct/>
              <w:rPr>
                <w:rFonts w:cs="Verdana"/>
                <w:lang w:val="en-US"/>
              </w:rPr>
            </w:pPr>
            <w:r w:rsidRPr="002D38D3">
              <w:rPr>
                <w:rFonts w:cs="Verdana"/>
                <w:lang w:val="en-US"/>
              </w:rPr>
              <w:t>Liberated Thailand/</w:t>
            </w:r>
          </w:p>
          <w:p w:rsidR="005D2B54" w:rsidRPr="002D38D3" w:rsidRDefault="005D2B54" w:rsidP="00C62A13">
            <w:pPr>
              <w:overflowPunct/>
              <w:rPr>
                <w:rFonts w:cs="Verdana"/>
                <w:lang w:val="en-US"/>
              </w:rPr>
            </w:pPr>
            <w:r w:rsidRPr="002D38D3">
              <w:rPr>
                <w:rFonts w:cs="Verdana"/>
                <w:lang w:val="en-US"/>
              </w:rPr>
              <w:t>Saigon</w:t>
            </w:r>
          </w:p>
          <w:p w:rsidR="0049317F" w:rsidRPr="002D38D3" w:rsidRDefault="0049317F"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Dry Cleaner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Guildford</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B06369" w:rsidP="00C62A13">
            <w:pPr>
              <w:rPr>
                <w:rFonts w:cs="Verdana"/>
                <w:bCs/>
                <w:lang w:val="en-US"/>
              </w:rPr>
            </w:pPr>
            <w:r w:rsidRPr="002D38D3">
              <w:rPr>
                <w:rFonts w:cs="Verdana"/>
                <w:bCs/>
                <w:lang w:val="en-US"/>
              </w:rPr>
              <w:t>Donald</w:t>
            </w:r>
            <w:r w:rsidR="00350C4B" w:rsidRPr="002D38D3">
              <w:rPr>
                <w:rFonts w:cs="Verdana"/>
                <w:bCs/>
                <w:lang w:val="en-US"/>
              </w:rPr>
              <w:t xml:space="preserve"> Tidmarsh</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16.12.18</w:t>
            </w:r>
          </w:p>
          <w:p w:rsidR="00350C4B" w:rsidRPr="002D38D3" w:rsidRDefault="00350C4B" w:rsidP="00C62A13">
            <w:pPr>
              <w:overflowPunct/>
              <w:rPr>
                <w:rFonts w:cs="Verdana"/>
                <w:lang w:val="en-US"/>
              </w:rPr>
            </w:pPr>
            <w:r w:rsidRPr="002D38D3">
              <w:rPr>
                <w:rFonts w:cs="Verdana"/>
                <w:lang w:val="en-US"/>
              </w:rPr>
              <w:t>Albert Village</w:t>
            </w:r>
          </w:p>
          <w:p w:rsidR="00350C4B" w:rsidRPr="002D38D3" w:rsidRDefault="00350C4B" w:rsidP="00C62A13">
            <w:pPr>
              <w:overflowPunct/>
              <w:rPr>
                <w:rFonts w:cs="Verdana"/>
                <w:lang w:val="en-US"/>
              </w:rPr>
            </w:pPr>
            <w:r w:rsidRPr="002D38D3">
              <w:rPr>
                <w:rFonts w:cs="Verdana"/>
                <w:lang w:val="en-US"/>
              </w:rPr>
              <w:t xml:space="preserve">D 1983 Derbys </w:t>
            </w:r>
          </w:p>
          <w:p w:rsidR="00350C4B" w:rsidRPr="002D38D3" w:rsidRDefault="00350C4B" w:rsidP="00C62A13">
            <w:pPr>
              <w:overflowPunct/>
              <w:rPr>
                <w:rFonts w:cs="Verdana"/>
                <w:lang w:val="en-US"/>
              </w:rPr>
            </w:pPr>
            <w:r w:rsidRPr="002D38D3">
              <w:rPr>
                <w:rFonts w:cs="Verdana"/>
                <w:lang w:val="en-US"/>
              </w:rPr>
              <w:t>Aged 64</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1/5 Sherwood Forresters</w:t>
            </w:r>
          </w:p>
          <w:p w:rsidR="00B06369" w:rsidRPr="002D38D3" w:rsidRDefault="00B06369" w:rsidP="00C62A13">
            <w:pPr>
              <w:overflowPunct/>
              <w:rPr>
                <w:rFonts w:cs="Verdana"/>
                <w:lang w:val="en-US"/>
              </w:rPr>
            </w:pPr>
          </w:p>
          <w:p w:rsidR="00FD3378" w:rsidRPr="002D38D3" w:rsidRDefault="00FD3378" w:rsidP="00C62A13">
            <w:pPr>
              <w:overflowPunct/>
              <w:rPr>
                <w:rFonts w:cs="Verdana"/>
                <w:lang w:val="en-US"/>
              </w:rPr>
            </w:pPr>
            <w:r w:rsidRPr="002D38D3">
              <w:rPr>
                <w:rFonts w:cs="Verdana"/>
                <w:lang w:val="en-US"/>
              </w:rPr>
              <w:t>Taken POW Singapore</w:t>
            </w:r>
          </w:p>
          <w:p w:rsidR="00FD3378" w:rsidRPr="002D38D3" w:rsidRDefault="00FD3378" w:rsidP="00C62A13">
            <w:pPr>
              <w:overflowPunct/>
              <w:rPr>
                <w:rFonts w:cs="Verdana"/>
                <w:lang w:val="en-US"/>
              </w:rPr>
            </w:pPr>
          </w:p>
          <w:p w:rsidR="00FD3378" w:rsidRPr="002D38D3" w:rsidRDefault="00FD3378" w:rsidP="00C62A13">
            <w:pPr>
              <w:overflowPunct/>
              <w:rPr>
                <w:rFonts w:cs="Verdana"/>
                <w:lang w:val="en-US"/>
              </w:rPr>
            </w:pPr>
            <w:r w:rsidRPr="002D38D3">
              <w:rPr>
                <w:rFonts w:cs="Verdana"/>
                <w:lang w:val="en-US"/>
              </w:rPr>
              <w:t>Liberated Nagoya Japan</w:t>
            </w:r>
          </w:p>
          <w:p w:rsidR="00B06369" w:rsidRPr="002D38D3" w:rsidRDefault="00B06369" w:rsidP="00C62A13">
            <w:pPr>
              <w:overflowPunct/>
              <w:rPr>
                <w:rFonts w:cs="Verdana"/>
                <w:lang w:val="en-US"/>
              </w:rPr>
            </w:pPr>
          </w:p>
          <w:p w:rsidR="00B06369" w:rsidRPr="002D38D3" w:rsidRDefault="00B06369"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Fireman’s Labourer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Ben and Mabel Tidmarsh</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Winifred Tidmarsh</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170 Occupation Road</w:t>
            </w:r>
          </w:p>
          <w:p w:rsidR="00350C4B" w:rsidRPr="002D38D3" w:rsidRDefault="00350C4B" w:rsidP="00C62A13">
            <w:pPr>
              <w:overflowPunct/>
              <w:rPr>
                <w:rFonts w:cs="Verdana"/>
                <w:lang w:val="en-US"/>
              </w:rPr>
            </w:pPr>
            <w:r w:rsidRPr="002D38D3">
              <w:rPr>
                <w:rFonts w:cs="Verdana"/>
                <w:lang w:val="en-US"/>
              </w:rPr>
              <w:t>Albert Village</w:t>
            </w:r>
          </w:p>
          <w:p w:rsidR="00350C4B" w:rsidRPr="002D38D3" w:rsidRDefault="00350C4B" w:rsidP="00C62A13">
            <w:pPr>
              <w:overflowPunct/>
              <w:rPr>
                <w:rFonts w:cs="Verdana"/>
                <w:lang w:val="en-US"/>
              </w:rPr>
            </w:pPr>
            <w:r w:rsidRPr="002D38D3">
              <w:rPr>
                <w:rFonts w:cs="Verdana"/>
                <w:lang w:val="en-US"/>
              </w:rPr>
              <w:t>Leics</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138 Regent Street</w:t>
            </w:r>
          </w:p>
          <w:p w:rsidR="00350C4B" w:rsidRPr="002D38D3" w:rsidRDefault="00350C4B" w:rsidP="00C62A13">
            <w:pPr>
              <w:overflowPunct/>
              <w:rPr>
                <w:rFonts w:cs="Verdana"/>
                <w:lang w:val="en-US"/>
              </w:rPr>
            </w:pPr>
            <w:r w:rsidRPr="002D38D3">
              <w:rPr>
                <w:rFonts w:cs="Verdana"/>
                <w:lang w:val="en-US"/>
              </w:rPr>
              <w:t>Church Gresley</w:t>
            </w:r>
          </w:p>
          <w:p w:rsidR="00350C4B" w:rsidRPr="002D38D3" w:rsidRDefault="00350C4B" w:rsidP="00C62A13">
            <w:pPr>
              <w:overflowPunct/>
              <w:rPr>
                <w:rFonts w:cs="Verdana"/>
                <w:color w:val="5B9BD5"/>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Robert William Tinkler</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28.8.14</w:t>
            </w:r>
          </w:p>
          <w:p w:rsidR="00350C4B" w:rsidRPr="002D38D3" w:rsidRDefault="00350C4B" w:rsidP="00C62A13">
            <w:pPr>
              <w:overflowPunct/>
              <w:rPr>
                <w:rFonts w:cs="Verdana"/>
                <w:lang w:val="en-US"/>
              </w:rPr>
            </w:pPr>
            <w:r w:rsidRPr="002D38D3">
              <w:rPr>
                <w:rFonts w:cs="Verdana"/>
                <w:lang w:val="en-US"/>
              </w:rPr>
              <w:t>D 1992</w:t>
            </w:r>
          </w:p>
          <w:p w:rsidR="00350C4B" w:rsidRPr="002D38D3" w:rsidRDefault="00350C4B" w:rsidP="00C62A13">
            <w:pPr>
              <w:overflowPunct/>
              <w:rPr>
                <w:rFonts w:cs="Verdana"/>
                <w:lang w:val="en-US"/>
              </w:rPr>
            </w:pPr>
            <w:r w:rsidRPr="002D38D3">
              <w:rPr>
                <w:rFonts w:cs="Verdana"/>
                <w:lang w:val="en-US"/>
              </w:rPr>
              <w:t>Grantham aged 78</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1/5 Sherwood Forresters</w:t>
            </w:r>
          </w:p>
          <w:p w:rsidR="0023699C" w:rsidRPr="002D38D3" w:rsidRDefault="0023699C" w:rsidP="00C62A13">
            <w:pPr>
              <w:overflowPunct/>
              <w:rPr>
                <w:rFonts w:cs="Verdana"/>
                <w:lang w:val="en-US"/>
              </w:rPr>
            </w:pPr>
          </w:p>
          <w:p w:rsidR="0023699C" w:rsidRPr="002D38D3" w:rsidRDefault="0023699C" w:rsidP="00C62A13">
            <w:pPr>
              <w:overflowPunct/>
              <w:rPr>
                <w:rFonts w:cs="Verdana"/>
                <w:lang w:val="en-US"/>
              </w:rPr>
            </w:pPr>
            <w:r w:rsidRPr="002D38D3">
              <w:rPr>
                <w:rFonts w:cs="Verdana"/>
                <w:lang w:val="en-US"/>
              </w:rPr>
              <w:t>Taken POW Singapore</w:t>
            </w:r>
          </w:p>
          <w:p w:rsidR="0023699C" w:rsidRPr="002D38D3" w:rsidRDefault="0023699C" w:rsidP="00C62A13">
            <w:pPr>
              <w:overflowPunct/>
              <w:rPr>
                <w:rFonts w:cs="Verdana"/>
                <w:lang w:val="en-US"/>
              </w:rPr>
            </w:pPr>
          </w:p>
          <w:p w:rsidR="0023699C" w:rsidRPr="002D38D3" w:rsidRDefault="0023699C" w:rsidP="00C62A13">
            <w:pPr>
              <w:overflowPunct/>
              <w:rPr>
                <w:rFonts w:cs="Verdana"/>
                <w:lang w:val="en-US"/>
              </w:rPr>
            </w:pPr>
            <w:r w:rsidRPr="002D38D3">
              <w:rPr>
                <w:rFonts w:cs="Verdana"/>
                <w:lang w:val="en-US"/>
              </w:rPr>
              <w:t>Liberated Fukuoka</w:t>
            </w:r>
          </w:p>
          <w:p w:rsidR="0023699C" w:rsidRPr="002D38D3" w:rsidRDefault="0023699C" w:rsidP="00C62A13">
            <w:pPr>
              <w:overflowPunct/>
              <w:rPr>
                <w:rFonts w:cs="Verdana"/>
                <w:lang w:val="en-US"/>
              </w:rPr>
            </w:pPr>
          </w:p>
          <w:p w:rsidR="00015EB6" w:rsidRPr="002D38D3" w:rsidRDefault="00015EB6"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Builders labourer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James and Ann Tinkler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Post Office Row</w:t>
            </w:r>
          </w:p>
          <w:p w:rsidR="00350C4B" w:rsidRPr="002D38D3" w:rsidRDefault="00350C4B" w:rsidP="00C62A13">
            <w:pPr>
              <w:overflowPunct/>
              <w:rPr>
                <w:rFonts w:cs="Verdana"/>
                <w:lang w:val="en-US"/>
              </w:rPr>
            </w:pPr>
            <w:r w:rsidRPr="002D38D3">
              <w:rPr>
                <w:rFonts w:cs="Verdana"/>
                <w:lang w:val="en-US"/>
              </w:rPr>
              <w:t>Muston</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Clifford Tipping</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27.7.20</w:t>
            </w:r>
          </w:p>
          <w:p w:rsidR="00350C4B" w:rsidRPr="002D38D3" w:rsidRDefault="00350C4B" w:rsidP="00C62A13">
            <w:pPr>
              <w:overflowPunct/>
              <w:rPr>
                <w:rFonts w:cs="Verdana"/>
                <w:lang w:val="en-US"/>
              </w:rPr>
            </w:pPr>
            <w:r w:rsidRPr="002D38D3">
              <w:rPr>
                <w:rFonts w:cs="Verdana"/>
                <w:lang w:val="en-US"/>
              </w:rPr>
              <w:t>Loughborough</w:t>
            </w:r>
          </w:p>
          <w:p w:rsidR="00350C4B" w:rsidRPr="002D38D3" w:rsidRDefault="00350C4B" w:rsidP="00C62A13">
            <w:pPr>
              <w:overflowPunct/>
              <w:rPr>
                <w:rFonts w:cs="Verdana"/>
                <w:lang w:val="en-US"/>
              </w:rPr>
            </w:pPr>
            <w:r w:rsidRPr="002D38D3">
              <w:rPr>
                <w:rFonts w:cs="Verdana"/>
                <w:lang w:val="en-US"/>
              </w:rPr>
              <w:t>D 1984</w:t>
            </w:r>
          </w:p>
          <w:p w:rsidR="00350C4B" w:rsidRPr="002D38D3" w:rsidRDefault="00350C4B" w:rsidP="00C62A13">
            <w:pPr>
              <w:overflowPunct/>
              <w:rPr>
                <w:rFonts w:cs="Verdana"/>
                <w:lang w:val="en-US"/>
              </w:rPr>
            </w:pPr>
            <w:r w:rsidRPr="002D38D3">
              <w:rPr>
                <w:rFonts w:cs="Verdana"/>
                <w:lang w:val="en-US"/>
              </w:rPr>
              <w:t>Loughborough</w:t>
            </w:r>
          </w:p>
          <w:p w:rsidR="00350C4B" w:rsidRPr="002D38D3" w:rsidRDefault="00350C4B" w:rsidP="00C62A13">
            <w:pPr>
              <w:overflowPunct/>
              <w:rPr>
                <w:rFonts w:cs="Verdana"/>
                <w:lang w:val="en-US"/>
              </w:rPr>
            </w:pPr>
            <w:r w:rsidRPr="002D38D3">
              <w:rPr>
                <w:rFonts w:cs="Verdana"/>
                <w:lang w:val="en-US"/>
              </w:rPr>
              <w:t>Aged 63</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Signals</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Singapore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Thailand</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GPO Clerk</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 xml:space="preserve">131 Derby Road </w:t>
            </w:r>
          </w:p>
          <w:p w:rsidR="00350C4B" w:rsidRPr="002D38D3" w:rsidRDefault="00350C4B" w:rsidP="00C62A13">
            <w:pPr>
              <w:overflowPunct/>
              <w:rPr>
                <w:rFonts w:cs="Verdana"/>
                <w:lang w:val="en-US"/>
              </w:rPr>
            </w:pPr>
            <w:r w:rsidRPr="002D38D3">
              <w:rPr>
                <w:rFonts w:cs="Verdana"/>
                <w:lang w:val="en-US"/>
              </w:rPr>
              <w:t>Loughborough</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Jeffrey Tite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26.7.19</w:t>
            </w:r>
          </w:p>
          <w:p w:rsidR="00350C4B" w:rsidRPr="002D38D3" w:rsidRDefault="00350C4B" w:rsidP="00C62A13">
            <w:pPr>
              <w:overflowPunct/>
              <w:rPr>
                <w:rFonts w:cs="Verdana"/>
                <w:color w:val="FF0000"/>
                <w:lang w:val="en-US"/>
              </w:rPr>
            </w:pPr>
            <w:r w:rsidRPr="002D38D3">
              <w:rPr>
                <w:rFonts w:cs="Verdana"/>
                <w:color w:val="FF0000"/>
                <w:lang w:val="en-US"/>
              </w:rPr>
              <w:t>Hinckley</w:t>
            </w:r>
          </w:p>
          <w:p w:rsidR="00350C4B" w:rsidRPr="002D38D3" w:rsidRDefault="00350C4B" w:rsidP="00C62A13">
            <w:pPr>
              <w:overflowPunct/>
              <w:rPr>
                <w:rFonts w:cs="Verdana"/>
                <w:color w:val="FF0000"/>
                <w:lang w:val="en-US"/>
              </w:rPr>
            </w:pPr>
            <w:r w:rsidRPr="002D38D3">
              <w:rPr>
                <w:rFonts w:cs="Verdana"/>
                <w:color w:val="FF0000"/>
                <w:lang w:val="en-US"/>
              </w:rPr>
              <w:t>D 22.9.43</w:t>
            </w:r>
          </w:p>
          <w:p w:rsidR="00350C4B" w:rsidRPr="002D38D3" w:rsidRDefault="00350C4B" w:rsidP="00C62A13">
            <w:pPr>
              <w:overflowPunct/>
              <w:rPr>
                <w:rFonts w:cs="Verdana"/>
                <w:color w:val="FF0000"/>
                <w:lang w:val="en-US"/>
              </w:rPr>
            </w:pPr>
            <w:r w:rsidRPr="002D38D3">
              <w:rPr>
                <w:rFonts w:cs="Verdana"/>
                <w:color w:val="FF0000"/>
                <w:lang w:val="en-US"/>
              </w:rPr>
              <w:t>D Chungkai</w:t>
            </w:r>
          </w:p>
          <w:p w:rsidR="00350C4B" w:rsidRPr="002D38D3" w:rsidRDefault="00350C4B" w:rsidP="00C62A13">
            <w:pPr>
              <w:overflowPunct/>
              <w:rPr>
                <w:rFonts w:cs="Verdana"/>
                <w:color w:val="FF0000"/>
                <w:lang w:val="en-US"/>
              </w:rPr>
            </w:pPr>
            <w:r w:rsidRPr="002D38D3">
              <w:rPr>
                <w:rFonts w:cs="Verdana"/>
                <w:color w:val="FF0000"/>
                <w:lang w:val="en-US"/>
              </w:rPr>
              <w:t>Aged 23</w:t>
            </w:r>
          </w:p>
          <w:p w:rsidR="00350C4B" w:rsidRPr="002D38D3" w:rsidRDefault="00350C4B" w:rsidP="00C62A13">
            <w:pPr>
              <w:overflowPunct/>
              <w:rPr>
                <w:rFonts w:cs="Verdana"/>
                <w:color w:val="FF0000"/>
                <w:lang w:val="en-US"/>
              </w:rPr>
            </w:pPr>
            <w:r w:rsidRPr="002D38D3">
              <w:rPr>
                <w:rFonts w:cs="Verdana"/>
                <w:color w:val="FF0000"/>
                <w:lang w:val="en-US"/>
              </w:rPr>
              <w:t>Bur Chungkai</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148</w:t>
            </w:r>
            <w:r w:rsidRPr="002D38D3">
              <w:rPr>
                <w:rFonts w:cs="Verdana"/>
                <w:vertAlign w:val="superscript"/>
                <w:lang w:val="en-US"/>
              </w:rPr>
              <w:t>th</w:t>
            </w:r>
            <w:r w:rsidRPr="002D38D3">
              <w:rPr>
                <w:rFonts w:cs="Verdana"/>
                <w:lang w:val="en-US"/>
              </w:rPr>
              <w:t xml:space="preserve"> Field Regiment</w:t>
            </w:r>
          </w:p>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p>
          <w:p w:rsidR="00B80FAD" w:rsidRPr="002D38D3" w:rsidRDefault="00B80FAD" w:rsidP="00C62A13">
            <w:pPr>
              <w:overflowPunct/>
              <w:rPr>
                <w:rFonts w:cs="Verdana"/>
                <w:lang w:val="en-US"/>
              </w:rPr>
            </w:pPr>
            <w:r w:rsidRPr="002D38D3">
              <w:rPr>
                <w:rFonts w:cs="Verdana"/>
                <w:lang w:val="en-US"/>
              </w:rPr>
              <w:t>Taken POW Singapore</w:t>
            </w:r>
          </w:p>
          <w:p w:rsidR="00B80FAD" w:rsidRPr="002D38D3" w:rsidRDefault="00B80FAD" w:rsidP="00C62A13">
            <w:pPr>
              <w:overflowPunct/>
              <w:rPr>
                <w:rFonts w:cs="Verdana"/>
                <w:lang w:val="en-US"/>
              </w:rPr>
            </w:pPr>
          </w:p>
          <w:p w:rsidR="00015EB6" w:rsidRPr="002D38D3" w:rsidRDefault="00015EB6" w:rsidP="00C62A13">
            <w:pPr>
              <w:overflowPunct/>
              <w:rPr>
                <w:rFonts w:cs="Verdana"/>
                <w:i/>
                <w:color w:val="FF0000"/>
                <w:lang w:val="en-US"/>
              </w:rPr>
            </w:pPr>
            <w:r w:rsidRPr="002D38D3">
              <w:rPr>
                <w:rFonts w:cs="Verdana"/>
                <w:i/>
                <w:color w:val="FF0000"/>
                <w:lang w:val="en-US"/>
              </w:rPr>
              <w:t>Cause of death</w:t>
            </w:r>
          </w:p>
          <w:p w:rsidR="00B80FAD" w:rsidRPr="002D38D3" w:rsidRDefault="00350C4B" w:rsidP="00C62A13">
            <w:pPr>
              <w:overflowPunct/>
              <w:rPr>
                <w:rFonts w:cs="Verdana"/>
                <w:i/>
                <w:color w:val="FF0000"/>
                <w:lang w:val="en-US"/>
              </w:rPr>
            </w:pPr>
            <w:r w:rsidRPr="002D38D3">
              <w:rPr>
                <w:rFonts w:cs="Verdana"/>
                <w:i/>
                <w:color w:val="FF0000"/>
                <w:lang w:val="en-US"/>
              </w:rPr>
              <w:t>Polyavitaminiosis</w:t>
            </w:r>
          </w:p>
          <w:p w:rsidR="00350C4B" w:rsidRPr="002D38D3" w:rsidRDefault="00350C4B" w:rsidP="00D636A4">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Arthur and Harriet Tite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20 Freemans Lane</w:t>
            </w:r>
          </w:p>
          <w:p w:rsidR="00350C4B" w:rsidRPr="002D38D3" w:rsidRDefault="00350C4B" w:rsidP="00C62A13">
            <w:pPr>
              <w:overflowPunct/>
              <w:rPr>
                <w:rFonts w:cs="Verdana"/>
                <w:lang w:val="en-US"/>
              </w:rPr>
            </w:pPr>
            <w:r w:rsidRPr="002D38D3">
              <w:rPr>
                <w:rFonts w:cs="Verdana"/>
                <w:lang w:val="en-US"/>
              </w:rPr>
              <w:t>Burbage</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Lewis George Titlow</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10.8.10</w:t>
            </w:r>
          </w:p>
          <w:p w:rsidR="00350C4B" w:rsidRPr="002D38D3" w:rsidRDefault="00350C4B" w:rsidP="00C62A13">
            <w:pPr>
              <w:overflowPunct/>
              <w:rPr>
                <w:rFonts w:cs="Verdana"/>
                <w:lang w:val="en-US"/>
              </w:rPr>
            </w:pPr>
            <w:r w:rsidRPr="002D38D3">
              <w:rPr>
                <w:rFonts w:cs="Verdana"/>
                <w:lang w:val="en-US"/>
              </w:rPr>
              <w:t>Norfolk</w:t>
            </w:r>
          </w:p>
          <w:p w:rsidR="00350C4B" w:rsidRPr="002D38D3" w:rsidRDefault="00350C4B" w:rsidP="00C62A13">
            <w:pPr>
              <w:overflowPunct/>
              <w:rPr>
                <w:rFonts w:cs="Verdana"/>
                <w:lang w:val="en-US"/>
              </w:rPr>
            </w:pPr>
            <w:r w:rsidRPr="002D38D3">
              <w:rPr>
                <w:rFonts w:cs="Verdana"/>
                <w:lang w:val="en-US"/>
              </w:rPr>
              <w:t>D 1950</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40</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4th Royal Norfolk Regiment</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w:t>
            </w:r>
          </w:p>
          <w:p w:rsidR="00350C4B" w:rsidRPr="002D38D3" w:rsidRDefault="00350C4B" w:rsidP="00C62A13">
            <w:pPr>
              <w:overflowPunct/>
              <w:rPr>
                <w:rFonts w:cs="Verdana"/>
                <w:lang w:val="en-US"/>
              </w:rPr>
            </w:pPr>
            <w:r w:rsidRPr="002D38D3">
              <w:rPr>
                <w:rFonts w:cs="Verdana"/>
                <w:lang w:val="en-US"/>
              </w:rPr>
              <w:t>Singapore</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Liberated Changi</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Samuel and Sarah Titlow</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Gladys Titlow</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82 Jermyn Street</w:t>
            </w:r>
          </w:p>
          <w:p w:rsidR="00350C4B" w:rsidRPr="002D38D3" w:rsidRDefault="00350C4B" w:rsidP="00C62A13">
            <w:pPr>
              <w:overflowPunct/>
              <w:rPr>
                <w:rFonts w:cs="Verdana"/>
                <w:lang w:val="en-US"/>
              </w:rPr>
            </w:pPr>
            <w:r w:rsidRPr="002D38D3">
              <w:rPr>
                <w:rFonts w:cs="Verdana"/>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Thomas William</w:t>
            </w:r>
          </w:p>
          <w:p w:rsidR="00350C4B" w:rsidRPr="002D38D3" w:rsidRDefault="00350C4B" w:rsidP="00C62A13">
            <w:pPr>
              <w:rPr>
                <w:rFonts w:cs="Verdana"/>
                <w:bCs/>
                <w:color w:val="FF0000"/>
                <w:lang w:val="en-US"/>
              </w:rPr>
            </w:pPr>
            <w:r w:rsidRPr="002D38D3">
              <w:rPr>
                <w:rFonts w:cs="Verdana"/>
                <w:bCs/>
                <w:lang w:val="en-US"/>
              </w:rPr>
              <w:t>Tompkins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30.3.11</w:t>
            </w:r>
          </w:p>
          <w:p w:rsidR="00350C4B" w:rsidRPr="002D38D3" w:rsidRDefault="00350C4B" w:rsidP="00C62A13">
            <w:pPr>
              <w:overflowPunct/>
              <w:rPr>
                <w:rFonts w:cs="Verdana"/>
                <w:lang w:val="en-US"/>
              </w:rPr>
            </w:pPr>
            <w:r w:rsidRPr="002D38D3">
              <w:rPr>
                <w:rFonts w:cs="Verdana"/>
                <w:lang w:val="en-US"/>
              </w:rPr>
              <w:t>Hinckley</w:t>
            </w:r>
          </w:p>
          <w:p w:rsidR="00350C4B" w:rsidRPr="002D38D3" w:rsidRDefault="00350C4B" w:rsidP="00C62A13">
            <w:pPr>
              <w:overflowPunct/>
              <w:rPr>
                <w:rFonts w:cs="Verdana"/>
                <w:lang w:val="en-US"/>
              </w:rPr>
            </w:pPr>
            <w:r w:rsidRPr="002D38D3">
              <w:rPr>
                <w:rFonts w:cs="Verdana"/>
                <w:lang w:val="en-US"/>
              </w:rPr>
              <w:t>D 1983</w:t>
            </w:r>
          </w:p>
          <w:p w:rsidR="00350C4B" w:rsidRPr="002D38D3" w:rsidRDefault="00350C4B" w:rsidP="00C62A13">
            <w:pPr>
              <w:overflowPunct/>
              <w:rPr>
                <w:rFonts w:cs="Verdana"/>
                <w:lang w:val="en-US"/>
              </w:rPr>
            </w:pPr>
            <w:r w:rsidRPr="002D38D3">
              <w:rPr>
                <w:rFonts w:cs="Verdana"/>
                <w:lang w:val="en-US"/>
              </w:rPr>
              <w:t>Aged 71</w:t>
            </w:r>
          </w:p>
          <w:p w:rsidR="00350C4B" w:rsidRPr="002D38D3" w:rsidRDefault="00350C4B" w:rsidP="00C62A13">
            <w:pPr>
              <w:overflowPunct/>
              <w:rPr>
                <w:rFonts w:cs="Verdana"/>
                <w:color w:val="FF0000"/>
                <w:lang w:val="en-US"/>
              </w:rPr>
            </w:pPr>
            <w:r w:rsidRPr="002D38D3">
              <w:rPr>
                <w:rFonts w:cs="Verdana"/>
                <w:lang w:val="en-US"/>
              </w:rPr>
              <w:t>Hinckley</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RAF</w:t>
            </w:r>
          </w:p>
          <w:p w:rsidR="00B80FAD" w:rsidRPr="002D38D3" w:rsidRDefault="00B80FAD" w:rsidP="00C62A13">
            <w:pPr>
              <w:overflowPunct/>
              <w:rPr>
                <w:rFonts w:cs="Verdana"/>
                <w:lang w:val="en-US"/>
              </w:rPr>
            </w:pPr>
          </w:p>
          <w:p w:rsidR="00B80FAD" w:rsidRPr="002D38D3" w:rsidRDefault="007F6886" w:rsidP="00C62A13">
            <w:pPr>
              <w:overflowPunct/>
              <w:rPr>
                <w:rFonts w:cs="Verdana"/>
                <w:lang w:val="en-US"/>
              </w:rPr>
            </w:pPr>
            <w:r w:rsidRPr="002D38D3">
              <w:rPr>
                <w:rFonts w:cs="Verdana"/>
                <w:lang w:val="en-US"/>
              </w:rPr>
              <w:t>Taken PO</w:t>
            </w:r>
            <w:r w:rsidR="00B80FAD" w:rsidRPr="002D38D3">
              <w:rPr>
                <w:rFonts w:cs="Verdana"/>
                <w:lang w:val="en-US"/>
              </w:rPr>
              <w:t>W 20.3.42 Java</w:t>
            </w:r>
          </w:p>
          <w:p w:rsidR="00B80FAD" w:rsidRPr="002D38D3" w:rsidRDefault="00B80FAD" w:rsidP="00C62A13">
            <w:pPr>
              <w:overflowPunct/>
              <w:rPr>
                <w:rFonts w:cs="Verdana"/>
                <w:lang w:val="en-US"/>
              </w:rPr>
            </w:pPr>
          </w:p>
          <w:p w:rsidR="00B80FAD" w:rsidRPr="002D38D3" w:rsidRDefault="00B80FAD" w:rsidP="00015EB6">
            <w:pPr>
              <w:overflowPunct/>
              <w:rPr>
                <w:rFonts w:cs="Verdana"/>
                <w:lang w:val="en-US"/>
              </w:rPr>
            </w:pPr>
            <w:r w:rsidRPr="002D38D3">
              <w:rPr>
                <w:rFonts w:cs="Verdana"/>
                <w:lang w:val="en-US"/>
              </w:rPr>
              <w:t>Liberated Fukuoka Japan</w:t>
            </w: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Builders Joiner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Thomas and Ethel</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Annie Tompkins</w:t>
            </w:r>
          </w:p>
          <w:p w:rsidR="00350C4B" w:rsidRPr="002D38D3" w:rsidRDefault="00350C4B" w:rsidP="009B78D6">
            <w:pPr>
              <w:overflowPunct/>
              <w:rPr>
                <w:rFonts w:cs="Verdana"/>
                <w:lang w:val="en-US"/>
              </w:rPr>
            </w:pPr>
            <w:r w:rsidRPr="002D38D3">
              <w:rPr>
                <w:rFonts w:cs="Verdana"/>
                <w:lang w:val="en-US"/>
              </w:rPr>
              <w:t>Father of Arthur Tompkins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79 Edwards Street</w:t>
            </w:r>
          </w:p>
          <w:p w:rsidR="00350C4B" w:rsidRPr="002D38D3" w:rsidRDefault="00350C4B" w:rsidP="00C62A13">
            <w:pPr>
              <w:overflowPunct/>
              <w:rPr>
                <w:rFonts w:cs="Verdana"/>
                <w:lang w:val="en-US"/>
              </w:rPr>
            </w:pPr>
            <w:r w:rsidRPr="002D38D3">
              <w:rPr>
                <w:rFonts w:cs="Verdana"/>
                <w:lang w:val="en-US"/>
              </w:rPr>
              <w:t>Hinckley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Henry John Cecil Kelway Toms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31.10.01</w:t>
            </w:r>
          </w:p>
          <w:p w:rsidR="00350C4B" w:rsidRPr="002D38D3" w:rsidRDefault="00350C4B" w:rsidP="00C62A13">
            <w:pPr>
              <w:overflowPunct/>
              <w:rPr>
                <w:rFonts w:cs="Verdana"/>
                <w:lang w:val="en-US"/>
              </w:rPr>
            </w:pPr>
            <w:r w:rsidRPr="002D38D3">
              <w:rPr>
                <w:rFonts w:cs="Verdana"/>
                <w:lang w:val="en-US"/>
              </w:rPr>
              <w:t>Loughborough</w:t>
            </w:r>
          </w:p>
          <w:p w:rsidR="00350C4B" w:rsidRPr="002D38D3" w:rsidRDefault="00350C4B" w:rsidP="00C62A13">
            <w:pPr>
              <w:overflowPunct/>
              <w:rPr>
                <w:rFonts w:cs="Verdana"/>
                <w:lang w:val="en-US"/>
              </w:rPr>
            </w:pPr>
            <w:r w:rsidRPr="002D38D3">
              <w:rPr>
                <w:rFonts w:cs="Verdana"/>
                <w:lang w:val="en-US"/>
              </w:rPr>
              <w:t>D 1972</w:t>
            </w:r>
          </w:p>
          <w:p w:rsidR="00350C4B" w:rsidRPr="002D38D3" w:rsidRDefault="00350C4B" w:rsidP="00C62A13">
            <w:pPr>
              <w:overflowPunct/>
              <w:rPr>
                <w:rFonts w:cs="Verdana"/>
                <w:lang w:val="en-US"/>
              </w:rPr>
            </w:pPr>
            <w:r w:rsidRPr="002D38D3">
              <w:rPr>
                <w:rFonts w:cs="Verdana"/>
                <w:lang w:val="en-US"/>
              </w:rPr>
              <w:t xml:space="preserve">Reading </w:t>
            </w:r>
          </w:p>
          <w:p w:rsidR="00350C4B" w:rsidRPr="002D38D3" w:rsidRDefault="00350C4B" w:rsidP="00C62A13">
            <w:pPr>
              <w:overflowPunct/>
              <w:rPr>
                <w:rFonts w:cs="Verdana"/>
                <w:lang w:val="en-US"/>
              </w:rPr>
            </w:pPr>
            <w:r w:rsidRPr="002D38D3">
              <w:rPr>
                <w:rFonts w:cs="Verdana"/>
                <w:lang w:val="en-US"/>
              </w:rPr>
              <w:t>Aged 70</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w:t>
            </w:r>
            <w:r w:rsidR="007F6886" w:rsidRPr="002D38D3">
              <w:rPr>
                <w:rFonts w:cs="Verdana"/>
                <w:lang w:val="en-US"/>
              </w:rPr>
              <w:t>SVF</w:t>
            </w:r>
          </w:p>
          <w:p w:rsidR="00C0286A" w:rsidRPr="002D38D3" w:rsidRDefault="00C0286A" w:rsidP="00C62A13">
            <w:pPr>
              <w:overflowPunct/>
              <w:rPr>
                <w:rFonts w:cs="Verdana"/>
                <w:lang w:val="en-US"/>
              </w:rPr>
            </w:pPr>
          </w:p>
          <w:p w:rsidR="00C0286A" w:rsidRPr="002D38D3" w:rsidRDefault="00C0286A" w:rsidP="00C62A13">
            <w:pPr>
              <w:overflowPunct/>
              <w:rPr>
                <w:rFonts w:cs="Verdana"/>
                <w:lang w:val="en-US"/>
              </w:rPr>
            </w:pPr>
            <w:r w:rsidRPr="002D38D3">
              <w:rPr>
                <w:rFonts w:cs="Verdana"/>
                <w:lang w:val="en-US"/>
              </w:rPr>
              <w:t>Taken POW Singapore</w:t>
            </w:r>
          </w:p>
          <w:p w:rsidR="00C0286A" w:rsidRPr="002D38D3" w:rsidRDefault="00C0286A" w:rsidP="00C62A13">
            <w:pPr>
              <w:overflowPunct/>
              <w:rPr>
                <w:rFonts w:cs="Verdana"/>
                <w:lang w:val="en-US"/>
              </w:rPr>
            </w:pPr>
          </w:p>
          <w:p w:rsidR="00C0286A" w:rsidRPr="002D38D3" w:rsidRDefault="00C0286A" w:rsidP="00C62A13">
            <w:pPr>
              <w:overflowPunct/>
              <w:rPr>
                <w:rFonts w:cs="Verdana"/>
                <w:lang w:val="en-US"/>
              </w:rPr>
            </w:pPr>
          </w:p>
          <w:p w:rsidR="00C0286A" w:rsidRPr="002D38D3" w:rsidRDefault="00C0286A"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Shipping assistant</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Arthur and Kate Toms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 xml:space="preserve">1901 address </w:t>
            </w:r>
          </w:p>
          <w:p w:rsidR="00350C4B" w:rsidRPr="002D38D3" w:rsidRDefault="00350C4B" w:rsidP="00C62A13">
            <w:pPr>
              <w:overflowPunct/>
              <w:rPr>
                <w:rFonts w:cs="Verdana"/>
                <w:lang w:val="en-US"/>
              </w:rPr>
            </w:pPr>
            <w:r w:rsidRPr="002D38D3">
              <w:rPr>
                <w:rFonts w:cs="Verdana"/>
                <w:lang w:val="en-US"/>
              </w:rPr>
              <w:t>74 Leicester Road</w:t>
            </w:r>
          </w:p>
          <w:p w:rsidR="00350C4B" w:rsidRPr="002D38D3" w:rsidRDefault="00350C4B" w:rsidP="00C62A13">
            <w:pPr>
              <w:overflowPunct/>
              <w:rPr>
                <w:rFonts w:cs="Verdana"/>
                <w:lang w:val="en-US"/>
              </w:rPr>
            </w:pPr>
            <w:r w:rsidRPr="002D38D3">
              <w:rPr>
                <w:rFonts w:cs="Verdana"/>
                <w:lang w:val="en-US"/>
              </w:rPr>
              <w:t>Loughborough</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Arthur Towers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9.8.21</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7</w:t>
            </w:r>
            <w:r w:rsidRPr="002D38D3">
              <w:rPr>
                <w:rFonts w:cs="Verdana"/>
                <w:vertAlign w:val="superscript"/>
                <w:lang w:val="en-US"/>
              </w:rPr>
              <w:t>th</w:t>
            </w:r>
            <w:r w:rsidRPr="002D38D3">
              <w:rPr>
                <w:rFonts w:cs="Verdana"/>
                <w:lang w:val="en-US"/>
              </w:rPr>
              <w:t xml:space="preserve"> Coast Regiment</w:t>
            </w:r>
          </w:p>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w:t>
            </w:r>
          </w:p>
          <w:p w:rsidR="00350C4B" w:rsidRPr="002D38D3" w:rsidRDefault="00350C4B" w:rsidP="00C62A13">
            <w:pPr>
              <w:overflowPunct/>
              <w:rPr>
                <w:rFonts w:cs="Verdana"/>
                <w:lang w:val="en-US"/>
              </w:rPr>
            </w:pPr>
          </w:p>
          <w:p w:rsidR="00350C4B" w:rsidRPr="002D38D3" w:rsidRDefault="00350C4B" w:rsidP="007F6886">
            <w:pPr>
              <w:overflowPunct/>
              <w:rPr>
                <w:rFonts w:cs="Verdana"/>
                <w:lang w:val="en-US"/>
              </w:rPr>
            </w:pPr>
            <w:r w:rsidRPr="002D38D3">
              <w:rPr>
                <w:rFonts w:cs="Verdana"/>
                <w:lang w:val="en-US"/>
              </w:rPr>
              <w:t>Liberated Saigon</w:t>
            </w:r>
          </w:p>
          <w:p w:rsidR="00015EB6" w:rsidRPr="002D38D3" w:rsidRDefault="00015EB6" w:rsidP="007F688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Packer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Arthur and Grace Towers</w:t>
            </w:r>
          </w:p>
          <w:p w:rsidR="00350C4B" w:rsidRPr="002D38D3" w:rsidRDefault="00350C4B" w:rsidP="00C62A13">
            <w:pPr>
              <w:overflowPunct/>
              <w:rPr>
                <w:rFonts w:cs="Verdana"/>
                <w:i/>
                <w:color w:val="FF0000"/>
                <w:lang w:val="en-US"/>
              </w:rPr>
            </w:pPr>
            <w:r w:rsidRPr="002D38D3">
              <w:rPr>
                <w:rFonts w:cs="Verdana"/>
                <w:i/>
                <w:color w:val="FF0000"/>
                <w:lang w:val="en-US"/>
              </w:rPr>
              <w:t>Arthur Towers Snr possibly Arthur Towers RAOC died 5.11.45</w:t>
            </w:r>
          </w:p>
          <w:p w:rsidR="00350C4B" w:rsidRPr="002D38D3" w:rsidRDefault="00350C4B" w:rsidP="00214CBF">
            <w:pPr>
              <w:overflowPunct/>
              <w:rPr>
                <w:rFonts w:cs="Verdana"/>
                <w:i/>
                <w:color w:val="FF0000"/>
                <w:lang w:val="en-US"/>
              </w:rPr>
            </w:pPr>
            <w:r w:rsidRPr="002D38D3">
              <w:rPr>
                <w:rFonts w:cs="Verdana"/>
                <w:i/>
                <w:color w:val="FF0000"/>
                <w:lang w:val="en-US"/>
              </w:rPr>
              <w:t>Buried Belgrave aged 45</w:t>
            </w:r>
          </w:p>
          <w:p w:rsidR="00350C4B" w:rsidRPr="002D38D3" w:rsidRDefault="00350C4B" w:rsidP="00214CBF">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25 Melton Road</w:t>
            </w:r>
          </w:p>
          <w:p w:rsidR="00350C4B" w:rsidRPr="002D38D3" w:rsidRDefault="00350C4B" w:rsidP="00C62A13">
            <w:pPr>
              <w:overflowPunct/>
              <w:rPr>
                <w:rFonts w:cs="Verdana"/>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Albert Cyril Tunnicliffe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4.5.19</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r w:rsidRPr="002D38D3">
              <w:rPr>
                <w:rFonts w:cs="Verdana"/>
                <w:color w:val="FF0000"/>
                <w:lang w:val="en-US"/>
              </w:rPr>
              <w:t>D 14.2.42</w:t>
            </w:r>
          </w:p>
          <w:p w:rsidR="00350C4B" w:rsidRPr="002D38D3" w:rsidRDefault="00350C4B" w:rsidP="00C62A13">
            <w:pPr>
              <w:overflowPunct/>
              <w:rPr>
                <w:rFonts w:cs="Verdana"/>
                <w:color w:val="FF0000"/>
                <w:lang w:val="en-US"/>
              </w:rPr>
            </w:pPr>
            <w:r w:rsidRPr="002D38D3">
              <w:rPr>
                <w:rFonts w:cs="Verdana"/>
                <w:color w:val="FF0000"/>
                <w:lang w:val="en-US"/>
              </w:rPr>
              <w:t>Aged 22</w:t>
            </w:r>
          </w:p>
          <w:p w:rsidR="00350C4B" w:rsidRPr="002D38D3" w:rsidRDefault="00350C4B" w:rsidP="00214CBF">
            <w:pPr>
              <w:overflowPunct/>
              <w:rPr>
                <w:rFonts w:cs="Verdana"/>
                <w:color w:val="FF0000"/>
                <w:lang w:val="en-US"/>
              </w:rPr>
            </w:pPr>
            <w:r w:rsidRPr="002D38D3">
              <w:rPr>
                <w:rFonts w:cs="Verdana"/>
                <w:color w:val="FF0000"/>
                <w:lang w:val="en-US"/>
              </w:rPr>
              <w:t>Bur Kranji</w:t>
            </w:r>
          </w:p>
          <w:p w:rsidR="007F6886" w:rsidRPr="002D38D3" w:rsidRDefault="007F6886" w:rsidP="00214CBF">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135</w:t>
            </w:r>
            <w:r w:rsidRPr="002D38D3">
              <w:rPr>
                <w:rFonts w:cs="Verdana"/>
                <w:vertAlign w:val="superscript"/>
                <w:lang w:val="en-US"/>
              </w:rPr>
              <w:t>th</w:t>
            </w:r>
            <w:r w:rsidRPr="002D38D3">
              <w:rPr>
                <w:rFonts w:cs="Verdana"/>
                <w:lang w:val="en-US"/>
              </w:rPr>
              <w:t xml:space="preserve"> Field Regiment</w:t>
            </w:r>
          </w:p>
          <w:p w:rsidR="00350C4B" w:rsidRPr="002D38D3" w:rsidRDefault="00350C4B" w:rsidP="00C62A13">
            <w:pPr>
              <w:overflowPunct/>
              <w:rPr>
                <w:rFonts w:cs="Verdana"/>
                <w:lang w:val="en-US"/>
              </w:rPr>
            </w:pPr>
            <w:r w:rsidRPr="002D38D3">
              <w:rPr>
                <w:rFonts w:cs="Verdana"/>
                <w:lang w:val="en-US"/>
              </w:rPr>
              <w:t>RA</w:t>
            </w:r>
          </w:p>
          <w:p w:rsidR="004B5394" w:rsidRPr="002D38D3" w:rsidRDefault="004B5394" w:rsidP="00C62A13">
            <w:pPr>
              <w:overflowPunct/>
              <w:rPr>
                <w:rFonts w:cs="Verdana"/>
                <w:lang w:val="en-US"/>
              </w:rPr>
            </w:pPr>
          </w:p>
          <w:p w:rsidR="004B5394" w:rsidRPr="002D38D3" w:rsidRDefault="004B5394" w:rsidP="00C62A13">
            <w:pPr>
              <w:overflowPunct/>
              <w:rPr>
                <w:rFonts w:cs="Verdana"/>
                <w:i/>
                <w:color w:val="FF0000"/>
                <w:lang w:val="en-US"/>
              </w:rPr>
            </w:pPr>
            <w:r w:rsidRPr="002D38D3">
              <w:rPr>
                <w:rFonts w:cs="Verdana"/>
                <w:i/>
                <w:color w:val="FF0000"/>
                <w:lang w:val="en-US"/>
              </w:rPr>
              <w:t>Killed in Action</w:t>
            </w: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i/>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Albert and Mary Ann Tunnicliffe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42 Sanvey Lane</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Alfred Tutt</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10.8.20</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Hereford and Worcester</w:t>
            </w:r>
          </w:p>
          <w:p w:rsidR="00350C4B" w:rsidRPr="002D38D3" w:rsidRDefault="00350C4B" w:rsidP="00C62A13">
            <w:pPr>
              <w:overflowPunct/>
              <w:rPr>
                <w:rFonts w:cs="Verdana"/>
                <w:lang w:val="en-US"/>
              </w:rPr>
            </w:pPr>
            <w:r w:rsidRPr="002D38D3">
              <w:rPr>
                <w:rFonts w:cs="Verdana"/>
                <w:lang w:val="en-US"/>
              </w:rPr>
              <w:t xml:space="preserve">1989 </w:t>
            </w:r>
          </w:p>
          <w:p w:rsidR="00350C4B" w:rsidRPr="002D38D3" w:rsidRDefault="00350C4B" w:rsidP="00C62A13">
            <w:pPr>
              <w:overflowPunct/>
              <w:rPr>
                <w:rFonts w:cs="Verdana"/>
                <w:lang w:val="en-US"/>
              </w:rPr>
            </w:pPr>
            <w:r w:rsidRPr="002D38D3">
              <w:rPr>
                <w:rFonts w:cs="Verdana"/>
                <w:lang w:val="en-US"/>
              </w:rPr>
              <w:t>Aged 69</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281DB1">
            <w:pPr>
              <w:rPr>
                <w:rFonts w:cs="Verdana"/>
                <w:lang w:val="en-US"/>
              </w:rPr>
            </w:pPr>
            <w:r w:rsidRPr="002D38D3">
              <w:rPr>
                <w:rFonts w:cs="Verdana"/>
                <w:lang w:val="en-US"/>
              </w:rPr>
              <w:t>3 HAA</w:t>
            </w:r>
          </w:p>
          <w:p w:rsidR="00350C4B" w:rsidRPr="002D38D3" w:rsidRDefault="00350C4B" w:rsidP="00281DB1">
            <w:pPr>
              <w:rPr>
                <w:rFonts w:cs="Verdana"/>
                <w:lang w:val="en-US"/>
              </w:rPr>
            </w:pPr>
            <w:r w:rsidRPr="002D38D3">
              <w:rPr>
                <w:rFonts w:cs="Verdana"/>
                <w:lang w:val="en-US"/>
              </w:rPr>
              <w:t>RA</w:t>
            </w:r>
          </w:p>
          <w:p w:rsidR="007F6886" w:rsidRPr="002D38D3" w:rsidRDefault="007F6886" w:rsidP="00281DB1">
            <w:pPr>
              <w:tabs>
                <w:tab w:val="left" w:pos="1472"/>
              </w:tabs>
              <w:rPr>
                <w:rFonts w:cs="Verdana"/>
                <w:lang w:val="en-US"/>
              </w:rPr>
            </w:pPr>
          </w:p>
          <w:p w:rsidR="007F6886" w:rsidRPr="002D38D3" w:rsidRDefault="007F6886" w:rsidP="00281DB1">
            <w:pPr>
              <w:tabs>
                <w:tab w:val="left" w:pos="1472"/>
              </w:tabs>
              <w:rPr>
                <w:rFonts w:cs="Verdana"/>
                <w:lang w:val="en-US"/>
              </w:rPr>
            </w:pPr>
            <w:r w:rsidRPr="002D38D3">
              <w:rPr>
                <w:rFonts w:cs="Verdana"/>
                <w:lang w:val="en-US"/>
              </w:rPr>
              <w:t>Taken POW Singapore</w:t>
            </w:r>
          </w:p>
          <w:p w:rsidR="007F6886" w:rsidRPr="002D38D3" w:rsidRDefault="007F6886" w:rsidP="00281DB1">
            <w:pPr>
              <w:tabs>
                <w:tab w:val="left" w:pos="1472"/>
              </w:tabs>
              <w:rPr>
                <w:rFonts w:cs="Verdana"/>
                <w:lang w:val="en-US"/>
              </w:rPr>
            </w:pPr>
          </w:p>
          <w:p w:rsidR="007F6886" w:rsidRPr="002D38D3" w:rsidRDefault="007F6886" w:rsidP="00281DB1">
            <w:pPr>
              <w:tabs>
                <w:tab w:val="left" w:pos="1472"/>
              </w:tabs>
              <w:rPr>
                <w:rFonts w:cs="Verdana"/>
                <w:lang w:val="en-US"/>
              </w:rPr>
            </w:pPr>
          </w:p>
          <w:p w:rsidR="007F6886" w:rsidRPr="002D38D3" w:rsidRDefault="007F6886" w:rsidP="00281DB1">
            <w:pPr>
              <w:tabs>
                <w:tab w:val="left" w:pos="1472"/>
              </w:tabs>
              <w:rPr>
                <w:rFonts w:cs="Verdana"/>
                <w:lang w:val="en-US"/>
              </w:rPr>
            </w:pPr>
            <w:r w:rsidRPr="002D38D3">
              <w:rPr>
                <w:rFonts w:cs="Verdana"/>
                <w:lang w:val="en-US"/>
              </w:rPr>
              <w:t>Liberated Saigon</w:t>
            </w:r>
          </w:p>
          <w:p w:rsidR="00177C99" w:rsidRPr="002D38D3" w:rsidRDefault="00177C99" w:rsidP="00281DB1">
            <w:pPr>
              <w:tabs>
                <w:tab w:val="left" w:pos="1472"/>
              </w:tabs>
              <w:rPr>
                <w:rFonts w:cs="Verdana"/>
                <w:lang w:val="en-US"/>
              </w:rPr>
            </w:pPr>
          </w:p>
          <w:p w:rsidR="00350C4B" w:rsidRPr="002D38D3" w:rsidRDefault="00350C4B" w:rsidP="00281DB1">
            <w:pPr>
              <w:tabs>
                <w:tab w:val="left" w:pos="1472"/>
              </w:tabs>
              <w:rPr>
                <w:rFonts w:cs="Verdana"/>
                <w:lang w:val="en-US"/>
              </w:rPr>
            </w:pPr>
            <w:r w:rsidRPr="002D38D3">
              <w:rPr>
                <w:rFonts w:cs="Verdana"/>
                <w:lang w:val="en-US"/>
              </w:rPr>
              <w:tab/>
            </w: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George and Ellen Tutt</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Stratford upon Avon</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Charles Ernest Seymore Tuttlebee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19.6.14</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1980</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w:t>
            </w:r>
            <w:r w:rsidRPr="002D38D3">
              <w:rPr>
                <w:rFonts w:cs="Verdana"/>
                <w:vertAlign w:val="superscript"/>
                <w:lang w:val="en-US"/>
              </w:rPr>
              <w:t>st</w:t>
            </w:r>
            <w:r w:rsidRPr="002D38D3">
              <w:rPr>
                <w:rFonts w:cs="Verdana"/>
                <w:lang w:val="en-US"/>
              </w:rPr>
              <w:t xml:space="preserve"> Manchester Regiment</w:t>
            </w:r>
          </w:p>
          <w:p w:rsidR="007F6886" w:rsidRPr="002D38D3" w:rsidRDefault="007F6886" w:rsidP="00C62A13">
            <w:pPr>
              <w:overflowPunct/>
              <w:rPr>
                <w:rFonts w:cs="Verdana"/>
                <w:lang w:val="en-US"/>
              </w:rPr>
            </w:pPr>
          </w:p>
          <w:p w:rsidR="007F6886" w:rsidRPr="002D38D3" w:rsidRDefault="007F6886" w:rsidP="00C62A13">
            <w:pPr>
              <w:overflowPunct/>
              <w:rPr>
                <w:rFonts w:cs="Verdana"/>
                <w:lang w:val="en-US"/>
              </w:rPr>
            </w:pPr>
            <w:r w:rsidRPr="002D38D3">
              <w:rPr>
                <w:rFonts w:cs="Verdana"/>
                <w:lang w:val="en-US"/>
              </w:rPr>
              <w:t>Taken POW Singapore</w:t>
            </w:r>
          </w:p>
          <w:p w:rsidR="007F6886" w:rsidRPr="002D38D3" w:rsidRDefault="007F6886" w:rsidP="00C62A13">
            <w:pPr>
              <w:overflowPunct/>
              <w:rPr>
                <w:rFonts w:cs="Verdana"/>
                <w:lang w:val="en-US"/>
              </w:rPr>
            </w:pPr>
          </w:p>
          <w:p w:rsidR="007F6886" w:rsidRPr="002D38D3" w:rsidRDefault="007F6886" w:rsidP="00C62A13">
            <w:pPr>
              <w:overflowPunct/>
              <w:rPr>
                <w:rFonts w:cs="Verdana"/>
                <w:lang w:val="en-US"/>
              </w:rPr>
            </w:pPr>
            <w:r w:rsidRPr="002D38D3">
              <w:rPr>
                <w:rFonts w:cs="Verdana"/>
                <w:lang w:val="en-US"/>
              </w:rPr>
              <w:t>Liberated Changi Singapore</w:t>
            </w:r>
          </w:p>
          <w:p w:rsidR="007F6886" w:rsidRPr="002D38D3" w:rsidRDefault="007F6886"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Sarah Ann Tuttlebee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 xml:space="preserve">355 Gypsy Lane </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7F6886"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7F6886" w:rsidRPr="002D38D3" w:rsidRDefault="007F6886"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7F6886" w:rsidRPr="002D38D3" w:rsidRDefault="007F6886"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7F6886" w:rsidRPr="002D38D3" w:rsidRDefault="007F6886"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7F6886" w:rsidRPr="002D38D3" w:rsidRDefault="007F6886"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7F6886" w:rsidRPr="002D38D3" w:rsidRDefault="007F6886"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7F6886" w:rsidRPr="002D38D3" w:rsidRDefault="007F6886" w:rsidP="00C62A13">
            <w:pPr>
              <w:overflowPunct/>
              <w:rPr>
                <w:rFonts w:cs="Verdana"/>
                <w:lang w:val="en-US"/>
              </w:rPr>
            </w:pPr>
          </w:p>
        </w:tc>
      </w:tr>
      <w:tr w:rsidR="00177C99"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177C99" w:rsidRPr="002D38D3" w:rsidRDefault="00177C99"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177C99" w:rsidRPr="002D38D3" w:rsidRDefault="00177C99"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177C99" w:rsidRPr="002D38D3" w:rsidRDefault="00177C99"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177C99" w:rsidRPr="002D38D3" w:rsidRDefault="00177C99"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177C99" w:rsidRPr="002D38D3" w:rsidRDefault="00177C99"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177C99" w:rsidRPr="002D38D3" w:rsidRDefault="00177C99" w:rsidP="00C62A13">
            <w:pPr>
              <w:overflowPunct/>
              <w:rPr>
                <w:rFonts w:cs="Verdana"/>
                <w:lang w:val="en-US"/>
              </w:rPr>
            </w:pPr>
          </w:p>
        </w:tc>
      </w:tr>
      <w:tr w:rsidR="00177C99"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177C99" w:rsidRPr="002D38D3" w:rsidRDefault="00177C99"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177C99" w:rsidRPr="002D38D3" w:rsidRDefault="00177C99"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177C99" w:rsidRPr="002D38D3" w:rsidRDefault="00177C99"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177C99" w:rsidRPr="002D38D3" w:rsidRDefault="00177C99"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177C99" w:rsidRPr="002D38D3" w:rsidRDefault="00177C99"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177C99" w:rsidRPr="002D38D3" w:rsidRDefault="00177C99" w:rsidP="00C62A13">
            <w:pPr>
              <w:overflowPunct/>
              <w:rPr>
                <w:rFonts w:cs="Verdana"/>
                <w:lang w:val="en-US"/>
              </w:rPr>
            </w:pPr>
          </w:p>
        </w:tc>
      </w:tr>
      <w:tr w:rsidR="00177C99"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177C99" w:rsidRPr="002D38D3" w:rsidRDefault="00177C99"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177C99" w:rsidRPr="002D38D3" w:rsidRDefault="00177C99"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177C99" w:rsidRPr="002D38D3" w:rsidRDefault="00177C99"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177C99" w:rsidRPr="002D38D3" w:rsidRDefault="00177C99"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177C99" w:rsidRPr="002D38D3" w:rsidRDefault="00177C99"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177C99" w:rsidRPr="002D38D3" w:rsidRDefault="00177C99" w:rsidP="00C62A13">
            <w:pPr>
              <w:overflowPunct/>
              <w:rPr>
                <w:rFonts w:cs="Verdana"/>
                <w:lang w:val="en-US"/>
              </w:rPr>
            </w:pPr>
          </w:p>
        </w:tc>
      </w:tr>
      <w:tr w:rsidR="00177C99"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177C99" w:rsidRPr="002D38D3" w:rsidRDefault="00177C99"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177C99" w:rsidRPr="002D38D3" w:rsidRDefault="00177C99"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177C99" w:rsidRPr="002D38D3" w:rsidRDefault="00177C99"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177C99" w:rsidRPr="002D38D3" w:rsidRDefault="00177C99"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177C99" w:rsidRPr="002D38D3" w:rsidRDefault="00177C99"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177C99" w:rsidRPr="002D38D3" w:rsidRDefault="00177C99" w:rsidP="00C62A13">
            <w:pPr>
              <w:overflowPunct/>
              <w:rPr>
                <w:rFonts w:cs="Verdana"/>
                <w:lang w:val="en-US"/>
              </w:rPr>
            </w:pPr>
          </w:p>
        </w:tc>
      </w:tr>
      <w:tr w:rsidR="00177C99"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177C99" w:rsidRPr="002D38D3" w:rsidRDefault="00177C99"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177C99" w:rsidRPr="002D38D3" w:rsidRDefault="00177C99"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177C99" w:rsidRPr="002D38D3" w:rsidRDefault="00177C99"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177C99" w:rsidRPr="002D38D3" w:rsidRDefault="00177C99"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177C99" w:rsidRPr="002D38D3" w:rsidRDefault="00177C99"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177C99" w:rsidRPr="002D38D3" w:rsidRDefault="00177C99"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
                <w:bCs/>
                <w:sz w:val="28"/>
                <w:szCs w:val="28"/>
                <w:lang w:val="en-US"/>
              </w:rPr>
            </w:pPr>
            <w:r w:rsidRPr="002D38D3">
              <w:rPr>
                <w:rFonts w:cs="Verdana"/>
                <w:b/>
                <w:bCs/>
                <w:sz w:val="28"/>
                <w:szCs w:val="28"/>
                <w:lang w:val="en-US"/>
              </w:rPr>
              <w:lastRenderedPageBreak/>
              <w:t>U</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Bernard Dixon Uttley</w:t>
            </w:r>
          </w:p>
          <w:p w:rsidR="00350C4B" w:rsidRPr="002D38D3" w:rsidRDefault="00350C4B" w:rsidP="00C62A13">
            <w:pPr>
              <w:rPr>
                <w:rFonts w:cs="Verdana"/>
                <w:bCs/>
                <w:lang w:val="en-US"/>
              </w:rPr>
            </w:pPr>
          </w:p>
          <w:p w:rsidR="00350C4B" w:rsidRPr="002D38D3" w:rsidRDefault="00350C4B"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16.2.08</w:t>
            </w:r>
          </w:p>
          <w:p w:rsidR="00350C4B" w:rsidRPr="002D38D3" w:rsidRDefault="00350C4B" w:rsidP="00C62A13">
            <w:pPr>
              <w:overflowPunct/>
              <w:rPr>
                <w:rFonts w:cs="Verdana"/>
                <w:lang w:val="en-US"/>
              </w:rPr>
            </w:pPr>
            <w:r w:rsidRPr="002D38D3">
              <w:rPr>
                <w:rFonts w:cs="Verdana"/>
                <w:lang w:val="en-US"/>
              </w:rPr>
              <w:t>Northwich</w:t>
            </w:r>
          </w:p>
          <w:p w:rsidR="00350C4B" w:rsidRPr="002D38D3" w:rsidRDefault="00350C4B" w:rsidP="00C62A13">
            <w:pPr>
              <w:overflowPunct/>
              <w:rPr>
                <w:rFonts w:cs="Verdana"/>
                <w:lang w:val="en-US"/>
              </w:rPr>
            </w:pPr>
            <w:r w:rsidRPr="002D38D3">
              <w:rPr>
                <w:rFonts w:cs="Verdana"/>
                <w:lang w:val="en-US"/>
              </w:rPr>
              <w:t>D 1985 Walcote</w:t>
            </w:r>
          </w:p>
          <w:p w:rsidR="00350C4B" w:rsidRPr="002D38D3" w:rsidRDefault="00350C4B" w:rsidP="00C62A13">
            <w:pPr>
              <w:overflowPunct/>
              <w:rPr>
                <w:rFonts w:cs="Verdana"/>
                <w:lang w:val="en-US"/>
              </w:rPr>
            </w:pPr>
            <w:r w:rsidRPr="002D38D3">
              <w:rPr>
                <w:rFonts w:cs="Verdana"/>
                <w:lang w:val="en-US"/>
              </w:rPr>
              <w:t>Aged 76</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148</w:t>
            </w:r>
            <w:r w:rsidRPr="002D38D3">
              <w:rPr>
                <w:rFonts w:cs="Verdana"/>
                <w:vertAlign w:val="superscript"/>
                <w:lang w:val="en-US"/>
              </w:rPr>
              <w:t>th</w:t>
            </w:r>
            <w:r w:rsidRPr="002D38D3">
              <w:rPr>
                <w:rFonts w:cs="Verdana"/>
                <w:lang w:val="en-US"/>
              </w:rPr>
              <w:t xml:space="preserve"> Field Regiment</w:t>
            </w:r>
          </w:p>
          <w:p w:rsidR="00350C4B" w:rsidRPr="002D38D3" w:rsidRDefault="00350C4B" w:rsidP="00C62A13">
            <w:pPr>
              <w:overflowPunct/>
              <w:rPr>
                <w:rFonts w:cs="Verdana"/>
                <w:lang w:val="en-US"/>
              </w:rPr>
            </w:pPr>
            <w:r w:rsidRPr="002D38D3">
              <w:rPr>
                <w:rFonts w:cs="Verdana"/>
                <w:lang w:val="en-US"/>
              </w:rPr>
              <w:t>RA</w:t>
            </w:r>
          </w:p>
          <w:p w:rsidR="007F6886" w:rsidRPr="002D38D3" w:rsidRDefault="007F6886" w:rsidP="00C62A13">
            <w:pPr>
              <w:overflowPunct/>
              <w:rPr>
                <w:rFonts w:cs="Verdana"/>
                <w:lang w:val="en-US"/>
              </w:rPr>
            </w:pPr>
          </w:p>
          <w:p w:rsidR="007F6886" w:rsidRPr="002D38D3" w:rsidRDefault="007F6886" w:rsidP="00C62A13">
            <w:pPr>
              <w:overflowPunct/>
              <w:rPr>
                <w:rFonts w:cs="Verdana"/>
                <w:lang w:val="en-US"/>
              </w:rPr>
            </w:pPr>
            <w:r w:rsidRPr="002D38D3">
              <w:rPr>
                <w:rFonts w:cs="Verdana"/>
                <w:lang w:val="en-US"/>
              </w:rPr>
              <w:t>Taken POW Singapore</w:t>
            </w:r>
          </w:p>
          <w:p w:rsidR="007F6886" w:rsidRPr="002D38D3" w:rsidRDefault="007F6886" w:rsidP="00C62A13">
            <w:pPr>
              <w:overflowPunct/>
              <w:rPr>
                <w:rFonts w:cs="Verdana"/>
                <w:lang w:val="en-US"/>
              </w:rPr>
            </w:pPr>
          </w:p>
          <w:p w:rsidR="007F6886" w:rsidRPr="002D38D3" w:rsidRDefault="007F6886" w:rsidP="00C62A13">
            <w:pPr>
              <w:overflowPunct/>
              <w:rPr>
                <w:rFonts w:cs="Verdana"/>
                <w:lang w:val="en-US"/>
              </w:rPr>
            </w:pPr>
            <w:r w:rsidRPr="002D38D3">
              <w:rPr>
                <w:rFonts w:cs="Verdana"/>
                <w:lang w:val="en-US"/>
              </w:rPr>
              <w:t>Liberated Nakhom Nie Thailand</w:t>
            </w:r>
          </w:p>
          <w:p w:rsidR="007F6886" w:rsidRPr="002D38D3" w:rsidRDefault="007F6886"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Elizabeth Uttley</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Edna Uttley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22 Gullet Lane</w:t>
            </w:r>
          </w:p>
          <w:p w:rsidR="00350C4B" w:rsidRPr="002D38D3" w:rsidRDefault="00350C4B" w:rsidP="00C62A13">
            <w:pPr>
              <w:overflowPunct/>
              <w:rPr>
                <w:rFonts w:cs="Verdana"/>
                <w:lang w:val="en-US"/>
              </w:rPr>
            </w:pPr>
            <w:r w:rsidRPr="002D38D3">
              <w:rPr>
                <w:rFonts w:cs="Verdana"/>
                <w:lang w:val="en-US"/>
              </w:rPr>
              <w:t>Kirby Muxloe</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John Arthur Unwin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28.9.19</w:t>
            </w:r>
          </w:p>
          <w:p w:rsidR="00350C4B" w:rsidRPr="002D38D3" w:rsidRDefault="00350C4B" w:rsidP="00C62A13">
            <w:pPr>
              <w:overflowPunct/>
              <w:rPr>
                <w:rFonts w:cs="Verdana"/>
                <w:lang w:val="en-US"/>
              </w:rPr>
            </w:pPr>
            <w:r w:rsidRPr="002D38D3">
              <w:rPr>
                <w:rFonts w:cs="Verdana"/>
                <w:lang w:val="en-US"/>
              </w:rPr>
              <w:t>Loughborough</w:t>
            </w:r>
          </w:p>
          <w:p w:rsidR="00350C4B" w:rsidRPr="002D38D3" w:rsidRDefault="00350C4B" w:rsidP="00C62A13">
            <w:pPr>
              <w:overflowPunct/>
              <w:rPr>
                <w:rFonts w:cs="Verdana"/>
                <w:lang w:val="en-US"/>
              </w:rPr>
            </w:pPr>
            <w:r w:rsidRPr="002D38D3">
              <w:rPr>
                <w:rFonts w:cs="Verdana"/>
                <w:lang w:val="en-US"/>
              </w:rPr>
              <w:t xml:space="preserve">D </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HMS Thracian</w:t>
            </w:r>
          </w:p>
          <w:p w:rsidR="007F6886" w:rsidRPr="002D38D3" w:rsidRDefault="007F6886" w:rsidP="00C62A13">
            <w:pPr>
              <w:overflowPunct/>
              <w:rPr>
                <w:rFonts w:cs="Verdana"/>
                <w:lang w:val="en-US"/>
              </w:rPr>
            </w:pPr>
            <w:r w:rsidRPr="002D38D3">
              <w:rPr>
                <w:rFonts w:cs="Verdana"/>
                <w:lang w:val="en-US"/>
              </w:rPr>
              <w:t>RN</w:t>
            </w:r>
          </w:p>
          <w:p w:rsidR="007F6886" w:rsidRPr="002D38D3" w:rsidRDefault="007F6886"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Taken POW Hong Kong</w:t>
            </w:r>
          </w:p>
          <w:p w:rsidR="007F6886" w:rsidRPr="002D38D3" w:rsidRDefault="007F6886" w:rsidP="00C62A13">
            <w:pPr>
              <w:overflowPunct/>
              <w:rPr>
                <w:rFonts w:cs="Verdana"/>
                <w:lang w:val="en-US"/>
              </w:rPr>
            </w:pPr>
          </w:p>
          <w:p w:rsidR="007F6886" w:rsidRPr="002D38D3" w:rsidRDefault="007F6886" w:rsidP="00C62A13">
            <w:pPr>
              <w:overflowPunct/>
              <w:rPr>
                <w:rFonts w:cs="Verdana"/>
                <w:lang w:val="en-US"/>
              </w:rPr>
            </w:pPr>
            <w:r w:rsidRPr="002D38D3">
              <w:rPr>
                <w:rFonts w:cs="Verdana"/>
                <w:lang w:val="en-US"/>
              </w:rPr>
              <w:t>Liberated Shamshuipo Hong Kong</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Walter and Kate Wortley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115 Leicester Road</w:t>
            </w:r>
          </w:p>
          <w:p w:rsidR="00350C4B" w:rsidRPr="002D38D3" w:rsidRDefault="00350C4B" w:rsidP="00C62A13">
            <w:pPr>
              <w:overflowPunct/>
              <w:rPr>
                <w:rFonts w:cs="Verdana"/>
                <w:lang w:val="en-US"/>
              </w:rPr>
            </w:pPr>
            <w:r w:rsidRPr="002D38D3">
              <w:rPr>
                <w:rFonts w:cs="Verdana"/>
                <w:lang w:val="en-US"/>
              </w:rPr>
              <w:t>Shepshed</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p>
          <w:p w:rsidR="00AD685F" w:rsidRPr="002D38D3" w:rsidRDefault="00AD685F" w:rsidP="00C62A13">
            <w:pPr>
              <w:rPr>
                <w:rFonts w:cs="Verdana"/>
                <w:bCs/>
                <w:lang w:val="en-US"/>
              </w:rPr>
            </w:pPr>
          </w:p>
          <w:p w:rsidR="00AD685F" w:rsidRPr="002D38D3" w:rsidRDefault="00AD685F" w:rsidP="00C62A13">
            <w:pPr>
              <w:rPr>
                <w:rFonts w:cs="Verdana"/>
                <w:bCs/>
                <w:lang w:val="en-US"/>
              </w:rPr>
            </w:pPr>
          </w:p>
          <w:p w:rsidR="00AD685F" w:rsidRPr="002D38D3" w:rsidRDefault="00AD685F" w:rsidP="00C62A13">
            <w:pPr>
              <w:rPr>
                <w:rFonts w:cs="Verdana"/>
                <w:bCs/>
                <w:lang w:val="en-US"/>
              </w:rPr>
            </w:pPr>
          </w:p>
          <w:p w:rsidR="00AD685F" w:rsidRPr="002D38D3" w:rsidRDefault="00AD685F"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477"/>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
                <w:bCs/>
                <w:sz w:val="28"/>
                <w:szCs w:val="28"/>
                <w:lang w:val="en-US"/>
              </w:rPr>
            </w:pPr>
            <w:r w:rsidRPr="002D38D3">
              <w:rPr>
                <w:rFonts w:cs="Verdana"/>
                <w:b/>
                <w:bCs/>
                <w:sz w:val="28"/>
                <w:szCs w:val="28"/>
                <w:lang w:val="en-US"/>
              </w:rPr>
              <w:lastRenderedPageBreak/>
              <w:t>V</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Walter Vann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3.8.19</w:t>
            </w:r>
          </w:p>
          <w:p w:rsidR="00350C4B" w:rsidRPr="002D38D3" w:rsidRDefault="00350C4B" w:rsidP="00C62A13">
            <w:pPr>
              <w:overflowPunct/>
              <w:rPr>
                <w:rFonts w:cs="Verdana"/>
                <w:lang w:val="en-US"/>
              </w:rPr>
            </w:pPr>
            <w:r w:rsidRPr="002D38D3">
              <w:rPr>
                <w:rFonts w:cs="Verdana"/>
                <w:lang w:val="en-US"/>
              </w:rPr>
              <w:t>Blaby</w:t>
            </w:r>
          </w:p>
          <w:p w:rsidR="00350C4B" w:rsidRPr="002D38D3" w:rsidRDefault="00350C4B" w:rsidP="00A52B7A">
            <w:pPr>
              <w:overflowPunct/>
              <w:rPr>
                <w:rFonts w:cs="Verdana"/>
                <w:lang w:val="en-US"/>
              </w:rPr>
            </w:pPr>
            <w:r w:rsidRPr="002D38D3">
              <w:rPr>
                <w:rFonts w:cs="Verdana"/>
                <w:lang w:val="en-US"/>
              </w:rPr>
              <w:t>D 1998 Market Harbororough</w:t>
            </w:r>
          </w:p>
          <w:p w:rsidR="00350C4B" w:rsidRPr="002D38D3" w:rsidRDefault="00350C4B" w:rsidP="00A52B7A">
            <w:pPr>
              <w:overflowPunct/>
              <w:rPr>
                <w:rFonts w:cs="Verdana"/>
                <w:lang w:val="en-US"/>
              </w:rPr>
            </w:pPr>
            <w:r w:rsidRPr="002D38D3">
              <w:rPr>
                <w:rFonts w:cs="Verdana"/>
                <w:lang w:val="en-US"/>
              </w:rPr>
              <w:t>Aged 78</w:t>
            </w:r>
          </w:p>
          <w:p w:rsidR="00350C4B" w:rsidRPr="002D38D3" w:rsidRDefault="00350C4B" w:rsidP="00A52B7A">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Royal Corps of Signals</w:t>
            </w:r>
          </w:p>
          <w:p w:rsidR="004C5161" w:rsidRPr="002D38D3" w:rsidRDefault="004C5161" w:rsidP="00C62A13">
            <w:pPr>
              <w:overflowPunct/>
              <w:rPr>
                <w:rFonts w:cs="Verdana"/>
                <w:lang w:val="en-US"/>
              </w:rPr>
            </w:pPr>
          </w:p>
          <w:p w:rsidR="004C5161" w:rsidRPr="002D38D3" w:rsidRDefault="004C5161" w:rsidP="00C62A13">
            <w:pPr>
              <w:overflowPunct/>
              <w:rPr>
                <w:rFonts w:cs="Verdana"/>
                <w:lang w:val="en-US"/>
              </w:rPr>
            </w:pPr>
            <w:r w:rsidRPr="002D38D3">
              <w:rPr>
                <w:rFonts w:cs="Verdana"/>
                <w:lang w:val="en-US"/>
              </w:rPr>
              <w:t>Taken POW Singapore</w:t>
            </w:r>
          </w:p>
          <w:p w:rsidR="004C5161" w:rsidRPr="002D38D3" w:rsidRDefault="004C5161" w:rsidP="00C62A13">
            <w:pPr>
              <w:overflowPunct/>
              <w:rPr>
                <w:rFonts w:cs="Verdana"/>
                <w:lang w:val="en-US"/>
              </w:rPr>
            </w:pPr>
          </w:p>
          <w:p w:rsidR="004C5161" w:rsidRPr="002D38D3" w:rsidRDefault="004C5161" w:rsidP="00C62A13">
            <w:pPr>
              <w:overflowPunct/>
              <w:rPr>
                <w:rFonts w:cs="Verdana"/>
                <w:lang w:val="en-US"/>
              </w:rPr>
            </w:pPr>
            <w:r w:rsidRPr="002D38D3">
              <w:rPr>
                <w:rFonts w:cs="Verdana"/>
                <w:lang w:val="en-US"/>
              </w:rPr>
              <w:t>Liberated Hiroshima</w:t>
            </w:r>
          </w:p>
          <w:p w:rsidR="004C5161" w:rsidRPr="002D38D3" w:rsidRDefault="004C5161"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Butchers assistant</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William and Amy Vann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38 Welford Road</w:t>
            </w:r>
          </w:p>
          <w:p w:rsidR="00350C4B" w:rsidRPr="002D38D3" w:rsidRDefault="00350C4B" w:rsidP="00C62A13">
            <w:pPr>
              <w:overflowPunct/>
              <w:rPr>
                <w:rFonts w:cs="Verdana"/>
                <w:lang w:val="en-US"/>
              </w:rPr>
            </w:pPr>
            <w:r w:rsidRPr="002D38D3">
              <w:rPr>
                <w:rFonts w:cs="Verdana"/>
                <w:lang w:val="en-US"/>
              </w:rPr>
              <w:t>Wigston</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Herbert Vials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17.3.16</w:t>
            </w:r>
          </w:p>
          <w:p w:rsidR="00350C4B" w:rsidRPr="002D38D3" w:rsidRDefault="00350C4B" w:rsidP="00C62A13">
            <w:pPr>
              <w:overflowPunct/>
              <w:rPr>
                <w:rFonts w:cs="Verdana"/>
                <w:lang w:val="en-US"/>
              </w:rPr>
            </w:pPr>
            <w:r w:rsidRPr="002D38D3">
              <w:rPr>
                <w:rFonts w:cs="Verdana"/>
                <w:lang w:val="en-US"/>
              </w:rPr>
              <w:t>Market Harborough</w:t>
            </w:r>
          </w:p>
          <w:p w:rsidR="00350C4B" w:rsidRPr="002D38D3" w:rsidRDefault="00350C4B" w:rsidP="00C62A13">
            <w:pPr>
              <w:overflowPunct/>
              <w:rPr>
                <w:rFonts w:cs="Verdana"/>
                <w:lang w:val="en-US"/>
              </w:rPr>
            </w:pPr>
            <w:r w:rsidRPr="002D38D3">
              <w:rPr>
                <w:rFonts w:cs="Verdana"/>
                <w:lang w:val="en-US"/>
              </w:rPr>
              <w:t>D Market Harborough 1979</w:t>
            </w:r>
          </w:p>
          <w:p w:rsidR="00350C4B" w:rsidRPr="002D38D3" w:rsidRDefault="00350C4B" w:rsidP="00C62A13">
            <w:pPr>
              <w:overflowPunct/>
              <w:rPr>
                <w:rFonts w:cs="Verdana"/>
                <w:lang w:val="en-US"/>
              </w:rPr>
            </w:pPr>
            <w:r w:rsidRPr="002D38D3">
              <w:rPr>
                <w:rFonts w:cs="Verdana"/>
                <w:lang w:val="en-US"/>
              </w:rPr>
              <w:t>Aged 62</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 xml:space="preserve">3 Ind Provost Coy </w:t>
            </w:r>
          </w:p>
          <w:p w:rsidR="00350C4B" w:rsidRPr="002D38D3" w:rsidRDefault="00350C4B" w:rsidP="00C62A13">
            <w:pPr>
              <w:overflowPunct/>
              <w:rPr>
                <w:rFonts w:cs="Verdana"/>
                <w:lang w:val="en-US"/>
              </w:rPr>
            </w:pPr>
            <w:r w:rsidRPr="002D38D3">
              <w:rPr>
                <w:rFonts w:cs="Verdana"/>
                <w:lang w:val="en-US"/>
              </w:rPr>
              <w:t>CMP</w:t>
            </w:r>
          </w:p>
          <w:p w:rsidR="00AD685F" w:rsidRPr="002D38D3" w:rsidRDefault="00AD685F" w:rsidP="00C62A13">
            <w:pPr>
              <w:overflowPunct/>
              <w:rPr>
                <w:rFonts w:cs="Verdana"/>
                <w:lang w:val="en-US"/>
              </w:rPr>
            </w:pPr>
          </w:p>
          <w:p w:rsidR="00AD685F" w:rsidRPr="002D38D3" w:rsidRDefault="00AD685F" w:rsidP="00C62A13">
            <w:pPr>
              <w:overflowPunct/>
              <w:rPr>
                <w:rFonts w:cs="Verdana"/>
                <w:lang w:val="en-US"/>
              </w:rPr>
            </w:pPr>
            <w:r w:rsidRPr="002D38D3">
              <w:rPr>
                <w:rFonts w:cs="Verdana"/>
                <w:lang w:val="en-US"/>
              </w:rPr>
              <w:t>Taken POW Singapore</w:t>
            </w:r>
          </w:p>
          <w:p w:rsidR="00AD685F" w:rsidRPr="002D38D3" w:rsidRDefault="00AD685F" w:rsidP="00C62A13">
            <w:pPr>
              <w:overflowPunct/>
              <w:rPr>
                <w:rFonts w:cs="Verdana"/>
                <w:lang w:val="en-US"/>
              </w:rPr>
            </w:pPr>
          </w:p>
          <w:p w:rsidR="00AD685F" w:rsidRPr="002D38D3" w:rsidRDefault="00AD685F" w:rsidP="00C62A13">
            <w:pPr>
              <w:overflowPunct/>
              <w:rPr>
                <w:rFonts w:cs="Verdana"/>
                <w:lang w:val="en-US"/>
              </w:rPr>
            </w:pPr>
          </w:p>
          <w:p w:rsidR="00AD685F" w:rsidRPr="002D38D3" w:rsidRDefault="00177C99" w:rsidP="00C62A13">
            <w:pPr>
              <w:overflowPunct/>
              <w:rPr>
                <w:rFonts w:cs="Verdana"/>
                <w:lang w:val="en-US"/>
              </w:rPr>
            </w:pPr>
            <w:r w:rsidRPr="002D38D3">
              <w:rPr>
                <w:rFonts w:cs="Verdana"/>
                <w:lang w:val="en-US"/>
              </w:rPr>
              <w:t>Possibly l</w:t>
            </w:r>
            <w:r w:rsidR="00AD685F" w:rsidRPr="002D38D3">
              <w:rPr>
                <w:rFonts w:cs="Verdana"/>
                <w:lang w:val="en-US"/>
              </w:rPr>
              <w:t>iberated Thailand</w:t>
            </w:r>
          </w:p>
          <w:p w:rsidR="00AD685F" w:rsidRPr="002D38D3" w:rsidRDefault="00AD685F"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Builders labourer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Frederick and Florence Vials</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2 Naseby Road</w:t>
            </w:r>
          </w:p>
          <w:p w:rsidR="00350C4B" w:rsidRPr="002D38D3" w:rsidRDefault="00350C4B" w:rsidP="00C62A13">
            <w:pPr>
              <w:overflowPunct/>
              <w:rPr>
                <w:rFonts w:cs="Verdana"/>
                <w:lang w:val="en-US"/>
              </w:rPr>
            </w:pPr>
            <w:r w:rsidRPr="002D38D3">
              <w:rPr>
                <w:rFonts w:cs="Verdana"/>
                <w:lang w:val="en-US"/>
              </w:rPr>
              <w:t>Clipston</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Leslie Vickers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8.12.19</w:t>
            </w:r>
          </w:p>
          <w:p w:rsidR="00350C4B" w:rsidRPr="002D38D3" w:rsidRDefault="00350C4B" w:rsidP="00C62A13">
            <w:pPr>
              <w:overflowPunct/>
              <w:rPr>
                <w:rFonts w:cs="Verdana"/>
                <w:lang w:val="en-US"/>
              </w:rPr>
            </w:pPr>
            <w:r w:rsidRPr="002D38D3">
              <w:rPr>
                <w:rFonts w:cs="Verdana"/>
                <w:lang w:val="en-US"/>
              </w:rPr>
              <w:t>Mkt Bosworth Dist</w:t>
            </w:r>
          </w:p>
          <w:p w:rsidR="00350C4B" w:rsidRPr="002D38D3" w:rsidRDefault="00350C4B" w:rsidP="00C62A13">
            <w:pPr>
              <w:overflowPunct/>
              <w:rPr>
                <w:rFonts w:cs="Verdana"/>
                <w:lang w:val="en-US"/>
              </w:rPr>
            </w:pPr>
            <w:r w:rsidRPr="002D38D3">
              <w:rPr>
                <w:rFonts w:cs="Verdana"/>
                <w:lang w:val="en-US"/>
              </w:rPr>
              <w:t>D 1992</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72</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5</w:t>
            </w:r>
            <w:r w:rsidRPr="002D38D3">
              <w:rPr>
                <w:rFonts w:cs="Verdana"/>
                <w:vertAlign w:val="superscript"/>
                <w:lang w:val="en-US"/>
              </w:rPr>
              <w:t>th</w:t>
            </w:r>
            <w:r w:rsidRPr="002D38D3">
              <w:rPr>
                <w:rFonts w:cs="Verdana"/>
                <w:lang w:val="en-US"/>
              </w:rPr>
              <w:t xml:space="preserve"> Field Regiment</w:t>
            </w:r>
          </w:p>
          <w:p w:rsidR="00350C4B" w:rsidRPr="002D38D3" w:rsidRDefault="00350C4B" w:rsidP="00C62A13">
            <w:pPr>
              <w:overflowPunct/>
              <w:rPr>
                <w:rFonts w:cs="Verdana"/>
                <w:lang w:val="en-US"/>
              </w:rPr>
            </w:pPr>
            <w:r w:rsidRPr="002D38D3">
              <w:rPr>
                <w:rFonts w:cs="Verdana"/>
                <w:lang w:val="en-US"/>
              </w:rPr>
              <w:t>RA</w:t>
            </w:r>
          </w:p>
          <w:p w:rsidR="00AD685F" w:rsidRPr="002D38D3" w:rsidRDefault="00AD685F" w:rsidP="00C62A13">
            <w:pPr>
              <w:overflowPunct/>
              <w:rPr>
                <w:rFonts w:cs="Verdana"/>
                <w:lang w:val="en-US"/>
              </w:rPr>
            </w:pPr>
          </w:p>
          <w:p w:rsidR="00AD685F" w:rsidRPr="002D38D3" w:rsidRDefault="00AD685F" w:rsidP="00C62A13">
            <w:pPr>
              <w:overflowPunct/>
              <w:rPr>
                <w:rFonts w:cs="Verdana"/>
                <w:lang w:val="en-US"/>
              </w:rPr>
            </w:pPr>
            <w:r w:rsidRPr="002D38D3">
              <w:rPr>
                <w:rFonts w:cs="Verdana"/>
                <w:lang w:val="en-US"/>
              </w:rPr>
              <w:t>Taken POW Singapore</w:t>
            </w:r>
          </w:p>
          <w:p w:rsidR="00AD685F" w:rsidRPr="002D38D3" w:rsidRDefault="00AD685F" w:rsidP="00C62A13">
            <w:pPr>
              <w:overflowPunct/>
              <w:rPr>
                <w:rFonts w:cs="Verdana"/>
                <w:lang w:val="en-US"/>
              </w:rPr>
            </w:pPr>
          </w:p>
          <w:p w:rsidR="00AD685F" w:rsidRPr="002D38D3" w:rsidRDefault="00AD685F" w:rsidP="00C62A13">
            <w:pPr>
              <w:overflowPunct/>
              <w:rPr>
                <w:rFonts w:cs="Verdana"/>
                <w:lang w:val="en-US"/>
              </w:rPr>
            </w:pPr>
            <w:r w:rsidRPr="002D38D3">
              <w:rPr>
                <w:rFonts w:cs="Verdana"/>
                <w:lang w:val="en-US"/>
              </w:rPr>
              <w:t>Liberated Thamuan Thailand</w:t>
            </w: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Coal Miner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Herbert Vickers</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7 Merrylees Cottages</w:t>
            </w:r>
          </w:p>
          <w:p w:rsidR="00350C4B" w:rsidRPr="002D38D3" w:rsidRDefault="00350C4B" w:rsidP="00C62A13">
            <w:pPr>
              <w:overflowPunct/>
              <w:rPr>
                <w:rFonts w:cs="Verdana"/>
                <w:lang w:val="en-US"/>
              </w:rPr>
            </w:pPr>
            <w:r w:rsidRPr="002D38D3">
              <w:rPr>
                <w:rFonts w:cs="Verdana"/>
                <w:lang w:val="en-US"/>
              </w:rPr>
              <w:t>Desford</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Vernon Raymond Vogl (e)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6.10.19</w:t>
            </w:r>
          </w:p>
          <w:p w:rsidR="00350C4B" w:rsidRPr="002D38D3" w:rsidRDefault="00350C4B" w:rsidP="00C62A13">
            <w:pPr>
              <w:overflowPunct/>
              <w:rPr>
                <w:rFonts w:cs="Verdana"/>
                <w:lang w:val="en-US"/>
              </w:rPr>
            </w:pPr>
            <w:r w:rsidRPr="002D38D3">
              <w:rPr>
                <w:rFonts w:cs="Verdana"/>
                <w:lang w:val="en-US"/>
              </w:rPr>
              <w:t>Hinckley</w:t>
            </w:r>
          </w:p>
          <w:p w:rsidR="00350C4B" w:rsidRPr="002D38D3" w:rsidRDefault="00350C4B" w:rsidP="00C62A13">
            <w:pPr>
              <w:overflowPunct/>
              <w:rPr>
                <w:rFonts w:cs="Verdana"/>
                <w:lang w:val="en-US"/>
              </w:rPr>
            </w:pPr>
            <w:r w:rsidRPr="002D38D3">
              <w:rPr>
                <w:rFonts w:cs="Verdana"/>
                <w:lang w:val="en-US"/>
              </w:rPr>
              <w:t>D 1956</w:t>
            </w:r>
          </w:p>
          <w:p w:rsidR="00350C4B" w:rsidRPr="002D38D3" w:rsidRDefault="00350C4B" w:rsidP="00C62A13">
            <w:pPr>
              <w:overflowPunct/>
              <w:rPr>
                <w:rFonts w:cs="Verdana"/>
                <w:lang w:val="en-US"/>
              </w:rPr>
            </w:pPr>
            <w:r w:rsidRPr="002D38D3">
              <w:rPr>
                <w:rFonts w:cs="Verdana"/>
                <w:lang w:val="en-US"/>
              </w:rPr>
              <w:t>Watford</w:t>
            </w:r>
          </w:p>
          <w:p w:rsidR="00350C4B" w:rsidRPr="002D38D3" w:rsidRDefault="00350C4B" w:rsidP="00C62A13">
            <w:pPr>
              <w:overflowPunct/>
              <w:rPr>
                <w:rFonts w:cs="Verdana"/>
                <w:lang w:val="en-US"/>
              </w:rPr>
            </w:pPr>
            <w:r w:rsidRPr="002D38D3">
              <w:rPr>
                <w:rFonts w:cs="Verdana"/>
                <w:lang w:val="en-US"/>
              </w:rPr>
              <w:t>Aged 37</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5</w:t>
            </w:r>
            <w:r w:rsidRPr="002D38D3">
              <w:rPr>
                <w:rFonts w:cs="Verdana"/>
                <w:vertAlign w:val="superscript"/>
                <w:lang w:val="en-US"/>
              </w:rPr>
              <w:t>th</w:t>
            </w:r>
            <w:r w:rsidRPr="002D38D3">
              <w:rPr>
                <w:rFonts w:cs="Verdana"/>
                <w:lang w:val="en-US"/>
              </w:rPr>
              <w:t xml:space="preserve"> Field Regiment</w:t>
            </w:r>
          </w:p>
          <w:p w:rsidR="00350C4B" w:rsidRPr="002D38D3" w:rsidRDefault="00350C4B" w:rsidP="00C62A13">
            <w:pPr>
              <w:overflowPunct/>
              <w:rPr>
                <w:rFonts w:cs="Verdana"/>
                <w:lang w:val="en-US"/>
              </w:rPr>
            </w:pPr>
            <w:r w:rsidRPr="002D38D3">
              <w:rPr>
                <w:rFonts w:cs="Verdana"/>
                <w:lang w:val="en-US"/>
              </w:rPr>
              <w:t>RA</w:t>
            </w:r>
          </w:p>
          <w:p w:rsidR="00AD685F" w:rsidRPr="002D38D3" w:rsidRDefault="00AD685F" w:rsidP="00C62A13">
            <w:pPr>
              <w:overflowPunct/>
              <w:rPr>
                <w:rFonts w:cs="Verdana"/>
                <w:lang w:val="en-US"/>
              </w:rPr>
            </w:pPr>
          </w:p>
          <w:p w:rsidR="00AD685F" w:rsidRPr="002D38D3" w:rsidRDefault="00AD685F" w:rsidP="00C62A13">
            <w:pPr>
              <w:overflowPunct/>
              <w:rPr>
                <w:rFonts w:cs="Verdana"/>
                <w:lang w:val="en-US"/>
              </w:rPr>
            </w:pPr>
            <w:r w:rsidRPr="002D38D3">
              <w:rPr>
                <w:rFonts w:cs="Verdana"/>
                <w:lang w:val="en-US"/>
              </w:rPr>
              <w:t>Taken POW Singapore</w:t>
            </w:r>
          </w:p>
          <w:p w:rsidR="00AD685F" w:rsidRPr="002D38D3" w:rsidRDefault="00AD685F" w:rsidP="00C62A13">
            <w:pPr>
              <w:overflowPunct/>
              <w:rPr>
                <w:rFonts w:cs="Verdana"/>
                <w:lang w:val="en-US"/>
              </w:rPr>
            </w:pPr>
          </w:p>
          <w:p w:rsidR="00AD685F" w:rsidRPr="002D38D3" w:rsidRDefault="00C66DA2" w:rsidP="00C62A13">
            <w:pPr>
              <w:overflowPunct/>
              <w:rPr>
                <w:rFonts w:cs="Verdana"/>
                <w:lang w:val="en-US"/>
              </w:rPr>
            </w:pPr>
            <w:r w:rsidRPr="002D38D3">
              <w:rPr>
                <w:rFonts w:cs="Verdana"/>
                <w:lang w:val="en-US"/>
              </w:rPr>
              <w:t xml:space="preserve">Liberated </w:t>
            </w:r>
          </w:p>
          <w:p w:rsidR="00AD685F" w:rsidRPr="002D38D3" w:rsidRDefault="00C66DA2" w:rsidP="00C62A13">
            <w:pPr>
              <w:overflowPunct/>
              <w:rPr>
                <w:rFonts w:cs="Verdana"/>
                <w:lang w:val="en-US"/>
              </w:rPr>
            </w:pPr>
            <w:r w:rsidRPr="002D38D3">
              <w:rPr>
                <w:rFonts w:cs="Verdana"/>
                <w:lang w:val="en-US"/>
              </w:rPr>
              <w:t>Taiwan</w:t>
            </w:r>
          </w:p>
          <w:p w:rsidR="00C66DA2" w:rsidRPr="002D38D3" w:rsidRDefault="00C66DA2" w:rsidP="00C62A13">
            <w:pPr>
              <w:overflowPunct/>
              <w:rPr>
                <w:rFonts w:cs="Verdana"/>
                <w:lang w:val="en-US"/>
              </w:rPr>
            </w:pPr>
          </w:p>
          <w:p w:rsidR="00C66DA2" w:rsidRPr="002D38D3" w:rsidRDefault="00C66DA2"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Driver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John and Lena Vogle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52 Sapcote Road</w:t>
            </w:r>
          </w:p>
          <w:p w:rsidR="00350C4B" w:rsidRPr="002D38D3" w:rsidRDefault="00350C4B" w:rsidP="00C62A13">
            <w:pPr>
              <w:overflowPunct/>
              <w:rPr>
                <w:rFonts w:cs="Verdana"/>
                <w:lang w:val="en-US"/>
              </w:rPr>
            </w:pPr>
            <w:r w:rsidRPr="002D38D3">
              <w:rPr>
                <w:rFonts w:cs="Verdana"/>
                <w:lang w:val="en-US"/>
              </w:rPr>
              <w:t>Hinckley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C66DA2"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C66DA2" w:rsidRPr="002D38D3" w:rsidRDefault="00C66DA2"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C66DA2" w:rsidRPr="002D38D3" w:rsidRDefault="00C66DA2"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C66DA2" w:rsidRPr="002D38D3" w:rsidRDefault="00C66DA2"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C66DA2" w:rsidRPr="002D38D3" w:rsidRDefault="00C66DA2"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C66DA2" w:rsidRPr="002D38D3" w:rsidRDefault="00C66DA2"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C66DA2" w:rsidRPr="002D38D3" w:rsidRDefault="00C66DA2" w:rsidP="00C62A13">
            <w:pPr>
              <w:overflowPunct/>
              <w:rPr>
                <w:rFonts w:cs="Verdana"/>
                <w:lang w:val="en-US"/>
              </w:rPr>
            </w:pPr>
          </w:p>
        </w:tc>
      </w:tr>
      <w:tr w:rsidR="00C66DA2"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C66DA2" w:rsidRPr="002D38D3" w:rsidRDefault="00C66DA2"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C66DA2" w:rsidRPr="002D38D3" w:rsidRDefault="00C66DA2"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C66DA2" w:rsidRPr="002D38D3" w:rsidRDefault="00C66DA2"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C66DA2" w:rsidRPr="002D38D3" w:rsidRDefault="00C66DA2"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C66DA2" w:rsidRPr="002D38D3" w:rsidRDefault="00C66DA2"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C66DA2" w:rsidRPr="002D38D3" w:rsidRDefault="00C66DA2" w:rsidP="00C62A13">
            <w:pPr>
              <w:overflowPunct/>
              <w:rPr>
                <w:rFonts w:cs="Verdana"/>
                <w:lang w:val="en-US"/>
              </w:rPr>
            </w:pPr>
          </w:p>
        </w:tc>
      </w:tr>
      <w:tr w:rsidR="00C66DA2"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C66DA2" w:rsidRPr="002D38D3" w:rsidRDefault="00C66DA2"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C66DA2" w:rsidRPr="002D38D3" w:rsidRDefault="00C66DA2"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C66DA2" w:rsidRPr="002D38D3" w:rsidRDefault="00C66DA2"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C66DA2" w:rsidRPr="002D38D3" w:rsidRDefault="00C66DA2"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C66DA2" w:rsidRPr="002D38D3" w:rsidRDefault="00C66DA2"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C66DA2" w:rsidRPr="002D38D3" w:rsidRDefault="00C66DA2" w:rsidP="00C62A13">
            <w:pPr>
              <w:overflowPunct/>
              <w:rPr>
                <w:rFonts w:cs="Verdana"/>
                <w:lang w:val="en-US"/>
              </w:rPr>
            </w:pPr>
          </w:p>
        </w:tc>
      </w:tr>
      <w:tr w:rsidR="00C66DA2"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C66DA2" w:rsidRPr="002D38D3" w:rsidRDefault="00C66DA2"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C66DA2" w:rsidRPr="002D38D3" w:rsidRDefault="00C66DA2"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C66DA2" w:rsidRPr="002D38D3" w:rsidRDefault="00C66DA2"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C66DA2" w:rsidRPr="002D38D3" w:rsidRDefault="00C66DA2"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C66DA2" w:rsidRPr="002D38D3" w:rsidRDefault="00C66DA2"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C66DA2" w:rsidRPr="002D38D3" w:rsidRDefault="00C66DA2" w:rsidP="00C62A13">
            <w:pPr>
              <w:overflowPunct/>
              <w:rPr>
                <w:rFonts w:cs="Verdana"/>
                <w:lang w:val="en-US"/>
              </w:rPr>
            </w:pPr>
          </w:p>
        </w:tc>
      </w:tr>
      <w:tr w:rsidR="00C66DA2"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C66DA2" w:rsidRPr="002D38D3" w:rsidRDefault="00C66DA2"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C66DA2" w:rsidRPr="002D38D3" w:rsidRDefault="00C66DA2"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C66DA2" w:rsidRPr="002D38D3" w:rsidRDefault="00C66DA2"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C66DA2" w:rsidRPr="002D38D3" w:rsidRDefault="00C66DA2"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C66DA2" w:rsidRPr="002D38D3" w:rsidRDefault="00C66DA2"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C66DA2" w:rsidRPr="002D38D3" w:rsidRDefault="00C66DA2"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
                <w:bCs/>
                <w:sz w:val="28"/>
                <w:szCs w:val="28"/>
                <w:lang w:val="en-US"/>
              </w:rPr>
            </w:pPr>
            <w:r w:rsidRPr="002D38D3">
              <w:rPr>
                <w:rFonts w:cs="Verdana"/>
                <w:b/>
                <w:bCs/>
                <w:sz w:val="28"/>
                <w:szCs w:val="28"/>
                <w:lang w:val="en-US"/>
              </w:rPr>
              <w:lastRenderedPageBreak/>
              <w:t>W</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Arthur Thomas Wade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11.4.19</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2001</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82</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 xml:space="preserve">12th Coast Regiment </w:t>
            </w:r>
          </w:p>
          <w:p w:rsidR="00350C4B" w:rsidRPr="002D38D3" w:rsidRDefault="00350C4B" w:rsidP="00C62A13">
            <w:pPr>
              <w:overflowPunct/>
              <w:rPr>
                <w:rFonts w:cs="Verdana"/>
                <w:lang w:val="en-US"/>
              </w:rPr>
            </w:pPr>
            <w:r w:rsidRPr="002D38D3">
              <w:rPr>
                <w:rFonts w:cs="Verdana"/>
                <w:lang w:val="en-US"/>
              </w:rPr>
              <w:t>RA</w:t>
            </w:r>
          </w:p>
          <w:p w:rsidR="00C66DA2" w:rsidRPr="002D38D3" w:rsidRDefault="00C66DA2" w:rsidP="00C62A13">
            <w:pPr>
              <w:overflowPunct/>
              <w:rPr>
                <w:rFonts w:cs="Verdana"/>
                <w:lang w:val="en-US"/>
              </w:rPr>
            </w:pPr>
          </w:p>
          <w:p w:rsidR="00C66DA2" w:rsidRPr="002D38D3" w:rsidRDefault="00C66DA2" w:rsidP="00C62A13">
            <w:pPr>
              <w:overflowPunct/>
              <w:rPr>
                <w:rFonts w:cs="Verdana"/>
                <w:lang w:val="en-US"/>
              </w:rPr>
            </w:pPr>
            <w:r w:rsidRPr="002D38D3">
              <w:rPr>
                <w:rFonts w:cs="Verdana"/>
                <w:lang w:val="en-US"/>
              </w:rPr>
              <w:t>Taken POW 25.12.41</w:t>
            </w:r>
          </w:p>
          <w:p w:rsidR="00C66DA2" w:rsidRPr="002D38D3" w:rsidRDefault="00C66DA2" w:rsidP="00C62A13">
            <w:pPr>
              <w:overflowPunct/>
              <w:rPr>
                <w:rFonts w:cs="Verdana"/>
                <w:lang w:val="en-US"/>
              </w:rPr>
            </w:pPr>
            <w:r w:rsidRPr="002D38D3">
              <w:rPr>
                <w:rFonts w:cs="Verdana"/>
                <w:lang w:val="en-US"/>
              </w:rPr>
              <w:t>Hong Kong</w:t>
            </w:r>
          </w:p>
          <w:p w:rsidR="00C66DA2" w:rsidRPr="002D38D3" w:rsidRDefault="00C66DA2" w:rsidP="00C62A13">
            <w:pPr>
              <w:overflowPunct/>
              <w:rPr>
                <w:rFonts w:cs="Verdana"/>
                <w:lang w:val="en-US"/>
              </w:rPr>
            </w:pPr>
          </w:p>
          <w:p w:rsidR="00C66DA2" w:rsidRPr="002D38D3" w:rsidRDefault="00C66DA2" w:rsidP="00C62A13">
            <w:pPr>
              <w:overflowPunct/>
              <w:rPr>
                <w:rFonts w:cs="Verdana"/>
                <w:lang w:val="en-US"/>
              </w:rPr>
            </w:pPr>
            <w:r w:rsidRPr="002D38D3">
              <w:rPr>
                <w:rFonts w:cs="Verdana"/>
                <w:lang w:val="en-US"/>
              </w:rPr>
              <w:t>Liberated Osaka</w:t>
            </w:r>
          </w:p>
          <w:p w:rsidR="00C66DA2" w:rsidRPr="002D38D3" w:rsidRDefault="00C66DA2"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Spraying and wrapping at rubber works</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Edward and Anne Wade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114 Asfordby Street</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Thomas William Wadsworth</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22.12.11</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1983</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71</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 xml:space="preserve">242 Sqdn </w:t>
            </w:r>
          </w:p>
          <w:p w:rsidR="00350C4B" w:rsidRPr="002D38D3" w:rsidRDefault="00350C4B" w:rsidP="00C62A13">
            <w:pPr>
              <w:overflowPunct/>
              <w:rPr>
                <w:rFonts w:cs="Verdana"/>
                <w:lang w:val="en-US"/>
              </w:rPr>
            </w:pPr>
            <w:r w:rsidRPr="002D38D3">
              <w:rPr>
                <w:rFonts w:cs="Verdana"/>
                <w:lang w:val="en-US"/>
              </w:rPr>
              <w:t>RAF</w:t>
            </w:r>
          </w:p>
          <w:p w:rsidR="00C66DA2" w:rsidRPr="002D38D3" w:rsidRDefault="00C66DA2" w:rsidP="00C62A13">
            <w:pPr>
              <w:overflowPunct/>
              <w:rPr>
                <w:rFonts w:cs="Verdana"/>
                <w:lang w:val="en-US"/>
              </w:rPr>
            </w:pPr>
          </w:p>
          <w:p w:rsidR="00C66DA2" w:rsidRPr="002D38D3" w:rsidRDefault="00576C28" w:rsidP="00C62A13">
            <w:pPr>
              <w:overflowPunct/>
              <w:rPr>
                <w:rFonts w:cs="Verdana"/>
                <w:lang w:val="en-US"/>
              </w:rPr>
            </w:pPr>
            <w:r w:rsidRPr="002D38D3">
              <w:rPr>
                <w:rFonts w:cs="Verdana"/>
                <w:lang w:val="en-US"/>
              </w:rPr>
              <w:t>Taken POW 8.3.42 Java</w:t>
            </w:r>
          </w:p>
          <w:p w:rsidR="00576C28" w:rsidRPr="002D38D3" w:rsidRDefault="00576C28" w:rsidP="00C62A13">
            <w:pPr>
              <w:overflowPunct/>
              <w:rPr>
                <w:rFonts w:cs="Verdana"/>
                <w:lang w:val="en-US"/>
              </w:rPr>
            </w:pPr>
          </w:p>
          <w:p w:rsidR="00576C28" w:rsidRPr="002D38D3" w:rsidRDefault="00576C28" w:rsidP="00C62A13">
            <w:pPr>
              <w:overflowPunct/>
              <w:rPr>
                <w:rFonts w:cs="Verdana"/>
                <w:lang w:val="en-US"/>
              </w:rPr>
            </w:pPr>
            <w:r w:rsidRPr="002D38D3">
              <w:rPr>
                <w:rFonts w:cs="Verdana"/>
                <w:lang w:val="en-US"/>
              </w:rPr>
              <w:t>Liberated  Pakanbaroe Sumatra</w:t>
            </w:r>
          </w:p>
          <w:p w:rsidR="00576C28" w:rsidRPr="002D38D3" w:rsidRDefault="00576C28"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Shop assistant</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Henry and Elizabeth Wadsworth</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Emma Wadsworth</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44 Swannington Road</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Jack Norman Wagstaff</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27.1.20</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2015</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95</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Signals</w:t>
            </w:r>
          </w:p>
          <w:p w:rsidR="00576C28" w:rsidRPr="002D38D3" w:rsidRDefault="00576C28" w:rsidP="00C62A13">
            <w:pPr>
              <w:overflowPunct/>
              <w:rPr>
                <w:rFonts w:cs="Verdana"/>
                <w:lang w:val="en-US"/>
              </w:rPr>
            </w:pPr>
          </w:p>
          <w:p w:rsidR="009B7354" w:rsidRPr="002D38D3" w:rsidRDefault="009B7354" w:rsidP="00C62A13">
            <w:pPr>
              <w:overflowPunct/>
              <w:rPr>
                <w:rFonts w:cs="Verdana"/>
                <w:lang w:val="en-US"/>
              </w:rPr>
            </w:pPr>
            <w:r w:rsidRPr="002D38D3">
              <w:rPr>
                <w:rFonts w:cs="Verdana"/>
                <w:lang w:val="en-US"/>
              </w:rPr>
              <w:t>Taken POW Singapore</w:t>
            </w:r>
          </w:p>
          <w:p w:rsidR="009B7354" w:rsidRPr="002D38D3" w:rsidRDefault="009B7354" w:rsidP="00C62A13">
            <w:pPr>
              <w:overflowPunct/>
              <w:rPr>
                <w:rFonts w:cs="Verdana"/>
                <w:lang w:val="en-US"/>
              </w:rPr>
            </w:pPr>
          </w:p>
          <w:p w:rsidR="009B7354" w:rsidRPr="002D38D3" w:rsidRDefault="009B7354" w:rsidP="00C62A13">
            <w:pPr>
              <w:overflowPunct/>
              <w:rPr>
                <w:rFonts w:cs="Verdana"/>
                <w:lang w:val="en-US"/>
              </w:rPr>
            </w:pPr>
            <w:r w:rsidRPr="002D38D3">
              <w:rPr>
                <w:rFonts w:cs="Verdana"/>
                <w:lang w:val="en-US"/>
              </w:rPr>
              <w:t>Liberated Changi Hospital</w:t>
            </w:r>
          </w:p>
          <w:p w:rsidR="00576C28" w:rsidRPr="002D38D3" w:rsidRDefault="00576C28"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Clerk</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John Thomas Percy and Florence Wagstaff</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5E3410" w:rsidP="00C62A13">
            <w:pPr>
              <w:overflowPunct/>
              <w:rPr>
                <w:rFonts w:cs="Verdana"/>
                <w:color w:val="FF0000"/>
                <w:lang w:val="en-US"/>
              </w:rPr>
            </w:pPr>
            <w:r w:rsidRPr="002D38D3">
              <w:rPr>
                <w:rFonts w:cs="Verdana"/>
                <w:color w:val="FF0000"/>
                <w:lang w:val="en-US"/>
              </w:rPr>
              <w:t>65</w:t>
            </w:r>
            <w:r w:rsidR="00350C4B" w:rsidRPr="002D38D3">
              <w:rPr>
                <w:rFonts w:cs="Verdana"/>
                <w:color w:val="FF0000"/>
                <w:lang w:val="en-US"/>
              </w:rPr>
              <w:t xml:space="preserve"> Wyngate Drive </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Norman Wagstaff</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21.1.21</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RAF</w:t>
            </w:r>
          </w:p>
          <w:p w:rsidR="005E3410" w:rsidRPr="002D38D3" w:rsidRDefault="005E3410" w:rsidP="00C62A13">
            <w:pPr>
              <w:overflowPunct/>
              <w:rPr>
                <w:rFonts w:cs="Verdana"/>
                <w:lang w:val="en-US"/>
              </w:rPr>
            </w:pPr>
          </w:p>
          <w:p w:rsidR="005E3410" w:rsidRPr="002D38D3" w:rsidRDefault="005E3410" w:rsidP="00C62A13">
            <w:pPr>
              <w:overflowPunct/>
              <w:rPr>
                <w:rFonts w:cs="Verdana"/>
                <w:lang w:val="en-US"/>
              </w:rPr>
            </w:pPr>
            <w:r w:rsidRPr="002D38D3">
              <w:rPr>
                <w:rFonts w:cs="Verdana"/>
                <w:lang w:val="en-US"/>
              </w:rPr>
              <w:t>Taken POW 8.3.42 Java</w:t>
            </w:r>
          </w:p>
          <w:p w:rsidR="005E3410" w:rsidRPr="002D38D3" w:rsidRDefault="005E3410" w:rsidP="00C62A13">
            <w:pPr>
              <w:overflowPunct/>
              <w:rPr>
                <w:rFonts w:cs="Verdana"/>
                <w:lang w:val="en-US"/>
              </w:rPr>
            </w:pPr>
          </w:p>
          <w:p w:rsidR="005E3410" w:rsidRPr="002D38D3" w:rsidRDefault="005E3410" w:rsidP="00C62A13">
            <w:pPr>
              <w:overflowPunct/>
              <w:rPr>
                <w:rFonts w:cs="Verdana"/>
                <w:lang w:val="en-US"/>
              </w:rPr>
            </w:pPr>
            <w:r w:rsidRPr="002D38D3">
              <w:rPr>
                <w:rFonts w:cs="Verdana"/>
                <w:lang w:val="en-US"/>
              </w:rPr>
              <w:t>Liberated Pakanbaroe Sumatra</w:t>
            </w:r>
          </w:p>
          <w:p w:rsidR="005E3410" w:rsidRPr="002D38D3" w:rsidRDefault="005E3410"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Joiners apprentice</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Herbert Harry and Nellie Wagstaff</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9 Caldecote Raod</w:t>
            </w:r>
          </w:p>
          <w:p w:rsidR="00350C4B" w:rsidRPr="002D38D3" w:rsidRDefault="00350C4B" w:rsidP="00C62A13">
            <w:pPr>
              <w:overflowPunct/>
              <w:rPr>
                <w:rFonts w:cs="Verdana"/>
                <w:color w:val="FF0000"/>
                <w:lang w:val="en-US"/>
              </w:rPr>
            </w:pPr>
            <w:r w:rsidRPr="002D38D3">
              <w:rPr>
                <w:rFonts w:cs="Verdana"/>
                <w:color w:val="FF0000"/>
                <w:lang w:val="en-US"/>
              </w:rPr>
              <w:t>Braunston</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Albert Edward Alexander Wales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21.8.1902</w:t>
            </w:r>
          </w:p>
          <w:p w:rsidR="00350C4B" w:rsidRPr="002D38D3" w:rsidRDefault="00350C4B" w:rsidP="00C62A13">
            <w:pPr>
              <w:overflowPunct/>
              <w:rPr>
                <w:rFonts w:cs="Verdana"/>
                <w:color w:val="FF0000"/>
                <w:lang w:val="en-US"/>
              </w:rPr>
            </w:pPr>
            <w:r w:rsidRPr="002D38D3">
              <w:rPr>
                <w:rFonts w:cs="Verdana"/>
                <w:color w:val="FF0000"/>
                <w:lang w:val="en-US"/>
              </w:rPr>
              <w:t>B Leicester</w:t>
            </w:r>
          </w:p>
          <w:p w:rsidR="00350C4B" w:rsidRPr="002D38D3" w:rsidRDefault="00350C4B" w:rsidP="00C62A13">
            <w:pPr>
              <w:overflowPunct/>
              <w:rPr>
                <w:rFonts w:cs="Verdana"/>
                <w:color w:val="FF0000"/>
                <w:lang w:val="en-US"/>
              </w:rPr>
            </w:pPr>
            <w:r w:rsidRPr="002D38D3">
              <w:rPr>
                <w:rFonts w:cs="Verdana"/>
                <w:color w:val="FF0000"/>
                <w:lang w:val="en-US"/>
              </w:rPr>
              <w:t>D 14.4.45 aged 43</w:t>
            </w:r>
          </w:p>
          <w:p w:rsidR="00350C4B" w:rsidRPr="002D38D3" w:rsidRDefault="00350C4B" w:rsidP="00C62A13">
            <w:pPr>
              <w:overflowPunct/>
              <w:rPr>
                <w:rFonts w:cs="Verdana"/>
                <w:color w:val="FF0000"/>
                <w:lang w:val="en-US"/>
              </w:rPr>
            </w:pPr>
            <w:r w:rsidRPr="002D38D3">
              <w:rPr>
                <w:rFonts w:cs="Verdana"/>
                <w:color w:val="FF0000"/>
                <w:lang w:val="en-US"/>
              </w:rPr>
              <w:t>Bur Jakarta</w:t>
            </w:r>
          </w:p>
        </w:tc>
        <w:tc>
          <w:tcPr>
            <w:tcW w:w="2127" w:type="dxa"/>
            <w:tcBorders>
              <w:top w:val="single" w:sz="8" w:space="0" w:color="auto"/>
              <w:left w:val="single" w:sz="8" w:space="0" w:color="auto"/>
              <w:bottom w:val="single" w:sz="8" w:space="0" w:color="auto"/>
              <w:right w:val="nil"/>
            </w:tcBorders>
          </w:tcPr>
          <w:p w:rsidR="00350C4B" w:rsidRPr="002D38D3" w:rsidRDefault="00350C4B" w:rsidP="00500922">
            <w:pPr>
              <w:overflowPunct/>
              <w:rPr>
                <w:rFonts w:cs="Verdana"/>
                <w:lang w:val="en-US"/>
              </w:rPr>
            </w:pPr>
            <w:r w:rsidRPr="002D38D3">
              <w:rPr>
                <w:rFonts w:cs="Verdana"/>
                <w:lang w:val="en-US"/>
              </w:rPr>
              <w:t>REME</w:t>
            </w:r>
          </w:p>
          <w:p w:rsidR="005E3410" w:rsidRPr="002D38D3" w:rsidRDefault="005E3410" w:rsidP="00500922">
            <w:pPr>
              <w:overflowPunct/>
              <w:rPr>
                <w:rFonts w:cs="Verdana"/>
                <w:lang w:val="en-US"/>
              </w:rPr>
            </w:pPr>
          </w:p>
          <w:p w:rsidR="005E3410" w:rsidRPr="002D38D3" w:rsidRDefault="005E3410" w:rsidP="00500922">
            <w:pPr>
              <w:overflowPunct/>
              <w:rPr>
                <w:rFonts w:cs="Verdana"/>
                <w:lang w:val="en-US"/>
              </w:rPr>
            </w:pPr>
            <w:r w:rsidRPr="002D38D3">
              <w:rPr>
                <w:rFonts w:cs="Verdana"/>
                <w:lang w:val="en-US"/>
              </w:rPr>
              <w:t>Taken POW 8.3.42 Java</w:t>
            </w:r>
          </w:p>
          <w:p w:rsidR="005E3410" w:rsidRPr="002D38D3" w:rsidRDefault="005E3410" w:rsidP="00500922">
            <w:pPr>
              <w:overflowPunct/>
              <w:rPr>
                <w:rFonts w:cs="Verdana"/>
                <w:lang w:val="en-US"/>
              </w:rPr>
            </w:pPr>
          </w:p>
          <w:p w:rsidR="005E3410" w:rsidRPr="002D38D3" w:rsidRDefault="00177C99" w:rsidP="00500922">
            <w:pPr>
              <w:overflowPunct/>
              <w:rPr>
                <w:rFonts w:cs="Verdana"/>
                <w:i/>
                <w:color w:val="FF0000"/>
                <w:lang w:val="en-US"/>
              </w:rPr>
            </w:pPr>
            <w:r w:rsidRPr="002D38D3">
              <w:rPr>
                <w:rFonts w:cs="Verdana"/>
                <w:i/>
                <w:color w:val="FF0000"/>
                <w:lang w:val="en-US"/>
              </w:rPr>
              <w:t>Cause of death</w:t>
            </w:r>
            <w:r w:rsidR="00F71BBA" w:rsidRPr="002D38D3">
              <w:rPr>
                <w:rFonts w:cs="Verdana"/>
                <w:i/>
                <w:color w:val="FF0000"/>
                <w:lang w:val="en-US"/>
              </w:rPr>
              <w:t xml:space="preserve"> Malaria and Beri Beri</w:t>
            </w:r>
          </w:p>
          <w:p w:rsidR="00F71BBA" w:rsidRPr="002D38D3" w:rsidRDefault="00F71BBA" w:rsidP="00500922">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Edward and Florence Wales</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Doris Wales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41 Wanlip Avenue</w:t>
            </w:r>
          </w:p>
          <w:p w:rsidR="00350C4B" w:rsidRPr="002D38D3" w:rsidRDefault="00350C4B" w:rsidP="00C62A13">
            <w:pPr>
              <w:overflowPunct/>
              <w:rPr>
                <w:rFonts w:cs="Verdana"/>
                <w:lang w:val="en-US"/>
              </w:rPr>
            </w:pPr>
            <w:r w:rsidRPr="002D38D3">
              <w:rPr>
                <w:rFonts w:cs="Verdana"/>
                <w:lang w:val="en-US"/>
              </w:rPr>
              <w:t>Birstall</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F71BBA" w:rsidP="00C62A13">
            <w:pPr>
              <w:rPr>
                <w:rFonts w:cs="Verdana"/>
                <w:bCs/>
                <w:lang w:val="en-US"/>
              </w:rPr>
            </w:pPr>
            <w:r w:rsidRPr="002D38D3">
              <w:rPr>
                <w:rFonts w:cs="Verdana"/>
                <w:bCs/>
                <w:lang w:val="en-US"/>
              </w:rPr>
              <w:t xml:space="preserve">Charles </w:t>
            </w:r>
            <w:r w:rsidR="00350C4B" w:rsidRPr="002D38D3">
              <w:rPr>
                <w:rFonts w:cs="Verdana"/>
                <w:bCs/>
                <w:lang w:val="en-US"/>
              </w:rPr>
              <w:t>Alfred Walker</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30.8.14</w:t>
            </w:r>
          </w:p>
          <w:p w:rsidR="00350C4B" w:rsidRPr="002D38D3" w:rsidRDefault="00350C4B" w:rsidP="00C62A13">
            <w:pPr>
              <w:overflowPunct/>
              <w:rPr>
                <w:rFonts w:cs="Verdana"/>
                <w:lang w:val="en-US"/>
              </w:rPr>
            </w:pPr>
            <w:r w:rsidRPr="002D38D3">
              <w:rPr>
                <w:rFonts w:cs="Verdana"/>
                <w:lang w:val="en-US"/>
              </w:rPr>
              <w:t>Swannington</w:t>
            </w:r>
          </w:p>
          <w:p w:rsidR="00350C4B" w:rsidRPr="002D38D3" w:rsidRDefault="00350C4B" w:rsidP="00C62A13">
            <w:pPr>
              <w:overflowPunct/>
              <w:rPr>
                <w:rFonts w:cs="Verdana"/>
                <w:lang w:val="en-US"/>
              </w:rPr>
            </w:pPr>
            <w:r w:rsidRPr="002D38D3">
              <w:rPr>
                <w:rFonts w:cs="Verdana"/>
                <w:lang w:val="en-US"/>
              </w:rPr>
              <w:t xml:space="preserve">D </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RAMC</w:t>
            </w:r>
          </w:p>
          <w:p w:rsidR="00F71BBA" w:rsidRPr="002D38D3" w:rsidRDefault="00F71BBA" w:rsidP="00C62A13">
            <w:pPr>
              <w:overflowPunct/>
              <w:rPr>
                <w:rFonts w:cs="Verdana"/>
                <w:lang w:val="en-US"/>
              </w:rPr>
            </w:pPr>
          </w:p>
          <w:p w:rsidR="00F71BBA" w:rsidRPr="002D38D3" w:rsidRDefault="00F71BBA" w:rsidP="00C62A13">
            <w:pPr>
              <w:overflowPunct/>
              <w:rPr>
                <w:rFonts w:cs="Verdana"/>
                <w:lang w:val="en-US"/>
              </w:rPr>
            </w:pPr>
            <w:r w:rsidRPr="002D38D3">
              <w:rPr>
                <w:rFonts w:cs="Verdana"/>
                <w:lang w:val="en-US"/>
              </w:rPr>
              <w:t>Taken POW Singapore</w:t>
            </w:r>
          </w:p>
          <w:p w:rsidR="00F71BBA" w:rsidRPr="002D38D3" w:rsidRDefault="00F71BBA" w:rsidP="00C62A13">
            <w:pPr>
              <w:overflowPunct/>
              <w:rPr>
                <w:rFonts w:cs="Verdana"/>
                <w:lang w:val="en-US"/>
              </w:rPr>
            </w:pPr>
          </w:p>
          <w:p w:rsidR="00F71BBA" w:rsidRPr="002D38D3" w:rsidRDefault="00F71BBA" w:rsidP="00C62A13">
            <w:pPr>
              <w:overflowPunct/>
              <w:rPr>
                <w:rFonts w:cs="Verdana"/>
                <w:lang w:val="en-US"/>
              </w:rPr>
            </w:pPr>
            <w:r w:rsidRPr="002D38D3">
              <w:rPr>
                <w:rFonts w:cs="Verdana"/>
                <w:lang w:val="en-US"/>
              </w:rPr>
              <w:t>Liberated Kranji Hospital Singapore</w:t>
            </w:r>
          </w:p>
          <w:p w:rsidR="00F71BBA" w:rsidRPr="002D38D3" w:rsidRDefault="00F71BBA" w:rsidP="00C62A13">
            <w:pPr>
              <w:overflowPunct/>
              <w:rPr>
                <w:rFonts w:cs="Verdana"/>
                <w:lang w:val="en-US"/>
              </w:rPr>
            </w:pPr>
          </w:p>
          <w:p w:rsidR="00F71BBA" w:rsidRPr="002D38D3" w:rsidRDefault="00F71BBA" w:rsidP="00C62A13">
            <w:pPr>
              <w:overflowPunct/>
              <w:rPr>
                <w:rFonts w:cs="Verdana"/>
                <w:lang w:val="en-US"/>
              </w:rPr>
            </w:pPr>
          </w:p>
          <w:p w:rsidR="00F71BBA" w:rsidRPr="002D38D3" w:rsidRDefault="00F71BBA" w:rsidP="00C62A13">
            <w:pPr>
              <w:overflowPunct/>
              <w:rPr>
                <w:rFonts w:cs="Verdana"/>
                <w:lang w:val="en-US"/>
              </w:rPr>
            </w:pPr>
          </w:p>
          <w:p w:rsidR="00F71BBA" w:rsidRPr="002D38D3" w:rsidRDefault="00F71BBA" w:rsidP="00C62A13">
            <w:pPr>
              <w:overflowPunct/>
              <w:rPr>
                <w:rFonts w:cs="Verdana"/>
                <w:lang w:val="en-US"/>
              </w:rPr>
            </w:pPr>
          </w:p>
          <w:p w:rsidR="00F71BBA" w:rsidRPr="002D38D3" w:rsidRDefault="00F71BBA" w:rsidP="00C62A13">
            <w:pPr>
              <w:overflowPunct/>
              <w:rPr>
                <w:rFonts w:cs="Verdana"/>
                <w:lang w:val="en-US"/>
              </w:rPr>
            </w:pPr>
          </w:p>
          <w:p w:rsidR="00F71BBA" w:rsidRPr="002D38D3" w:rsidRDefault="00F71BBA"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Mental Health Nurse</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Charles William and Gertrude Walker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Rose Cottage</w:t>
            </w:r>
          </w:p>
          <w:p w:rsidR="00350C4B" w:rsidRPr="002D38D3" w:rsidRDefault="00350C4B" w:rsidP="00C62A13">
            <w:pPr>
              <w:overflowPunct/>
              <w:rPr>
                <w:rFonts w:cs="Verdana"/>
                <w:lang w:val="en-US"/>
              </w:rPr>
            </w:pPr>
            <w:r w:rsidRPr="002D38D3">
              <w:rPr>
                <w:rFonts w:cs="Verdana"/>
                <w:lang w:val="en-US"/>
              </w:rPr>
              <w:t>Swannington</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lastRenderedPageBreak/>
              <w:t>Edmund John Walker</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8.12.16</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r w:rsidRPr="002D38D3">
              <w:rPr>
                <w:rFonts w:cs="Verdana"/>
                <w:color w:val="FF0000"/>
                <w:lang w:val="en-US"/>
              </w:rPr>
              <w:t>D 12.8.45</w:t>
            </w:r>
          </w:p>
          <w:p w:rsidR="00350C4B" w:rsidRPr="002D38D3" w:rsidRDefault="00350C4B" w:rsidP="00C62A13">
            <w:pPr>
              <w:overflowPunct/>
              <w:rPr>
                <w:rFonts w:cs="Verdana"/>
                <w:color w:val="FF0000"/>
                <w:lang w:val="en-US"/>
              </w:rPr>
            </w:pPr>
            <w:r w:rsidRPr="002D38D3">
              <w:rPr>
                <w:rFonts w:cs="Verdana"/>
                <w:color w:val="FF0000"/>
                <w:lang w:val="en-US"/>
              </w:rPr>
              <w:t>D Mergui Road camp</w:t>
            </w:r>
          </w:p>
          <w:p w:rsidR="00350C4B" w:rsidRPr="002D38D3" w:rsidRDefault="00350C4B" w:rsidP="00C62A13">
            <w:pPr>
              <w:overflowPunct/>
              <w:rPr>
                <w:rFonts w:cs="Verdana"/>
                <w:color w:val="FF0000"/>
                <w:lang w:val="en-US"/>
              </w:rPr>
            </w:pPr>
            <w:r w:rsidRPr="002D38D3">
              <w:rPr>
                <w:rFonts w:cs="Verdana"/>
                <w:color w:val="FF0000"/>
                <w:lang w:val="en-US"/>
              </w:rPr>
              <w:t>Aged 29</w:t>
            </w:r>
          </w:p>
          <w:p w:rsidR="00350C4B" w:rsidRPr="002D38D3" w:rsidRDefault="00350C4B" w:rsidP="000969D1">
            <w:pPr>
              <w:overflowPunct/>
              <w:rPr>
                <w:rFonts w:cs="Verdana"/>
                <w:color w:val="FF0000"/>
                <w:lang w:val="en-US"/>
              </w:rPr>
            </w:pPr>
            <w:r w:rsidRPr="002D38D3">
              <w:rPr>
                <w:rFonts w:cs="Verdana"/>
                <w:color w:val="FF0000"/>
                <w:lang w:val="en-US"/>
              </w:rPr>
              <w:t>Bur Kanchanaburi</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18 Div HQ</w:t>
            </w:r>
          </w:p>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i/>
                <w:color w:val="FF0000"/>
                <w:lang w:val="en-US"/>
              </w:rPr>
            </w:pPr>
          </w:p>
          <w:p w:rsidR="00F71BBA" w:rsidRPr="002D38D3" w:rsidRDefault="00F71BBA" w:rsidP="00C62A13">
            <w:pPr>
              <w:overflowPunct/>
              <w:rPr>
                <w:rFonts w:cs="Verdana"/>
                <w:lang w:val="en-US"/>
              </w:rPr>
            </w:pPr>
            <w:r w:rsidRPr="002D38D3">
              <w:rPr>
                <w:rFonts w:cs="Verdana"/>
                <w:lang w:val="en-US"/>
              </w:rPr>
              <w:t>Taken POW Singapore</w:t>
            </w:r>
          </w:p>
          <w:p w:rsidR="00F71BBA" w:rsidRPr="002D38D3" w:rsidRDefault="00F71BBA" w:rsidP="00C62A13">
            <w:pPr>
              <w:overflowPunct/>
              <w:rPr>
                <w:rFonts w:cs="Verdana"/>
                <w:i/>
                <w:color w:val="FF0000"/>
                <w:lang w:val="en-US"/>
              </w:rPr>
            </w:pPr>
          </w:p>
          <w:p w:rsidR="00350C4B" w:rsidRPr="002D38D3" w:rsidRDefault="00177C99" w:rsidP="00C62A13">
            <w:pPr>
              <w:overflowPunct/>
              <w:rPr>
                <w:rFonts w:cs="Verdana"/>
                <w:i/>
                <w:color w:val="FF0000"/>
                <w:lang w:val="en-US"/>
              </w:rPr>
            </w:pPr>
            <w:r w:rsidRPr="002D38D3">
              <w:rPr>
                <w:rFonts w:cs="Verdana"/>
                <w:i/>
                <w:color w:val="FF0000"/>
                <w:lang w:val="en-US"/>
              </w:rPr>
              <w:t>Cause of death</w:t>
            </w:r>
            <w:r w:rsidR="00350C4B" w:rsidRPr="002D38D3">
              <w:rPr>
                <w:rFonts w:cs="Verdana"/>
                <w:i/>
                <w:color w:val="FF0000"/>
                <w:lang w:val="en-US"/>
              </w:rPr>
              <w:t xml:space="preserve"> Rickets and beri beri</w:t>
            </w:r>
          </w:p>
          <w:p w:rsidR="00177C99" w:rsidRPr="002D38D3" w:rsidRDefault="00177C99" w:rsidP="00C62A13">
            <w:pPr>
              <w:overflowPunct/>
              <w:rPr>
                <w:rFonts w:cs="Verdana"/>
                <w:i/>
                <w:color w:val="FF0000"/>
                <w:lang w:val="en-US"/>
              </w:rPr>
            </w:pPr>
          </w:p>
          <w:p w:rsidR="00350C4B" w:rsidRPr="002D38D3" w:rsidRDefault="00350C4B" w:rsidP="00C62A13">
            <w:pPr>
              <w:overflowPunct/>
              <w:rPr>
                <w:rFonts w:cs="Verdana"/>
                <w:i/>
                <w:color w:val="FF0000"/>
                <w:lang w:val="en-US"/>
              </w:rPr>
            </w:pPr>
            <w:r w:rsidRPr="002D38D3">
              <w:rPr>
                <w:rFonts w:cs="Verdana"/>
                <w:i/>
                <w:color w:val="FF0000"/>
                <w:lang w:val="en-US"/>
              </w:rPr>
              <w:t>Died three days before the war ended.</w:t>
            </w:r>
          </w:p>
          <w:p w:rsidR="00350C4B" w:rsidRPr="002D38D3" w:rsidRDefault="00350C4B" w:rsidP="00C62A13">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Commercial Traveller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Archibald Walter and Kathleen Constance Walker</w:t>
            </w:r>
          </w:p>
          <w:p w:rsidR="00350C4B" w:rsidRPr="002D38D3" w:rsidRDefault="00350C4B" w:rsidP="00C62A13">
            <w:pPr>
              <w:overflowPunct/>
              <w:rPr>
                <w:rFonts w:cs="Verdana"/>
                <w:lang w:val="en-US"/>
              </w:rPr>
            </w:pPr>
          </w:p>
          <w:p w:rsidR="00350C4B" w:rsidRPr="002D38D3" w:rsidRDefault="00350C4B" w:rsidP="00EB6FD6">
            <w:pPr>
              <w:overflowPunct/>
              <w:rPr>
                <w:rFonts w:cs="Verdana"/>
                <w:lang w:val="en-US"/>
              </w:rPr>
            </w:pPr>
            <w:r w:rsidRPr="002D38D3">
              <w:rPr>
                <w:rFonts w:cs="Verdana"/>
                <w:lang w:val="en-US"/>
              </w:rPr>
              <w:t>Husband of Kathleen Mary Walker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26 Westcotes Drive</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43 Leicester Road</w:t>
            </w:r>
          </w:p>
          <w:p w:rsidR="00350C4B" w:rsidRPr="002D38D3" w:rsidRDefault="00350C4B" w:rsidP="00C62A13">
            <w:pPr>
              <w:overflowPunct/>
              <w:rPr>
                <w:rFonts w:cs="Verdana"/>
                <w:lang w:val="en-US"/>
              </w:rPr>
            </w:pPr>
            <w:r w:rsidRPr="002D38D3">
              <w:rPr>
                <w:rFonts w:cs="Verdana"/>
                <w:lang w:val="en-US"/>
              </w:rPr>
              <w:t>Oadby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James Roland Walker</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24.3.20</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r w:rsidRPr="002D38D3">
              <w:rPr>
                <w:rFonts w:cs="Verdana"/>
                <w:color w:val="FF0000"/>
                <w:lang w:val="en-US"/>
              </w:rPr>
              <w:t>D 18.9.44</w:t>
            </w:r>
          </w:p>
          <w:p w:rsidR="00350C4B" w:rsidRPr="002D38D3" w:rsidRDefault="00350C4B" w:rsidP="00C62A13">
            <w:pPr>
              <w:overflowPunct/>
              <w:rPr>
                <w:rFonts w:cs="Verdana"/>
                <w:color w:val="FF0000"/>
                <w:lang w:val="en-US"/>
              </w:rPr>
            </w:pPr>
            <w:r w:rsidRPr="002D38D3">
              <w:rPr>
                <w:rFonts w:cs="Verdana"/>
                <w:color w:val="FF0000"/>
                <w:lang w:val="en-US"/>
              </w:rPr>
              <w:t>Singapore Memorial</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RAF</w:t>
            </w:r>
          </w:p>
          <w:p w:rsidR="004E6BFD" w:rsidRPr="002D38D3" w:rsidRDefault="004E6BFD" w:rsidP="00C62A13">
            <w:pPr>
              <w:overflowPunct/>
              <w:rPr>
                <w:rFonts w:cs="Verdana"/>
                <w:lang w:val="en-US"/>
              </w:rPr>
            </w:pPr>
          </w:p>
          <w:p w:rsidR="004E6BFD" w:rsidRPr="002D38D3" w:rsidRDefault="004E6BFD" w:rsidP="00C62A13">
            <w:pPr>
              <w:overflowPunct/>
              <w:rPr>
                <w:rFonts w:cs="Verdana"/>
                <w:lang w:val="en-US"/>
              </w:rPr>
            </w:pPr>
            <w:r w:rsidRPr="002D38D3">
              <w:rPr>
                <w:rFonts w:cs="Verdana"/>
                <w:lang w:val="en-US"/>
              </w:rPr>
              <w:t>Taken POW 8.3.42 Java</w:t>
            </w:r>
          </w:p>
          <w:p w:rsidR="004E6BFD" w:rsidRPr="002D38D3" w:rsidRDefault="004E6BFD" w:rsidP="00C62A13">
            <w:pPr>
              <w:overflowPunct/>
              <w:rPr>
                <w:rFonts w:cs="Verdana"/>
                <w:lang w:val="en-US"/>
              </w:rPr>
            </w:pPr>
          </w:p>
          <w:p w:rsidR="00350C4B" w:rsidRPr="002D38D3" w:rsidRDefault="00350C4B" w:rsidP="00C62A13">
            <w:pPr>
              <w:overflowPunct/>
              <w:rPr>
                <w:rFonts w:cs="Verdana"/>
                <w:i/>
                <w:color w:val="FF0000"/>
                <w:lang w:val="en-US"/>
              </w:rPr>
            </w:pPr>
            <w:r w:rsidRPr="002D38D3">
              <w:rPr>
                <w:rFonts w:cs="Verdana"/>
                <w:i/>
                <w:color w:val="FF0000"/>
                <w:lang w:val="en-US"/>
              </w:rPr>
              <w:t>Died in the sinking of the Junyo Maru Hellship along with 48 other British men, mostly RAF personnel</w:t>
            </w:r>
          </w:p>
          <w:p w:rsidR="004E6BFD" w:rsidRPr="002D38D3" w:rsidRDefault="004E6BFD" w:rsidP="00C62A13">
            <w:pPr>
              <w:overflowPunct/>
              <w:rPr>
                <w:rFonts w:cs="Verdana"/>
                <w:i/>
                <w:color w:val="FF0000"/>
                <w:lang w:val="en-US"/>
              </w:rPr>
            </w:pPr>
          </w:p>
          <w:p w:rsidR="004E6BFD" w:rsidRPr="002D38D3" w:rsidRDefault="004E6BFD" w:rsidP="00C62A13">
            <w:pPr>
              <w:overflowPunct/>
              <w:rPr>
                <w:rFonts w:cs="Verdana"/>
                <w:i/>
                <w:color w:val="FF0000"/>
                <w:lang w:val="en-US"/>
              </w:rPr>
            </w:pPr>
          </w:p>
          <w:p w:rsidR="004E6BFD" w:rsidRPr="002D38D3" w:rsidRDefault="004E6BFD" w:rsidP="00C62A13">
            <w:pPr>
              <w:overflowPunct/>
              <w:rPr>
                <w:rFonts w:cs="Verdana"/>
                <w:i/>
                <w:color w:val="FF0000"/>
                <w:lang w:val="en-US"/>
              </w:rPr>
            </w:pP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Woolen merchants clerk</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Joseph and Sarah Walker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18 Milford Road</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lastRenderedPageBreak/>
              <w:t>Alec Henry Wallace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22.10.06</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r w:rsidRPr="002D38D3">
              <w:rPr>
                <w:rFonts w:cs="Verdana"/>
                <w:color w:val="FF0000"/>
                <w:lang w:val="en-US"/>
              </w:rPr>
              <w:t>D 4.6.43</w:t>
            </w:r>
          </w:p>
          <w:p w:rsidR="00350C4B" w:rsidRPr="002D38D3" w:rsidRDefault="00350C4B" w:rsidP="00C62A13">
            <w:pPr>
              <w:overflowPunct/>
              <w:rPr>
                <w:rFonts w:cs="Verdana"/>
                <w:color w:val="FF0000"/>
                <w:lang w:val="en-US"/>
              </w:rPr>
            </w:pPr>
            <w:r w:rsidRPr="002D38D3">
              <w:rPr>
                <w:rFonts w:cs="Verdana"/>
                <w:color w:val="FF0000"/>
                <w:lang w:val="en-US"/>
              </w:rPr>
              <w:t>Aged 36</w:t>
            </w:r>
          </w:p>
          <w:p w:rsidR="00350C4B" w:rsidRPr="002D38D3" w:rsidRDefault="00350C4B" w:rsidP="009B78D6">
            <w:pPr>
              <w:overflowPunct/>
              <w:rPr>
                <w:rFonts w:cs="Verdana"/>
                <w:color w:val="FF0000"/>
                <w:lang w:val="en-US"/>
              </w:rPr>
            </w:pPr>
            <w:r w:rsidRPr="002D38D3">
              <w:rPr>
                <w:rFonts w:cs="Verdana"/>
                <w:color w:val="FF0000"/>
                <w:lang w:val="en-US"/>
              </w:rPr>
              <w:t>Bur Thanbyuzyat</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18</w:t>
            </w:r>
            <w:r w:rsidRPr="002D38D3">
              <w:rPr>
                <w:rFonts w:cs="Verdana"/>
                <w:vertAlign w:val="superscript"/>
                <w:lang w:val="en-US"/>
              </w:rPr>
              <w:t>th</w:t>
            </w:r>
            <w:r w:rsidRPr="002D38D3">
              <w:rPr>
                <w:rFonts w:cs="Verdana"/>
                <w:lang w:val="en-US"/>
              </w:rPr>
              <w:t xml:space="preserve"> Recces Corps</w:t>
            </w:r>
          </w:p>
          <w:p w:rsidR="004E6BFD" w:rsidRPr="002D38D3" w:rsidRDefault="004E6BFD" w:rsidP="00C62A13">
            <w:pPr>
              <w:overflowPunct/>
              <w:rPr>
                <w:rFonts w:cs="Verdana"/>
                <w:lang w:val="en-US"/>
              </w:rPr>
            </w:pPr>
          </w:p>
          <w:p w:rsidR="004E6BFD" w:rsidRPr="002D38D3" w:rsidRDefault="004E6BFD" w:rsidP="00C62A13">
            <w:pPr>
              <w:overflowPunct/>
              <w:rPr>
                <w:rFonts w:cs="Verdana"/>
                <w:i/>
                <w:color w:val="FF0000"/>
                <w:lang w:val="en-US"/>
              </w:rPr>
            </w:pPr>
            <w:r w:rsidRPr="002D38D3">
              <w:rPr>
                <w:rFonts w:cs="Verdana"/>
                <w:i/>
                <w:color w:val="FF0000"/>
                <w:lang w:val="en-US"/>
              </w:rPr>
              <w:t>Taken POW Singapore</w:t>
            </w:r>
          </w:p>
          <w:p w:rsidR="004E6BFD" w:rsidRPr="002D38D3" w:rsidRDefault="004E6BFD" w:rsidP="00C62A13">
            <w:pPr>
              <w:overflowPunct/>
              <w:rPr>
                <w:rFonts w:cs="Verdana"/>
                <w:i/>
                <w:color w:val="FF0000"/>
                <w:lang w:val="en-US"/>
              </w:rPr>
            </w:pPr>
          </w:p>
          <w:p w:rsidR="004E6BFD" w:rsidRPr="002D38D3" w:rsidRDefault="007F08B6" w:rsidP="00C62A13">
            <w:pPr>
              <w:overflowPunct/>
              <w:rPr>
                <w:rFonts w:cs="Verdana"/>
                <w:i/>
                <w:color w:val="FF0000"/>
                <w:lang w:val="en-US"/>
              </w:rPr>
            </w:pPr>
            <w:r w:rsidRPr="002D38D3">
              <w:rPr>
                <w:rFonts w:cs="Verdana"/>
                <w:i/>
                <w:color w:val="FF0000"/>
                <w:lang w:val="en-US"/>
              </w:rPr>
              <w:t>Cause of death</w:t>
            </w:r>
            <w:r w:rsidR="00FC4AA8" w:rsidRPr="002D38D3">
              <w:rPr>
                <w:rFonts w:cs="Verdana"/>
                <w:i/>
                <w:color w:val="FF0000"/>
                <w:lang w:val="en-US"/>
              </w:rPr>
              <w:t xml:space="preserve"> cholera</w:t>
            </w:r>
          </w:p>
          <w:p w:rsidR="00FC4AA8" w:rsidRPr="002D38D3" w:rsidRDefault="00FC4AA8"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4E6BFD" w:rsidP="00C62A13">
            <w:pPr>
              <w:overflowPunct/>
              <w:rPr>
                <w:rFonts w:cs="Verdana"/>
                <w:lang w:val="en-US"/>
              </w:rPr>
            </w:pPr>
            <w:r w:rsidRPr="002D38D3">
              <w:rPr>
                <w:rFonts w:cs="Verdana"/>
                <w:lang w:val="en-US"/>
              </w:rPr>
              <w:t>Librarian</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Henry and Rose Wallace</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FC4AA8" w:rsidP="00C62A13">
            <w:pPr>
              <w:overflowPunct/>
              <w:rPr>
                <w:rFonts w:cs="Verdana"/>
                <w:lang w:val="en-US"/>
              </w:rPr>
            </w:pPr>
            <w:r w:rsidRPr="002D38D3">
              <w:rPr>
                <w:rFonts w:cs="Verdana"/>
                <w:lang w:val="en-US"/>
              </w:rPr>
              <w:t>Greengate</w:t>
            </w:r>
          </w:p>
          <w:p w:rsidR="00FC4AA8" w:rsidRPr="002D38D3" w:rsidRDefault="00FC4AA8" w:rsidP="00C62A13">
            <w:pPr>
              <w:overflowPunct/>
              <w:rPr>
                <w:rFonts w:cs="Verdana"/>
                <w:lang w:val="en-US"/>
              </w:rPr>
            </w:pPr>
            <w:r w:rsidRPr="002D38D3">
              <w:rPr>
                <w:rFonts w:cs="Verdana"/>
                <w:lang w:val="en-US"/>
              </w:rPr>
              <w:t>Ashby Road</w:t>
            </w:r>
          </w:p>
          <w:p w:rsidR="00FC4AA8" w:rsidRPr="002D38D3" w:rsidRDefault="00FC4AA8" w:rsidP="00C62A13">
            <w:pPr>
              <w:overflowPunct/>
              <w:rPr>
                <w:rFonts w:cs="Verdana"/>
                <w:lang w:val="en-US"/>
              </w:rPr>
            </w:pPr>
            <w:r w:rsidRPr="002D38D3">
              <w:rPr>
                <w:rFonts w:cs="Verdana"/>
                <w:lang w:val="en-US"/>
              </w:rPr>
              <w:t>Melbourne</w:t>
            </w:r>
          </w:p>
          <w:p w:rsidR="00FC4AA8" w:rsidRPr="002D38D3" w:rsidRDefault="00FC4AA8"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Alexander Ward</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19.1.20</w:t>
            </w:r>
          </w:p>
          <w:p w:rsidR="00350C4B" w:rsidRPr="002D38D3" w:rsidRDefault="00350C4B" w:rsidP="00C62A13">
            <w:pPr>
              <w:overflowPunct/>
              <w:rPr>
                <w:rFonts w:cs="Verdana"/>
                <w:lang w:val="en-US"/>
              </w:rPr>
            </w:pPr>
            <w:r w:rsidRPr="002D38D3">
              <w:rPr>
                <w:rFonts w:cs="Verdana"/>
                <w:lang w:val="en-US"/>
              </w:rPr>
              <w:t>Hinckley</w:t>
            </w:r>
          </w:p>
          <w:p w:rsidR="00350C4B" w:rsidRPr="002D38D3" w:rsidRDefault="00350C4B" w:rsidP="00C62A13">
            <w:pPr>
              <w:overflowPunct/>
              <w:rPr>
                <w:rFonts w:cs="Verdana"/>
                <w:lang w:val="en-US"/>
              </w:rPr>
            </w:pPr>
            <w:r w:rsidRPr="002D38D3">
              <w:rPr>
                <w:rFonts w:cs="Verdana"/>
                <w:lang w:val="en-US"/>
              </w:rPr>
              <w:t>D 1979</w:t>
            </w:r>
          </w:p>
          <w:p w:rsidR="00350C4B" w:rsidRPr="002D38D3" w:rsidRDefault="00350C4B" w:rsidP="00BB188A">
            <w:pPr>
              <w:overflowPunct/>
              <w:rPr>
                <w:rFonts w:cs="Verdana"/>
                <w:lang w:val="en-US"/>
              </w:rPr>
            </w:pPr>
            <w:r w:rsidRPr="002D38D3">
              <w:rPr>
                <w:rFonts w:cs="Verdana"/>
                <w:lang w:val="en-US"/>
              </w:rPr>
              <w:t>Hinckley</w:t>
            </w:r>
          </w:p>
          <w:p w:rsidR="00350C4B" w:rsidRPr="002D38D3" w:rsidRDefault="00350C4B" w:rsidP="00BB188A">
            <w:pPr>
              <w:overflowPunct/>
              <w:rPr>
                <w:rFonts w:cs="Verdana"/>
                <w:lang w:val="en-US"/>
              </w:rPr>
            </w:pPr>
            <w:r w:rsidRPr="002D38D3">
              <w:rPr>
                <w:rFonts w:cs="Verdana"/>
                <w:lang w:val="en-US"/>
              </w:rPr>
              <w:t>Aged 59</w:t>
            </w:r>
          </w:p>
          <w:p w:rsidR="00350C4B" w:rsidRPr="002D38D3" w:rsidRDefault="00350C4B" w:rsidP="00BB188A">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3 Ind Provost Coy</w:t>
            </w:r>
          </w:p>
          <w:p w:rsidR="00350C4B" w:rsidRPr="002D38D3" w:rsidRDefault="00350C4B" w:rsidP="00C62A13">
            <w:pPr>
              <w:overflowPunct/>
              <w:rPr>
                <w:rFonts w:cs="Verdana"/>
                <w:lang w:val="en-US"/>
              </w:rPr>
            </w:pPr>
            <w:r w:rsidRPr="002D38D3">
              <w:rPr>
                <w:rFonts w:cs="Verdana"/>
                <w:lang w:val="en-US"/>
              </w:rPr>
              <w:t>CMP</w:t>
            </w:r>
          </w:p>
          <w:p w:rsidR="00FC4AA8" w:rsidRPr="002D38D3" w:rsidRDefault="00FC4AA8" w:rsidP="00C62A13">
            <w:pPr>
              <w:overflowPunct/>
              <w:rPr>
                <w:rFonts w:cs="Verdana"/>
                <w:lang w:val="en-US"/>
              </w:rPr>
            </w:pPr>
          </w:p>
          <w:p w:rsidR="00FC4AA8" w:rsidRPr="002D38D3" w:rsidRDefault="00FC4AA8" w:rsidP="00C62A13">
            <w:pPr>
              <w:overflowPunct/>
              <w:rPr>
                <w:rFonts w:cs="Verdana"/>
                <w:lang w:val="en-US"/>
              </w:rPr>
            </w:pPr>
            <w:r w:rsidRPr="002D38D3">
              <w:rPr>
                <w:rFonts w:cs="Verdana"/>
                <w:lang w:val="en-US"/>
              </w:rPr>
              <w:t>Taken POW Singapore</w:t>
            </w:r>
          </w:p>
          <w:p w:rsidR="00FC4AA8" w:rsidRPr="002D38D3" w:rsidRDefault="00FC4AA8" w:rsidP="00C62A13">
            <w:pPr>
              <w:overflowPunct/>
              <w:rPr>
                <w:rFonts w:cs="Verdana"/>
                <w:lang w:val="en-US"/>
              </w:rPr>
            </w:pPr>
          </w:p>
          <w:p w:rsidR="00FC4AA8" w:rsidRPr="002D38D3" w:rsidRDefault="00FC4AA8" w:rsidP="00C62A13">
            <w:pPr>
              <w:overflowPunct/>
              <w:rPr>
                <w:rFonts w:cs="Verdana"/>
                <w:lang w:val="en-US"/>
              </w:rPr>
            </w:pPr>
            <w:r w:rsidRPr="002D38D3">
              <w:rPr>
                <w:rFonts w:cs="Verdana"/>
                <w:lang w:val="en-US"/>
              </w:rPr>
              <w:t>Liberated Changi Singapore</w:t>
            </w:r>
          </w:p>
          <w:p w:rsidR="00FC4AA8" w:rsidRPr="002D38D3" w:rsidRDefault="00FC4AA8"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Hosiery Trimmer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Bert and Jenny Ward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 xml:space="preserve">27 Canning Street </w:t>
            </w:r>
          </w:p>
          <w:p w:rsidR="00350C4B" w:rsidRPr="002D38D3" w:rsidRDefault="00350C4B" w:rsidP="00C62A13">
            <w:pPr>
              <w:overflowPunct/>
              <w:rPr>
                <w:rFonts w:cs="Verdana"/>
                <w:lang w:val="en-US"/>
              </w:rPr>
            </w:pPr>
            <w:r w:rsidRPr="002D38D3">
              <w:rPr>
                <w:rFonts w:cs="Verdana"/>
                <w:lang w:val="en-US"/>
              </w:rPr>
              <w:t>Hinckley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Charles Reginald Ward</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1.2.14</w:t>
            </w:r>
          </w:p>
          <w:p w:rsidR="00350C4B" w:rsidRPr="002D38D3" w:rsidRDefault="00350C4B" w:rsidP="00C62A13">
            <w:pPr>
              <w:overflowPunct/>
              <w:rPr>
                <w:rFonts w:cs="Verdana"/>
                <w:lang w:val="en-US"/>
              </w:rPr>
            </w:pPr>
            <w:r w:rsidRPr="002D38D3">
              <w:rPr>
                <w:rFonts w:cs="Verdana"/>
                <w:lang w:val="en-US"/>
              </w:rPr>
              <w:t>Market Harborough</w:t>
            </w:r>
          </w:p>
          <w:p w:rsidR="00350C4B" w:rsidRPr="002D38D3" w:rsidRDefault="00350C4B" w:rsidP="00C62A13">
            <w:pPr>
              <w:overflowPunct/>
              <w:rPr>
                <w:rFonts w:cs="Verdana"/>
                <w:lang w:val="en-US"/>
              </w:rPr>
            </w:pPr>
            <w:r w:rsidRPr="002D38D3">
              <w:rPr>
                <w:rFonts w:cs="Verdana"/>
                <w:lang w:val="en-US"/>
              </w:rPr>
              <w:t>D 1988</w:t>
            </w:r>
          </w:p>
          <w:p w:rsidR="00350C4B" w:rsidRPr="002D38D3" w:rsidRDefault="00350C4B" w:rsidP="00C62A13">
            <w:pPr>
              <w:overflowPunct/>
              <w:rPr>
                <w:rFonts w:cs="Verdana"/>
                <w:lang w:val="en-US"/>
              </w:rPr>
            </w:pPr>
            <w:r w:rsidRPr="002D38D3">
              <w:rPr>
                <w:rFonts w:cs="Verdana"/>
                <w:lang w:val="en-US"/>
              </w:rPr>
              <w:t>Corby</w:t>
            </w:r>
          </w:p>
          <w:p w:rsidR="00350C4B" w:rsidRPr="002D38D3" w:rsidRDefault="00350C4B" w:rsidP="00C62A13">
            <w:pPr>
              <w:overflowPunct/>
              <w:rPr>
                <w:rFonts w:cs="Verdana"/>
                <w:lang w:val="en-US"/>
              </w:rPr>
            </w:pPr>
            <w:r w:rsidRPr="002D38D3">
              <w:rPr>
                <w:rFonts w:cs="Verdana"/>
                <w:lang w:val="en-US"/>
              </w:rPr>
              <w:t>Aged 74</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Signals</w:t>
            </w:r>
          </w:p>
          <w:p w:rsidR="00FC4AA8" w:rsidRPr="002D38D3" w:rsidRDefault="00FC4AA8" w:rsidP="00C62A13">
            <w:pPr>
              <w:overflowPunct/>
              <w:rPr>
                <w:rFonts w:cs="Verdana"/>
                <w:lang w:val="en-US"/>
              </w:rPr>
            </w:pPr>
          </w:p>
          <w:p w:rsidR="00FC4AA8" w:rsidRPr="002D38D3" w:rsidRDefault="00FC4AA8" w:rsidP="00C62A13">
            <w:pPr>
              <w:overflowPunct/>
              <w:rPr>
                <w:rFonts w:cs="Verdana"/>
                <w:lang w:val="en-US"/>
              </w:rPr>
            </w:pPr>
            <w:r w:rsidRPr="002D38D3">
              <w:rPr>
                <w:rFonts w:cs="Verdana"/>
                <w:lang w:val="en-US"/>
              </w:rPr>
              <w:t>Taken POW Singapore</w:t>
            </w:r>
          </w:p>
          <w:p w:rsidR="00FC4AA8" w:rsidRPr="002D38D3" w:rsidRDefault="00FC4AA8" w:rsidP="00C62A13">
            <w:pPr>
              <w:overflowPunct/>
              <w:rPr>
                <w:rFonts w:cs="Verdana"/>
                <w:lang w:val="en-US"/>
              </w:rPr>
            </w:pPr>
          </w:p>
          <w:p w:rsidR="00FC4AA8" w:rsidRPr="002D38D3" w:rsidRDefault="00FC4AA8" w:rsidP="00C62A13">
            <w:pPr>
              <w:overflowPunct/>
              <w:rPr>
                <w:rFonts w:cs="Verdana"/>
                <w:lang w:val="en-US"/>
              </w:rPr>
            </w:pPr>
            <w:r w:rsidRPr="002D38D3">
              <w:rPr>
                <w:rFonts w:cs="Verdana"/>
                <w:lang w:val="en-US"/>
              </w:rPr>
              <w:t>Liberated Nagoya Japan</w:t>
            </w:r>
          </w:p>
          <w:p w:rsidR="00FC4AA8" w:rsidRPr="002D38D3" w:rsidRDefault="00FC4AA8" w:rsidP="00C62A13">
            <w:pPr>
              <w:overflowPunct/>
              <w:rPr>
                <w:rFonts w:cs="Verdana"/>
                <w:lang w:val="en-US"/>
              </w:rPr>
            </w:pPr>
          </w:p>
          <w:p w:rsidR="00FC4AA8" w:rsidRPr="002D38D3" w:rsidRDefault="00FC4AA8" w:rsidP="00C62A13">
            <w:pPr>
              <w:overflowPunct/>
              <w:rPr>
                <w:rFonts w:cs="Verdana"/>
                <w:lang w:val="en-US"/>
              </w:rPr>
            </w:pPr>
          </w:p>
          <w:p w:rsidR="00FC4AA8" w:rsidRPr="002D38D3" w:rsidRDefault="00FC4AA8"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Ernest Ward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The Hill</w:t>
            </w:r>
          </w:p>
          <w:p w:rsidR="00350C4B" w:rsidRPr="002D38D3" w:rsidRDefault="00350C4B" w:rsidP="00C62A13">
            <w:pPr>
              <w:overflowPunct/>
              <w:rPr>
                <w:rFonts w:cs="Verdana"/>
                <w:lang w:val="en-US"/>
              </w:rPr>
            </w:pPr>
            <w:r w:rsidRPr="002D38D3">
              <w:rPr>
                <w:rFonts w:cs="Verdana"/>
                <w:lang w:val="en-US"/>
              </w:rPr>
              <w:t>Market Harborough</w:t>
            </w:r>
          </w:p>
        </w:tc>
      </w:tr>
      <w:tr w:rsidR="00350C4B" w:rsidRPr="002D38D3" w:rsidTr="006835D6">
        <w:trPr>
          <w:gridAfter w:val="4"/>
          <w:wAfter w:w="11520" w:type="dxa"/>
          <w:trHeight w:val="1334"/>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Kenneth William Ward</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5.8.18</w:t>
            </w:r>
          </w:p>
          <w:p w:rsidR="00350C4B" w:rsidRPr="002D38D3" w:rsidRDefault="00350C4B" w:rsidP="00C62A13">
            <w:pPr>
              <w:overflowPunct/>
              <w:rPr>
                <w:rFonts w:cs="Verdana"/>
                <w:lang w:val="en-US"/>
              </w:rPr>
            </w:pPr>
            <w:r w:rsidRPr="002D38D3">
              <w:rPr>
                <w:rFonts w:cs="Verdana"/>
                <w:lang w:val="en-US"/>
              </w:rPr>
              <w:t>Coalville</w:t>
            </w:r>
          </w:p>
          <w:p w:rsidR="00350C4B" w:rsidRPr="002D38D3" w:rsidRDefault="00350C4B" w:rsidP="00C62A13">
            <w:pPr>
              <w:overflowPunct/>
              <w:rPr>
                <w:rFonts w:cs="Verdana"/>
                <w:lang w:val="en-US"/>
              </w:rPr>
            </w:pPr>
            <w:r w:rsidRPr="002D38D3">
              <w:rPr>
                <w:rFonts w:cs="Verdana"/>
                <w:lang w:val="en-US"/>
              </w:rPr>
              <w:t>D 2000</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82</w:t>
            </w:r>
          </w:p>
        </w:tc>
        <w:tc>
          <w:tcPr>
            <w:tcW w:w="2127" w:type="dxa"/>
            <w:tcBorders>
              <w:top w:val="single" w:sz="8" w:space="0" w:color="auto"/>
              <w:left w:val="single" w:sz="8" w:space="0" w:color="auto"/>
              <w:bottom w:val="single" w:sz="8" w:space="0" w:color="auto"/>
              <w:right w:val="nil"/>
            </w:tcBorders>
          </w:tcPr>
          <w:p w:rsidR="00FC4AA8" w:rsidRPr="002D38D3" w:rsidRDefault="00FC4AA8" w:rsidP="00C62A13">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HAA Regiment</w:t>
            </w:r>
          </w:p>
          <w:p w:rsidR="00350C4B" w:rsidRPr="002D38D3" w:rsidRDefault="00350C4B" w:rsidP="00C62A13">
            <w:pPr>
              <w:overflowPunct/>
              <w:rPr>
                <w:rFonts w:cs="Verdana"/>
                <w:lang w:val="en-US"/>
              </w:rPr>
            </w:pPr>
            <w:r w:rsidRPr="002D38D3">
              <w:rPr>
                <w:rFonts w:cs="Verdana"/>
                <w:lang w:val="en-US"/>
              </w:rPr>
              <w:t>RA</w:t>
            </w:r>
          </w:p>
          <w:p w:rsidR="00FC4AA8" w:rsidRPr="002D38D3" w:rsidRDefault="00FC4AA8" w:rsidP="00C62A13">
            <w:pPr>
              <w:overflowPunct/>
              <w:rPr>
                <w:rFonts w:cs="Verdana"/>
                <w:lang w:val="en-US"/>
              </w:rPr>
            </w:pPr>
          </w:p>
          <w:p w:rsidR="00FC4AA8" w:rsidRPr="002D38D3" w:rsidRDefault="00FC4AA8" w:rsidP="00C62A13">
            <w:pPr>
              <w:overflowPunct/>
              <w:rPr>
                <w:rFonts w:cs="Verdana"/>
                <w:lang w:val="en-US"/>
              </w:rPr>
            </w:pPr>
            <w:r w:rsidRPr="002D38D3">
              <w:rPr>
                <w:rFonts w:cs="Verdana"/>
                <w:lang w:val="en-US"/>
              </w:rPr>
              <w:t>Taken POW Java</w:t>
            </w:r>
          </w:p>
          <w:p w:rsidR="00FC4AA8" w:rsidRPr="002D38D3" w:rsidRDefault="00FC4AA8" w:rsidP="00C62A13">
            <w:pPr>
              <w:overflowPunct/>
              <w:rPr>
                <w:rFonts w:cs="Verdana"/>
                <w:lang w:val="en-US"/>
              </w:rPr>
            </w:pPr>
          </w:p>
          <w:p w:rsidR="00FC4AA8" w:rsidRPr="002D38D3" w:rsidRDefault="00FC4AA8" w:rsidP="00C62A13">
            <w:pPr>
              <w:overflowPunct/>
              <w:rPr>
                <w:rFonts w:cs="Verdana"/>
                <w:lang w:val="en-US"/>
              </w:rPr>
            </w:pPr>
            <w:r w:rsidRPr="002D38D3">
              <w:rPr>
                <w:rFonts w:cs="Verdana"/>
                <w:lang w:val="en-US"/>
              </w:rPr>
              <w:t>Liberated Motoyama Japan.</w:t>
            </w:r>
          </w:p>
          <w:p w:rsidR="00FC4AA8" w:rsidRPr="002D38D3" w:rsidRDefault="00FC4AA8"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William and Lottie Ward</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Phyllis Ward</w:t>
            </w:r>
          </w:p>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306 Thornby Ward</w:t>
            </w:r>
          </w:p>
          <w:p w:rsidR="00350C4B" w:rsidRPr="002D38D3" w:rsidRDefault="00350C4B" w:rsidP="00C62A13">
            <w:pPr>
              <w:overflowPunct/>
              <w:rPr>
                <w:rFonts w:cs="Verdana"/>
                <w:lang w:val="en-US"/>
              </w:rPr>
            </w:pPr>
            <w:r w:rsidRPr="002D38D3">
              <w:rPr>
                <w:rFonts w:cs="Verdana"/>
                <w:lang w:val="en-US"/>
              </w:rPr>
              <w:t>New Swannington</w:t>
            </w:r>
          </w:p>
          <w:p w:rsidR="00350C4B" w:rsidRPr="002D38D3" w:rsidRDefault="00350C4B" w:rsidP="00C62A13">
            <w:pPr>
              <w:overflowPunct/>
              <w:rPr>
                <w:rFonts w:cs="Verdana"/>
                <w:lang w:val="en-US"/>
              </w:rPr>
            </w:pPr>
            <w:r w:rsidRPr="002D38D3">
              <w:rPr>
                <w:rFonts w:cs="Verdana"/>
                <w:lang w:val="en-US"/>
              </w:rPr>
              <w:t>Leics</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Walter Ward</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27.12.10</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1980</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69</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 xml:space="preserve">211 Sqdn </w:t>
            </w:r>
          </w:p>
          <w:p w:rsidR="00350C4B" w:rsidRPr="002D38D3" w:rsidRDefault="00350C4B" w:rsidP="00C62A13">
            <w:pPr>
              <w:overflowPunct/>
              <w:rPr>
                <w:rFonts w:cs="Verdana"/>
                <w:lang w:val="en-US"/>
              </w:rPr>
            </w:pPr>
            <w:r w:rsidRPr="002D38D3">
              <w:rPr>
                <w:rFonts w:cs="Verdana"/>
                <w:lang w:val="en-US"/>
              </w:rPr>
              <w:t>RAF</w:t>
            </w:r>
          </w:p>
          <w:p w:rsidR="00EE4056" w:rsidRPr="002D38D3" w:rsidRDefault="00EE4056" w:rsidP="00C62A13">
            <w:pPr>
              <w:overflowPunct/>
              <w:rPr>
                <w:rFonts w:cs="Verdana"/>
                <w:lang w:val="en-US"/>
              </w:rPr>
            </w:pPr>
          </w:p>
          <w:p w:rsidR="00EE4056" w:rsidRPr="002D38D3" w:rsidRDefault="00EE4056" w:rsidP="00C62A13">
            <w:pPr>
              <w:overflowPunct/>
              <w:rPr>
                <w:rFonts w:cs="Verdana"/>
                <w:lang w:val="en-US"/>
              </w:rPr>
            </w:pPr>
            <w:r w:rsidRPr="002D38D3">
              <w:rPr>
                <w:rFonts w:cs="Verdana"/>
                <w:lang w:val="en-US"/>
              </w:rPr>
              <w:t>Taken POW 8.3.42 Java</w:t>
            </w:r>
          </w:p>
          <w:p w:rsidR="00EE4056" w:rsidRPr="002D38D3" w:rsidRDefault="00EE4056" w:rsidP="00C62A13">
            <w:pPr>
              <w:overflowPunct/>
              <w:rPr>
                <w:rFonts w:cs="Verdana"/>
                <w:lang w:val="en-US"/>
              </w:rPr>
            </w:pPr>
          </w:p>
          <w:p w:rsidR="00EE4056" w:rsidRPr="002D38D3" w:rsidRDefault="00EE4056" w:rsidP="00C62A13">
            <w:pPr>
              <w:overflowPunct/>
              <w:rPr>
                <w:rFonts w:cs="Verdana"/>
                <w:lang w:val="en-US"/>
              </w:rPr>
            </w:pPr>
            <w:r w:rsidRPr="002D38D3">
              <w:rPr>
                <w:rFonts w:cs="Verdana"/>
                <w:lang w:val="en-US"/>
              </w:rPr>
              <w:t>Liberated Japan</w:t>
            </w:r>
          </w:p>
          <w:p w:rsidR="008F5F02" w:rsidRPr="002D38D3" w:rsidRDefault="00EE4056" w:rsidP="00C62A13">
            <w:pPr>
              <w:overflowPunct/>
              <w:rPr>
                <w:rFonts w:cs="Verdana"/>
                <w:lang w:val="en-US"/>
              </w:rPr>
            </w:pPr>
            <w:r w:rsidRPr="002D38D3">
              <w:rPr>
                <w:rFonts w:cs="Verdana"/>
                <w:lang w:val="en-US"/>
              </w:rPr>
              <w:t>Osaka district</w:t>
            </w:r>
          </w:p>
          <w:p w:rsidR="008F5F02" w:rsidRPr="002D38D3" w:rsidRDefault="008F5F02"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Motor transport driver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John and Ann Ward</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Mrs Hilda Ward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40 Olphin Street</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4 Belgrave Road</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Cyril Warner</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5.6.15</w:t>
            </w:r>
          </w:p>
          <w:p w:rsidR="00350C4B" w:rsidRPr="002D38D3" w:rsidRDefault="00350C4B" w:rsidP="00C62A13">
            <w:pPr>
              <w:overflowPunct/>
              <w:rPr>
                <w:rFonts w:cs="Verdana"/>
                <w:lang w:val="en-US"/>
              </w:rPr>
            </w:pPr>
            <w:r w:rsidRPr="002D38D3">
              <w:rPr>
                <w:rFonts w:cs="Verdana"/>
                <w:lang w:val="en-US"/>
              </w:rPr>
              <w:t>B Liecester</w:t>
            </w:r>
          </w:p>
          <w:p w:rsidR="00350C4B" w:rsidRPr="002D38D3" w:rsidRDefault="00350C4B" w:rsidP="00C62A13">
            <w:pPr>
              <w:overflowPunct/>
              <w:rPr>
                <w:rFonts w:cs="Verdana"/>
                <w:lang w:val="en-US"/>
              </w:rPr>
            </w:pPr>
            <w:r w:rsidRPr="002D38D3">
              <w:rPr>
                <w:rFonts w:cs="Verdana"/>
                <w:lang w:val="en-US"/>
              </w:rPr>
              <w:t>D 2003</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color w:val="FF0000"/>
                <w:lang w:val="en-US"/>
              </w:rPr>
            </w:pPr>
            <w:r w:rsidRPr="002D38D3">
              <w:rPr>
                <w:rFonts w:cs="Verdana"/>
                <w:lang w:val="en-US"/>
              </w:rPr>
              <w:t>Aged 88</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122</w:t>
            </w:r>
            <w:r w:rsidRPr="002D38D3">
              <w:rPr>
                <w:rFonts w:cs="Verdana"/>
                <w:vertAlign w:val="superscript"/>
                <w:lang w:val="en-US"/>
              </w:rPr>
              <w:t>nd</w:t>
            </w:r>
            <w:r w:rsidRPr="002D38D3">
              <w:rPr>
                <w:rFonts w:cs="Verdana"/>
                <w:lang w:val="en-US"/>
              </w:rPr>
              <w:t xml:space="preserve"> Field Regiment</w:t>
            </w:r>
          </w:p>
          <w:p w:rsidR="00350C4B" w:rsidRPr="002D38D3" w:rsidRDefault="00350C4B" w:rsidP="00C62A13">
            <w:pPr>
              <w:overflowPunct/>
              <w:rPr>
                <w:rFonts w:cs="Verdana"/>
                <w:lang w:val="en-US"/>
              </w:rPr>
            </w:pPr>
            <w:r w:rsidRPr="002D38D3">
              <w:rPr>
                <w:rFonts w:cs="Verdana"/>
                <w:lang w:val="en-US"/>
              </w:rPr>
              <w:t>RA</w:t>
            </w:r>
          </w:p>
          <w:p w:rsidR="00EE4056" w:rsidRPr="002D38D3" w:rsidRDefault="00EE4056" w:rsidP="00C62A13">
            <w:pPr>
              <w:overflowPunct/>
              <w:rPr>
                <w:rFonts w:cs="Verdana"/>
                <w:lang w:val="en-US"/>
              </w:rPr>
            </w:pPr>
          </w:p>
          <w:p w:rsidR="00EE4056" w:rsidRPr="002D38D3" w:rsidRDefault="00EE4056" w:rsidP="00C62A13">
            <w:pPr>
              <w:overflowPunct/>
              <w:rPr>
                <w:rFonts w:cs="Verdana"/>
                <w:lang w:val="en-US"/>
              </w:rPr>
            </w:pPr>
            <w:r w:rsidRPr="002D38D3">
              <w:rPr>
                <w:rFonts w:cs="Verdana"/>
                <w:lang w:val="en-US"/>
              </w:rPr>
              <w:t>Taken POW Singapore</w:t>
            </w:r>
          </w:p>
          <w:p w:rsidR="00EE4056" w:rsidRPr="002D38D3" w:rsidRDefault="00EE4056" w:rsidP="00C62A13">
            <w:pPr>
              <w:overflowPunct/>
              <w:rPr>
                <w:rFonts w:cs="Verdana"/>
                <w:lang w:val="en-US"/>
              </w:rPr>
            </w:pPr>
          </w:p>
          <w:p w:rsidR="00EE4056" w:rsidRPr="002D38D3" w:rsidRDefault="00EE4056" w:rsidP="00C62A13">
            <w:pPr>
              <w:overflowPunct/>
              <w:rPr>
                <w:rFonts w:cs="Verdana"/>
                <w:lang w:val="en-US"/>
              </w:rPr>
            </w:pPr>
            <w:r w:rsidRPr="002D38D3">
              <w:rPr>
                <w:rFonts w:cs="Verdana"/>
                <w:lang w:val="en-US"/>
              </w:rPr>
              <w:t>Liberated Jinsen Korea</w:t>
            </w:r>
          </w:p>
          <w:p w:rsidR="00EE4056" w:rsidRPr="002D38D3" w:rsidRDefault="00EE4056" w:rsidP="00C62A13">
            <w:pPr>
              <w:overflowPunct/>
              <w:rPr>
                <w:rFonts w:cs="Verdana"/>
                <w:lang w:val="en-US"/>
              </w:rPr>
            </w:pPr>
          </w:p>
          <w:p w:rsidR="00D91C4C" w:rsidRPr="002D38D3" w:rsidRDefault="00D91C4C" w:rsidP="00C62A13">
            <w:pPr>
              <w:overflowPunct/>
              <w:rPr>
                <w:rFonts w:cs="Verdana"/>
                <w:lang w:val="en-US"/>
              </w:rPr>
            </w:pPr>
          </w:p>
          <w:p w:rsidR="00D91C4C" w:rsidRPr="002D38D3" w:rsidRDefault="00D91C4C"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Printers Labourer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Arthur Ernest and Julia Warner</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Elizabeth Warner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 xml:space="preserve">6 Gower Street </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192 Little Brunswick Street</w:t>
            </w:r>
          </w:p>
          <w:p w:rsidR="00350C4B" w:rsidRPr="002D38D3" w:rsidRDefault="00350C4B" w:rsidP="00D91E76">
            <w:pPr>
              <w:overflowPunct/>
              <w:rPr>
                <w:rFonts w:cs="Verdana"/>
                <w:color w:val="FF0000"/>
                <w:lang w:val="en-US"/>
              </w:rPr>
            </w:pPr>
            <w:r w:rsidRPr="002D38D3">
              <w:rPr>
                <w:rFonts w:cs="Verdana"/>
                <w:color w:val="FF0000"/>
                <w:lang w:val="en-US"/>
              </w:rPr>
              <w:t>Leicester</w:t>
            </w:r>
          </w:p>
          <w:p w:rsidR="00350C4B" w:rsidRPr="002D38D3" w:rsidRDefault="00350C4B" w:rsidP="00D91E76">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William Warner</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11.2.20</w:t>
            </w:r>
          </w:p>
          <w:p w:rsidR="00350C4B" w:rsidRPr="002D38D3" w:rsidRDefault="00350C4B" w:rsidP="00C62A13">
            <w:pPr>
              <w:overflowPunct/>
              <w:rPr>
                <w:rFonts w:cs="Verdana"/>
                <w:lang w:val="en-US"/>
              </w:rPr>
            </w:pPr>
            <w:r w:rsidRPr="002D38D3">
              <w:rPr>
                <w:rFonts w:cs="Verdana"/>
                <w:lang w:val="en-US"/>
              </w:rPr>
              <w:t>Hinckley</w:t>
            </w:r>
          </w:p>
          <w:p w:rsidR="00350C4B" w:rsidRPr="002D38D3" w:rsidRDefault="00350C4B" w:rsidP="00C62A13">
            <w:pPr>
              <w:overflowPunct/>
              <w:rPr>
                <w:rFonts w:cs="Verdana"/>
                <w:lang w:val="en-US"/>
              </w:rPr>
            </w:pPr>
            <w:r w:rsidRPr="002D38D3">
              <w:rPr>
                <w:rFonts w:cs="Verdana"/>
                <w:lang w:val="en-US"/>
              </w:rPr>
              <w:t>D 2007</w:t>
            </w:r>
          </w:p>
          <w:p w:rsidR="00350C4B" w:rsidRPr="002D38D3" w:rsidRDefault="00350C4B" w:rsidP="00C62A13">
            <w:pPr>
              <w:overflowPunct/>
              <w:rPr>
                <w:rFonts w:cs="Verdana"/>
                <w:lang w:val="en-US"/>
              </w:rPr>
            </w:pPr>
            <w:r w:rsidRPr="002D38D3">
              <w:rPr>
                <w:rFonts w:cs="Verdana"/>
                <w:lang w:val="en-US"/>
              </w:rPr>
              <w:t>Coalville</w:t>
            </w:r>
          </w:p>
          <w:p w:rsidR="00350C4B" w:rsidRPr="002D38D3" w:rsidRDefault="00350C4B" w:rsidP="00C62A13">
            <w:pPr>
              <w:overflowPunct/>
              <w:rPr>
                <w:rFonts w:cs="Verdana"/>
                <w:lang w:val="en-US"/>
              </w:rPr>
            </w:pPr>
            <w:r w:rsidRPr="002D38D3">
              <w:rPr>
                <w:rFonts w:cs="Verdana"/>
                <w:lang w:val="en-US"/>
              </w:rPr>
              <w:t xml:space="preserve">Aged 87 </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RAF</w:t>
            </w:r>
          </w:p>
          <w:p w:rsidR="003A41A0" w:rsidRPr="002D38D3" w:rsidRDefault="003A41A0" w:rsidP="00C62A13">
            <w:pPr>
              <w:overflowPunct/>
              <w:rPr>
                <w:rFonts w:cs="Verdana"/>
                <w:lang w:val="en-US"/>
              </w:rPr>
            </w:pPr>
          </w:p>
          <w:p w:rsidR="003A41A0" w:rsidRPr="002D38D3" w:rsidRDefault="003A41A0" w:rsidP="00C62A13">
            <w:pPr>
              <w:overflowPunct/>
              <w:rPr>
                <w:rFonts w:cs="Verdana"/>
                <w:lang w:val="en-US"/>
              </w:rPr>
            </w:pPr>
            <w:r w:rsidRPr="002D38D3">
              <w:rPr>
                <w:rFonts w:cs="Verdana"/>
                <w:lang w:val="en-US"/>
              </w:rPr>
              <w:t>Taken POW Singapore</w:t>
            </w:r>
          </w:p>
          <w:p w:rsidR="003A41A0" w:rsidRPr="002D38D3" w:rsidRDefault="003A41A0" w:rsidP="00C62A13">
            <w:pPr>
              <w:overflowPunct/>
              <w:rPr>
                <w:rFonts w:cs="Verdana"/>
                <w:lang w:val="en-US"/>
              </w:rPr>
            </w:pPr>
          </w:p>
          <w:p w:rsidR="003A41A0" w:rsidRPr="002D38D3" w:rsidRDefault="003A41A0" w:rsidP="00C62A13">
            <w:pPr>
              <w:overflowPunct/>
              <w:rPr>
                <w:rFonts w:cs="Verdana"/>
                <w:lang w:val="en-US"/>
              </w:rPr>
            </w:pPr>
            <w:r w:rsidRPr="002D38D3">
              <w:rPr>
                <w:rFonts w:cs="Verdana"/>
                <w:lang w:val="en-US"/>
              </w:rPr>
              <w:t>Liberated Thailand</w:t>
            </w:r>
          </w:p>
          <w:p w:rsidR="003A41A0" w:rsidRPr="002D38D3" w:rsidRDefault="003A41A0"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Sewing machine mechanic</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James and Annie Warner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Almeda</w:t>
            </w:r>
          </w:p>
          <w:p w:rsidR="00350C4B" w:rsidRPr="002D38D3" w:rsidRDefault="00350C4B" w:rsidP="00C62A13">
            <w:pPr>
              <w:overflowPunct/>
              <w:rPr>
                <w:rFonts w:cs="Verdana"/>
                <w:lang w:val="en-US"/>
              </w:rPr>
            </w:pPr>
            <w:r w:rsidRPr="002D38D3">
              <w:rPr>
                <w:rFonts w:cs="Verdana"/>
                <w:lang w:val="en-US"/>
              </w:rPr>
              <w:t>De Montfort Road</w:t>
            </w:r>
          </w:p>
          <w:p w:rsidR="00350C4B" w:rsidRPr="002D38D3" w:rsidRDefault="00350C4B" w:rsidP="00C62A13">
            <w:pPr>
              <w:overflowPunct/>
              <w:rPr>
                <w:rFonts w:cs="Verdana"/>
                <w:lang w:val="en-US"/>
              </w:rPr>
            </w:pPr>
            <w:r w:rsidRPr="002D38D3">
              <w:rPr>
                <w:rFonts w:cs="Verdana"/>
                <w:lang w:val="en-US"/>
              </w:rPr>
              <w:t>Hinckley</w:t>
            </w:r>
          </w:p>
          <w:p w:rsidR="00350C4B" w:rsidRPr="002D38D3" w:rsidRDefault="00350C4B" w:rsidP="00C62A1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Bennie Poyner Warren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12.8.21</w:t>
            </w:r>
          </w:p>
          <w:p w:rsidR="00350C4B" w:rsidRPr="002D38D3" w:rsidRDefault="00350C4B" w:rsidP="00C62A13">
            <w:pPr>
              <w:overflowPunct/>
              <w:rPr>
                <w:rFonts w:cs="Verdana"/>
                <w:lang w:val="en-US"/>
              </w:rPr>
            </w:pPr>
            <w:r w:rsidRPr="002D38D3">
              <w:rPr>
                <w:rFonts w:cs="Verdana"/>
                <w:lang w:val="en-US"/>
              </w:rPr>
              <w:t>Blaby</w:t>
            </w:r>
          </w:p>
          <w:p w:rsidR="00350C4B" w:rsidRPr="002D38D3" w:rsidRDefault="00350C4B" w:rsidP="00C62A13">
            <w:pPr>
              <w:overflowPunct/>
              <w:rPr>
                <w:rFonts w:cs="Verdana"/>
                <w:lang w:val="en-US"/>
              </w:rPr>
            </w:pPr>
            <w:r w:rsidRPr="002D38D3">
              <w:rPr>
                <w:rFonts w:cs="Verdana"/>
                <w:lang w:val="en-US"/>
              </w:rPr>
              <w:t>D 1993</w:t>
            </w:r>
          </w:p>
          <w:p w:rsidR="00350C4B" w:rsidRPr="002D38D3" w:rsidRDefault="00350C4B" w:rsidP="00C62A13">
            <w:pPr>
              <w:overflowPunct/>
              <w:rPr>
                <w:rFonts w:cs="Verdana"/>
                <w:lang w:val="en-US"/>
              </w:rPr>
            </w:pPr>
            <w:r w:rsidRPr="002D38D3">
              <w:rPr>
                <w:rFonts w:cs="Verdana"/>
                <w:lang w:val="en-US"/>
              </w:rPr>
              <w:t>Earl Shilton</w:t>
            </w:r>
          </w:p>
          <w:p w:rsidR="00350C4B" w:rsidRPr="002D38D3" w:rsidRDefault="00350C4B" w:rsidP="00C62A13">
            <w:pPr>
              <w:overflowPunct/>
              <w:rPr>
                <w:rFonts w:cs="Verdana"/>
                <w:lang w:val="en-US"/>
              </w:rPr>
            </w:pPr>
            <w:r w:rsidRPr="002D38D3">
              <w:rPr>
                <w:rFonts w:cs="Verdana"/>
                <w:lang w:val="en-US"/>
              </w:rPr>
              <w:t>Aged 71</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RAF</w:t>
            </w:r>
          </w:p>
          <w:p w:rsidR="003A41A0" w:rsidRPr="002D38D3" w:rsidRDefault="003A41A0" w:rsidP="00C62A13">
            <w:pPr>
              <w:overflowPunct/>
              <w:rPr>
                <w:rFonts w:cs="Verdana"/>
                <w:lang w:val="en-US"/>
              </w:rPr>
            </w:pPr>
          </w:p>
          <w:p w:rsidR="003A41A0" w:rsidRPr="002D38D3" w:rsidRDefault="003A41A0" w:rsidP="00C62A13">
            <w:pPr>
              <w:overflowPunct/>
              <w:rPr>
                <w:rFonts w:cs="Verdana"/>
                <w:lang w:val="en-US"/>
              </w:rPr>
            </w:pPr>
            <w:r w:rsidRPr="002D38D3">
              <w:rPr>
                <w:rFonts w:cs="Verdana"/>
                <w:lang w:val="en-US"/>
              </w:rPr>
              <w:t>Taken POW 8.3.42</w:t>
            </w:r>
          </w:p>
          <w:p w:rsidR="003A41A0" w:rsidRPr="002D38D3" w:rsidRDefault="003A41A0" w:rsidP="00C62A13">
            <w:pPr>
              <w:overflowPunct/>
              <w:rPr>
                <w:rFonts w:cs="Verdana"/>
                <w:lang w:val="en-US"/>
              </w:rPr>
            </w:pPr>
            <w:r w:rsidRPr="002D38D3">
              <w:rPr>
                <w:rFonts w:cs="Verdana"/>
                <w:lang w:val="en-US"/>
              </w:rPr>
              <w:t>Java</w:t>
            </w:r>
          </w:p>
          <w:p w:rsidR="003A41A0" w:rsidRPr="002D38D3" w:rsidRDefault="003A41A0" w:rsidP="00C62A13">
            <w:pPr>
              <w:overflowPunct/>
              <w:rPr>
                <w:rFonts w:cs="Verdana"/>
                <w:lang w:val="en-US"/>
              </w:rPr>
            </w:pPr>
          </w:p>
          <w:p w:rsidR="003A41A0" w:rsidRPr="002D38D3" w:rsidRDefault="003A41A0" w:rsidP="00C62A13">
            <w:pPr>
              <w:overflowPunct/>
              <w:rPr>
                <w:rFonts w:cs="Verdana"/>
                <w:lang w:val="en-US"/>
              </w:rPr>
            </w:pPr>
            <w:r w:rsidRPr="002D38D3">
              <w:rPr>
                <w:rFonts w:cs="Verdana"/>
                <w:lang w:val="en-US"/>
              </w:rPr>
              <w:t xml:space="preserve">Liberated </w:t>
            </w:r>
          </w:p>
          <w:p w:rsidR="003A41A0" w:rsidRPr="002D38D3" w:rsidRDefault="003A41A0" w:rsidP="003A41A0">
            <w:pPr>
              <w:overflowPunct/>
              <w:rPr>
                <w:rFonts w:cs="Verdana"/>
                <w:lang w:val="en-US"/>
              </w:rPr>
            </w:pPr>
            <w:r w:rsidRPr="002D38D3">
              <w:rPr>
                <w:rFonts w:cs="Verdana"/>
                <w:lang w:val="en-US"/>
              </w:rPr>
              <w:t>Singapore</w:t>
            </w:r>
          </w:p>
          <w:p w:rsidR="003A41A0" w:rsidRPr="002D38D3" w:rsidRDefault="003A41A0" w:rsidP="003A41A0">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Motor Mechanic</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Archibald Charles and Hilda Grace Warren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20 Edward Ave</w:t>
            </w:r>
          </w:p>
          <w:p w:rsidR="00350C4B" w:rsidRPr="002D38D3" w:rsidRDefault="00350C4B" w:rsidP="00C62A13">
            <w:pPr>
              <w:overflowPunct/>
              <w:rPr>
                <w:rFonts w:cs="Verdana"/>
                <w:color w:val="FF0000"/>
                <w:lang w:val="en-US"/>
              </w:rPr>
            </w:pPr>
            <w:r w:rsidRPr="002D38D3">
              <w:rPr>
                <w:rFonts w:cs="Verdana"/>
                <w:color w:val="FF0000"/>
                <w:lang w:val="en-US"/>
              </w:rPr>
              <w:t>Braunstone</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Reuben Weightman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26.2.15</w:t>
            </w:r>
          </w:p>
          <w:p w:rsidR="00350C4B" w:rsidRPr="002D38D3" w:rsidRDefault="00350C4B" w:rsidP="00C62A13">
            <w:pPr>
              <w:overflowPunct/>
              <w:rPr>
                <w:rFonts w:cs="Verdana"/>
                <w:color w:val="FF0000"/>
                <w:lang w:val="en-US"/>
              </w:rPr>
            </w:pPr>
            <w:r w:rsidRPr="002D38D3">
              <w:rPr>
                <w:rFonts w:cs="Verdana"/>
                <w:color w:val="FF0000"/>
                <w:lang w:val="en-US"/>
              </w:rPr>
              <w:t>Earl Shilton</w:t>
            </w:r>
          </w:p>
          <w:p w:rsidR="00350C4B" w:rsidRPr="002D38D3" w:rsidRDefault="00350C4B" w:rsidP="00C62A13">
            <w:pPr>
              <w:overflowPunct/>
              <w:rPr>
                <w:rFonts w:cs="Verdana"/>
                <w:color w:val="FF0000"/>
                <w:lang w:val="en-US"/>
              </w:rPr>
            </w:pPr>
            <w:r w:rsidRPr="002D38D3">
              <w:rPr>
                <w:rFonts w:cs="Verdana"/>
                <w:color w:val="FF0000"/>
                <w:lang w:val="en-US"/>
              </w:rPr>
              <w:t>D 11.10.43</w:t>
            </w:r>
          </w:p>
          <w:p w:rsidR="00350C4B" w:rsidRPr="002D38D3" w:rsidRDefault="00350C4B" w:rsidP="00C62A13">
            <w:pPr>
              <w:overflowPunct/>
              <w:rPr>
                <w:rFonts w:cs="Verdana"/>
                <w:color w:val="FF0000"/>
                <w:lang w:val="en-US"/>
              </w:rPr>
            </w:pPr>
            <w:r w:rsidRPr="002D38D3">
              <w:rPr>
                <w:rFonts w:cs="Verdana"/>
                <w:color w:val="FF0000"/>
                <w:lang w:val="en-US"/>
              </w:rPr>
              <w:t>Aged 28</w:t>
            </w:r>
          </w:p>
          <w:p w:rsidR="00350C4B" w:rsidRPr="002D38D3" w:rsidRDefault="00350C4B" w:rsidP="00C62A13">
            <w:pPr>
              <w:overflowPunct/>
              <w:rPr>
                <w:rFonts w:cs="Verdana"/>
                <w:color w:val="FF0000"/>
                <w:lang w:val="en-US"/>
              </w:rPr>
            </w:pPr>
            <w:r w:rsidRPr="002D38D3">
              <w:rPr>
                <w:rFonts w:cs="Verdana"/>
                <w:color w:val="FF0000"/>
                <w:lang w:val="en-US"/>
              </w:rPr>
              <w:t>Bur</w:t>
            </w:r>
          </w:p>
          <w:p w:rsidR="00350C4B" w:rsidRPr="002D38D3" w:rsidRDefault="00350C4B" w:rsidP="00C62A13">
            <w:pPr>
              <w:overflowPunct/>
              <w:rPr>
                <w:rFonts w:cs="Verdana"/>
                <w:color w:val="FF0000"/>
                <w:lang w:val="en-US"/>
              </w:rPr>
            </w:pPr>
            <w:r w:rsidRPr="002D38D3">
              <w:rPr>
                <w:rFonts w:cs="Verdana"/>
                <w:color w:val="FF0000"/>
                <w:lang w:val="en-US"/>
              </w:rPr>
              <w:t>Thanbyuzyat</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183F06" w:rsidRPr="002D38D3" w:rsidRDefault="00183F06" w:rsidP="00C62A13">
            <w:pPr>
              <w:overflowPunct/>
              <w:rPr>
                <w:rFonts w:cs="Verdana"/>
                <w:lang w:val="en-US"/>
              </w:rPr>
            </w:pPr>
            <w:r w:rsidRPr="002D38D3">
              <w:rPr>
                <w:rFonts w:cs="Verdana"/>
                <w:lang w:val="en-US"/>
              </w:rPr>
              <w:t>1 Ind HAA</w:t>
            </w:r>
          </w:p>
          <w:p w:rsidR="00350C4B" w:rsidRPr="002D38D3" w:rsidRDefault="00350C4B" w:rsidP="00C62A13">
            <w:pPr>
              <w:overflowPunct/>
              <w:rPr>
                <w:rFonts w:cs="Verdana"/>
                <w:lang w:val="en-US"/>
              </w:rPr>
            </w:pPr>
            <w:r w:rsidRPr="002D38D3">
              <w:rPr>
                <w:rFonts w:cs="Verdana"/>
                <w:lang w:val="en-US"/>
              </w:rPr>
              <w:t>RA</w:t>
            </w:r>
          </w:p>
          <w:p w:rsidR="003B6732" w:rsidRPr="002D38D3" w:rsidRDefault="003B6732" w:rsidP="00C62A13">
            <w:pPr>
              <w:overflowPunct/>
              <w:rPr>
                <w:rFonts w:cs="Verdana"/>
                <w:lang w:val="en-US"/>
              </w:rPr>
            </w:pPr>
          </w:p>
          <w:p w:rsidR="003B6732" w:rsidRPr="002D38D3" w:rsidRDefault="003B6732" w:rsidP="00C62A13">
            <w:pPr>
              <w:overflowPunct/>
              <w:rPr>
                <w:rFonts w:cs="Verdana"/>
                <w:lang w:val="en-US"/>
              </w:rPr>
            </w:pPr>
            <w:r w:rsidRPr="002D38D3">
              <w:rPr>
                <w:rFonts w:cs="Verdana"/>
                <w:lang w:val="en-US"/>
              </w:rPr>
              <w:t>Taken POW 17.3.42</w:t>
            </w:r>
          </w:p>
          <w:p w:rsidR="003B6732" w:rsidRPr="002D38D3" w:rsidRDefault="00BB1847" w:rsidP="00C62A13">
            <w:pPr>
              <w:overflowPunct/>
              <w:rPr>
                <w:rFonts w:cs="Verdana"/>
                <w:lang w:val="en-US"/>
              </w:rPr>
            </w:pPr>
            <w:r w:rsidRPr="002D38D3">
              <w:rPr>
                <w:rFonts w:cs="Verdana"/>
                <w:lang w:val="en-US"/>
              </w:rPr>
              <w:t>Padang</w:t>
            </w:r>
          </w:p>
          <w:p w:rsidR="00BB1847" w:rsidRPr="002D38D3" w:rsidRDefault="00BB1847" w:rsidP="00C62A13">
            <w:pPr>
              <w:overflowPunct/>
              <w:rPr>
                <w:rFonts w:cs="Verdana"/>
                <w:lang w:val="en-US"/>
              </w:rPr>
            </w:pPr>
          </w:p>
          <w:p w:rsidR="003B6732" w:rsidRPr="002D38D3" w:rsidRDefault="00D91C4C" w:rsidP="003B6732">
            <w:pPr>
              <w:overflowPunct/>
              <w:rPr>
                <w:rFonts w:cs="Verdana"/>
                <w:i/>
                <w:color w:val="FF0000"/>
                <w:lang w:val="en-US"/>
              </w:rPr>
            </w:pPr>
            <w:r w:rsidRPr="002D38D3">
              <w:rPr>
                <w:rFonts w:cs="Verdana"/>
                <w:i/>
                <w:color w:val="FF0000"/>
                <w:lang w:val="en-US"/>
              </w:rPr>
              <w:t>Cause of death</w:t>
            </w:r>
            <w:r w:rsidR="003B6732" w:rsidRPr="002D38D3">
              <w:rPr>
                <w:rFonts w:cs="Verdana"/>
                <w:i/>
                <w:color w:val="FF0000"/>
                <w:lang w:val="en-US"/>
              </w:rPr>
              <w:t xml:space="preserve"> beri beri</w:t>
            </w:r>
          </w:p>
          <w:p w:rsidR="00D91C4C" w:rsidRPr="002D38D3" w:rsidRDefault="00D91C4C" w:rsidP="003B6732">
            <w:pPr>
              <w:overflowPunct/>
              <w:rPr>
                <w:rFonts w:cs="Verdana"/>
                <w:i/>
                <w:color w:val="FF0000"/>
                <w:lang w:val="en-US"/>
              </w:rPr>
            </w:pPr>
          </w:p>
          <w:p w:rsidR="00D91C4C" w:rsidRPr="002D38D3" w:rsidRDefault="00D91C4C" w:rsidP="003B6732">
            <w:pPr>
              <w:overflowPunct/>
              <w:rPr>
                <w:rFonts w:cs="Verdana"/>
                <w:i/>
                <w:color w:val="FF0000"/>
                <w:lang w:val="en-US"/>
              </w:rPr>
            </w:pPr>
          </w:p>
          <w:p w:rsidR="00D91C4C" w:rsidRPr="002D38D3" w:rsidRDefault="00D91C4C" w:rsidP="003B6732">
            <w:pPr>
              <w:overflowPunct/>
              <w:rPr>
                <w:rFonts w:cs="Verdana"/>
                <w:i/>
                <w:color w:val="FF0000"/>
                <w:lang w:val="en-US"/>
              </w:rPr>
            </w:pPr>
          </w:p>
          <w:p w:rsidR="00D91C4C" w:rsidRPr="002D38D3" w:rsidRDefault="00D91C4C" w:rsidP="003B6732">
            <w:pPr>
              <w:overflowPunct/>
              <w:rPr>
                <w:rFonts w:cs="Verdana"/>
                <w:i/>
                <w:color w:val="FF0000"/>
                <w:lang w:val="en-US"/>
              </w:rPr>
            </w:pPr>
          </w:p>
          <w:p w:rsidR="003B6732" w:rsidRPr="002D38D3" w:rsidRDefault="003B6732" w:rsidP="003B6732">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Hosiery</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Reuben and Maud Weightman</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Hilda Mary Weightman</w:t>
            </w:r>
          </w:p>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Thurlaston</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5 Avenue South</w:t>
            </w:r>
          </w:p>
          <w:p w:rsidR="00350C4B" w:rsidRPr="002D38D3" w:rsidRDefault="00350C4B" w:rsidP="00C62A13">
            <w:pPr>
              <w:overflowPunct/>
              <w:rPr>
                <w:rFonts w:cs="Verdana"/>
                <w:lang w:val="en-US"/>
              </w:rPr>
            </w:pPr>
            <w:r w:rsidRPr="002D38D3">
              <w:rPr>
                <w:rFonts w:cs="Verdana"/>
                <w:lang w:val="en-US"/>
              </w:rPr>
              <w:t>Earl Shilton</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Macdonald Wesley</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21.9.13</w:t>
            </w:r>
          </w:p>
          <w:p w:rsidR="00350C4B" w:rsidRPr="002D38D3" w:rsidRDefault="00350C4B" w:rsidP="00C62A13">
            <w:pPr>
              <w:overflowPunct/>
              <w:rPr>
                <w:rFonts w:cs="Verdana"/>
                <w:lang w:val="en-US"/>
              </w:rPr>
            </w:pPr>
            <w:r w:rsidRPr="002D38D3">
              <w:rPr>
                <w:rFonts w:cs="Verdana"/>
                <w:lang w:val="en-US"/>
              </w:rPr>
              <w:t>Blaby</w:t>
            </w:r>
          </w:p>
          <w:p w:rsidR="00350C4B" w:rsidRPr="002D38D3" w:rsidRDefault="00350C4B" w:rsidP="00C62A13">
            <w:pPr>
              <w:overflowPunct/>
              <w:rPr>
                <w:rFonts w:cs="Verdana"/>
                <w:lang w:val="en-US"/>
              </w:rPr>
            </w:pPr>
            <w:r w:rsidRPr="002D38D3">
              <w:rPr>
                <w:rFonts w:cs="Verdana"/>
                <w:lang w:val="en-US"/>
              </w:rPr>
              <w:t>D 1980</w:t>
            </w:r>
          </w:p>
          <w:p w:rsidR="00350C4B" w:rsidRPr="002D38D3" w:rsidRDefault="00350C4B" w:rsidP="00C62A13">
            <w:pPr>
              <w:overflowPunct/>
              <w:rPr>
                <w:rFonts w:cs="Verdana"/>
                <w:lang w:val="en-US"/>
              </w:rPr>
            </w:pPr>
            <w:r w:rsidRPr="002D38D3">
              <w:rPr>
                <w:rFonts w:cs="Verdana"/>
                <w:lang w:val="en-US"/>
              </w:rPr>
              <w:t>Dover</w:t>
            </w:r>
          </w:p>
          <w:p w:rsidR="00350C4B" w:rsidRPr="002D38D3" w:rsidRDefault="00350C4B" w:rsidP="00C62A13">
            <w:pPr>
              <w:overflowPunct/>
              <w:rPr>
                <w:rFonts w:cs="Verdana"/>
                <w:lang w:val="en-US"/>
              </w:rPr>
            </w:pPr>
            <w:r w:rsidRPr="002D38D3">
              <w:rPr>
                <w:rFonts w:cs="Verdana"/>
                <w:lang w:val="en-US"/>
              </w:rPr>
              <w:t>Aged 66</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3</w:t>
            </w:r>
            <w:r w:rsidRPr="002D38D3">
              <w:rPr>
                <w:rFonts w:cs="Verdana"/>
                <w:vertAlign w:val="superscript"/>
                <w:lang w:val="en-US"/>
              </w:rPr>
              <w:t>rd</w:t>
            </w:r>
            <w:r w:rsidRPr="002D38D3">
              <w:rPr>
                <w:rFonts w:cs="Verdana"/>
                <w:lang w:val="en-US"/>
              </w:rPr>
              <w:t xml:space="preserve"> Anti Aircraft Regiment </w:t>
            </w:r>
          </w:p>
          <w:p w:rsidR="00350C4B" w:rsidRPr="002D38D3" w:rsidRDefault="00350C4B" w:rsidP="00C62A13">
            <w:pPr>
              <w:overflowPunct/>
              <w:rPr>
                <w:rFonts w:cs="Verdana"/>
                <w:lang w:val="en-US"/>
              </w:rPr>
            </w:pPr>
            <w:r w:rsidRPr="002D38D3">
              <w:rPr>
                <w:rFonts w:cs="Verdana"/>
                <w:lang w:val="en-US"/>
              </w:rPr>
              <w:t>RA</w:t>
            </w:r>
          </w:p>
          <w:p w:rsidR="00BB1847" w:rsidRPr="002D38D3" w:rsidRDefault="00BB1847" w:rsidP="00C62A13">
            <w:pPr>
              <w:overflowPunct/>
              <w:rPr>
                <w:rFonts w:cs="Verdana"/>
                <w:lang w:val="en-US"/>
              </w:rPr>
            </w:pPr>
          </w:p>
          <w:p w:rsidR="00BB1847" w:rsidRPr="002D38D3" w:rsidRDefault="00BB1847" w:rsidP="00C62A13">
            <w:pPr>
              <w:overflowPunct/>
              <w:rPr>
                <w:rFonts w:cs="Verdana"/>
                <w:lang w:val="en-US"/>
              </w:rPr>
            </w:pPr>
            <w:r w:rsidRPr="002D38D3">
              <w:rPr>
                <w:rFonts w:cs="Verdana"/>
                <w:lang w:val="en-US"/>
              </w:rPr>
              <w:t>Taken POW 17.3.42 Padang Sumatra</w:t>
            </w:r>
          </w:p>
          <w:p w:rsidR="00BB1847" w:rsidRPr="002D38D3" w:rsidRDefault="00BB1847" w:rsidP="00C62A13">
            <w:pPr>
              <w:overflowPunct/>
              <w:rPr>
                <w:rFonts w:cs="Verdana"/>
                <w:lang w:val="en-US"/>
              </w:rPr>
            </w:pPr>
          </w:p>
          <w:p w:rsidR="00BB1847" w:rsidRPr="002D38D3" w:rsidRDefault="00BB1847" w:rsidP="00C62A13">
            <w:pPr>
              <w:overflowPunct/>
              <w:rPr>
                <w:rFonts w:cs="Verdana"/>
                <w:lang w:val="en-US"/>
              </w:rPr>
            </w:pPr>
            <w:r w:rsidRPr="002D38D3">
              <w:rPr>
                <w:rFonts w:cs="Verdana"/>
                <w:lang w:val="en-US"/>
              </w:rPr>
              <w:t>Liberated  Moulmein Burma</w:t>
            </w:r>
          </w:p>
          <w:p w:rsidR="00BB1847" w:rsidRPr="002D38D3" w:rsidRDefault="00BB1847"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112 Station Road</w:t>
            </w:r>
          </w:p>
          <w:p w:rsidR="00350C4B" w:rsidRPr="002D38D3" w:rsidRDefault="00350C4B" w:rsidP="00C62A13">
            <w:pPr>
              <w:overflowPunct/>
              <w:rPr>
                <w:rFonts w:cs="Verdana"/>
                <w:lang w:val="en-US"/>
              </w:rPr>
            </w:pPr>
            <w:r w:rsidRPr="002D38D3">
              <w:rPr>
                <w:rFonts w:cs="Verdana"/>
                <w:lang w:val="en-US"/>
              </w:rPr>
              <w:t>Wigston Magna</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Thomas Henry West</w:t>
            </w:r>
          </w:p>
        </w:tc>
        <w:tc>
          <w:tcPr>
            <w:tcW w:w="1842" w:type="dxa"/>
            <w:tcBorders>
              <w:top w:val="single" w:sz="8" w:space="0" w:color="auto"/>
              <w:left w:val="single" w:sz="8" w:space="0" w:color="auto"/>
              <w:bottom w:val="single" w:sz="4" w:space="0" w:color="auto"/>
              <w:right w:val="nil"/>
            </w:tcBorders>
          </w:tcPr>
          <w:p w:rsidR="00350C4B" w:rsidRPr="002D38D3" w:rsidRDefault="00350C4B" w:rsidP="00C62A13">
            <w:pPr>
              <w:overflowPunct/>
              <w:rPr>
                <w:rFonts w:cs="Verdana"/>
                <w:lang w:val="en-US"/>
              </w:rPr>
            </w:pPr>
            <w:r w:rsidRPr="002D38D3">
              <w:rPr>
                <w:rFonts w:cs="Verdana"/>
                <w:lang w:val="en-US"/>
              </w:rPr>
              <w:t>B 22.5.15</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1987 Leicester</w:t>
            </w:r>
          </w:p>
          <w:p w:rsidR="00350C4B" w:rsidRPr="002D38D3" w:rsidRDefault="00350C4B" w:rsidP="00C62A13">
            <w:pPr>
              <w:overflowPunct/>
              <w:rPr>
                <w:rFonts w:cs="Verdana"/>
                <w:color w:val="FF0000"/>
                <w:lang w:val="en-US"/>
              </w:rPr>
            </w:pPr>
            <w:r w:rsidRPr="002D38D3">
              <w:rPr>
                <w:rFonts w:cs="Verdana"/>
                <w:lang w:val="en-US"/>
              </w:rPr>
              <w:t>Aged 72</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560</w:t>
            </w:r>
            <w:r w:rsidRPr="002D38D3">
              <w:rPr>
                <w:rFonts w:cs="Verdana"/>
                <w:vertAlign w:val="superscript"/>
                <w:lang w:val="en-US"/>
              </w:rPr>
              <w:t>th</w:t>
            </w:r>
            <w:r w:rsidRPr="002D38D3">
              <w:rPr>
                <w:rFonts w:cs="Verdana"/>
                <w:lang w:val="en-US"/>
              </w:rPr>
              <w:t xml:space="preserve"> Field Company Royal Engineers</w:t>
            </w:r>
          </w:p>
          <w:p w:rsidR="00983FA5" w:rsidRPr="002D38D3" w:rsidRDefault="00983FA5" w:rsidP="00C62A13">
            <w:pPr>
              <w:overflowPunct/>
              <w:rPr>
                <w:rFonts w:cs="Verdana"/>
                <w:lang w:val="en-US"/>
              </w:rPr>
            </w:pPr>
          </w:p>
          <w:p w:rsidR="00983FA5" w:rsidRPr="002D38D3" w:rsidRDefault="00983FA5" w:rsidP="00C62A13">
            <w:pPr>
              <w:overflowPunct/>
              <w:rPr>
                <w:rFonts w:cs="Verdana"/>
                <w:lang w:val="en-US"/>
              </w:rPr>
            </w:pPr>
            <w:r w:rsidRPr="002D38D3">
              <w:rPr>
                <w:rFonts w:cs="Verdana"/>
                <w:lang w:val="en-US"/>
              </w:rPr>
              <w:t>Taken POW Singapore</w:t>
            </w:r>
          </w:p>
          <w:p w:rsidR="00983FA5" w:rsidRPr="002D38D3" w:rsidRDefault="00983FA5" w:rsidP="00C62A13">
            <w:pPr>
              <w:overflowPunct/>
              <w:rPr>
                <w:rFonts w:cs="Verdana"/>
                <w:lang w:val="en-US"/>
              </w:rPr>
            </w:pPr>
          </w:p>
          <w:p w:rsidR="00983FA5" w:rsidRPr="002D38D3" w:rsidRDefault="00983FA5" w:rsidP="00C62A13">
            <w:pPr>
              <w:overflowPunct/>
              <w:rPr>
                <w:rFonts w:cs="Verdana"/>
                <w:lang w:val="en-US"/>
              </w:rPr>
            </w:pPr>
            <w:r w:rsidRPr="002D38D3">
              <w:rPr>
                <w:rFonts w:cs="Verdana"/>
                <w:lang w:val="en-US"/>
              </w:rPr>
              <w:t>Liberated Ubon</w:t>
            </w:r>
          </w:p>
          <w:p w:rsidR="00983FA5" w:rsidRPr="002D38D3" w:rsidRDefault="00983FA5"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Carpenter and Joiner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Charles H and Beatrice A West</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Elsie West</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182 Cavendish Road</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color w:val="FF0000"/>
                <w:lang w:val="en-US"/>
              </w:rPr>
            </w:pPr>
            <w:r w:rsidRPr="002D38D3">
              <w:rPr>
                <w:rFonts w:cs="Verdana"/>
                <w:color w:val="FF0000"/>
                <w:lang w:val="en-US"/>
              </w:rPr>
              <w:t>28 Macauley Street</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Eric Charles Weston</w:t>
            </w:r>
          </w:p>
        </w:tc>
        <w:tc>
          <w:tcPr>
            <w:tcW w:w="1842" w:type="dxa"/>
            <w:tcBorders>
              <w:top w:val="single" w:sz="4"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12.3.15</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1999</w:t>
            </w:r>
          </w:p>
          <w:p w:rsidR="00350C4B" w:rsidRPr="002D38D3" w:rsidRDefault="00350C4B" w:rsidP="00C62A13">
            <w:pPr>
              <w:overflowPunct/>
              <w:rPr>
                <w:rFonts w:cs="Verdana"/>
                <w:lang w:val="en-US"/>
              </w:rPr>
            </w:pPr>
            <w:r w:rsidRPr="002D38D3">
              <w:rPr>
                <w:rFonts w:cs="Verdana"/>
                <w:lang w:val="en-US"/>
              </w:rPr>
              <w:t>West Surrey</w:t>
            </w:r>
          </w:p>
          <w:p w:rsidR="00350C4B" w:rsidRPr="002D38D3" w:rsidRDefault="00350C4B" w:rsidP="00C62A13">
            <w:pPr>
              <w:overflowPunct/>
              <w:rPr>
                <w:rFonts w:cs="Verdana"/>
                <w:lang w:val="en-US"/>
              </w:rPr>
            </w:pPr>
            <w:r w:rsidRPr="002D38D3">
              <w:rPr>
                <w:rFonts w:cs="Verdana"/>
                <w:lang w:val="en-US"/>
              </w:rPr>
              <w:t>Aged 83</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RAOC</w:t>
            </w:r>
          </w:p>
          <w:p w:rsidR="007A6D1B" w:rsidRPr="002D38D3" w:rsidRDefault="007A6D1B" w:rsidP="00C62A13">
            <w:pPr>
              <w:overflowPunct/>
              <w:rPr>
                <w:rFonts w:cs="Verdana"/>
                <w:lang w:val="en-US"/>
              </w:rPr>
            </w:pPr>
          </w:p>
          <w:p w:rsidR="007A6D1B" w:rsidRPr="002D38D3" w:rsidRDefault="007A6D1B" w:rsidP="00C62A13">
            <w:pPr>
              <w:overflowPunct/>
              <w:rPr>
                <w:rFonts w:cs="Verdana"/>
                <w:lang w:val="en-US"/>
              </w:rPr>
            </w:pPr>
            <w:r w:rsidRPr="002D38D3">
              <w:rPr>
                <w:rFonts w:cs="Verdana"/>
                <w:lang w:val="en-US"/>
              </w:rPr>
              <w:t>Taken POW Singapore</w:t>
            </w:r>
          </w:p>
          <w:p w:rsidR="007A6D1B" w:rsidRPr="002D38D3" w:rsidRDefault="007A6D1B" w:rsidP="00C62A13">
            <w:pPr>
              <w:overflowPunct/>
              <w:rPr>
                <w:rFonts w:cs="Verdana"/>
                <w:lang w:val="en-US"/>
              </w:rPr>
            </w:pPr>
          </w:p>
          <w:p w:rsidR="007A6D1B" w:rsidRPr="002D38D3" w:rsidRDefault="007A6D1B" w:rsidP="00C62A13">
            <w:pPr>
              <w:overflowPunct/>
              <w:rPr>
                <w:rFonts w:cs="Verdana"/>
                <w:lang w:val="en-US"/>
              </w:rPr>
            </w:pPr>
            <w:r w:rsidRPr="002D38D3">
              <w:rPr>
                <w:rFonts w:cs="Verdana"/>
                <w:lang w:val="en-US"/>
              </w:rPr>
              <w:t>Liberated Changi Singapore</w:t>
            </w:r>
          </w:p>
          <w:p w:rsidR="007A6D1B" w:rsidRPr="002D38D3" w:rsidRDefault="007A6D1B" w:rsidP="00C62A13">
            <w:pPr>
              <w:overflowPunct/>
              <w:rPr>
                <w:rFonts w:cs="Verdana"/>
                <w:lang w:val="en-US"/>
              </w:rPr>
            </w:pPr>
          </w:p>
          <w:p w:rsidR="00D91C4C" w:rsidRPr="002D38D3" w:rsidRDefault="00D91C4C" w:rsidP="00C62A13">
            <w:pPr>
              <w:overflowPunct/>
              <w:rPr>
                <w:rFonts w:cs="Verdana"/>
                <w:lang w:val="en-US"/>
              </w:rPr>
            </w:pPr>
          </w:p>
          <w:p w:rsidR="00D91C4C" w:rsidRPr="002D38D3" w:rsidRDefault="00D91C4C" w:rsidP="00C62A13">
            <w:pPr>
              <w:overflowPunct/>
              <w:rPr>
                <w:rFonts w:cs="Verdana"/>
                <w:lang w:val="en-US"/>
              </w:rPr>
            </w:pPr>
          </w:p>
          <w:p w:rsidR="00D91C4C" w:rsidRPr="002D38D3" w:rsidRDefault="00D91C4C"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Hosiery warehouseman</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Albert Ernest and Mary Barbara Weston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100 Valence Road</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Joseph Whatley</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10.10.12</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1985 Northants</w:t>
            </w:r>
          </w:p>
          <w:p w:rsidR="00350C4B" w:rsidRPr="002D38D3" w:rsidRDefault="00350C4B" w:rsidP="00C62A13">
            <w:pPr>
              <w:overflowPunct/>
              <w:rPr>
                <w:rFonts w:cs="Verdana"/>
                <w:lang w:val="en-US"/>
              </w:rPr>
            </w:pPr>
            <w:r w:rsidRPr="002D38D3">
              <w:rPr>
                <w:rFonts w:cs="Verdana"/>
                <w:lang w:val="en-US"/>
              </w:rPr>
              <w:t>Aged 72</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 xml:space="preserve">3 Ind Provost Coy </w:t>
            </w:r>
          </w:p>
          <w:p w:rsidR="00350C4B" w:rsidRPr="002D38D3" w:rsidRDefault="00350C4B" w:rsidP="00C62A13">
            <w:pPr>
              <w:overflowPunct/>
              <w:rPr>
                <w:rFonts w:cs="Verdana"/>
                <w:lang w:val="en-US"/>
              </w:rPr>
            </w:pPr>
            <w:r w:rsidRPr="002D38D3">
              <w:rPr>
                <w:rFonts w:cs="Verdana"/>
                <w:lang w:val="en-US"/>
              </w:rPr>
              <w:t>CMP</w:t>
            </w:r>
          </w:p>
          <w:p w:rsidR="007A6D1B" w:rsidRPr="002D38D3" w:rsidRDefault="007A6D1B" w:rsidP="00C62A13">
            <w:pPr>
              <w:overflowPunct/>
              <w:rPr>
                <w:rFonts w:cs="Verdana"/>
                <w:lang w:val="en-US"/>
              </w:rPr>
            </w:pPr>
          </w:p>
          <w:p w:rsidR="007A6D1B" w:rsidRPr="002D38D3" w:rsidRDefault="00BB1A60" w:rsidP="00C62A13">
            <w:pPr>
              <w:overflowPunct/>
              <w:rPr>
                <w:rFonts w:cs="Verdana"/>
                <w:lang w:val="en-US"/>
              </w:rPr>
            </w:pPr>
            <w:r w:rsidRPr="002D38D3">
              <w:rPr>
                <w:rFonts w:cs="Verdana"/>
                <w:lang w:val="en-US"/>
              </w:rPr>
              <w:t>Taken POW Singapore</w:t>
            </w:r>
          </w:p>
          <w:p w:rsidR="00BB1A60" w:rsidRPr="002D38D3" w:rsidRDefault="00BB1A60" w:rsidP="00C62A13">
            <w:pPr>
              <w:overflowPunct/>
              <w:rPr>
                <w:rFonts w:cs="Verdana"/>
                <w:lang w:val="en-US"/>
              </w:rPr>
            </w:pPr>
          </w:p>
          <w:p w:rsidR="00BB1A60" w:rsidRPr="002D38D3" w:rsidRDefault="00BB1A60" w:rsidP="00C62A13">
            <w:pPr>
              <w:overflowPunct/>
              <w:rPr>
                <w:rFonts w:cs="Verdana"/>
                <w:lang w:val="en-US"/>
              </w:rPr>
            </w:pPr>
            <w:r w:rsidRPr="002D38D3">
              <w:rPr>
                <w:rFonts w:cs="Verdana"/>
                <w:lang w:val="en-US"/>
              </w:rPr>
              <w:t>Liberated Changi Singapore</w:t>
            </w:r>
          </w:p>
          <w:p w:rsidR="00BB1A60" w:rsidRPr="002D38D3" w:rsidRDefault="00BB1A60"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Painter and decorator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Thomas and Ada Whatley</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Rose A Whatley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17 Howard Road</w:t>
            </w:r>
          </w:p>
          <w:p w:rsidR="00350C4B" w:rsidRPr="002D38D3" w:rsidRDefault="00350C4B" w:rsidP="00C62A13">
            <w:pPr>
              <w:overflowPunct/>
              <w:rPr>
                <w:rFonts w:cs="Verdana"/>
                <w:color w:val="FF0000"/>
                <w:lang w:val="en-US"/>
              </w:rPr>
            </w:pPr>
            <w:r w:rsidRPr="002D38D3">
              <w:rPr>
                <w:rFonts w:cs="Verdana"/>
                <w:color w:val="FF0000"/>
                <w:lang w:val="en-US"/>
              </w:rPr>
              <w:t>Clarendon Park</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John Arthur Wheeler</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23.10.16</w:t>
            </w:r>
          </w:p>
          <w:p w:rsidR="00350C4B" w:rsidRPr="002D38D3" w:rsidRDefault="00350C4B" w:rsidP="00C62A13">
            <w:pPr>
              <w:overflowPunct/>
              <w:rPr>
                <w:rFonts w:cs="Verdana"/>
                <w:lang w:val="en-US"/>
              </w:rPr>
            </w:pPr>
            <w:r w:rsidRPr="002D38D3">
              <w:rPr>
                <w:rFonts w:cs="Verdana"/>
                <w:lang w:val="en-US"/>
              </w:rPr>
              <w:t>Warrington</w:t>
            </w:r>
          </w:p>
          <w:p w:rsidR="00350C4B" w:rsidRPr="002D38D3" w:rsidRDefault="00350C4B" w:rsidP="00C62A13">
            <w:pPr>
              <w:overflowPunct/>
              <w:rPr>
                <w:rFonts w:cs="Verdana"/>
                <w:lang w:val="en-US"/>
              </w:rPr>
            </w:pPr>
            <w:r w:rsidRPr="002D38D3">
              <w:rPr>
                <w:rFonts w:cs="Verdana"/>
                <w:lang w:val="en-US"/>
              </w:rPr>
              <w:t>D 1977</w:t>
            </w:r>
          </w:p>
          <w:p w:rsidR="00350C4B" w:rsidRPr="002D38D3" w:rsidRDefault="00350C4B" w:rsidP="00C62A13">
            <w:pPr>
              <w:overflowPunct/>
              <w:rPr>
                <w:rFonts w:cs="Verdana"/>
                <w:lang w:val="en-US"/>
              </w:rPr>
            </w:pPr>
            <w:r w:rsidRPr="002D38D3">
              <w:rPr>
                <w:rFonts w:cs="Verdana"/>
                <w:lang w:val="en-US"/>
              </w:rPr>
              <w:t>Warrington aged 60</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9B78D6">
            <w:pPr>
              <w:overflowPunct/>
              <w:rPr>
                <w:rFonts w:cs="Verdana"/>
                <w:lang w:val="en-US"/>
              </w:rPr>
            </w:pPr>
            <w:r w:rsidRPr="002D38D3">
              <w:rPr>
                <w:rFonts w:cs="Verdana"/>
                <w:lang w:val="en-US"/>
              </w:rPr>
              <w:t>148 Field Regiment</w:t>
            </w:r>
          </w:p>
          <w:p w:rsidR="00350C4B" w:rsidRPr="002D38D3" w:rsidRDefault="00350C4B" w:rsidP="009B78D6">
            <w:pPr>
              <w:overflowPunct/>
              <w:rPr>
                <w:rFonts w:cs="Verdana"/>
                <w:lang w:val="en-US"/>
              </w:rPr>
            </w:pPr>
            <w:r w:rsidRPr="002D38D3">
              <w:rPr>
                <w:rFonts w:cs="Verdana"/>
                <w:lang w:val="en-US"/>
              </w:rPr>
              <w:t>RA</w:t>
            </w:r>
          </w:p>
          <w:p w:rsidR="00E36E68" w:rsidRPr="002D38D3" w:rsidRDefault="00E36E68" w:rsidP="009B78D6">
            <w:pPr>
              <w:overflowPunct/>
              <w:rPr>
                <w:rFonts w:cs="Verdana"/>
                <w:lang w:val="en-US"/>
              </w:rPr>
            </w:pPr>
          </w:p>
          <w:p w:rsidR="00E36E68" w:rsidRPr="002D38D3" w:rsidRDefault="00E36E68" w:rsidP="009B78D6">
            <w:pPr>
              <w:overflowPunct/>
              <w:rPr>
                <w:rFonts w:cs="Verdana"/>
                <w:lang w:val="en-US"/>
              </w:rPr>
            </w:pPr>
            <w:r w:rsidRPr="002D38D3">
              <w:rPr>
                <w:rFonts w:cs="Verdana"/>
                <w:lang w:val="en-US"/>
              </w:rPr>
              <w:t>Taken POW Singapore</w:t>
            </w:r>
          </w:p>
          <w:p w:rsidR="00E36E68" w:rsidRPr="002D38D3" w:rsidRDefault="00E36E68" w:rsidP="009B78D6">
            <w:pPr>
              <w:overflowPunct/>
              <w:rPr>
                <w:rFonts w:cs="Verdana"/>
                <w:lang w:val="en-US"/>
              </w:rPr>
            </w:pPr>
          </w:p>
          <w:p w:rsidR="00E36E68" w:rsidRPr="002D38D3" w:rsidRDefault="00E36E68" w:rsidP="009B78D6">
            <w:pPr>
              <w:overflowPunct/>
              <w:rPr>
                <w:rFonts w:cs="Verdana"/>
                <w:lang w:val="en-US"/>
              </w:rPr>
            </w:pPr>
            <w:r w:rsidRPr="002D38D3">
              <w:rPr>
                <w:rFonts w:cs="Verdana"/>
                <w:lang w:val="en-US"/>
              </w:rPr>
              <w:t>Liberated Nakhom Nayak Thailand</w:t>
            </w:r>
          </w:p>
          <w:p w:rsidR="00E36E68" w:rsidRPr="002D38D3" w:rsidRDefault="00E36E68" w:rsidP="009B78D6">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Solicitor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Oliver and Dorothy Wheeler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Woodlands</w:t>
            </w:r>
          </w:p>
          <w:p w:rsidR="00350C4B" w:rsidRPr="002D38D3" w:rsidRDefault="00350C4B" w:rsidP="00C62A13">
            <w:pPr>
              <w:overflowPunct/>
              <w:rPr>
                <w:rFonts w:cs="Verdana"/>
                <w:color w:val="FF0000"/>
                <w:lang w:val="en-US"/>
              </w:rPr>
            </w:pPr>
            <w:r w:rsidRPr="002D38D3">
              <w:rPr>
                <w:rFonts w:cs="Verdana"/>
                <w:color w:val="FF0000"/>
                <w:lang w:val="en-US"/>
              </w:rPr>
              <w:t>Knighton Rise</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Ronald Anthony Wheeler</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13.10.20</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r w:rsidRPr="002D38D3">
              <w:rPr>
                <w:rFonts w:cs="Verdana"/>
                <w:color w:val="FF0000"/>
                <w:lang w:val="en-US"/>
              </w:rPr>
              <w:t>D 8.7.43</w:t>
            </w:r>
          </w:p>
          <w:p w:rsidR="00350C4B" w:rsidRPr="002D38D3" w:rsidRDefault="00350C4B" w:rsidP="00C62A13">
            <w:pPr>
              <w:overflowPunct/>
              <w:rPr>
                <w:rFonts w:cs="Verdana"/>
                <w:color w:val="FF0000"/>
                <w:lang w:val="en-US"/>
              </w:rPr>
            </w:pPr>
            <w:r w:rsidRPr="002D38D3">
              <w:rPr>
                <w:rFonts w:cs="Verdana"/>
                <w:color w:val="FF0000"/>
                <w:lang w:val="en-US"/>
              </w:rPr>
              <w:t>Aged 23</w:t>
            </w:r>
          </w:p>
          <w:p w:rsidR="00350C4B" w:rsidRPr="002D38D3" w:rsidRDefault="00350C4B" w:rsidP="00C62A13">
            <w:pPr>
              <w:overflowPunct/>
              <w:rPr>
                <w:rFonts w:cs="Verdana"/>
                <w:color w:val="FF0000"/>
                <w:lang w:val="en-US"/>
              </w:rPr>
            </w:pPr>
            <w:r w:rsidRPr="002D38D3">
              <w:rPr>
                <w:rFonts w:cs="Verdana"/>
                <w:color w:val="FF0000"/>
                <w:lang w:val="en-US"/>
              </w:rPr>
              <w:t>Bur Kanchanaburi</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East Surrey Regiment</w:t>
            </w:r>
          </w:p>
          <w:p w:rsidR="008A4514" w:rsidRPr="002D38D3" w:rsidRDefault="008A4514" w:rsidP="00C62A13">
            <w:pPr>
              <w:overflowPunct/>
              <w:rPr>
                <w:rFonts w:cs="Verdana"/>
                <w:lang w:val="en-US"/>
              </w:rPr>
            </w:pPr>
          </w:p>
          <w:p w:rsidR="008A4514" w:rsidRPr="002D38D3" w:rsidRDefault="008A4514" w:rsidP="00C62A13">
            <w:pPr>
              <w:overflowPunct/>
              <w:rPr>
                <w:rFonts w:cs="Verdana"/>
                <w:lang w:val="en-US"/>
              </w:rPr>
            </w:pPr>
            <w:r w:rsidRPr="002D38D3">
              <w:rPr>
                <w:rFonts w:cs="Verdana"/>
                <w:lang w:val="en-US"/>
              </w:rPr>
              <w:t>Taken POW Singapore</w:t>
            </w:r>
          </w:p>
          <w:p w:rsidR="008A4514" w:rsidRPr="002D38D3" w:rsidRDefault="008A4514" w:rsidP="00C62A13">
            <w:pPr>
              <w:overflowPunct/>
              <w:rPr>
                <w:rFonts w:cs="Verdana"/>
                <w:lang w:val="en-US"/>
              </w:rPr>
            </w:pPr>
          </w:p>
          <w:p w:rsidR="008A4514" w:rsidRPr="002D38D3" w:rsidRDefault="00D91C4C" w:rsidP="00C62A13">
            <w:pPr>
              <w:overflowPunct/>
              <w:rPr>
                <w:rFonts w:cs="Verdana"/>
                <w:i/>
                <w:color w:val="FF0000"/>
                <w:lang w:val="en-US"/>
              </w:rPr>
            </w:pPr>
            <w:r w:rsidRPr="002D38D3">
              <w:rPr>
                <w:rFonts w:cs="Verdana"/>
                <w:i/>
                <w:color w:val="FF0000"/>
                <w:lang w:val="en-US"/>
              </w:rPr>
              <w:t>Cause of death</w:t>
            </w:r>
            <w:r w:rsidR="008A4514" w:rsidRPr="002D38D3">
              <w:rPr>
                <w:rFonts w:cs="Verdana"/>
                <w:i/>
                <w:color w:val="FF0000"/>
                <w:lang w:val="en-US"/>
              </w:rPr>
              <w:t xml:space="preserve"> cholera</w:t>
            </w:r>
          </w:p>
          <w:p w:rsidR="00D91C4C" w:rsidRPr="002D38D3" w:rsidRDefault="00D91C4C" w:rsidP="00C62A13">
            <w:pPr>
              <w:overflowPunct/>
              <w:rPr>
                <w:rFonts w:cs="Verdana"/>
                <w:i/>
                <w:color w:val="FF0000"/>
                <w:lang w:val="en-US"/>
              </w:rPr>
            </w:pP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William and Phyllis Wheeler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38 St Nicholas Circle</w:t>
            </w: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8 Mere Road</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Raymond Whiston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19.8.20</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1979</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58</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8A4514" w:rsidRPr="002D38D3" w:rsidRDefault="008A4514" w:rsidP="00C62A13">
            <w:pPr>
              <w:overflowPunct/>
              <w:rPr>
                <w:rFonts w:cs="Verdana"/>
                <w:lang w:val="en-US"/>
              </w:rPr>
            </w:pPr>
            <w:r w:rsidRPr="002D38D3">
              <w:rPr>
                <w:rFonts w:cs="Verdana"/>
                <w:lang w:val="en-US"/>
              </w:rPr>
              <w:t>35th LAA</w:t>
            </w:r>
          </w:p>
          <w:p w:rsidR="00350C4B" w:rsidRPr="002D38D3" w:rsidRDefault="00350C4B" w:rsidP="00C62A13">
            <w:pPr>
              <w:overflowPunct/>
              <w:rPr>
                <w:rFonts w:cs="Verdana"/>
                <w:lang w:val="en-US"/>
              </w:rPr>
            </w:pPr>
            <w:r w:rsidRPr="002D38D3">
              <w:rPr>
                <w:rFonts w:cs="Verdana"/>
                <w:lang w:val="en-US"/>
              </w:rPr>
              <w:t>RA</w:t>
            </w:r>
          </w:p>
          <w:p w:rsidR="008A4514" w:rsidRPr="002D38D3" w:rsidRDefault="008A4514" w:rsidP="00C62A13">
            <w:pPr>
              <w:overflowPunct/>
              <w:rPr>
                <w:rFonts w:cs="Verdana"/>
                <w:lang w:val="en-US"/>
              </w:rPr>
            </w:pPr>
          </w:p>
          <w:p w:rsidR="008A4514" w:rsidRPr="002D38D3" w:rsidRDefault="008A4514" w:rsidP="00C62A13">
            <w:pPr>
              <w:overflowPunct/>
              <w:rPr>
                <w:rFonts w:cs="Verdana"/>
                <w:lang w:val="en-US"/>
              </w:rPr>
            </w:pPr>
            <w:r w:rsidRPr="002D38D3">
              <w:rPr>
                <w:rFonts w:cs="Verdana"/>
                <w:lang w:val="en-US"/>
              </w:rPr>
              <w:t>Taken POW Java</w:t>
            </w:r>
          </w:p>
          <w:p w:rsidR="008A4514" w:rsidRPr="002D38D3" w:rsidRDefault="008A4514" w:rsidP="00C62A13">
            <w:pPr>
              <w:overflowPunct/>
              <w:rPr>
                <w:rFonts w:cs="Verdana"/>
                <w:lang w:val="en-US"/>
              </w:rPr>
            </w:pPr>
          </w:p>
          <w:p w:rsidR="008A4514" w:rsidRPr="002D38D3" w:rsidRDefault="008A4514" w:rsidP="00C62A13">
            <w:pPr>
              <w:overflowPunct/>
              <w:rPr>
                <w:rFonts w:cs="Verdana"/>
                <w:lang w:val="en-US"/>
              </w:rPr>
            </w:pPr>
            <w:r w:rsidRPr="002D38D3">
              <w:rPr>
                <w:rFonts w:cs="Verdana"/>
                <w:lang w:val="en-US"/>
              </w:rPr>
              <w:t>Liberated Kuching Sarawak</w:t>
            </w:r>
          </w:p>
          <w:p w:rsidR="008A4514" w:rsidRPr="002D38D3" w:rsidRDefault="008A4514"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Artificial silk trimmer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John and Annie Whiston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The Yews</w:t>
            </w:r>
          </w:p>
          <w:p w:rsidR="00350C4B" w:rsidRPr="002D38D3" w:rsidRDefault="00350C4B" w:rsidP="00C62A13">
            <w:pPr>
              <w:overflowPunct/>
              <w:rPr>
                <w:rFonts w:cs="Verdana"/>
                <w:color w:val="FF0000"/>
                <w:lang w:val="en-US"/>
              </w:rPr>
            </w:pPr>
            <w:r w:rsidRPr="002D38D3">
              <w:rPr>
                <w:rFonts w:cs="Verdana"/>
                <w:color w:val="FF0000"/>
                <w:lang w:val="en-US"/>
              </w:rPr>
              <w:t>Thurcaston Road</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5 Agar Street</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Ronald Alfred Whitby</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31.7.20</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2005</w:t>
            </w:r>
          </w:p>
          <w:p w:rsidR="00350C4B" w:rsidRPr="002D38D3" w:rsidRDefault="00350C4B" w:rsidP="00A67561">
            <w:pPr>
              <w:overflowPunct/>
              <w:rPr>
                <w:rFonts w:cs="Verdana"/>
                <w:lang w:val="en-US"/>
              </w:rPr>
            </w:pPr>
            <w:r w:rsidRPr="002D38D3">
              <w:rPr>
                <w:rFonts w:cs="Verdana"/>
                <w:lang w:val="en-US"/>
              </w:rPr>
              <w:t>Warks</w:t>
            </w:r>
          </w:p>
          <w:p w:rsidR="00350C4B" w:rsidRPr="002D38D3" w:rsidRDefault="00350C4B" w:rsidP="00A67561">
            <w:pPr>
              <w:overflowPunct/>
              <w:rPr>
                <w:rFonts w:cs="Verdana"/>
                <w:lang w:val="en-US"/>
              </w:rPr>
            </w:pPr>
            <w:r w:rsidRPr="002D38D3">
              <w:rPr>
                <w:rFonts w:cs="Verdana"/>
                <w:lang w:val="en-US"/>
              </w:rPr>
              <w:t>Aged 85</w:t>
            </w:r>
          </w:p>
          <w:p w:rsidR="00350C4B" w:rsidRPr="002D38D3" w:rsidRDefault="00350C4B" w:rsidP="00A67561">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RAF</w:t>
            </w:r>
          </w:p>
          <w:p w:rsidR="008A4514" w:rsidRPr="002D38D3" w:rsidRDefault="008A4514" w:rsidP="00C62A13">
            <w:pPr>
              <w:overflowPunct/>
              <w:rPr>
                <w:rFonts w:cs="Verdana"/>
                <w:lang w:val="en-US"/>
              </w:rPr>
            </w:pPr>
          </w:p>
          <w:p w:rsidR="008A4514" w:rsidRPr="002D38D3" w:rsidRDefault="008A4514" w:rsidP="00C62A13">
            <w:pPr>
              <w:overflowPunct/>
              <w:rPr>
                <w:rFonts w:cs="Verdana"/>
                <w:lang w:val="en-US"/>
              </w:rPr>
            </w:pPr>
            <w:r w:rsidRPr="002D38D3">
              <w:rPr>
                <w:rFonts w:cs="Verdana"/>
                <w:lang w:val="en-US"/>
              </w:rPr>
              <w:t xml:space="preserve">Taken POW </w:t>
            </w:r>
          </w:p>
          <w:p w:rsidR="008A4514" w:rsidRPr="002D38D3" w:rsidRDefault="008A4514" w:rsidP="00C62A13">
            <w:pPr>
              <w:overflowPunct/>
              <w:rPr>
                <w:rFonts w:cs="Verdana"/>
                <w:lang w:val="en-US"/>
              </w:rPr>
            </w:pPr>
            <w:r w:rsidRPr="002D38D3">
              <w:rPr>
                <w:rFonts w:cs="Verdana"/>
                <w:lang w:val="en-US"/>
              </w:rPr>
              <w:t>8.3.42</w:t>
            </w:r>
          </w:p>
          <w:p w:rsidR="008A4514" w:rsidRPr="002D38D3" w:rsidRDefault="008A4514" w:rsidP="00C62A13">
            <w:pPr>
              <w:overflowPunct/>
              <w:rPr>
                <w:rFonts w:cs="Verdana"/>
                <w:lang w:val="en-US"/>
              </w:rPr>
            </w:pPr>
            <w:r w:rsidRPr="002D38D3">
              <w:rPr>
                <w:rFonts w:cs="Verdana"/>
                <w:lang w:val="en-US"/>
              </w:rPr>
              <w:t xml:space="preserve">Tasikmalaya Java </w:t>
            </w:r>
          </w:p>
          <w:p w:rsidR="008A4514" w:rsidRPr="002D38D3" w:rsidRDefault="008A4514" w:rsidP="00C62A13">
            <w:pPr>
              <w:overflowPunct/>
              <w:rPr>
                <w:rFonts w:cs="Verdana"/>
                <w:lang w:val="en-US"/>
              </w:rPr>
            </w:pPr>
          </w:p>
          <w:p w:rsidR="008A4514" w:rsidRPr="002D38D3" w:rsidRDefault="008A4514" w:rsidP="00C62A13">
            <w:pPr>
              <w:overflowPunct/>
              <w:rPr>
                <w:rFonts w:cs="Verdana"/>
                <w:lang w:val="en-US"/>
              </w:rPr>
            </w:pPr>
            <w:r w:rsidRPr="002D38D3">
              <w:rPr>
                <w:rFonts w:cs="Verdana"/>
                <w:lang w:val="en-US"/>
              </w:rPr>
              <w:t>Liberated Pakonbaroe Sumatra</w:t>
            </w:r>
          </w:p>
          <w:p w:rsidR="008A4514" w:rsidRPr="002D38D3" w:rsidRDefault="008A4514"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Architectural draughtsman</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Harold Alfred and Florence Whitby</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1 Great Arler Road</w:t>
            </w:r>
          </w:p>
          <w:p w:rsidR="00350C4B" w:rsidRPr="002D38D3" w:rsidRDefault="00350C4B" w:rsidP="00C62A13">
            <w:pPr>
              <w:overflowPunct/>
              <w:rPr>
                <w:rFonts w:cs="Verdana"/>
                <w:color w:val="FF0000"/>
                <w:lang w:val="en-US"/>
              </w:rPr>
            </w:pPr>
            <w:r w:rsidRPr="002D38D3">
              <w:rPr>
                <w:rFonts w:cs="Verdana"/>
                <w:color w:val="FF0000"/>
                <w:lang w:val="en-US"/>
              </w:rPr>
              <w:t>Knighton</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Georgina White</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1885</w:t>
            </w:r>
          </w:p>
          <w:p w:rsidR="00350C4B" w:rsidRPr="002D38D3" w:rsidRDefault="00350C4B" w:rsidP="00C62A13">
            <w:pPr>
              <w:overflowPunct/>
              <w:rPr>
                <w:rFonts w:cs="Verdana"/>
                <w:color w:val="FF0000"/>
                <w:lang w:val="en-US"/>
              </w:rPr>
            </w:pPr>
            <w:r w:rsidRPr="002D38D3">
              <w:rPr>
                <w:rFonts w:cs="Verdana"/>
                <w:color w:val="FF0000"/>
                <w:lang w:val="en-US"/>
              </w:rPr>
              <w:t>D 1945</w:t>
            </w:r>
          </w:p>
          <w:p w:rsidR="00350C4B" w:rsidRPr="002D38D3" w:rsidRDefault="00350C4B" w:rsidP="00C62A13">
            <w:pPr>
              <w:overflowPunct/>
              <w:rPr>
                <w:rFonts w:cs="Verdana"/>
                <w:color w:val="FF0000"/>
                <w:lang w:val="en-US"/>
              </w:rPr>
            </w:pPr>
            <w:r w:rsidRPr="002D38D3">
              <w:rPr>
                <w:rFonts w:cs="Verdana"/>
                <w:color w:val="FF0000"/>
                <w:lang w:val="en-US"/>
              </w:rPr>
              <w:t>Changi Prison</w:t>
            </w:r>
          </w:p>
          <w:p w:rsidR="00350C4B" w:rsidRPr="002D38D3" w:rsidRDefault="00350C4B" w:rsidP="00C62A13">
            <w:pPr>
              <w:overflowPunct/>
              <w:rPr>
                <w:rFonts w:cs="Verdana"/>
                <w:color w:val="FF0000"/>
                <w:lang w:val="en-US"/>
              </w:rPr>
            </w:pPr>
            <w:r w:rsidRPr="002D38D3">
              <w:rPr>
                <w:rFonts w:cs="Verdana"/>
                <w:color w:val="FF0000"/>
                <w:lang w:val="en-US"/>
              </w:rPr>
              <w:t>Aged 60</w:t>
            </w:r>
          </w:p>
        </w:tc>
        <w:tc>
          <w:tcPr>
            <w:tcW w:w="2127" w:type="dxa"/>
            <w:tcBorders>
              <w:top w:val="single" w:sz="8" w:space="0" w:color="auto"/>
              <w:left w:val="single" w:sz="8" w:space="0" w:color="auto"/>
              <w:bottom w:val="single" w:sz="8" w:space="0" w:color="auto"/>
              <w:right w:val="nil"/>
            </w:tcBorders>
          </w:tcPr>
          <w:p w:rsidR="008A4514" w:rsidRPr="002D38D3" w:rsidRDefault="008A4514" w:rsidP="008C62A9">
            <w:pPr>
              <w:overflowPunct/>
              <w:rPr>
                <w:rFonts w:cs="Verdana"/>
                <w:i/>
                <w:color w:val="FF0000"/>
                <w:lang w:val="en-US"/>
              </w:rPr>
            </w:pPr>
            <w:r w:rsidRPr="002D38D3">
              <w:rPr>
                <w:rFonts w:cs="Verdana"/>
                <w:i/>
                <w:color w:val="FF0000"/>
                <w:lang w:val="en-US"/>
              </w:rPr>
              <w:t>Civilian internee</w:t>
            </w:r>
          </w:p>
          <w:p w:rsidR="008A4514" w:rsidRPr="002D38D3" w:rsidRDefault="00964E70" w:rsidP="00964E70">
            <w:pPr>
              <w:pStyle w:val="NoSpacing"/>
              <w:rPr>
                <w:rFonts w:ascii="Verdana" w:hAnsi="Verdana"/>
                <w:i/>
                <w:color w:val="FF0000"/>
                <w:lang w:val="en-US"/>
              </w:rPr>
            </w:pPr>
            <w:r w:rsidRPr="002D38D3">
              <w:rPr>
                <w:rFonts w:ascii="Verdana" w:hAnsi="Verdana"/>
                <w:i/>
                <w:color w:val="FF0000"/>
                <w:lang w:val="en-US"/>
              </w:rPr>
              <w:t xml:space="preserve">Interned after the </w:t>
            </w:r>
            <w:r w:rsidR="008A4514" w:rsidRPr="002D38D3">
              <w:rPr>
                <w:rFonts w:ascii="Verdana" w:hAnsi="Verdana"/>
                <w:i/>
                <w:color w:val="FF0000"/>
                <w:lang w:val="en-US"/>
              </w:rPr>
              <w:t>Fall of Singapore.</w:t>
            </w:r>
          </w:p>
          <w:p w:rsidR="00350C4B" w:rsidRPr="002D38D3" w:rsidRDefault="00350C4B" w:rsidP="008C62A9">
            <w:pPr>
              <w:overflowPunct/>
              <w:rPr>
                <w:rFonts w:cs="Verdana"/>
                <w:i/>
                <w:color w:val="FF0000"/>
                <w:lang w:val="en-US"/>
              </w:rPr>
            </w:pPr>
            <w:r w:rsidRPr="002D38D3">
              <w:rPr>
                <w:rFonts w:cs="Verdana"/>
                <w:i/>
                <w:color w:val="FF0000"/>
                <w:lang w:val="en-US"/>
              </w:rPr>
              <w:t>Wife of Archdeacon Graham White of Singapore. He also died in Changi Prison 1945 aged 60</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Daughter of George Henry and Agnes Ann Miller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Shirley</w:t>
            </w:r>
          </w:p>
          <w:p w:rsidR="00350C4B" w:rsidRPr="002D38D3" w:rsidRDefault="00350C4B" w:rsidP="00C62A13">
            <w:pPr>
              <w:overflowPunct/>
              <w:rPr>
                <w:rFonts w:cs="Verdana"/>
                <w:color w:val="FF0000"/>
                <w:lang w:val="en-US"/>
              </w:rPr>
            </w:pPr>
            <w:r w:rsidRPr="002D38D3">
              <w:rPr>
                <w:rFonts w:cs="Verdana"/>
                <w:color w:val="FF0000"/>
                <w:lang w:val="en-US"/>
              </w:rPr>
              <w:t>78 Holmefield Road</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John Ernest Whittaker</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20.1.19</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East Surrey Regiment</w:t>
            </w:r>
          </w:p>
          <w:p w:rsidR="00964E70" w:rsidRPr="002D38D3" w:rsidRDefault="00964E70" w:rsidP="00C62A13">
            <w:pPr>
              <w:overflowPunct/>
              <w:rPr>
                <w:rFonts w:cs="Verdana"/>
                <w:lang w:val="en-US"/>
              </w:rPr>
            </w:pPr>
          </w:p>
          <w:p w:rsidR="00964E70" w:rsidRPr="002D38D3" w:rsidRDefault="00964E70" w:rsidP="00C62A13">
            <w:pPr>
              <w:overflowPunct/>
              <w:rPr>
                <w:rFonts w:cs="Verdana"/>
                <w:lang w:val="en-US"/>
              </w:rPr>
            </w:pPr>
            <w:r w:rsidRPr="002D38D3">
              <w:rPr>
                <w:rFonts w:cs="Verdana"/>
                <w:lang w:val="en-US"/>
              </w:rPr>
              <w:t>Taken POW Singapore</w:t>
            </w:r>
          </w:p>
          <w:p w:rsidR="00964E70" w:rsidRPr="002D38D3" w:rsidRDefault="00964E70" w:rsidP="00C62A13">
            <w:pPr>
              <w:overflowPunct/>
              <w:rPr>
                <w:rFonts w:cs="Verdana"/>
                <w:lang w:val="en-US"/>
              </w:rPr>
            </w:pPr>
          </w:p>
          <w:p w:rsidR="00964E70" w:rsidRPr="002D38D3" w:rsidRDefault="00964E70" w:rsidP="00C62A13">
            <w:pPr>
              <w:overflowPunct/>
              <w:rPr>
                <w:rFonts w:cs="Verdana"/>
                <w:lang w:val="en-US"/>
              </w:rPr>
            </w:pPr>
            <w:r w:rsidRPr="002D38D3">
              <w:rPr>
                <w:rFonts w:cs="Verdana"/>
                <w:lang w:val="en-US"/>
              </w:rPr>
              <w:t>Liberated Kanburi</w:t>
            </w:r>
          </w:p>
          <w:p w:rsidR="00964E70" w:rsidRPr="002D38D3" w:rsidRDefault="00964E70" w:rsidP="00C62A13">
            <w:pPr>
              <w:overflowPunct/>
              <w:rPr>
                <w:rFonts w:cs="Verdana"/>
                <w:lang w:val="en-US"/>
              </w:rPr>
            </w:pPr>
            <w:r w:rsidRPr="002D38D3">
              <w:rPr>
                <w:rFonts w:cs="Verdana"/>
                <w:lang w:val="en-US"/>
              </w:rPr>
              <w:t>Thailand</w:t>
            </w:r>
          </w:p>
          <w:p w:rsidR="00964E70" w:rsidRPr="002D38D3" w:rsidRDefault="00964E70"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Hosiery Orderman</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John and Edith Whittaker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34 Craddock Road</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Joseph H Wileman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1.5.15</w:t>
            </w:r>
          </w:p>
          <w:p w:rsidR="00350C4B" w:rsidRPr="002D38D3" w:rsidRDefault="00350C4B" w:rsidP="00C62A13">
            <w:pPr>
              <w:overflowPunct/>
              <w:rPr>
                <w:rFonts w:cs="Verdana"/>
                <w:lang w:val="en-US"/>
              </w:rPr>
            </w:pPr>
            <w:r w:rsidRPr="002D38D3">
              <w:rPr>
                <w:rFonts w:cs="Verdana"/>
                <w:lang w:val="en-US"/>
              </w:rPr>
              <w:t>Asby de la Zouch</w:t>
            </w:r>
          </w:p>
          <w:p w:rsidR="00350C4B" w:rsidRPr="002D38D3" w:rsidRDefault="00350C4B" w:rsidP="00C62A13">
            <w:pPr>
              <w:overflowPunct/>
              <w:rPr>
                <w:rFonts w:cs="Verdana"/>
                <w:lang w:val="en-US"/>
              </w:rPr>
            </w:pPr>
            <w:r w:rsidRPr="002D38D3">
              <w:rPr>
                <w:rFonts w:cs="Verdana"/>
                <w:lang w:val="en-US"/>
              </w:rPr>
              <w:t>D 1986</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71</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155</w:t>
            </w:r>
            <w:r w:rsidRPr="002D38D3">
              <w:rPr>
                <w:rFonts w:cs="Verdana"/>
                <w:vertAlign w:val="superscript"/>
                <w:lang w:val="en-US"/>
              </w:rPr>
              <w:t>th</w:t>
            </w:r>
            <w:r w:rsidRPr="002D38D3">
              <w:rPr>
                <w:rFonts w:cs="Verdana"/>
                <w:lang w:val="en-US"/>
              </w:rPr>
              <w:t xml:space="preserve"> Field Regiment</w:t>
            </w:r>
          </w:p>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p>
          <w:p w:rsidR="00BD5681" w:rsidRPr="002D38D3" w:rsidRDefault="00BD5681" w:rsidP="00C62A13">
            <w:pPr>
              <w:overflowPunct/>
              <w:rPr>
                <w:rFonts w:cs="Verdana"/>
                <w:lang w:val="en-US"/>
              </w:rPr>
            </w:pPr>
            <w:r w:rsidRPr="002D38D3">
              <w:rPr>
                <w:rFonts w:cs="Verdana"/>
                <w:lang w:val="en-US"/>
              </w:rPr>
              <w:t>Taken POW Singapore</w:t>
            </w:r>
          </w:p>
          <w:p w:rsidR="00BD5681" w:rsidRPr="002D38D3" w:rsidRDefault="00BD5681" w:rsidP="00C62A13">
            <w:pPr>
              <w:overflowPunct/>
              <w:rPr>
                <w:rFonts w:cs="Verdana"/>
                <w:lang w:val="en-US"/>
              </w:rPr>
            </w:pPr>
          </w:p>
          <w:p w:rsidR="00BD5681" w:rsidRPr="002D38D3" w:rsidRDefault="00BD5681" w:rsidP="00C62A13">
            <w:pPr>
              <w:overflowPunct/>
              <w:rPr>
                <w:rFonts w:cs="Verdana"/>
                <w:lang w:val="en-US"/>
              </w:rPr>
            </w:pPr>
            <w:r w:rsidRPr="002D38D3">
              <w:rPr>
                <w:rFonts w:cs="Verdana"/>
                <w:lang w:val="en-US"/>
              </w:rPr>
              <w:t>Liberated Taiwan</w:t>
            </w:r>
          </w:p>
          <w:p w:rsidR="00D91C4C" w:rsidRPr="002D38D3" w:rsidRDefault="00D91C4C"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Miner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Henry and Sarah Hannah Wileman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137 Leicester Road</w:t>
            </w:r>
          </w:p>
          <w:p w:rsidR="00350C4B" w:rsidRPr="002D38D3" w:rsidRDefault="00350C4B" w:rsidP="00C62A13">
            <w:pPr>
              <w:overflowPunct/>
              <w:rPr>
                <w:rFonts w:cs="Verdana"/>
                <w:lang w:val="en-US"/>
              </w:rPr>
            </w:pPr>
            <w:r w:rsidRPr="002D38D3">
              <w:rPr>
                <w:rFonts w:cs="Verdana"/>
                <w:lang w:val="en-US"/>
              </w:rPr>
              <w:t>Measham</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Robert/Bob Williamson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23.2.13</w:t>
            </w:r>
          </w:p>
          <w:p w:rsidR="00350C4B" w:rsidRPr="002D38D3" w:rsidRDefault="00350C4B" w:rsidP="00C62A13">
            <w:pPr>
              <w:overflowPunct/>
              <w:rPr>
                <w:rFonts w:cs="Verdana"/>
                <w:lang w:val="en-US"/>
              </w:rPr>
            </w:pPr>
            <w:r w:rsidRPr="002D38D3">
              <w:rPr>
                <w:rFonts w:cs="Verdana"/>
                <w:lang w:val="en-US"/>
              </w:rPr>
              <w:t>Thurmaston</w:t>
            </w:r>
          </w:p>
          <w:p w:rsidR="00350C4B" w:rsidRPr="002D38D3" w:rsidRDefault="00350C4B" w:rsidP="00C62A13">
            <w:pPr>
              <w:overflowPunct/>
              <w:rPr>
                <w:rFonts w:cs="Verdana"/>
                <w:lang w:val="en-US"/>
              </w:rPr>
            </w:pPr>
            <w:r w:rsidRPr="002D38D3">
              <w:rPr>
                <w:rFonts w:cs="Verdana"/>
                <w:lang w:val="en-US"/>
              </w:rPr>
              <w:t>D 1954</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41</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D91C4C" w:rsidP="00C62A13">
            <w:pPr>
              <w:overflowPunct/>
              <w:rPr>
                <w:rFonts w:cs="Verdana"/>
                <w:lang w:val="en-US"/>
              </w:rPr>
            </w:pPr>
            <w:r w:rsidRPr="002D38D3">
              <w:rPr>
                <w:rFonts w:cs="Verdana"/>
                <w:lang w:val="en-US"/>
              </w:rPr>
              <w:t xml:space="preserve">R </w:t>
            </w:r>
            <w:r w:rsidR="00350C4B" w:rsidRPr="002D38D3">
              <w:rPr>
                <w:rFonts w:cs="Verdana"/>
                <w:lang w:val="en-US"/>
              </w:rPr>
              <w:t>E</w:t>
            </w:r>
          </w:p>
          <w:p w:rsidR="00BD5681" w:rsidRPr="002D38D3" w:rsidRDefault="00BD5681" w:rsidP="00C62A13">
            <w:pPr>
              <w:overflowPunct/>
              <w:rPr>
                <w:rFonts w:cs="Verdana"/>
                <w:lang w:val="en-US"/>
              </w:rPr>
            </w:pPr>
          </w:p>
          <w:p w:rsidR="00BD5681" w:rsidRPr="002D38D3" w:rsidRDefault="00011E79" w:rsidP="00C62A13">
            <w:pPr>
              <w:overflowPunct/>
              <w:rPr>
                <w:rFonts w:cs="Verdana"/>
                <w:lang w:val="en-US"/>
              </w:rPr>
            </w:pPr>
            <w:r w:rsidRPr="002D38D3">
              <w:rPr>
                <w:rFonts w:cs="Verdana"/>
                <w:lang w:val="en-US"/>
              </w:rPr>
              <w:t>Taken POW Singapore</w:t>
            </w:r>
          </w:p>
          <w:p w:rsidR="00011E79" w:rsidRPr="002D38D3" w:rsidRDefault="00011E79" w:rsidP="00C62A13">
            <w:pPr>
              <w:overflowPunct/>
              <w:rPr>
                <w:rFonts w:cs="Verdana"/>
                <w:lang w:val="en-US"/>
              </w:rPr>
            </w:pPr>
          </w:p>
          <w:p w:rsidR="00011E79" w:rsidRPr="002D38D3" w:rsidRDefault="00011E79" w:rsidP="00C62A13">
            <w:pPr>
              <w:overflowPunct/>
              <w:rPr>
                <w:rFonts w:cs="Verdana"/>
                <w:lang w:val="en-US"/>
              </w:rPr>
            </w:pPr>
            <w:r w:rsidRPr="002D38D3">
              <w:rPr>
                <w:rFonts w:cs="Verdana"/>
                <w:lang w:val="en-US"/>
              </w:rPr>
              <w:t>Liberated Taiwan?</w:t>
            </w:r>
          </w:p>
          <w:p w:rsidR="00011E79" w:rsidRPr="002D38D3" w:rsidRDefault="00011E79" w:rsidP="00C62A13">
            <w:pPr>
              <w:overflowPunct/>
              <w:rPr>
                <w:rFonts w:cs="Verdana"/>
                <w:lang w:val="en-US"/>
              </w:rPr>
            </w:pPr>
          </w:p>
          <w:p w:rsidR="00D91C4C" w:rsidRPr="002D38D3" w:rsidRDefault="00D91C4C" w:rsidP="00C62A13">
            <w:pPr>
              <w:overflowPunct/>
              <w:rPr>
                <w:rFonts w:cs="Verdana"/>
                <w:lang w:val="en-US"/>
              </w:rPr>
            </w:pPr>
          </w:p>
          <w:p w:rsidR="00D91C4C" w:rsidRPr="002D38D3" w:rsidRDefault="00D91C4C" w:rsidP="00C62A13">
            <w:pPr>
              <w:overflowPunct/>
              <w:rPr>
                <w:rFonts w:cs="Verdana"/>
                <w:lang w:val="en-US"/>
              </w:rPr>
            </w:pPr>
          </w:p>
          <w:p w:rsidR="00D91C4C" w:rsidRPr="002D38D3" w:rsidRDefault="00D91C4C" w:rsidP="00C62A13">
            <w:pPr>
              <w:overflowPunct/>
              <w:rPr>
                <w:rFonts w:cs="Verdana"/>
                <w:lang w:val="en-US"/>
              </w:rPr>
            </w:pPr>
          </w:p>
          <w:p w:rsidR="00011E79" w:rsidRPr="002D38D3" w:rsidRDefault="00011E79"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Welder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Robert and Violet Williamson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22 Reading Street</w:t>
            </w:r>
          </w:p>
          <w:p w:rsidR="00350C4B" w:rsidRPr="002D38D3" w:rsidRDefault="00350C4B" w:rsidP="00C62A13">
            <w:pPr>
              <w:overflowPunct/>
              <w:rPr>
                <w:rFonts w:cs="Verdana"/>
                <w:lang w:val="en-US"/>
              </w:rPr>
            </w:pPr>
            <w:r w:rsidRPr="002D38D3">
              <w:rPr>
                <w:rFonts w:cs="Verdana"/>
                <w:lang w:val="en-US"/>
              </w:rPr>
              <w:t>Thurmaston</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Douglas Haigh Wilson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8.11.18</w:t>
            </w:r>
          </w:p>
          <w:p w:rsidR="00350C4B" w:rsidRPr="002D38D3" w:rsidRDefault="00350C4B" w:rsidP="00C62A13">
            <w:pPr>
              <w:overflowPunct/>
              <w:rPr>
                <w:rFonts w:cs="Verdana"/>
                <w:lang w:val="en-US"/>
              </w:rPr>
            </w:pPr>
            <w:r w:rsidRPr="002D38D3">
              <w:rPr>
                <w:rFonts w:cs="Verdana"/>
                <w:lang w:val="en-US"/>
              </w:rPr>
              <w:t>Lutterworth</w:t>
            </w:r>
          </w:p>
          <w:p w:rsidR="00350C4B" w:rsidRPr="002D38D3" w:rsidRDefault="00350C4B" w:rsidP="00C62A13">
            <w:pPr>
              <w:overflowPunct/>
              <w:rPr>
                <w:rFonts w:cs="Verdana"/>
                <w:lang w:val="en-US"/>
              </w:rPr>
            </w:pPr>
            <w:r w:rsidRPr="002D38D3">
              <w:rPr>
                <w:rFonts w:cs="Verdana"/>
                <w:lang w:val="en-US"/>
              </w:rPr>
              <w:t>D 1998</w:t>
            </w:r>
          </w:p>
          <w:p w:rsidR="00350C4B" w:rsidRPr="002D38D3" w:rsidRDefault="00350C4B" w:rsidP="00C62A13">
            <w:pPr>
              <w:overflowPunct/>
              <w:rPr>
                <w:rFonts w:cs="Verdana"/>
                <w:lang w:val="en-US"/>
              </w:rPr>
            </w:pPr>
            <w:r w:rsidRPr="002D38D3">
              <w:rPr>
                <w:rFonts w:cs="Verdana"/>
                <w:lang w:val="en-US"/>
              </w:rPr>
              <w:t>Northampton</w:t>
            </w:r>
          </w:p>
          <w:p w:rsidR="00350C4B" w:rsidRPr="002D38D3" w:rsidRDefault="00350C4B" w:rsidP="00C62A13">
            <w:pPr>
              <w:overflowPunct/>
              <w:rPr>
                <w:rFonts w:cs="Verdana"/>
                <w:lang w:val="en-US"/>
              </w:rPr>
            </w:pPr>
            <w:r w:rsidRPr="002D38D3">
              <w:rPr>
                <w:rFonts w:cs="Verdana"/>
                <w:lang w:val="en-US"/>
              </w:rPr>
              <w:t>Aged 79</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Royal Norfolk Regiment</w:t>
            </w:r>
          </w:p>
          <w:p w:rsidR="00011E79" w:rsidRPr="002D38D3" w:rsidRDefault="00011E79" w:rsidP="00C62A13">
            <w:pPr>
              <w:overflowPunct/>
              <w:rPr>
                <w:rFonts w:cs="Verdana"/>
                <w:lang w:val="en-US"/>
              </w:rPr>
            </w:pPr>
          </w:p>
          <w:p w:rsidR="00011E79" w:rsidRPr="002D38D3" w:rsidRDefault="00011E79" w:rsidP="00C62A13">
            <w:pPr>
              <w:overflowPunct/>
              <w:rPr>
                <w:rFonts w:cs="Verdana"/>
                <w:lang w:val="en-US"/>
              </w:rPr>
            </w:pPr>
            <w:r w:rsidRPr="002D38D3">
              <w:rPr>
                <w:rFonts w:cs="Verdana"/>
                <w:lang w:val="en-US"/>
              </w:rPr>
              <w:t>Taken POW Singapore</w:t>
            </w:r>
          </w:p>
          <w:p w:rsidR="00011E79" w:rsidRPr="002D38D3" w:rsidRDefault="00011E79" w:rsidP="00C62A13">
            <w:pPr>
              <w:overflowPunct/>
              <w:rPr>
                <w:rFonts w:cs="Verdana"/>
                <w:lang w:val="en-US"/>
              </w:rPr>
            </w:pPr>
          </w:p>
          <w:p w:rsidR="00011E79" w:rsidRPr="002D38D3" w:rsidRDefault="00011E79" w:rsidP="00C62A13">
            <w:pPr>
              <w:overflowPunct/>
              <w:rPr>
                <w:rFonts w:cs="Verdana"/>
                <w:lang w:val="en-US"/>
              </w:rPr>
            </w:pPr>
            <w:r w:rsidRPr="002D38D3">
              <w:rPr>
                <w:rFonts w:cs="Verdana"/>
                <w:lang w:val="en-US"/>
              </w:rPr>
              <w:t>Liberated Kanburi / K</w:t>
            </w:r>
            <w:r w:rsidR="00D91C4C" w:rsidRPr="002D38D3">
              <w:rPr>
                <w:rFonts w:cs="Verdana"/>
                <w:lang w:val="en-US"/>
              </w:rPr>
              <w:t>a</w:t>
            </w:r>
            <w:r w:rsidRPr="002D38D3">
              <w:rPr>
                <w:rFonts w:cs="Verdana"/>
                <w:lang w:val="en-US"/>
              </w:rPr>
              <w:t>nchanaburi Thailand</w:t>
            </w:r>
          </w:p>
          <w:p w:rsidR="00011E79" w:rsidRPr="002D38D3" w:rsidRDefault="00011E79"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Bricklayer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George and Alice Mary Wilson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14 Leicester Road</w:t>
            </w:r>
          </w:p>
          <w:p w:rsidR="00350C4B" w:rsidRPr="002D38D3" w:rsidRDefault="00350C4B" w:rsidP="00C62A13">
            <w:pPr>
              <w:overflowPunct/>
              <w:rPr>
                <w:rFonts w:cs="Verdana"/>
                <w:lang w:val="en-US"/>
              </w:rPr>
            </w:pPr>
            <w:r w:rsidRPr="002D38D3">
              <w:rPr>
                <w:rFonts w:cs="Verdana"/>
                <w:lang w:val="en-US"/>
              </w:rPr>
              <w:t>Lutterworth</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Bertram Winder</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8.9.18</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1986</w:t>
            </w:r>
          </w:p>
          <w:p w:rsidR="00350C4B" w:rsidRPr="002D38D3" w:rsidRDefault="00350C4B" w:rsidP="00C62A13">
            <w:pPr>
              <w:overflowPunct/>
              <w:rPr>
                <w:rFonts w:cs="Verdana"/>
                <w:lang w:val="en-US"/>
              </w:rPr>
            </w:pPr>
            <w:r w:rsidRPr="002D38D3">
              <w:rPr>
                <w:rFonts w:cs="Verdana"/>
                <w:lang w:val="en-US"/>
              </w:rPr>
              <w:t>Coalville</w:t>
            </w:r>
          </w:p>
          <w:p w:rsidR="00350C4B" w:rsidRPr="002D38D3" w:rsidRDefault="00350C4B" w:rsidP="00C62A13">
            <w:pPr>
              <w:overflowPunct/>
              <w:rPr>
                <w:rFonts w:cs="Verdana"/>
                <w:lang w:val="en-US"/>
              </w:rPr>
            </w:pPr>
            <w:r w:rsidRPr="002D38D3">
              <w:rPr>
                <w:rFonts w:cs="Verdana"/>
                <w:lang w:val="en-US"/>
              </w:rPr>
              <w:t>Aged 67</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RAF</w:t>
            </w:r>
          </w:p>
          <w:p w:rsidR="004F71FA" w:rsidRPr="002D38D3" w:rsidRDefault="004F71FA" w:rsidP="00C62A13">
            <w:pPr>
              <w:overflowPunct/>
              <w:rPr>
                <w:rFonts w:cs="Verdana"/>
                <w:lang w:val="en-US"/>
              </w:rPr>
            </w:pPr>
          </w:p>
          <w:p w:rsidR="004F71FA" w:rsidRPr="002D38D3" w:rsidRDefault="004F71FA" w:rsidP="00C62A13">
            <w:pPr>
              <w:overflowPunct/>
              <w:rPr>
                <w:rFonts w:cs="Verdana"/>
                <w:lang w:val="en-US"/>
              </w:rPr>
            </w:pPr>
            <w:r w:rsidRPr="002D38D3">
              <w:rPr>
                <w:rFonts w:cs="Verdana"/>
                <w:lang w:val="en-US"/>
              </w:rPr>
              <w:t>Taken POW 8.3.42 Garoet Java</w:t>
            </w:r>
          </w:p>
          <w:p w:rsidR="004F71FA" w:rsidRPr="002D38D3" w:rsidRDefault="004F71FA" w:rsidP="00C62A13">
            <w:pPr>
              <w:overflowPunct/>
              <w:rPr>
                <w:rFonts w:cs="Verdana"/>
                <w:lang w:val="en-US"/>
              </w:rPr>
            </w:pPr>
          </w:p>
          <w:p w:rsidR="004F71FA" w:rsidRPr="002D38D3" w:rsidRDefault="004F71FA" w:rsidP="00C62A13">
            <w:pPr>
              <w:overflowPunct/>
              <w:rPr>
                <w:rFonts w:cs="Verdana"/>
                <w:lang w:val="en-US"/>
              </w:rPr>
            </w:pPr>
            <w:r w:rsidRPr="002D38D3">
              <w:rPr>
                <w:rFonts w:cs="Verdana"/>
                <w:lang w:val="en-US"/>
              </w:rPr>
              <w:t>Liberated Cycle Camp Java</w:t>
            </w:r>
          </w:p>
          <w:p w:rsidR="004F71FA" w:rsidRPr="002D38D3" w:rsidRDefault="004F71FA" w:rsidP="00C62A13">
            <w:pPr>
              <w:overflowPunct/>
              <w:rPr>
                <w:rFonts w:cs="Verdana"/>
                <w:lang w:val="en-US"/>
              </w:rPr>
            </w:pPr>
          </w:p>
          <w:p w:rsidR="004F71FA" w:rsidRPr="002D38D3" w:rsidRDefault="004F71FA"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Bench fitter electrical</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George and Susannah Winder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38 Milligan Road</w:t>
            </w:r>
          </w:p>
          <w:p w:rsidR="00350C4B" w:rsidRPr="002D38D3" w:rsidRDefault="00350C4B" w:rsidP="00C62A13">
            <w:pPr>
              <w:overflowPunct/>
              <w:rPr>
                <w:rFonts w:cs="Verdana"/>
                <w:lang w:val="en-US"/>
              </w:rPr>
            </w:pPr>
            <w:r w:rsidRPr="002D38D3">
              <w:rPr>
                <w:rFonts w:cs="Verdana"/>
                <w:color w:val="FF0000"/>
                <w:lang w:val="en-US"/>
              </w:rPr>
              <w:t>Leicester</w:t>
            </w:r>
          </w:p>
        </w:tc>
      </w:tr>
      <w:tr w:rsidR="00350C4B" w:rsidRPr="002D38D3" w:rsidTr="006835D6">
        <w:trPr>
          <w:gridAfter w:val="4"/>
          <w:wAfter w:w="11520" w:type="dxa"/>
          <w:trHeight w:val="2604"/>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Dennis Winn</w:t>
            </w:r>
          </w:p>
          <w:p w:rsidR="00350C4B" w:rsidRPr="002D38D3" w:rsidRDefault="00350C4B" w:rsidP="00C62A13">
            <w:pPr>
              <w:rPr>
                <w:rFonts w:cs="Verdana"/>
                <w:bCs/>
                <w:lang w:val="en-US"/>
              </w:rPr>
            </w:pPr>
          </w:p>
          <w:p w:rsidR="00350C4B" w:rsidRPr="002D38D3" w:rsidRDefault="00350C4B" w:rsidP="00C62A13">
            <w:pPr>
              <w:rPr>
                <w:rFonts w:cs="Verdana"/>
                <w:bCs/>
                <w:lang w:val="en-US"/>
              </w:rPr>
            </w:pPr>
          </w:p>
          <w:p w:rsidR="00350C4B" w:rsidRPr="002D38D3" w:rsidRDefault="00350C4B" w:rsidP="00C62A13">
            <w:pPr>
              <w:rPr>
                <w:rFonts w:cs="Verdana"/>
                <w:bCs/>
                <w:lang w:val="en-US"/>
              </w:rPr>
            </w:pPr>
          </w:p>
          <w:p w:rsidR="00350C4B" w:rsidRPr="002D38D3" w:rsidRDefault="00350C4B" w:rsidP="00C62A13">
            <w:pPr>
              <w:rPr>
                <w:rFonts w:cs="Verdana"/>
                <w:bCs/>
                <w:lang w:val="en-US"/>
              </w:rPr>
            </w:pPr>
          </w:p>
          <w:p w:rsidR="00350C4B" w:rsidRPr="002D38D3" w:rsidRDefault="00350C4B" w:rsidP="00C62A13">
            <w:pPr>
              <w:rPr>
                <w:rFonts w:cs="Verdana"/>
                <w:bCs/>
                <w:lang w:val="en-US"/>
              </w:rPr>
            </w:pPr>
          </w:p>
          <w:p w:rsidR="00350C4B" w:rsidRPr="002D38D3" w:rsidRDefault="00350C4B" w:rsidP="00C62A13">
            <w:pPr>
              <w:rPr>
                <w:rFonts w:cs="Verdana"/>
                <w:bCs/>
                <w:lang w:val="en-US"/>
              </w:rPr>
            </w:pPr>
          </w:p>
          <w:p w:rsidR="00350C4B" w:rsidRPr="002D38D3" w:rsidRDefault="00350C4B" w:rsidP="00C62A13">
            <w:pPr>
              <w:rPr>
                <w:rFonts w:cs="Verdana"/>
                <w:bCs/>
                <w:lang w:val="en-US"/>
              </w:rPr>
            </w:pPr>
          </w:p>
          <w:p w:rsidR="00350C4B" w:rsidRPr="002D38D3" w:rsidRDefault="00350C4B" w:rsidP="00C62A13">
            <w:pPr>
              <w:rPr>
                <w:rFonts w:cs="Verdana"/>
                <w:bCs/>
                <w:lang w:val="en-US"/>
              </w:rPr>
            </w:pPr>
          </w:p>
          <w:p w:rsidR="00350C4B" w:rsidRPr="002D38D3" w:rsidRDefault="00350C4B" w:rsidP="00C62A13">
            <w:pPr>
              <w:rPr>
                <w:rFonts w:cs="Verdana"/>
                <w:bCs/>
                <w:lang w:val="en-US"/>
              </w:rPr>
            </w:pPr>
          </w:p>
          <w:p w:rsidR="00350C4B" w:rsidRPr="002D38D3" w:rsidRDefault="00350C4B" w:rsidP="00C62A13">
            <w:pPr>
              <w:rPr>
                <w:rFonts w:cs="Verdana"/>
                <w:bCs/>
                <w:lang w:val="en-US"/>
              </w:rPr>
            </w:pPr>
          </w:p>
          <w:p w:rsidR="00350C4B" w:rsidRPr="002D38D3" w:rsidRDefault="00350C4B"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5.2.02</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1998</w:t>
            </w:r>
          </w:p>
          <w:p w:rsidR="00350C4B" w:rsidRPr="002D38D3" w:rsidRDefault="00350C4B" w:rsidP="00C62A13">
            <w:pPr>
              <w:overflowPunct/>
              <w:rPr>
                <w:rFonts w:cs="Verdana"/>
                <w:lang w:val="en-US"/>
              </w:rPr>
            </w:pPr>
            <w:r w:rsidRPr="002D38D3">
              <w:rPr>
                <w:rFonts w:cs="Verdana"/>
                <w:lang w:val="en-US"/>
              </w:rPr>
              <w:t>Salisbury</w:t>
            </w:r>
          </w:p>
          <w:p w:rsidR="00350C4B" w:rsidRPr="002D38D3" w:rsidRDefault="00350C4B" w:rsidP="005D774C">
            <w:pPr>
              <w:overflowPunct/>
              <w:rPr>
                <w:rFonts w:cs="Verdana"/>
                <w:lang w:val="en-US"/>
              </w:rPr>
            </w:pPr>
            <w:r w:rsidRPr="002D38D3">
              <w:rPr>
                <w:rFonts w:cs="Verdana"/>
                <w:lang w:val="en-US"/>
              </w:rPr>
              <w:t>Aged 91</w:t>
            </w:r>
          </w:p>
          <w:p w:rsidR="00350C4B" w:rsidRPr="002D38D3" w:rsidRDefault="00350C4B" w:rsidP="005D774C">
            <w:pPr>
              <w:overflowPunct/>
              <w:rPr>
                <w:rFonts w:cs="Verdana"/>
                <w:lang w:val="en-US"/>
              </w:rPr>
            </w:pPr>
          </w:p>
          <w:p w:rsidR="00350C4B" w:rsidRPr="002D38D3" w:rsidRDefault="00350C4B" w:rsidP="005D774C">
            <w:pPr>
              <w:overflowPunct/>
              <w:rPr>
                <w:rFonts w:cs="Verdana"/>
                <w:lang w:val="en-US"/>
              </w:rPr>
            </w:pPr>
          </w:p>
          <w:p w:rsidR="00350C4B" w:rsidRPr="002D38D3" w:rsidRDefault="00350C4B" w:rsidP="005D774C">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RASC</w:t>
            </w:r>
          </w:p>
          <w:p w:rsidR="004F71FA" w:rsidRPr="002D38D3" w:rsidRDefault="004F71FA" w:rsidP="00C62A13">
            <w:pPr>
              <w:overflowPunct/>
              <w:rPr>
                <w:rFonts w:cs="Verdana"/>
                <w:lang w:val="en-US"/>
              </w:rPr>
            </w:pPr>
          </w:p>
          <w:p w:rsidR="004F71FA" w:rsidRPr="002D38D3" w:rsidRDefault="004F71FA" w:rsidP="00C62A13">
            <w:pPr>
              <w:overflowPunct/>
              <w:rPr>
                <w:rFonts w:cs="Verdana"/>
                <w:lang w:val="en-US"/>
              </w:rPr>
            </w:pPr>
            <w:r w:rsidRPr="002D38D3">
              <w:rPr>
                <w:rFonts w:cs="Verdana"/>
                <w:lang w:val="en-US"/>
              </w:rPr>
              <w:t>Taken POW Singapore</w:t>
            </w:r>
          </w:p>
          <w:p w:rsidR="004F71FA" w:rsidRPr="002D38D3" w:rsidRDefault="004F71FA" w:rsidP="00C62A13">
            <w:pPr>
              <w:overflowPunct/>
              <w:rPr>
                <w:rFonts w:cs="Verdana"/>
                <w:lang w:val="en-US"/>
              </w:rPr>
            </w:pPr>
          </w:p>
          <w:p w:rsidR="004F71FA" w:rsidRPr="002D38D3" w:rsidRDefault="004F71FA" w:rsidP="00C62A13">
            <w:pPr>
              <w:overflowPunct/>
              <w:rPr>
                <w:rFonts w:cs="Verdana"/>
                <w:lang w:val="en-US"/>
              </w:rPr>
            </w:pPr>
            <w:r w:rsidRPr="002D38D3">
              <w:rPr>
                <w:rFonts w:cs="Verdana"/>
                <w:lang w:val="en-US"/>
              </w:rPr>
              <w:t>Liberated Changi Singapore</w:t>
            </w:r>
          </w:p>
          <w:p w:rsidR="004F71FA" w:rsidRPr="002D38D3" w:rsidRDefault="004F71FA" w:rsidP="00C62A13">
            <w:pPr>
              <w:overflowPunct/>
              <w:rPr>
                <w:rFonts w:cs="Verdana"/>
                <w:lang w:val="en-US"/>
              </w:rPr>
            </w:pPr>
          </w:p>
          <w:p w:rsidR="004F71FA" w:rsidRPr="002D38D3" w:rsidRDefault="004F71FA"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Boot and Shoe Operative</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Husband of Margery Violet Winn</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Rose Cottage</w:t>
            </w:r>
          </w:p>
          <w:p w:rsidR="00350C4B" w:rsidRPr="002D38D3" w:rsidRDefault="00350C4B" w:rsidP="00C62A13">
            <w:pPr>
              <w:overflowPunct/>
              <w:rPr>
                <w:rFonts w:cs="Verdana"/>
                <w:color w:val="FF0000"/>
                <w:lang w:val="en-US"/>
              </w:rPr>
            </w:pPr>
            <w:r w:rsidRPr="002D38D3">
              <w:rPr>
                <w:rFonts w:cs="Verdana"/>
                <w:color w:val="FF0000"/>
                <w:lang w:val="en-US"/>
              </w:rPr>
              <w:t>Taylor Street</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lastRenderedPageBreak/>
              <w:t>Walter Winslow</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16.4.19</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r w:rsidRPr="002D38D3">
              <w:rPr>
                <w:rFonts w:cs="Verdana"/>
                <w:color w:val="FF0000"/>
                <w:lang w:val="en-US"/>
              </w:rPr>
              <w:t>D 12.12.41</w:t>
            </w:r>
          </w:p>
          <w:p w:rsidR="00350C4B" w:rsidRPr="002D38D3" w:rsidRDefault="00350C4B" w:rsidP="00C62A13">
            <w:pPr>
              <w:overflowPunct/>
              <w:rPr>
                <w:rFonts w:cs="Verdana"/>
                <w:color w:val="FF0000"/>
                <w:lang w:val="en-US"/>
              </w:rPr>
            </w:pPr>
            <w:r w:rsidRPr="002D38D3">
              <w:rPr>
                <w:rFonts w:cs="Verdana"/>
                <w:color w:val="FF0000"/>
                <w:lang w:val="en-US"/>
              </w:rPr>
              <w:t>Aged 22</w:t>
            </w:r>
          </w:p>
          <w:p w:rsidR="00350C4B" w:rsidRPr="002D38D3" w:rsidRDefault="00350C4B" w:rsidP="00C62A13">
            <w:pPr>
              <w:overflowPunct/>
              <w:rPr>
                <w:rFonts w:cs="Verdana"/>
                <w:color w:val="FF0000"/>
                <w:lang w:val="en-US"/>
              </w:rPr>
            </w:pPr>
            <w:r w:rsidRPr="002D38D3">
              <w:rPr>
                <w:rFonts w:cs="Verdana"/>
                <w:color w:val="FF0000"/>
                <w:lang w:val="en-US"/>
              </w:rPr>
              <w:t>Malaya</w:t>
            </w:r>
          </w:p>
          <w:p w:rsidR="00350C4B" w:rsidRPr="002D38D3" w:rsidRDefault="00350C4B" w:rsidP="00C62A13">
            <w:pPr>
              <w:overflowPunct/>
              <w:rPr>
                <w:rFonts w:cs="Verdana"/>
                <w:color w:val="FF0000"/>
                <w:lang w:val="en-US"/>
              </w:rPr>
            </w:pPr>
            <w:r w:rsidRPr="002D38D3">
              <w:rPr>
                <w:rFonts w:cs="Verdana"/>
                <w:color w:val="FF0000"/>
                <w:lang w:val="en-US"/>
              </w:rPr>
              <w:t>Singapore Memorial</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4F71FA" w:rsidP="00C62A13">
            <w:pPr>
              <w:overflowPunct/>
              <w:rPr>
                <w:rFonts w:cs="Verdana"/>
                <w:lang w:val="en-US"/>
              </w:rPr>
            </w:pPr>
            <w:r w:rsidRPr="002D38D3">
              <w:rPr>
                <w:rFonts w:cs="Verdana"/>
                <w:lang w:val="en-US"/>
              </w:rPr>
              <w:t>15</w:t>
            </w:r>
            <w:r w:rsidR="00350C4B" w:rsidRPr="002D38D3">
              <w:rPr>
                <w:rFonts w:cs="Verdana"/>
                <w:lang w:val="en-US"/>
              </w:rPr>
              <w:t>5</w:t>
            </w:r>
            <w:r w:rsidR="00350C4B" w:rsidRPr="002D38D3">
              <w:rPr>
                <w:rFonts w:cs="Verdana"/>
                <w:vertAlign w:val="superscript"/>
                <w:lang w:val="en-US"/>
              </w:rPr>
              <w:t>th</w:t>
            </w:r>
          </w:p>
          <w:p w:rsidR="00350C4B" w:rsidRPr="002D38D3" w:rsidRDefault="00350C4B" w:rsidP="00C62A13">
            <w:pPr>
              <w:overflowPunct/>
              <w:rPr>
                <w:rFonts w:cs="Verdana"/>
                <w:lang w:val="en-US"/>
              </w:rPr>
            </w:pPr>
            <w:r w:rsidRPr="002D38D3">
              <w:rPr>
                <w:rFonts w:cs="Verdana"/>
                <w:lang w:val="en-US"/>
              </w:rPr>
              <w:t>(Lanarkshire Yeomanry) Field Regiment</w:t>
            </w:r>
          </w:p>
          <w:p w:rsidR="00350C4B" w:rsidRPr="002D38D3" w:rsidRDefault="00350C4B" w:rsidP="00C62A13">
            <w:pPr>
              <w:overflowPunct/>
              <w:rPr>
                <w:rFonts w:cs="Verdana"/>
                <w:lang w:val="en-US"/>
              </w:rPr>
            </w:pPr>
            <w:r w:rsidRPr="002D38D3">
              <w:rPr>
                <w:rFonts w:cs="Verdana"/>
                <w:lang w:val="en-US"/>
              </w:rPr>
              <w:t>RA</w:t>
            </w:r>
          </w:p>
          <w:p w:rsidR="00350C4B" w:rsidRPr="002D38D3" w:rsidRDefault="00350C4B" w:rsidP="00C62A13">
            <w:pPr>
              <w:overflowPunct/>
              <w:rPr>
                <w:rFonts w:cs="Verdana"/>
                <w:lang w:val="en-US"/>
              </w:rPr>
            </w:pPr>
          </w:p>
          <w:p w:rsidR="00350C4B" w:rsidRPr="002D38D3" w:rsidRDefault="00350C4B" w:rsidP="00C62A13">
            <w:pPr>
              <w:overflowPunct/>
              <w:rPr>
                <w:rFonts w:cs="Verdana"/>
                <w:i/>
                <w:color w:val="FF0000"/>
                <w:lang w:val="en-US"/>
              </w:rPr>
            </w:pPr>
            <w:r w:rsidRPr="002D38D3">
              <w:rPr>
                <w:rFonts w:cs="Verdana"/>
                <w:i/>
                <w:color w:val="FF0000"/>
                <w:lang w:val="en-US"/>
              </w:rPr>
              <w:t>Walter was a talented cricketer and had a try out for Leicestershire CC. His nephew, born the year after Walter was killed, still has his cricket bat</w:t>
            </w:r>
          </w:p>
          <w:p w:rsidR="00350C4B" w:rsidRPr="002D38D3" w:rsidRDefault="00350C4B" w:rsidP="00C62A13">
            <w:pPr>
              <w:overflowPunct/>
              <w:rPr>
                <w:rFonts w:cs="Verdana"/>
                <w:i/>
                <w:color w:val="FF0000"/>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Wholesale newspaper deliveries</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Samuel Titus and Florence Elizabeth Winslow</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2 Alice Street</w:t>
            </w:r>
          </w:p>
          <w:p w:rsidR="00350C4B" w:rsidRPr="002D38D3" w:rsidRDefault="00350C4B" w:rsidP="00C62A13">
            <w:pPr>
              <w:overflowPunct/>
              <w:rPr>
                <w:rFonts w:cs="Verdana"/>
                <w:color w:val="FF0000"/>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Charles Ronald Wood</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23.6.21</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1991</w:t>
            </w:r>
          </w:p>
          <w:p w:rsidR="00350C4B" w:rsidRPr="002D38D3" w:rsidRDefault="00350C4B" w:rsidP="00C62A13">
            <w:pPr>
              <w:overflowPunct/>
              <w:rPr>
                <w:rFonts w:cs="Verdana"/>
                <w:lang w:val="en-US"/>
              </w:rPr>
            </w:pPr>
            <w:r w:rsidRPr="002D38D3">
              <w:rPr>
                <w:rFonts w:cs="Verdana"/>
                <w:lang w:val="en-US"/>
              </w:rPr>
              <w:t>Leics</w:t>
            </w:r>
          </w:p>
          <w:p w:rsidR="00350C4B" w:rsidRPr="002D38D3" w:rsidRDefault="00350C4B" w:rsidP="005D774C">
            <w:pPr>
              <w:overflowPunct/>
              <w:rPr>
                <w:rFonts w:cs="Verdana"/>
                <w:lang w:val="en-US"/>
              </w:rPr>
            </w:pPr>
            <w:r w:rsidRPr="002D38D3">
              <w:rPr>
                <w:rFonts w:cs="Verdana"/>
                <w:lang w:val="en-US"/>
              </w:rPr>
              <w:t>Aged 70</w:t>
            </w:r>
          </w:p>
          <w:p w:rsidR="00350C4B" w:rsidRPr="002D38D3" w:rsidRDefault="00350C4B" w:rsidP="005D774C">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16</w:t>
            </w:r>
            <w:r w:rsidRPr="002D38D3">
              <w:rPr>
                <w:rFonts w:cs="Verdana"/>
                <w:vertAlign w:val="superscript"/>
                <w:lang w:val="en-US"/>
              </w:rPr>
              <w:t>th</w:t>
            </w:r>
            <w:r w:rsidRPr="002D38D3">
              <w:rPr>
                <w:rFonts w:cs="Verdana"/>
                <w:lang w:val="en-US"/>
              </w:rPr>
              <w:t xml:space="preserve"> Defence Regiment</w:t>
            </w:r>
          </w:p>
          <w:p w:rsidR="00350C4B" w:rsidRPr="002D38D3" w:rsidRDefault="00350C4B" w:rsidP="00C62A13">
            <w:pPr>
              <w:overflowPunct/>
              <w:rPr>
                <w:rFonts w:cs="Verdana"/>
                <w:lang w:val="en-US"/>
              </w:rPr>
            </w:pPr>
            <w:r w:rsidRPr="002D38D3">
              <w:rPr>
                <w:rFonts w:cs="Verdana"/>
                <w:lang w:val="en-US"/>
              </w:rPr>
              <w:t>RA</w:t>
            </w:r>
          </w:p>
          <w:p w:rsidR="0048563A" w:rsidRPr="002D38D3" w:rsidRDefault="0048563A" w:rsidP="00C62A13">
            <w:pPr>
              <w:overflowPunct/>
              <w:rPr>
                <w:rFonts w:cs="Verdana"/>
                <w:lang w:val="en-US"/>
              </w:rPr>
            </w:pPr>
          </w:p>
          <w:p w:rsidR="0048563A" w:rsidRPr="002D38D3" w:rsidRDefault="0048563A" w:rsidP="00C62A13">
            <w:pPr>
              <w:overflowPunct/>
              <w:rPr>
                <w:rFonts w:cs="Verdana"/>
                <w:lang w:val="en-US"/>
              </w:rPr>
            </w:pPr>
            <w:r w:rsidRPr="002D38D3">
              <w:rPr>
                <w:rFonts w:cs="Verdana"/>
                <w:lang w:val="en-US"/>
              </w:rPr>
              <w:t>Taken POW Singapore</w:t>
            </w:r>
          </w:p>
          <w:p w:rsidR="0048563A" w:rsidRPr="002D38D3" w:rsidRDefault="0048563A" w:rsidP="00C62A13">
            <w:pPr>
              <w:overflowPunct/>
              <w:rPr>
                <w:rFonts w:cs="Verdana"/>
                <w:lang w:val="en-US"/>
              </w:rPr>
            </w:pPr>
          </w:p>
          <w:p w:rsidR="0048563A" w:rsidRPr="002D38D3" w:rsidRDefault="0048563A" w:rsidP="00C62A13">
            <w:pPr>
              <w:overflowPunct/>
              <w:rPr>
                <w:rFonts w:cs="Verdana"/>
                <w:lang w:val="en-US"/>
              </w:rPr>
            </w:pPr>
            <w:r w:rsidRPr="002D38D3">
              <w:rPr>
                <w:rFonts w:cs="Verdana"/>
                <w:lang w:val="en-US"/>
              </w:rPr>
              <w:t>Liberated Fukuoka Japan</w:t>
            </w:r>
          </w:p>
          <w:p w:rsidR="0048563A" w:rsidRPr="002D38D3" w:rsidRDefault="0048563A" w:rsidP="00C62A13">
            <w:pPr>
              <w:overflowPunct/>
              <w:rPr>
                <w:rFonts w:cs="Verdana"/>
                <w:lang w:val="en-US"/>
              </w:rPr>
            </w:pPr>
          </w:p>
          <w:p w:rsidR="00590813" w:rsidRPr="002D38D3" w:rsidRDefault="00590813" w:rsidP="00C62A13">
            <w:pPr>
              <w:overflowPunct/>
              <w:rPr>
                <w:rFonts w:cs="Verdana"/>
                <w:lang w:val="en-US"/>
              </w:rPr>
            </w:pPr>
          </w:p>
          <w:p w:rsidR="00590813" w:rsidRPr="002D38D3" w:rsidRDefault="00590813" w:rsidP="00C62A13">
            <w:pPr>
              <w:overflowPunct/>
              <w:rPr>
                <w:rFonts w:cs="Verdana"/>
                <w:lang w:val="en-US"/>
              </w:rPr>
            </w:pPr>
          </w:p>
          <w:p w:rsidR="00590813" w:rsidRPr="002D38D3" w:rsidRDefault="00590813" w:rsidP="00C62A13">
            <w:pPr>
              <w:overflowPunct/>
              <w:rPr>
                <w:rFonts w:cs="Verdana"/>
                <w:lang w:val="en-US"/>
              </w:rPr>
            </w:pPr>
          </w:p>
          <w:p w:rsidR="00590813" w:rsidRPr="002D38D3" w:rsidRDefault="00590813" w:rsidP="00C62A13">
            <w:pPr>
              <w:overflowPunct/>
              <w:rPr>
                <w:rFonts w:cs="Verdana"/>
                <w:lang w:val="en-US"/>
              </w:rPr>
            </w:pPr>
          </w:p>
          <w:p w:rsidR="00590813" w:rsidRPr="002D38D3" w:rsidRDefault="00590813"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Shoemaker</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Edward and Elizabeth Wood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1 Erskine Street</w:t>
            </w:r>
          </w:p>
          <w:p w:rsidR="00350C4B" w:rsidRPr="002D38D3" w:rsidRDefault="00350C4B" w:rsidP="00C62A13">
            <w:pPr>
              <w:overflowPunct/>
              <w:rPr>
                <w:rFonts w:cs="Verdana"/>
                <w:lang w:val="en-US"/>
              </w:rPr>
            </w:pPr>
            <w:r w:rsidRPr="002D38D3">
              <w:rPr>
                <w:rFonts w:cs="Verdana"/>
                <w:color w:val="FF0000"/>
                <w:lang w:val="en-US"/>
              </w:rPr>
              <w:t>Leicester</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Francis Henry Wood</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2.1.13</w:t>
            </w:r>
          </w:p>
          <w:p w:rsidR="00350C4B" w:rsidRPr="002D38D3" w:rsidRDefault="00350C4B" w:rsidP="00C62A13">
            <w:pPr>
              <w:overflowPunct/>
              <w:rPr>
                <w:rFonts w:cs="Verdana"/>
                <w:lang w:val="en-US"/>
              </w:rPr>
            </w:pPr>
            <w:r w:rsidRPr="002D38D3">
              <w:rPr>
                <w:rFonts w:cs="Verdana"/>
                <w:lang w:val="en-US"/>
              </w:rPr>
              <w:t>Groby</w:t>
            </w:r>
          </w:p>
          <w:p w:rsidR="00350C4B" w:rsidRPr="002D38D3" w:rsidRDefault="00350C4B" w:rsidP="00C62A13">
            <w:pPr>
              <w:overflowPunct/>
              <w:rPr>
                <w:rFonts w:cs="Verdana"/>
                <w:lang w:val="en-US"/>
              </w:rPr>
            </w:pPr>
            <w:r w:rsidRPr="002D38D3">
              <w:rPr>
                <w:rFonts w:cs="Verdana"/>
                <w:lang w:val="en-US"/>
              </w:rPr>
              <w:t xml:space="preserve">D 1982 </w:t>
            </w:r>
          </w:p>
          <w:p w:rsidR="00350C4B" w:rsidRPr="002D38D3" w:rsidRDefault="00350C4B" w:rsidP="00C62A13">
            <w:pPr>
              <w:overflowPunct/>
              <w:rPr>
                <w:rFonts w:cs="Verdana"/>
                <w:lang w:val="en-US"/>
              </w:rPr>
            </w:pPr>
            <w:r w:rsidRPr="002D38D3">
              <w:rPr>
                <w:rFonts w:cs="Verdana"/>
                <w:lang w:val="en-US"/>
              </w:rPr>
              <w:t>Luton</w:t>
            </w:r>
          </w:p>
          <w:p w:rsidR="00350C4B" w:rsidRPr="002D38D3" w:rsidRDefault="00350C4B" w:rsidP="00C62A13">
            <w:pPr>
              <w:overflowPunct/>
              <w:rPr>
                <w:rFonts w:cs="Verdana"/>
                <w:lang w:val="en-US"/>
              </w:rPr>
            </w:pPr>
            <w:r w:rsidRPr="002D38D3">
              <w:rPr>
                <w:rFonts w:cs="Verdana"/>
                <w:lang w:val="en-US"/>
              </w:rPr>
              <w:t>Aged 75</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Royal Norfolk Regiment</w:t>
            </w:r>
          </w:p>
          <w:p w:rsidR="0039265B" w:rsidRPr="002D38D3" w:rsidRDefault="0039265B" w:rsidP="00C62A13">
            <w:pPr>
              <w:overflowPunct/>
              <w:rPr>
                <w:rFonts w:cs="Verdana"/>
                <w:lang w:val="en-US"/>
              </w:rPr>
            </w:pPr>
          </w:p>
          <w:p w:rsidR="0039265B" w:rsidRPr="002D38D3" w:rsidRDefault="0039265B" w:rsidP="00C62A13">
            <w:pPr>
              <w:overflowPunct/>
              <w:rPr>
                <w:rFonts w:cs="Verdana"/>
                <w:lang w:val="en-US"/>
              </w:rPr>
            </w:pPr>
            <w:r w:rsidRPr="002D38D3">
              <w:rPr>
                <w:rFonts w:cs="Verdana"/>
                <w:lang w:val="en-US"/>
              </w:rPr>
              <w:t>Taken POW Singapore</w:t>
            </w:r>
          </w:p>
          <w:p w:rsidR="0039265B" w:rsidRPr="002D38D3" w:rsidRDefault="0039265B" w:rsidP="00C62A13">
            <w:pPr>
              <w:overflowPunct/>
              <w:rPr>
                <w:rFonts w:cs="Verdana"/>
                <w:lang w:val="en-US"/>
              </w:rPr>
            </w:pPr>
          </w:p>
          <w:p w:rsidR="0039265B" w:rsidRPr="002D38D3" w:rsidRDefault="0039265B" w:rsidP="00C62A13">
            <w:pPr>
              <w:overflowPunct/>
              <w:rPr>
                <w:rFonts w:cs="Verdana"/>
                <w:lang w:val="en-US"/>
              </w:rPr>
            </w:pPr>
            <w:r w:rsidRPr="002D38D3">
              <w:rPr>
                <w:rFonts w:cs="Verdana"/>
                <w:lang w:val="en-US"/>
              </w:rPr>
              <w:t>Liberated 226 Kilo Camp Thailand</w:t>
            </w:r>
          </w:p>
          <w:p w:rsidR="0039265B" w:rsidRPr="002D38D3" w:rsidRDefault="0039265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John and Ada Wood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Groby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color w:val="FF0000"/>
                <w:lang w:val="en-US"/>
              </w:rPr>
            </w:pPr>
            <w:r w:rsidRPr="002D38D3">
              <w:rPr>
                <w:rFonts w:cs="Verdana"/>
                <w:bCs/>
                <w:color w:val="FF0000"/>
                <w:lang w:val="en-US"/>
              </w:rPr>
              <w:t>Phillip Clifford Blakesly Wood</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15.2.09</w:t>
            </w:r>
          </w:p>
          <w:p w:rsidR="00350C4B" w:rsidRPr="002D38D3" w:rsidRDefault="00350C4B" w:rsidP="00C62A13">
            <w:pPr>
              <w:overflowPunct/>
              <w:rPr>
                <w:rFonts w:cs="Verdana"/>
                <w:color w:val="FF0000"/>
                <w:lang w:val="en-US"/>
              </w:rPr>
            </w:pPr>
            <w:r w:rsidRPr="002D38D3">
              <w:rPr>
                <w:rFonts w:cs="Verdana"/>
                <w:color w:val="FF0000"/>
                <w:lang w:val="en-US"/>
              </w:rPr>
              <w:t>Hinckley</w:t>
            </w:r>
          </w:p>
          <w:p w:rsidR="00350C4B" w:rsidRPr="002D38D3" w:rsidRDefault="00E26315" w:rsidP="00C62A13">
            <w:pPr>
              <w:overflowPunct/>
              <w:rPr>
                <w:rFonts w:cs="Verdana"/>
                <w:color w:val="FF0000"/>
                <w:lang w:val="en-US"/>
              </w:rPr>
            </w:pPr>
            <w:r w:rsidRPr="002D38D3">
              <w:rPr>
                <w:rFonts w:cs="Verdana"/>
                <w:color w:val="FF0000"/>
                <w:lang w:val="en-US"/>
              </w:rPr>
              <w:t>D 14.8.43</w:t>
            </w:r>
          </w:p>
          <w:p w:rsidR="00350C4B" w:rsidRPr="002D38D3" w:rsidRDefault="00350C4B" w:rsidP="00C62A13">
            <w:pPr>
              <w:overflowPunct/>
              <w:rPr>
                <w:rFonts w:cs="Verdana"/>
                <w:color w:val="FF0000"/>
                <w:lang w:val="en-US"/>
              </w:rPr>
            </w:pPr>
            <w:r w:rsidRPr="002D38D3">
              <w:rPr>
                <w:rFonts w:cs="Verdana"/>
                <w:color w:val="FF0000"/>
                <w:lang w:val="en-US"/>
              </w:rPr>
              <w:t>Aged 32</w:t>
            </w:r>
          </w:p>
          <w:p w:rsidR="00350C4B" w:rsidRPr="002D38D3" w:rsidRDefault="00350C4B" w:rsidP="00C62A13">
            <w:pPr>
              <w:overflowPunct/>
              <w:rPr>
                <w:rFonts w:cs="Verdana"/>
                <w:color w:val="FF0000"/>
                <w:lang w:val="en-US"/>
              </w:rPr>
            </w:pPr>
            <w:r w:rsidRPr="002D38D3">
              <w:rPr>
                <w:rFonts w:cs="Verdana"/>
                <w:color w:val="FF0000"/>
                <w:lang w:val="en-US"/>
              </w:rPr>
              <w:t>Singapore Memorial</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135 Field Regiment RA</w:t>
            </w:r>
          </w:p>
          <w:p w:rsidR="00E26315" w:rsidRPr="002D38D3" w:rsidRDefault="00E26315" w:rsidP="00C62A13">
            <w:pPr>
              <w:overflowPunct/>
              <w:rPr>
                <w:rFonts w:cs="Verdana"/>
                <w:lang w:val="en-US"/>
              </w:rPr>
            </w:pPr>
          </w:p>
          <w:p w:rsidR="00E26315" w:rsidRPr="002D38D3" w:rsidRDefault="00E26315" w:rsidP="00C62A13">
            <w:pPr>
              <w:overflowPunct/>
              <w:rPr>
                <w:rFonts w:cs="Verdana"/>
                <w:lang w:val="en-US"/>
              </w:rPr>
            </w:pPr>
            <w:r w:rsidRPr="002D38D3">
              <w:rPr>
                <w:rFonts w:cs="Verdana"/>
                <w:lang w:val="en-US"/>
              </w:rPr>
              <w:t>Taken POW Singapore</w:t>
            </w:r>
          </w:p>
          <w:p w:rsidR="00E26315" w:rsidRPr="002D38D3" w:rsidRDefault="00E26315" w:rsidP="00C62A13">
            <w:pPr>
              <w:overflowPunct/>
              <w:rPr>
                <w:rFonts w:cs="Verdana"/>
                <w:lang w:val="en-US"/>
              </w:rPr>
            </w:pPr>
          </w:p>
          <w:p w:rsidR="00E26315" w:rsidRPr="002D38D3" w:rsidRDefault="00E26315" w:rsidP="00C62A13">
            <w:pPr>
              <w:overflowPunct/>
              <w:rPr>
                <w:rFonts w:cs="Verdana"/>
                <w:i/>
                <w:color w:val="FF0000"/>
                <w:lang w:val="en-US"/>
              </w:rPr>
            </w:pPr>
            <w:r w:rsidRPr="002D38D3">
              <w:rPr>
                <w:rFonts w:cs="Verdana"/>
                <w:i/>
                <w:color w:val="FF0000"/>
                <w:lang w:val="en-US"/>
              </w:rPr>
              <w:t>Listed died Kinsayiok</w:t>
            </w:r>
            <w:r w:rsidR="00E43844" w:rsidRPr="002D38D3">
              <w:rPr>
                <w:rFonts w:cs="Verdana"/>
                <w:i/>
                <w:color w:val="FF0000"/>
                <w:lang w:val="en-US"/>
              </w:rPr>
              <w:t xml:space="preserve"> </w:t>
            </w:r>
          </w:p>
          <w:p w:rsidR="00E43844" w:rsidRPr="002D38D3" w:rsidRDefault="00E43844" w:rsidP="00C62A13">
            <w:pPr>
              <w:overflowPunct/>
              <w:rPr>
                <w:rFonts w:cs="Verdana"/>
                <w:i/>
                <w:color w:val="FF0000"/>
                <w:lang w:val="en-US"/>
              </w:rPr>
            </w:pPr>
          </w:p>
          <w:p w:rsidR="00E26315" w:rsidRPr="002D38D3" w:rsidRDefault="00E26315"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Hugh M G and Ethel M Wood</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Joyce Woods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8 London Road</w:t>
            </w:r>
          </w:p>
          <w:p w:rsidR="00350C4B" w:rsidRPr="002D38D3" w:rsidRDefault="00350C4B" w:rsidP="00C62A13">
            <w:pPr>
              <w:overflowPunct/>
              <w:rPr>
                <w:rFonts w:cs="Verdana"/>
                <w:lang w:val="en-US"/>
              </w:rPr>
            </w:pPr>
            <w:r w:rsidRPr="002D38D3">
              <w:rPr>
                <w:rFonts w:cs="Verdana"/>
                <w:lang w:val="en-US"/>
              </w:rPr>
              <w:t>Hinckley</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 xml:space="preserve">Boscombe </w:t>
            </w:r>
          </w:p>
          <w:p w:rsidR="00350C4B" w:rsidRPr="002D38D3" w:rsidRDefault="00350C4B" w:rsidP="00C62A13">
            <w:pPr>
              <w:overflowPunct/>
              <w:rPr>
                <w:rFonts w:cs="Verdana"/>
                <w:lang w:val="en-US"/>
              </w:rPr>
            </w:pPr>
            <w:r w:rsidRPr="002D38D3">
              <w:rPr>
                <w:rFonts w:cs="Verdana"/>
                <w:lang w:val="en-US"/>
              </w:rPr>
              <w:t>Hants</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Thomas William Wood</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25.9.11</w:t>
            </w:r>
          </w:p>
          <w:p w:rsidR="00350C4B" w:rsidRPr="002D38D3" w:rsidRDefault="00350C4B" w:rsidP="00C62A13">
            <w:pPr>
              <w:overflowPunct/>
              <w:rPr>
                <w:rFonts w:cs="Verdana"/>
                <w:lang w:val="en-US"/>
              </w:rPr>
            </w:pPr>
            <w:r w:rsidRPr="002D38D3">
              <w:rPr>
                <w:rFonts w:cs="Verdana"/>
                <w:lang w:val="en-US"/>
              </w:rPr>
              <w:t>D 1983</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71</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Ist Cambridgeshire Regiment</w:t>
            </w:r>
          </w:p>
          <w:p w:rsidR="00E43844" w:rsidRPr="002D38D3" w:rsidRDefault="00E43844" w:rsidP="00C62A13">
            <w:pPr>
              <w:overflowPunct/>
              <w:rPr>
                <w:rFonts w:cs="Verdana"/>
                <w:lang w:val="en-US"/>
              </w:rPr>
            </w:pPr>
          </w:p>
          <w:p w:rsidR="00E43844" w:rsidRPr="002D38D3" w:rsidRDefault="00E43844" w:rsidP="00C62A13">
            <w:pPr>
              <w:overflowPunct/>
              <w:rPr>
                <w:rFonts w:cs="Verdana"/>
                <w:lang w:val="en-US"/>
              </w:rPr>
            </w:pPr>
            <w:r w:rsidRPr="002D38D3">
              <w:rPr>
                <w:rFonts w:cs="Verdana"/>
                <w:lang w:val="en-US"/>
              </w:rPr>
              <w:t>Taken POW Singapore</w:t>
            </w:r>
          </w:p>
          <w:p w:rsidR="00E43844" w:rsidRPr="002D38D3" w:rsidRDefault="00E43844" w:rsidP="00C62A13">
            <w:pPr>
              <w:overflowPunct/>
              <w:rPr>
                <w:rFonts w:cs="Verdana"/>
                <w:lang w:val="en-US"/>
              </w:rPr>
            </w:pPr>
          </w:p>
          <w:p w:rsidR="00E43844" w:rsidRPr="002D38D3" w:rsidRDefault="00E43844" w:rsidP="00C62A13">
            <w:pPr>
              <w:overflowPunct/>
              <w:rPr>
                <w:rFonts w:cs="Verdana"/>
                <w:lang w:val="en-US"/>
              </w:rPr>
            </w:pPr>
            <w:r w:rsidRPr="002D38D3">
              <w:rPr>
                <w:rFonts w:cs="Verdana"/>
                <w:lang w:val="en-US"/>
              </w:rPr>
              <w:t>Liberated Indo China</w:t>
            </w:r>
          </w:p>
          <w:p w:rsidR="00E43844" w:rsidRPr="002D38D3" w:rsidRDefault="00E43844" w:rsidP="00C62A13">
            <w:pPr>
              <w:overflowPunct/>
              <w:rPr>
                <w:rFonts w:cs="Verdana"/>
                <w:lang w:val="en-US"/>
              </w:rPr>
            </w:pPr>
          </w:p>
          <w:p w:rsidR="00590813" w:rsidRPr="002D38D3" w:rsidRDefault="00590813"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William and Anne Palphramand</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4 Jubilee Avenue</w:t>
            </w:r>
          </w:p>
          <w:p w:rsidR="00350C4B" w:rsidRPr="002D38D3" w:rsidRDefault="00350C4B" w:rsidP="00C62A13">
            <w:pPr>
              <w:overflowPunct/>
              <w:rPr>
                <w:rFonts w:cs="Verdana"/>
                <w:lang w:val="en-US"/>
              </w:rPr>
            </w:pPr>
            <w:r w:rsidRPr="002D38D3">
              <w:rPr>
                <w:rFonts w:cs="Verdana"/>
                <w:lang w:val="en-US"/>
              </w:rPr>
              <w:t>Broughton Astley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Raymond Albert Woodcock</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10.1.20</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2004</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Aged 84</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Royal Signals Regiment</w:t>
            </w:r>
          </w:p>
          <w:p w:rsidR="00E64D89" w:rsidRPr="002D38D3" w:rsidRDefault="00E64D89" w:rsidP="00C62A13">
            <w:pPr>
              <w:overflowPunct/>
              <w:rPr>
                <w:rFonts w:cs="Verdana"/>
                <w:lang w:val="en-US"/>
              </w:rPr>
            </w:pPr>
          </w:p>
          <w:p w:rsidR="00E64D89" w:rsidRPr="002D38D3" w:rsidRDefault="00E64D89" w:rsidP="00C62A13">
            <w:pPr>
              <w:overflowPunct/>
              <w:rPr>
                <w:rFonts w:cs="Verdana"/>
                <w:lang w:val="en-US"/>
              </w:rPr>
            </w:pPr>
            <w:r w:rsidRPr="002D38D3">
              <w:rPr>
                <w:rFonts w:cs="Verdana"/>
                <w:lang w:val="en-US"/>
              </w:rPr>
              <w:t>Taken POW Singapore</w:t>
            </w:r>
          </w:p>
          <w:p w:rsidR="00E64D89" w:rsidRPr="002D38D3" w:rsidRDefault="00E64D89" w:rsidP="00C62A13">
            <w:pPr>
              <w:overflowPunct/>
              <w:rPr>
                <w:rFonts w:cs="Verdana"/>
                <w:lang w:val="en-US"/>
              </w:rPr>
            </w:pPr>
          </w:p>
          <w:p w:rsidR="00E64D89" w:rsidRPr="002D38D3" w:rsidRDefault="00E64D89" w:rsidP="00C62A13">
            <w:pPr>
              <w:overflowPunct/>
              <w:rPr>
                <w:rFonts w:cs="Verdana"/>
                <w:lang w:val="en-US"/>
              </w:rPr>
            </w:pPr>
            <w:r w:rsidRPr="002D38D3">
              <w:rPr>
                <w:rFonts w:cs="Verdana"/>
                <w:lang w:val="en-US"/>
              </w:rPr>
              <w:t>Liberated Taihoku Taiwan</w:t>
            </w:r>
          </w:p>
          <w:p w:rsidR="00E64D89" w:rsidRPr="002D38D3" w:rsidRDefault="00E64D89" w:rsidP="00C62A13">
            <w:pPr>
              <w:overflowPunct/>
              <w:rPr>
                <w:rFonts w:cs="Verdana"/>
                <w:lang w:val="en-US"/>
              </w:rPr>
            </w:pPr>
          </w:p>
          <w:p w:rsidR="00E64D89" w:rsidRPr="002D38D3" w:rsidRDefault="00E64D89"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Railway Clerk</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Albert and Florence Woodcock</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47 Collingham Road</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David Woodrow</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16.3.20</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1999</w:t>
            </w:r>
          </w:p>
          <w:p w:rsidR="00350C4B" w:rsidRPr="002D38D3" w:rsidRDefault="00350C4B" w:rsidP="00C62A13">
            <w:pPr>
              <w:overflowPunct/>
              <w:rPr>
                <w:rFonts w:cs="Verdana"/>
                <w:lang w:val="en-US"/>
              </w:rPr>
            </w:pPr>
            <w:r w:rsidRPr="002D38D3">
              <w:rPr>
                <w:rFonts w:cs="Verdana"/>
                <w:lang w:val="en-US"/>
              </w:rPr>
              <w:t>Wallingford</w:t>
            </w:r>
          </w:p>
          <w:p w:rsidR="00350C4B" w:rsidRPr="002D38D3" w:rsidRDefault="00350C4B" w:rsidP="00C62A13">
            <w:pPr>
              <w:overflowPunct/>
              <w:rPr>
                <w:rFonts w:cs="Verdana"/>
                <w:lang w:val="en-US"/>
              </w:rPr>
            </w:pPr>
            <w:r w:rsidRPr="002D38D3">
              <w:rPr>
                <w:rFonts w:cs="Verdana"/>
                <w:lang w:val="en-US"/>
              </w:rPr>
              <w:t>Aged 79</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16/21 Regt RA</w:t>
            </w:r>
          </w:p>
          <w:p w:rsidR="00E64D89" w:rsidRPr="002D38D3" w:rsidRDefault="00E64D89" w:rsidP="00C62A13">
            <w:pPr>
              <w:overflowPunct/>
              <w:rPr>
                <w:rFonts w:cs="Verdana"/>
                <w:lang w:val="en-US"/>
              </w:rPr>
            </w:pPr>
          </w:p>
          <w:p w:rsidR="00E64D89" w:rsidRPr="002D38D3" w:rsidRDefault="00E64D89" w:rsidP="00C62A13">
            <w:pPr>
              <w:overflowPunct/>
              <w:rPr>
                <w:rFonts w:cs="Verdana"/>
                <w:lang w:val="en-US"/>
              </w:rPr>
            </w:pPr>
            <w:r w:rsidRPr="002D38D3">
              <w:rPr>
                <w:rFonts w:cs="Verdana"/>
                <w:lang w:val="en-US"/>
              </w:rPr>
              <w:t>Taken POW 8.3.42 Garoet Java</w:t>
            </w:r>
          </w:p>
          <w:p w:rsidR="00E64D89" w:rsidRPr="002D38D3" w:rsidRDefault="00E64D89" w:rsidP="00C62A13">
            <w:pPr>
              <w:overflowPunct/>
              <w:rPr>
                <w:rFonts w:cs="Verdana"/>
                <w:lang w:val="en-US"/>
              </w:rPr>
            </w:pPr>
          </w:p>
          <w:p w:rsidR="00E64D89" w:rsidRPr="002D38D3" w:rsidRDefault="00E64D89" w:rsidP="00C62A13">
            <w:pPr>
              <w:overflowPunct/>
              <w:rPr>
                <w:rFonts w:cs="Verdana"/>
                <w:lang w:val="en-US"/>
              </w:rPr>
            </w:pPr>
          </w:p>
          <w:p w:rsidR="00E64D89" w:rsidRPr="002D38D3" w:rsidRDefault="00E64D89" w:rsidP="00C62A13">
            <w:pPr>
              <w:overflowPunct/>
              <w:rPr>
                <w:rFonts w:cs="Verdana"/>
                <w:lang w:val="en-US"/>
              </w:rPr>
            </w:pPr>
            <w:r w:rsidRPr="002D38D3">
              <w:rPr>
                <w:rFonts w:cs="Verdana"/>
                <w:lang w:val="en-US"/>
              </w:rPr>
              <w:t>Liberated Motoyama Japan</w:t>
            </w:r>
          </w:p>
          <w:p w:rsidR="00E64D89" w:rsidRPr="002D38D3" w:rsidRDefault="00E64D89"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Sydney Melson Woodrow</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 xml:space="preserve">Foston House </w:t>
            </w:r>
          </w:p>
          <w:p w:rsidR="00350C4B" w:rsidRPr="002D38D3" w:rsidRDefault="00350C4B" w:rsidP="00C62A13">
            <w:pPr>
              <w:overflowPunct/>
              <w:rPr>
                <w:rFonts w:cs="Verdana"/>
                <w:lang w:val="en-US"/>
              </w:rPr>
            </w:pPr>
            <w:r w:rsidRPr="002D38D3">
              <w:rPr>
                <w:rFonts w:cs="Verdana"/>
                <w:lang w:val="en-US"/>
              </w:rPr>
              <w:t>Foston</w:t>
            </w:r>
          </w:p>
          <w:p w:rsidR="00350C4B" w:rsidRPr="002D38D3" w:rsidRDefault="00350C4B" w:rsidP="00C62A13">
            <w:pPr>
              <w:overflowPunct/>
              <w:rPr>
                <w:rFonts w:cs="Verdana"/>
                <w:color w:val="5B9BD5"/>
                <w:lang w:val="en-US"/>
              </w:rPr>
            </w:pPr>
            <w:r w:rsidRPr="002D38D3">
              <w:rPr>
                <w:rFonts w:cs="Verdana"/>
                <w:lang w:val="en-US"/>
              </w:rPr>
              <w:t>Leices</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Frederick Bernard Woolmer</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3.11.1</w:t>
            </w:r>
          </w:p>
          <w:p w:rsidR="00350C4B" w:rsidRPr="002D38D3" w:rsidRDefault="00350C4B" w:rsidP="00C62A13">
            <w:pPr>
              <w:overflowPunct/>
              <w:rPr>
                <w:rFonts w:cs="Verdana"/>
                <w:lang w:val="en-US"/>
              </w:rPr>
            </w:pPr>
            <w:r w:rsidRPr="002D38D3">
              <w:rPr>
                <w:rFonts w:cs="Verdana"/>
                <w:lang w:val="en-US"/>
              </w:rPr>
              <w:t>Market Harborough dist</w:t>
            </w:r>
          </w:p>
          <w:p w:rsidR="00350C4B" w:rsidRPr="002D38D3" w:rsidRDefault="00350C4B" w:rsidP="00C62A13">
            <w:pPr>
              <w:overflowPunct/>
              <w:rPr>
                <w:rFonts w:cs="Verdana"/>
                <w:lang w:val="en-US"/>
              </w:rPr>
            </w:pPr>
            <w:r w:rsidRPr="002D38D3">
              <w:rPr>
                <w:rFonts w:cs="Verdana"/>
                <w:lang w:val="en-US"/>
              </w:rPr>
              <w:t>D 2012</w:t>
            </w:r>
          </w:p>
          <w:p w:rsidR="00350C4B" w:rsidRPr="002D38D3" w:rsidRDefault="00350C4B" w:rsidP="00C62A13">
            <w:pPr>
              <w:overflowPunct/>
              <w:rPr>
                <w:rFonts w:cs="Verdana"/>
                <w:lang w:val="en-US"/>
              </w:rPr>
            </w:pPr>
            <w:r w:rsidRPr="002D38D3">
              <w:rPr>
                <w:rFonts w:cs="Verdana"/>
                <w:lang w:val="en-US"/>
              </w:rPr>
              <w:t>Wigston</w:t>
            </w:r>
          </w:p>
          <w:p w:rsidR="00350C4B" w:rsidRPr="002D38D3" w:rsidRDefault="00350C4B" w:rsidP="00C62A13">
            <w:pPr>
              <w:overflowPunct/>
              <w:rPr>
                <w:rFonts w:cs="Verdana"/>
                <w:lang w:val="en-US"/>
              </w:rPr>
            </w:pPr>
            <w:r w:rsidRPr="002D38D3">
              <w:rPr>
                <w:rFonts w:cs="Verdana"/>
                <w:lang w:val="en-US"/>
              </w:rPr>
              <w:t>Aged 93</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Royal Norfolk Regiment</w:t>
            </w:r>
          </w:p>
          <w:p w:rsidR="00BB0A4F" w:rsidRPr="002D38D3" w:rsidRDefault="00BB0A4F" w:rsidP="00C62A13">
            <w:pPr>
              <w:overflowPunct/>
              <w:rPr>
                <w:rFonts w:cs="Verdana"/>
                <w:lang w:val="en-US"/>
              </w:rPr>
            </w:pPr>
          </w:p>
          <w:p w:rsidR="00BB0A4F" w:rsidRPr="002D38D3" w:rsidRDefault="00BB0A4F" w:rsidP="00C62A13">
            <w:pPr>
              <w:overflowPunct/>
              <w:rPr>
                <w:rFonts w:cs="Verdana"/>
                <w:lang w:val="en-US"/>
              </w:rPr>
            </w:pPr>
            <w:r w:rsidRPr="002D38D3">
              <w:rPr>
                <w:rFonts w:cs="Verdana"/>
                <w:lang w:val="en-US"/>
              </w:rPr>
              <w:t>Taken POW Singapore</w:t>
            </w:r>
          </w:p>
          <w:p w:rsidR="00BB0A4F" w:rsidRPr="002D38D3" w:rsidRDefault="00BB0A4F" w:rsidP="00C62A13">
            <w:pPr>
              <w:overflowPunct/>
              <w:rPr>
                <w:rFonts w:cs="Verdana"/>
                <w:lang w:val="en-US"/>
              </w:rPr>
            </w:pPr>
          </w:p>
          <w:p w:rsidR="00BB0A4F" w:rsidRPr="002D38D3" w:rsidRDefault="00BB0A4F" w:rsidP="00C62A13">
            <w:pPr>
              <w:overflowPunct/>
              <w:rPr>
                <w:rFonts w:cs="Verdana"/>
                <w:lang w:val="en-US"/>
              </w:rPr>
            </w:pPr>
            <w:r w:rsidRPr="002D38D3">
              <w:rPr>
                <w:rFonts w:cs="Verdana"/>
                <w:lang w:val="en-US"/>
              </w:rPr>
              <w:t>Liberated Changi</w:t>
            </w:r>
          </w:p>
          <w:p w:rsidR="00590813" w:rsidRPr="002D38D3" w:rsidRDefault="00590813" w:rsidP="00C62A13">
            <w:pPr>
              <w:overflowPunct/>
              <w:rPr>
                <w:rFonts w:cs="Verdana"/>
                <w:lang w:val="en-US"/>
              </w:rPr>
            </w:pPr>
          </w:p>
          <w:p w:rsidR="00590813" w:rsidRPr="002D38D3" w:rsidRDefault="00590813" w:rsidP="00C62A13">
            <w:pPr>
              <w:overflowPunct/>
              <w:rPr>
                <w:rFonts w:cs="Verdana"/>
                <w:lang w:val="en-US"/>
              </w:rPr>
            </w:pPr>
          </w:p>
          <w:p w:rsidR="00590813" w:rsidRPr="002D38D3" w:rsidRDefault="00590813" w:rsidP="00C62A13">
            <w:pPr>
              <w:overflowPunct/>
              <w:rPr>
                <w:rFonts w:cs="Verdana"/>
                <w:lang w:val="en-US"/>
              </w:rPr>
            </w:pPr>
          </w:p>
          <w:p w:rsidR="00BB0A4F" w:rsidRPr="002D38D3" w:rsidRDefault="00BB0A4F"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Hosiery Machine Operative</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Frederick and Florrie Jean Woolmer</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Gladys S Woolmer</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Kibworth</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12 Healey Street</w:t>
            </w:r>
          </w:p>
          <w:p w:rsidR="00350C4B" w:rsidRPr="002D38D3" w:rsidRDefault="00350C4B" w:rsidP="00C62A13">
            <w:pPr>
              <w:overflowPunct/>
              <w:rPr>
                <w:rFonts w:cs="Verdana"/>
                <w:lang w:val="en-US"/>
              </w:rPr>
            </w:pPr>
            <w:r w:rsidRPr="002D38D3">
              <w:rPr>
                <w:rFonts w:cs="Verdana"/>
                <w:lang w:val="en-US"/>
              </w:rPr>
              <w:t>South Wigston</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4423C7">
            <w:pPr>
              <w:rPr>
                <w:rFonts w:cs="Verdana"/>
                <w:lang w:val="en-US"/>
              </w:rPr>
            </w:pPr>
            <w:r w:rsidRPr="002D38D3">
              <w:rPr>
                <w:rFonts w:cs="Verdana"/>
                <w:lang w:val="en-US"/>
              </w:rPr>
              <w:lastRenderedPageBreak/>
              <w:t>Arthur Worthington</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12.11.18</w:t>
            </w:r>
          </w:p>
          <w:p w:rsidR="00350C4B" w:rsidRPr="002D38D3" w:rsidRDefault="00350C4B" w:rsidP="00C62A13">
            <w:pPr>
              <w:overflowPunct/>
              <w:rPr>
                <w:rFonts w:cs="Verdana"/>
                <w:lang w:val="en-US"/>
              </w:rPr>
            </w:pPr>
            <w:r w:rsidRPr="002D38D3">
              <w:rPr>
                <w:rFonts w:cs="Verdana"/>
                <w:lang w:val="en-US"/>
              </w:rPr>
              <w:t>Hinckley</w:t>
            </w:r>
          </w:p>
          <w:p w:rsidR="00350C4B" w:rsidRPr="002D38D3" w:rsidRDefault="00350C4B" w:rsidP="00C62A13">
            <w:pPr>
              <w:overflowPunct/>
              <w:rPr>
                <w:rFonts w:cs="Verdana"/>
                <w:lang w:val="en-US"/>
              </w:rPr>
            </w:pPr>
            <w:r w:rsidRPr="002D38D3">
              <w:rPr>
                <w:rFonts w:cs="Verdana"/>
                <w:lang w:val="en-US"/>
              </w:rPr>
              <w:t>D 1989</w:t>
            </w:r>
          </w:p>
          <w:p w:rsidR="00350C4B" w:rsidRPr="002D38D3" w:rsidRDefault="00350C4B" w:rsidP="00C62A13">
            <w:pPr>
              <w:overflowPunct/>
              <w:rPr>
                <w:rFonts w:cs="Verdana"/>
                <w:lang w:val="en-US"/>
              </w:rPr>
            </w:pPr>
            <w:r w:rsidRPr="002D38D3">
              <w:rPr>
                <w:rFonts w:cs="Verdana"/>
                <w:lang w:val="en-US"/>
              </w:rPr>
              <w:t>Hinckley</w:t>
            </w:r>
          </w:p>
          <w:p w:rsidR="00350C4B" w:rsidRPr="002D38D3" w:rsidRDefault="00350C4B" w:rsidP="00C62A13">
            <w:pPr>
              <w:overflowPunct/>
              <w:rPr>
                <w:rFonts w:cs="Verdana"/>
                <w:lang w:val="en-US"/>
              </w:rPr>
            </w:pPr>
            <w:r w:rsidRPr="002D38D3">
              <w:rPr>
                <w:rFonts w:cs="Verdana"/>
                <w:lang w:val="en-US"/>
              </w:rPr>
              <w:t>Aged 69</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6</w:t>
            </w:r>
            <w:r w:rsidRPr="002D38D3">
              <w:rPr>
                <w:rFonts w:cs="Verdana"/>
                <w:vertAlign w:val="superscript"/>
                <w:lang w:val="en-US"/>
              </w:rPr>
              <w:t>th</w:t>
            </w:r>
            <w:r w:rsidRPr="002D38D3">
              <w:rPr>
                <w:rFonts w:cs="Verdana"/>
                <w:lang w:val="en-US"/>
              </w:rPr>
              <w:t xml:space="preserve"> Royal Norfolk Regiment</w:t>
            </w:r>
          </w:p>
          <w:p w:rsidR="00BB0A4F" w:rsidRPr="002D38D3" w:rsidRDefault="00BB0A4F" w:rsidP="00C62A13">
            <w:pPr>
              <w:overflowPunct/>
              <w:rPr>
                <w:rFonts w:cs="Verdana"/>
                <w:lang w:val="en-US"/>
              </w:rPr>
            </w:pPr>
          </w:p>
          <w:p w:rsidR="00BB0A4F" w:rsidRPr="002D38D3" w:rsidRDefault="00BB0A4F" w:rsidP="00C62A13">
            <w:pPr>
              <w:overflowPunct/>
              <w:rPr>
                <w:rFonts w:cs="Verdana"/>
                <w:lang w:val="en-US"/>
              </w:rPr>
            </w:pPr>
            <w:r w:rsidRPr="002D38D3">
              <w:rPr>
                <w:rFonts w:cs="Verdana"/>
                <w:lang w:val="en-US"/>
              </w:rPr>
              <w:t>Taken POW Singapore</w:t>
            </w:r>
          </w:p>
          <w:p w:rsidR="00BB0A4F" w:rsidRPr="002D38D3" w:rsidRDefault="00BB0A4F" w:rsidP="00C62A13">
            <w:pPr>
              <w:overflowPunct/>
              <w:rPr>
                <w:rFonts w:cs="Verdana"/>
                <w:lang w:val="en-US"/>
              </w:rPr>
            </w:pPr>
          </w:p>
          <w:p w:rsidR="00BB0A4F" w:rsidRPr="002D38D3" w:rsidRDefault="00BB0A4F" w:rsidP="00C62A13">
            <w:pPr>
              <w:overflowPunct/>
              <w:rPr>
                <w:rFonts w:cs="Verdana"/>
                <w:lang w:val="en-US"/>
              </w:rPr>
            </w:pPr>
            <w:r w:rsidRPr="002D38D3">
              <w:rPr>
                <w:rFonts w:cs="Verdana"/>
                <w:lang w:val="en-US"/>
              </w:rPr>
              <w:t>Liberated Officers Camp Bangkok.</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Textile Machinist</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Thomas and Gertrude Worthington</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38 Derby Road</w:t>
            </w:r>
          </w:p>
          <w:p w:rsidR="00350C4B" w:rsidRPr="002D38D3" w:rsidRDefault="00350C4B" w:rsidP="00C62A13">
            <w:pPr>
              <w:overflowPunct/>
              <w:rPr>
                <w:rFonts w:cs="Verdana"/>
                <w:lang w:val="en-US"/>
              </w:rPr>
            </w:pPr>
            <w:r w:rsidRPr="002D38D3">
              <w:rPr>
                <w:rFonts w:cs="Verdana"/>
                <w:lang w:val="en-US"/>
              </w:rPr>
              <w:t>Hinckley</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4423C7">
            <w:pPr>
              <w:rPr>
                <w:rFonts w:cs="Verdana"/>
                <w:color w:val="FF0000"/>
                <w:lang w:val="en-US"/>
              </w:rPr>
            </w:pPr>
            <w:r w:rsidRPr="002D38D3">
              <w:rPr>
                <w:rFonts w:cs="Verdana"/>
                <w:color w:val="FF0000"/>
                <w:lang w:val="en-US"/>
              </w:rPr>
              <w:t>Ernest Wragg</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r w:rsidRPr="002D38D3">
              <w:rPr>
                <w:rFonts w:cs="Verdana"/>
                <w:color w:val="FF0000"/>
                <w:lang w:val="en-US"/>
              </w:rPr>
              <w:t>B 13.12.22</w:t>
            </w:r>
          </w:p>
          <w:p w:rsidR="009664FA" w:rsidRPr="002D38D3" w:rsidRDefault="009664FA" w:rsidP="00C62A13">
            <w:pPr>
              <w:overflowPunct/>
              <w:rPr>
                <w:rFonts w:cs="Verdana"/>
                <w:color w:val="FF0000"/>
                <w:lang w:val="en-US"/>
              </w:rPr>
            </w:pPr>
            <w:r w:rsidRPr="002D38D3">
              <w:rPr>
                <w:rFonts w:cs="Verdana"/>
                <w:color w:val="FF0000"/>
                <w:lang w:val="en-US"/>
              </w:rPr>
              <w:t>Ibstock</w:t>
            </w:r>
          </w:p>
          <w:p w:rsidR="009664FA" w:rsidRPr="002D38D3" w:rsidRDefault="009664FA" w:rsidP="00C62A13">
            <w:pPr>
              <w:overflowPunct/>
              <w:rPr>
                <w:rFonts w:cs="Verdana"/>
                <w:color w:val="FF0000"/>
                <w:lang w:val="en-US"/>
              </w:rPr>
            </w:pPr>
            <w:r w:rsidRPr="002D38D3">
              <w:rPr>
                <w:rFonts w:cs="Verdana"/>
                <w:color w:val="FF0000"/>
                <w:lang w:val="en-US"/>
              </w:rPr>
              <w:t>D 18.3.45</w:t>
            </w:r>
          </w:p>
          <w:p w:rsidR="009664FA" w:rsidRPr="002D38D3" w:rsidRDefault="009664FA" w:rsidP="00C62A13">
            <w:pPr>
              <w:overflowPunct/>
              <w:rPr>
                <w:rFonts w:cs="Verdana"/>
                <w:color w:val="FF0000"/>
                <w:lang w:val="en-US"/>
              </w:rPr>
            </w:pPr>
            <w:r w:rsidRPr="002D38D3">
              <w:rPr>
                <w:rFonts w:cs="Verdana"/>
                <w:color w:val="FF0000"/>
                <w:lang w:val="en-US"/>
              </w:rPr>
              <w:t>Aged 24</w:t>
            </w:r>
          </w:p>
          <w:p w:rsidR="009664FA" w:rsidRPr="002D38D3" w:rsidRDefault="009664FA" w:rsidP="00C62A13">
            <w:pPr>
              <w:overflowPunct/>
              <w:rPr>
                <w:rFonts w:cs="Verdana"/>
                <w:color w:val="FF0000"/>
                <w:lang w:val="en-US"/>
              </w:rPr>
            </w:pPr>
            <w:r w:rsidRPr="002D38D3">
              <w:rPr>
                <w:rFonts w:cs="Verdana"/>
                <w:color w:val="FF0000"/>
                <w:lang w:val="en-US"/>
              </w:rPr>
              <w:t>Singapore Memorial</w:t>
            </w:r>
          </w:p>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RAF</w:t>
            </w:r>
          </w:p>
          <w:p w:rsidR="009664FA" w:rsidRPr="002D38D3" w:rsidRDefault="009664FA" w:rsidP="00C62A13">
            <w:pPr>
              <w:overflowPunct/>
              <w:rPr>
                <w:rFonts w:cs="Verdana"/>
                <w:lang w:val="en-US"/>
              </w:rPr>
            </w:pPr>
          </w:p>
          <w:p w:rsidR="009664FA" w:rsidRPr="002D38D3" w:rsidRDefault="009664FA" w:rsidP="00C62A13">
            <w:pPr>
              <w:overflowPunct/>
              <w:rPr>
                <w:rFonts w:cs="Verdana"/>
                <w:lang w:val="en-US"/>
              </w:rPr>
            </w:pPr>
            <w:r w:rsidRPr="002D38D3">
              <w:rPr>
                <w:rFonts w:cs="Verdana"/>
                <w:lang w:val="en-US"/>
              </w:rPr>
              <w:t>Taken POW 8.3.42 Java</w:t>
            </w:r>
          </w:p>
          <w:p w:rsidR="009664FA" w:rsidRPr="002D38D3" w:rsidRDefault="009664FA" w:rsidP="00C62A13">
            <w:pPr>
              <w:overflowPunct/>
              <w:rPr>
                <w:rFonts w:cs="Verdana"/>
                <w:lang w:val="en-US"/>
              </w:rPr>
            </w:pPr>
          </w:p>
          <w:p w:rsidR="009664FA" w:rsidRPr="002D38D3" w:rsidRDefault="009664FA" w:rsidP="00C62A13">
            <w:pPr>
              <w:overflowPunct/>
              <w:rPr>
                <w:rFonts w:cs="Verdana"/>
                <w:i/>
                <w:color w:val="FF0000"/>
                <w:lang w:val="en-US"/>
              </w:rPr>
            </w:pPr>
            <w:r w:rsidRPr="002D38D3">
              <w:rPr>
                <w:rFonts w:cs="Verdana"/>
                <w:i/>
                <w:color w:val="FF0000"/>
                <w:lang w:val="en-US"/>
              </w:rPr>
              <w:t>Place of death Sandokan.</w:t>
            </w:r>
          </w:p>
          <w:p w:rsidR="009664FA" w:rsidRPr="002D38D3" w:rsidRDefault="009664FA" w:rsidP="00C62A13">
            <w:pPr>
              <w:overflowPunct/>
              <w:rPr>
                <w:rFonts w:cs="Verdana"/>
                <w:i/>
                <w:color w:val="FF0000"/>
                <w:lang w:val="en-US"/>
              </w:rPr>
            </w:pPr>
            <w:r w:rsidRPr="002D38D3">
              <w:rPr>
                <w:rFonts w:cs="Verdana"/>
                <w:i/>
                <w:color w:val="FF0000"/>
                <w:lang w:val="en-US"/>
              </w:rPr>
              <w:t>Likely died on the death marches</w:t>
            </w:r>
          </w:p>
          <w:p w:rsidR="009664FA" w:rsidRPr="002D38D3" w:rsidRDefault="009664FA" w:rsidP="00C62A13">
            <w:pPr>
              <w:overflowPunct/>
              <w:rPr>
                <w:rFonts w:cs="Verdana"/>
                <w:lang w:val="en-US"/>
              </w:rPr>
            </w:pPr>
          </w:p>
          <w:p w:rsidR="009664FA" w:rsidRPr="002D38D3" w:rsidRDefault="009664FA"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Miner</w:t>
            </w:r>
          </w:p>
        </w:tc>
        <w:tc>
          <w:tcPr>
            <w:tcW w:w="2880" w:type="dxa"/>
            <w:tcBorders>
              <w:top w:val="single" w:sz="8" w:space="0" w:color="auto"/>
              <w:left w:val="single" w:sz="8" w:space="0" w:color="auto"/>
              <w:bottom w:val="single" w:sz="8" w:space="0" w:color="auto"/>
              <w:right w:val="nil"/>
            </w:tcBorders>
          </w:tcPr>
          <w:p w:rsidR="00350C4B" w:rsidRPr="002D38D3" w:rsidRDefault="009664FA" w:rsidP="009664FA">
            <w:pPr>
              <w:overflowPunct/>
              <w:rPr>
                <w:rFonts w:cs="Verdana"/>
                <w:lang w:val="en-US"/>
              </w:rPr>
            </w:pPr>
            <w:r w:rsidRPr="002D38D3">
              <w:rPr>
                <w:rFonts w:cs="Verdana"/>
                <w:lang w:val="en-US"/>
              </w:rPr>
              <w:t xml:space="preserve">Son of Ernest </w:t>
            </w:r>
            <w:r w:rsidR="00350C4B" w:rsidRPr="002D38D3">
              <w:rPr>
                <w:rFonts w:cs="Verdana"/>
                <w:lang w:val="en-US"/>
              </w:rPr>
              <w:t>and Mary Wragg</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Woodbine Cottages</w:t>
            </w:r>
          </w:p>
          <w:p w:rsidR="00350C4B" w:rsidRPr="002D38D3" w:rsidRDefault="00350C4B" w:rsidP="00C62A13">
            <w:pPr>
              <w:overflowPunct/>
              <w:rPr>
                <w:rFonts w:cs="Verdana"/>
                <w:lang w:val="en-US"/>
              </w:rPr>
            </w:pPr>
            <w:r w:rsidRPr="002D38D3">
              <w:rPr>
                <w:rFonts w:cs="Verdana"/>
                <w:lang w:val="en-US"/>
              </w:rPr>
              <w:t>12 Ravenstone Road</w:t>
            </w:r>
          </w:p>
          <w:p w:rsidR="00350C4B" w:rsidRPr="002D38D3" w:rsidRDefault="00350C4B" w:rsidP="00C62A13">
            <w:pPr>
              <w:overflowPunct/>
              <w:rPr>
                <w:rFonts w:cs="Verdana"/>
                <w:lang w:val="en-US"/>
              </w:rPr>
            </w:pPr>
            <w:r w:rsidRPr="002D38D3">
              <w:rPr>
                <w:rFonts w:cs="Verdana"/>
                <w:lang w:val="en-US"/>
              </w:rPr>
              <w:t>Ibstock</w:t>
            </w: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Harold Clifford Wright</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5.10.16</w:t>
            </w:r>
          </w:p>
          <w:p w:rsidR="00350C4B" w:rsidRPr="002D38D3" w:rsidRDefault="00350C4B" w:rsidP="00C62A13">
            <w:pPr>
              <w:overflowPunct/>
              <w:rPr>
                <w:rFonts w:cs="Verdana"/>
                <w:lang w:val="en-US"/>
              </w:rPr>
            </w:pPr>
            <w:r w:rsidRPr="002D38D3">
              <w:rPr>
                <w:rFonts w:cs="Verdana"/>
                <w:lang w:val="en-US"/>
              </w:rPr>
              <w:t>Leicester</w:t>
            </w:r>
          </w:p>
          <w:p w:rsidR="00350C4B" w:rsidRPr="002D38D3" w:rsidRDefault="00350C4B" w:rsidP="00C62A13">
            <w:pPr>
              <w:overflowPunct/>
              <w:rPr>
                <w:rFonts w:cs="Verdana"/>
                <w:lang w:val="en-US"/>
              </w:rPr>
            </w:pPr>
            <w:r w:rsidRPr="002D38D3">
              <w:rPr>
                <w:rFonts w:cs="Verdana"/>
                <w:lang w:val="en-US"/>
              </w:rPr>
              <w:t>D 2015</w:t>
            </w:r>
          </w:p>
          <w:p w:rsidR="00350C4B" w:rsidRPr="002D38D3" w:rsidRDefault="00350C4B" w:rsidP="00C62A13">
            <w:pPr>
              <w:overflowPunct/>
              <w:rPr>
                <w:rFonts w:cs="Verdana"/>
                <w:lang w:val="en-US"/>
              </w:rPr>
            </w:pPr>
            <w:r w:rsidRPr="002D38D3">
              <w:rPr>
                <w:rFonts w:cs="Verdana"/>
                <w:lang w:val="en-US"/>
              </w:rPr>
              <w:t>Hopton?</w:t>
            </w:r>
          </w:p>
          <w:p w:rsidR="00350C4B" w:rsidRPr="002D38D3" w:rsidRDefault="00350C4B" w:rsidP="00C62A13">
            <w:pPr>
              <w:overflowPunct/>
              <w:rPr>
                <w:rFonts w:cs="Verdana"/>
                <w:lang w:val="en-US"/>
              </w:rPr>
            </w:pPr>
            <w:r w:rsidRPr="002D38D3">
              <w:rPr>
                <w:rFonts w:cs="Verdana"/>
                <w:lang w:val="en-US"/>
              </w:rPr>
              <w:t>Aged 98</w:t>
            </w:r>
          </w:p>
          <w:p w:rsidR="00350C4B" w:rsidRPr="002D38D3" w:rsidRDefault="00350C4B"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RAOC</w:t>
            </w:r>
          </w:p>
          <w:p w:rsidR="009664FA" w:rsidRPr="002D38D3" w:rsidRDefault="009664FA" w:rsidP="00C62A13">
            <w:pPr>
              <w:overflowPunct/>
              <w:rPr>
                <w:rFonts w:cs="Verdana"/>
                <w:lang w:val="en-US"/>
              </w:rPr>
            </w:pPr>
          </w:p>
          <w:p w:rsidR="009664FA" w:rsidRPr="002D38D3" w:rsidRDefault="009664FA" w:rsidP="00C62A13">
            <w:pPr>
              <w:overflowPunct/>
              <w:rPr>
                <w:rFonts w:cs="Verdana"/>
                <w:lang w:val="en-US"/>
              </w:rPr>
            </w:pPr>
            <w:r w:rsidRPr="002D38D3">
              <w:rPr>
                <w:rFonts w:cs="Verdana"/>
                <w:lang w:val="en-US"/>
              </w:rPr>
              <w:t>Taken POW Singapore</w:t>
            </w:r>
          </w:p>
          <w:p w:rsidR="001D2816" w:rsidRPr="002D38D3" w:rsidRDefault="001D2816" w:rsidP="00C62A13">
            <w:pPr>
              <w:overflowPunct/>
              <w:rPr>
                <w:rFonts w:cs="Verdana"/>
                <w:lang w:val="en-US"/>
              </w:rPr>
            </w:pPr>
          </w:p>
          <w:p w:rsidR="001D2816" w:rsidRPr="002D38D3" w:rsidRDefault="001D2816" w:rsidP="00C62A13">
            <w:pPr>
              <w:overflowPunct/>
              <w:rPr>
                <w:rFonts w:cs="Verdana"/>
                <w:lang w:val="en-US"/>
              </w:rPr>
            </w:pPr>
            <w:r w:rsidRPr="002D38D3">
              <w:rPr>
                <w:rFonts w:cs="Verdana"/>
                <w:lang w:val="en-US"/>
              </w:rPr>
              <w:t>Liberated Nakhon Nyok</w:t>
            </w:r>
          </w:p>
          <w:p w:rsidR="001D2816" w:rsidRPr="002D38D3" w:rsidRDefault="001D2816" w:rsidP="00C62A13">
            <w:pPr>
              <w:overflowPunct/>
              <w:rPr>
                <w:rFonts w:cs="Verdana"/>
                <w:lang w:val="en-US"/>
              </w:rPr>
            </w:pPr>
            <w:r w:rsidRPr="002D38D3">
              <w:rPr>
                <w:rFonts w:cs="Verdana"/>
                <w:lang w:val="en-US"/>
              </w:rPr>
              <w:t>Thailand</w:t>
            </w:r>
          </w:p>
          <w:p w:rsidR="009664FA" w:rsidRPr="002D38D3" w:rsidRDefault="009664FA" w:rsidP="00C62A13">
            <w:pPr>
              <w:overflowPunct/>
              <w:rPr>
                <w:rFonts w:cs="Verdana"/>
                <w:lang w:val="en-US"/>
              </w:rPr>
            </w:pPr>
          </w:p>
          <w:p w:rsidR="009664FA" w:rsidRPr="002D38D3" w:rsidRDefault="009664FA"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Clicker shoe trade</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Alice Wright</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Husband of Ellen Wright</w:t>
            </w:r>
          </w:p>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77 Gypsy Lane</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lastRenderedPageBreak/>
              <w:t>Thomas William Wright</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31.12.14</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Hong Kong Signal Coy</w:t>
            </w:r>
          </w:p>
          <w:p w:rsidR="001D2816" w:rsidRPr="002D38D3" w:rsidRDefault="001D2816" w:rsidP="00C62A13">
            <w:pPr>
              <w:overflowPunct/>
              <w:rPr>
                <w:rFonts w:cs="Verdana"/>
                <w:lang w:val="en-US"/>
              </w:rPr>
            </w:pPr>
          </w:p>
          <w:p w:rsidR="00C36333" w:rsidRPr="002D38D3" w:rsidRDefault="00C36333" w:rsidP="00C62A13">
            <w:pPr>
              <w:overflowPunct/>
              <w:rPr>
                <w:rFonts w:cs="Verdana"/>
                <w:lang w:val="en-US"/>
              </w:rPr>
            </w:pPr>
            <w:r w:rsidRPr="002D38D3">
              <w:rPr>
                <w:rFonts w:cs="Verdana"/>
                <w:lang w:val="en-US"/>
              </w:rPr>
              <w:t>Taken POW Hong Kong</w:t>
            </w:r>
          </w:p>
          <w:p w:rsidR="00C36333" w:rsidRPr="002D38D3" w:rsidRDefault="00C36333" w:rsidP="00C62A13">
            <w:pPr>
              <w:overflowPunct/>
              <w:rPr>
                <w:rFonts w:cs="Verdana"/>
                <w:lang w:val="en-US"/>
              </w:rPr>
            </w:pPr>
          </w:p>
          <w:p w:rsidR="00C36333" w:rsidRPr="002D38D3" w:rsidRDefault="00C36333" w:rsidP="00C62A13">
            <w:pPr>
              <w:overflowPunct/>
              <w:rPr>
                <w:rFonts w:cs="Verdana"/>
                <w:lang w:val="en-US"/>
              </w:rPr>
            </w:pPr>
            <w:r w:rsidRPr="002D38D3">
              <w:rPr>
                <w:rFonts w:cs="Verdana"/>
                <w:lang w:val="en-US"/>
              </w:rPr>
              <w:t>Liberated Osaka Japan</w:t>
            </w:r>
          </w:p>
          <w:p w:rsidR="00C36333" w:rsidRPr="002D38D3" w:rsidRDefault="00C36333" w:rsidP="00C62A13">
            <w:pPr>
              <w:overflowPunct/>
              <w:rPr>
                <w:rFonts w:cs="Verdana"/>
                <w:lang w:val="en-US"/>
              </w:rPr>
            </w:pPr>
          </w:p>
          <w:p w:rsidR="001D2816" w:rsidRPr="002D38D3" w:rsidRDefault="00C36333" w:rsidP="00C62A13">
            <w:pPr>
              <w:overflowPunct/>
              <w:rPr>
                <w:rFonts w:cs="Verdana"/>
                <w:i/>
                <w:color w:val="FF0000"/>
                <w:lang w:val="en-US"/>
              </w:rPr>
            </w:pPr>
            <w:r w:rsidRPr="002D38D3">
              <w:rPr>
                <w:rFonts w:cs="Verdana"/>
                <w:i/>
                <w:color w:val="FF0000"/>
                <w:lang w:val="en-US"/>
              </w:rPr>
              <w:t>Survived the sinking of the Lisbon Maru.</w:t>
            </w:r>
          </w:p>
          <w:p w:rsidR="001D2816" w:rsidRPr="002D38D3" w:rsidRDefault="001D2816"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Thomas and Florence Wright</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color w:val="FF0000"/>
                <w:lang w:val="en-US"/>
              </w:rPr>
            </w:pPr>
            <w:r w:rsidRPr="002D38D3">
              <w:rPr>
                <w:rFonts w:cs="Verdana"/>
                <w:color w:val="FF0000"/>
                <w:lang w:val="en-US"/>
              </w:rPr>
              <w:t>41 Lytton Road</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color w:val="FF0000"/>
                <w:lang w:val="en-US"/>
              </w:rPr>
            </w:pPr>
          </w:p>
          <w:p w:rsidR="00350C4B" w:rsidRPr="002D38D3" w:rsidRDefault="00350C4B" w:rsidP="00C62A13">
            <w:pPr>
              <w:overflowPunct/>
              <w:rPr>
                <w:rFonts w:cs="Verdana"/>
                <w:color w:val="FF0000"/>
                <w:lang w:val="en-US"/>
              </w:rPr>
            </w:pPr>
            <w:r w:rsidRPr="002D38D3">
              <w:rPr>
                <w:rFonts w:cs="Verdana"/>
                <w:color w:val="FF0000"/>
                <w:lang w:val="en-US"/>
              </w:rPr>
              <w:t>41 Southampton Street</w:t>
            </w:r>
          </w:p>
          <w:p w:rsidR="00350C4B" w:rsidRPr="002D38D3" w:rsidRDefault="00350C4B" w:rsidP="00C62A13">
            <w:pPr>
              <w:overflowPunct/>
              <w:rPr>
                <w:rFonts w:cs="Verdana"/>
                <w:color w:val="FF0000"/>
                <w:lang w:val="en-US"/>
              </w:rPr>
            </w:pPr>
            <w:r w:rsidRPr="002D38D3">
              <w:rPr>
                <w:rFonts w:cs="Verdana"/>
                <w:color w:val="FF0000"/>
                <w:lang w:val="en-US"/>
              </w:rPr>
              <w:t>Leicester</w:t>
            </w:r>
          </w:p>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Walter Wykes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21.5.19</w:t>
            </w:r>
          </w:p>
          <w:p w:rsidR="00350C4B" w:rsidRPr="002D38D3" w:rsidRDefault="00350C4B" w:rsidP="00A51AF0">
            <w:pPr>
              <w:overflowPunct/>
              <w:rPr>
                <w:rFonts w:cs="Verdana"/>
                <w:lang w:val="en-US"/>
              </w:rPr>
            </w:pPr>
            <w:r w:rsidRPr="002D38D3">
              <w:rPr>
                <w:rFonts w:cs="Verdana"/>
                <w:lang w:val="en-US"/>
              </w:rPr>
              <w:t>Mountsorrel</w:t>
            </w:r>
          </w:p>
          <w:p w:rsidR="00350C4B" w:rsidRPr="002D38D3" w:rsidRDefault="00350C4B" w:rsidP="00A51AF0">
            <w:pPr>
              <w:overflowPunct/>
              <w:rPr>
                <w:rFonts w:cs="Verdana"/>
                <w:lang w:val="en-US"/>
              </w:rPr>
            </w:pPr>
            <w:r w:rsidRPr="002D38D3">
              <w:rPr>
                <w:rFonts w:cs="Verdana"/>
                <w:lang w:val="en-US"/>
              </w:rPr>
              <w:t>D 1999</w:t>
            </w:r>
          </w:p>
          <w:p w:rsidR="00350C4B" w:rsidRPr="002D38D3" w:rsidRDefault="00350C4B" w:rsidP="00A51AF0">
            <w:pPr>
              <w:overflowPunct/>
              <w:rPr>
                <w:rFonts w:cs="Verdana"/>
                <w:lang w:val="en-US"/>
              </w:rPr>
            </w:pPr>
            <w:r w:rsidRPr="002D38D3">
              <w:rPr>
                <w:rFonts w:cs="Verdana"/>
                <w:lang w:val="en-US"/>
              </w:rPr>
              <w:t>Barnstaple</w:t>
            </w:r>
          </w:p>
          <w:p w:rsidR="00350C4B" w:rsidRPr="002D38D3" w:rsidRDefault="00350C4B" w:rsidP="00A51AF0">
            <w:pPr>
              <w:overflowPunct/>
              <w:rPr>
                <w:rFonts w:cs="Verdana"/>
                <w:lang w:val="en-US"/>
              </w:rPr>
            </w:pPr>
            <w:r w:rsidRPr="002D38D3">
              <w:rPr>
                <w:rFonts w:cs="Verdana"/>
                <w:lang w:val="en-US"/>
              </w:rPr>
              <w:t>Mass</w:t>
            </w:r>
          </w:p>
          <w:p w:rsidR="00350C4B" w:rsidRPr="002D38D3" w:rsidRDefault="00350C4B" w:rsidP="00A51AF0">
            <w:pPr>
              <w:overflowPunct/>
              <w:rPr>
                <w:rFonts w:cs="Verdana"/>
                <w:lang w:val="en-US"/>
              </w:rPr>
            </w:pPr>
            <w:r w:rsidRPr="002D38D3">
              <w:rPr>
                <w:rFonts w:cs="Verdana"/>
                <w:lang w:val="en-US"/>
              </w:rPr>
              <w:t>USA</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135</w:t>
            </w:r>
            <w:r w:rsidRPr="002D38D3">
              <w:rPr>
                <w:rFonts w:cs="Verdana"/>
                <w:vertAlign w:val="superscript"/>
                <w:lang w:val="en-US"/>
              </w:rPr>
              <w:t>th</w:t>
            </w:r>
            <w:r w:rsidRPr="002D38D3">
              <w:rPr>
                <w:rFonts w:cs="Verdana"/>
                <w:lang w:val="en-US"/>
              </w:rPr>
              <w:t xml:space="preserve"> Field Regiment </w:t>
            </w:r>
          </w:p>
          <w:p w:rsidR="00350C4B" w:rsidRPr="002D38D3" w:rsidRDefault="00350C4B" w:rsidP="00C62A13">
            <w:pPr>
              <w:overflowPunct/>
              <w:rPr>
                <w:rFonts w:cs="Verdana"/>
                <w:lang w:val="en-US"/>
              </w:rPr>
            </w:pPr>
            <w:r w:rsidRPr="002D38D3">
              <w:rPr>
                <w:rFonts w:cs="Verdana"/>
                <w:lang w:val="en-US"/>
              </w:rPr>
              <w:t>RA</w:t>
            </w:r>
          </w:p>
          <w:p w:rsidR="00DC7AB0" w:rsidRPr="002D38D3" w:rsidRDefault="00DC7AB0" w:rsidP="00C62A13">
            <w:pPr>
              <w:overflowPunct/>
              <w:rPr>
                <w:rFonts w:cs="Verdana"/>
                <w:lang w:val="en-US"/>
              </w:rPr>
            </w:pPr>
          </w:p>
          <w:p w:rsidR="00DC7AB0" w:rsidRPr="002D38D3" w:rsidRDefault="00DC7AB0" w:rsidP="00C62A13">
            <w:pPr>
              <w:overflowPunct/>
              <w:rPr>
                <w:rFonts w:cs="Verdana"/>
                <w:lang w:val="en-US"/>
              </w:rPr>
            </w:pPr>
            <w:r w:rsidRPr="002D38D3">
              <w:rPr>
                <w:rFonts w:cs="Verdana"/>
                <w:lang w:val="en-US"/>
              </w:rPr>
              <w:t>Taken POW Singapore</w:t>
            </w:r>
          </w:p>
          <w:p w:rsidR="00DC7AB0" w:rsidRPr="002D38D3" w:rsidRDefault="00DC7AB0" w:rsidP="00C62A13">
            <w:pPr>
              <w:overflowPunct/>
              <w:rPr>
                <w:rFonts w:cs="Verdana"/>
                <w:lang w:val="en-US"/>
              </w:rPr>
            </w:pPr>
          </w:p>
          <w:p w:rsidR="00DC7AB0" w:rsidRPr="002D38D3" w:rsidRDefault="00DC7AB0" w:rsidP="00C62A13">
            <w:pPr>
              <w:overflowPunct/>
              <w:rPr>
                <w:rFonts w:cs="Verdana"/>
                <w:lang w:val="en-US"/>
              </w:rPr>
            </w:pPr>
            <w:r w:rsidRPr="002D38D3">
              <w:rPr>
                <w:rFonts w:cs="Verdana"/>
                <w:lang w:val="en-US"/>
              </w:rPr>
              <w:t>Liberated Pratchai Thailand</w:t>
            </w: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Shoe Hand</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Son of Francis and Edith Wykes</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r w:rsidRPr="002D38D3">
              <w:rPr>
                <w:rFonts w:cs="Verdana"/>
                <w:lang w:val="en-US"/>
              </w:rPr>
              <w:t>38 Boundary Road</w:t>
            </w:r>
          </w:p>
          <w:p w:rsidR="00350C4B" w:rsidRPr="002D38D3" w:rsidRDefault="00350C4B" w:rsidP="00C62A13">
            <w:pPr>
              <w:overflowPunct/>
              <w:rPr>
                <w:rFonts w:cs="Verdana"/>
                <w:lang w:val="en-US"/>
              </w:rPr>
            </w:pPr>
            <w:r w:rsidRPr="002D38D3">
              <w:rPr>
                <w:rFonts w:cs="Verdana"/>
                <w:lang w:val="en-US"/>
              </w:rPr>
              <w:t>Mountsorrel</w:t>
            </w:r>
          </w:p>
        </w:tc>
      </w:tr>
      <w:tr w:rsidR="00590813"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590813" w:rsidRPr="002D38D3" w:rsidRDefault="00590813"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590813" w:rsidRPr="002D38D3" w:rsidRDefault="00590813"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590813" w:rsidRPr="002D38D3" w:rsidRDefault="00590813"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590813" w:rsidRPr="002D38D3" w:rsidRDefault="00590813"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590813" w:rsidRPr="002D38D3" w:rsidRDefault="00590813"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590813" w:rsidRPr="002D38D3" w:rsidRDefault="00590813" w:rsidP="00C62A13">
            <w:pPr>
              <w:overflowPunct/>
              <w:rPr>
                <w:rFonts w:cs="Verdana"/>
                <w:lang w:val="en-US"/>
              </w:rPr>
            </w:pPr>
          </w:p>
        </w:tc>
      </w:tr>
      <w:tr w:rsidR="00590813"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590813" w:rsidRPr="002D38D3" w:rsidRDefault="00590813"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590813" w:rsidRPr="002D38D3" w:rsidRDefault="00590813"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590813" w:rsidRPr="002D38D3" w:rsidRDefault="00590813"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590813" w:rsidRPr="002D38D3" w:rsidRDefault="00590813"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590813" w:rsidRPr="002D38D3" w:rsidRDefault="00590813"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590813" w:rsidRPr="002D38D3" w:rsidRDefault="00590813" w:rsidP="00C62A13">
            <w:pPr>
              <w:overflowPunct/>
              <w:rPr>
                <w:rFonts w:cs="Verdana"/>
                <w:lang w:val="en-US"/>
              </w:rPr>
            </w:pPr>
          </w:p>
        </w:tc>
      </w:tr>
      <w:tr w:rsidR="00590813"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590813" w:rsidRPr="002D38D3" w:rsidRDefault="00590813"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590813" w:rsidRPr="002D38D3" w:rsidRDefault="00590813" w:rsidP="00C62A13">
            <w:pPr>
              <w:overflowPunct/>
              <w:rPr>
                <w:rFonts w:cs="Verdana"/>
                <w:lang w:val="en-US"/>
              </w:rPr>
            </w:pPr>
          </w:p>
        </w:tc>
        <w:tc>
          <w:tcPr>
            <w:tcW w:w="2127" w:type="dxa"/>
            <w:tcBorders>
              <w:top w:val="single" w:sz="8" w:space="0" w:color="auto"/>
              <w:left w:val="single" w:sz="8" w:space="0" w:color="auto"/>
              <w:bottom w:val="single" w:sz="8" w:space="0" w:color="auto"/>
              <w:right w:val="nil"/>
            </w:tcBorders>
          </w:tcPr>
          <w:p w:rsidR="00590813" w:rsidRPr="002D38D3" w:rsidRDefault="00590813"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590813" w:rsidRPr="002D38D3" w:rsidRDefault="00590813"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590813" w:rsidRPr="002D38D3" w:rsidRDefault="00590813"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590813" w:rsidRPr="002D38D3" w:rsidRDefault="00590813"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
                <w:bCs/>
                <w:sz w:val="28"/>
                <w:szCs w:val="28"/>
                <w:lang w:val="en-US"/>
              </w:rPr>
            </w:pPr>
            <w:r w:rsidRPr="002D38D3">
              <w:rPr>
                <w:rFonts w:cs="Verdana"/>
                <w:b/>
                <w:bCs/>
                <w:sz w:val="28"/>
                <w:szCs w:val="28"/>
                <w:lang w:val="en-US"/>
              </w:rPr>
              <w:lastRenderedPageBreak/>
              <w:t>Y</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r w:rsidRPr="002D38D3">
              <w:rPr>
                <w:rFonts w:cs="Verdana"/>
                <w:bCs/>
                <w:lang w:val="en-US"/>
              </w:rPr>
              <w:t>Samuel Cecil Yeomans</w:t>
            </w: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B 1876</w:t>
            </w:r>
          </w:p>
          <w:p w:rsidR="00350C4B" w:rsidRPr="002D38D3" w:rsidRDefault="00350C4B" w:rsidP="00C62A13">
            <w:pPr>
              <w:overflowPunct/>
              <w:rPr>
                <w:rFonts w:cs="Verdana"/>
                <w:lang w:val="en-US"/>
              </w:rPr>
            </w:pPr>
            <w:r w:rsidRPr="002D38D3">
              <w:rPr>
                <w:rFonts w:cs="Verdana"/>
                <w:lang w:val="en-US"/>
              </w:rPr>
              <w:t>Measham</w:t>
            </w:r>
          </w:p>
          <w:p w:rsidR="00350C4B" w:rsidRPr="002D38D3" w:rsidRDefault="00350C4B" w:rsidP="00C62A13">
            <w:pPr>
              <w:overflowPunct/>
              <w:rPr>
                <w:rFonts w:cs="Verdana"/>
                <w:lang w:val="en-US"/>
              </w:rPr>
            </w:pPr>
            <w:r w:rsidRPr="002D38D3">
              <w:rPr>
                <w:rFonts w:cs="Verdana"/>
                <w:lang w:val="en-US"/>
              </w:rPr>
              <w:t>D 1949</w:t>
            </w:r>
          </w:p>
          <w:p w:rsidR="00350C4B" w:rsidRPr="002D38D3" w:rsidRDefault="00350C4B" w:rsidP="00C62A13">
            <w:pPr>
              <w:overflowPunct/>
              <w:rPr>
                <w:rFonts w:cs="Verdana"/>
                <w:lang w:val="en-US"/>
              </w:rPr>
            </w:pPr>
            <w:r w:rsidRPr="002D38D3">
              <w:rPr>
                <w:rFonts w:cs="Verdana"/>
                <w:lang w:val="en-US"/>
              </w:rPr>
              <w:t>Durban SA</w:t>
            </w:r>
          </w:p>
          <w:p w:rsidR="00350C4B" w:rsidRPr="002D38D3" w:rsidRDefault="00350C4B" w:rsidP="00C62A13">
            <w:pPr>
              <w:overflowPunct/>
              <w:rPr>
                <w:rFonts w:cs="Verdana"/>
                <w:lang w:val="en-US"/>
              </w:rPr>
            </w:pPr>
            <w:r w:rsidRPr="002D38D3">
              <w:rPr>
                <w:rFonts w:cs="Verdana"/>
                <w:lang w:val="en-US"/>
              </w:rPr>
              <w:t>Aged 73</w:t>
            </w: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Malay States Volunteer Rifles WW1</w:t>
            </w:r>
          </w:p>
          <w:p w:rsidR="00350C4B" w:rsidRPr="002D38D3" w:rsidRDefault="00350C4B" w:rsidP="00C62A13">
            <w:pPr>
              <w:overflowPunct/>
              <w:rPr>
                <w:rFonts w:cs="Verdana"/>
                <w:lang w:val="en-US"/>
              </w:rPr>
            </w:pPr>
          </w:p>
          <w:p w:rsidR="00350C4B" w:rsidRPr="002D38D3" w:rsidRDefault="00350C4B" w:rsidP="00C62A13">
            <w:pPr>
              <w:overflowPunct/>
              <w:rPr>
                <w:rFonts w:cs="Verdana"/>
                <w:i/>
                <w:color w:val="FF0000"/>
                <w:lang w:val="en-US"/>
              </w:rPr>
            </w:pPr>
            <w:r w:rsidRPr="002D38D3">
              <w:rPr>
                <w:rFonts w:cs="Verdana"/>
                <w:i/>
                <w:color w:val="FF0000"/>
                <w:lang w:val="en-US"/>
              </w:rPr>
              <w:t>Taken POW in Singapore</w:t>
            </w:r>
          </w:p>
          <w:p w:rsidR="00350C4B" w:rsidRPr="002D38D3" w:rsidRDefault="00350C4B" w:rsidP="00C62A13">
            <w:pPr>
              <w:overflowPunct/>
              <w:rPr>
                <w:rFonts w:cs="Verdana"/>
                <w:i/>
                <w:color w:val="FF0000"/>
                <w:lang w:val="en-US"/>
              </w:rPr>
            </w:pPr>
            <w:r w:rsidRPr="002D38D3">
              <w:rPr>
                <w:rFonts w:cs="Verdana"/>
                <w:i/>
                <w:color w:val="FF0000"/>
                <w:lang w:val="en-US"/>
              </w:rPr>
              <w:t>Interned Changi and Sime Road</w:t>
            </w:r>
          </w:p>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Superintendent Carey United Rubber Estates Ltd</w:t>
            </w:r>
          </w:p>
          <w:p w:rsidR="00350C4B" w:rsidRPr="002D38D3" w:rsidRDefault="00350C4B" w:rsidP="00C62A13">
            <w:pPr>
              <w:overflowPunct/>
              <w:rPr>
                <w:rFonts w:cs="Verdana"/>
                <w:lang w:val="en-US"/>
              </w:rPr>
            </w:pPr>
          </w:p>
          <w:p w:rsidR="00350C4B" w:rsidRPr="002D38D3" w:rsidRDefault="00350C4B" w:rsidP="00C62A13">
            <w:pPr>
              <w:overflowPunct/>
              <w:rPr>
                <w:rFonts w:cs="Verdana"/>
                <w:lang w:val="en-US"/>
              </w:rPr>
            </w:pPr>
            <w:r w:rsidRPr="002D38D3">
              <w:rPr>
                <w:rFonts w:cs="Verdana"/>
                <w:lang w:val="en-US"/>
              </w:rPr>
              <w:t>Journalist</w:t>
            </w: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r w:rsidRPr="002D38D3">
              <w:rPr>
                <w:rFonts w:cs="Verdana"/>
                <w:lang w:val="en-US"/>
              </w:rPr>
              <w:t>Husband of Helen Yeomans</w:t>
            </w:r>
          </w:p>
          <w:p w:rsidR="00350C4B" w:rsidRPr="002D38D3" w:rsidRDefault="00350C4B" w:rsidP="00C62A13">
            <w:pPr>
              <w:overflowPunct/>
              <w:rPr>
                <w:rFonts w:cs="Verdana"/>
                <w:lang w:val="en-US"/>
              </w:rPr>
            </w:pPr>
          </w:p>
          <w:p w:rsidR="00350C4B" w:rsidRPr="002D38D3" w:rsidRDefault="00350C4B" w:rsidP="00B135E8">
            <w:pPr>
              <w:overflowPunct/>
              <w:rPr>
                <w:rFonts w:cs="Verdana"/>
                <w:lang w:val="en-US"/>
              </w:rPr>
            </w:pPr>
            <w:r w:rsidRPr="002D38D3">
              <w:rPr>
                <w:rFonts w:cs="Verdana"/>
                <w:lang w:val="en-US"/>
              </w:rPr>
              <w:t>Father of Hilda</w:t>
            </w: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r w:rsidR="00350C4B" w:rsidRPr="002D38D3" w:rsidTr="006835D6">
        <w:trPr>
          <w:gridAfter w:val="4"/>
          <w:wAfter w:w="11520" w:type="dxa"/>
          <w:trHeight w:val="781"/>
        </w:trPr>
        <w:tc>
          <w:tcPr>
            <w:tcW w:w="2307" w:type="dxa"/>
            <w:tcBorders>
              <w:top w:val="single" w:sz="8" w:space="0" w:color="auto"/>
              <w:left w:val="single" w:sz="8" w:space="0" w:color="auto"/>
              <w:bottom w:val="single" w:sz="8" w:space="0" w:color="auto"/>
              <w:right w:val="nil"/>
            </w:tcBorders>
          </w:tcPr>
          <w:p w:rsidR="00350C4B" w:rsidRPr="002D38D3" w:rsidRDefault="00350C4B" w:rsidP="00C62A13">
            <w:pPr>
              <w:rPr>
                <w:rFonts w:cs="Verdana"/>
                <w:bCs/>
                <w:lang w:val="en-US"/>
              </w:rPr>
            </w:pPr>
          </w:p>
        </w:tc>
        <w:tc>
          <w:tcPr>
            <w:tcW w:w="184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color w:val="FF0000"/>
                <w:lang w:val="en-US"/>
              </w:rPr>
            </w:pPr>
          </w:p>
        </w:tc>
        <w:tc>
          <w:tcPr>
            <w:tcW w:w="2127"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102"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2880" w:type="dxa"/>
            <w:tcBorders>
              <w:top w:val="single" w:sz="8" w:space="0" w:color="auto"/>
              <w:left w:val="single" w:sz="8" w:space="0" w:color="auto"/>
              <w:bottom w:val="single" w:sz="8" w:space="0" w:color="auto"/>
              <w:right w:val="nil"/>
            </w:tcBorders>
          </w:tcPr>
          <w:p w:rsidR="00350C4B" w:rsidRPr="002D38D3" w:rsidRDefault="00350C4B" w:rsidP="00C62A13">
            <w:pPr>
              <w:overflowPunct/>
              <w:rPr>
                <w:rFonts w:cs="Verdana"/>
                <w:lang w:val="en-US"/>
              </w:rPr>
            </w:pPr>
          </w:p>
        </w:tc>
        <w:tc>
          <w:tcPr>
            <w:tcW w:w="3058" w:type="dxa"/>
            <w:tcBorders>
              <w:top w:val="single" w:sz="8" w:space="0" w:color="auto"/>
              <w:left w:val="single" w:sz="8" w:space="0" w:color="auto"/>
              <w:bottom w:val="single" w:sz="8" w:space="0" w:color="auto"/>
              <w:right w:val="single" w:sz="8" w:space="0" w:color="auto"/>
            </w:tcBorders>
          </w:tcPr>
          <w:p w:rsidR="00350C4B" w:rsidRPr="002D38D3" w:rsidRDefault="00350C4B" w:rsidP="00C62A13">
            <w:pPr>
              <w:overflowPunct/>
              <w:rPr>
                <w:rFonts w:cs="Verdana"/>
                <w:lang w:val="en-US"/>
              </w:rPr>
            </w:pPr>
          </w:p>
        </w:tc>
      </w:tr>
    </w:tbl>
    <w:p w:rsidR="0095484E" w:rsidRPr="00B97463" w:rsidRDefault="0095484E">
      <w:pPr>
        <w:overflowPunct/>
        <w:rPr>
          <w:rFonts w:cs="Verdana"/>
          <w:lang w:val="en-US"/>
        </w:rPr>
      </w:pPr>
    </w:p>
    <w:sectPr w:rsidR="0095484E" w:rsidRPr="00B97463">
      <w:headerReference w:type="default" r:id="rId7"/>
      <w:footerReference w:type="default" r:id="rId8"/>
      <w:pgSz w:w="16837" w:h="11905" w:orient="landscape"/>
      <w:pgMar w:top="1797" w:right="1440" w:bottom="1797" w:left="144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598" w:rsidRDefault="00B80598">
      <w:r>
        <w:separator/>
      </w:r>
    </w:p>
  </w:endnote>
  <w:endnote w:type="continuationSeparator" w:id="0">
    <w:p w:rsidR="00B80598" w:rsidRDefault="00B8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DB5" w:rsidRDefault="00A97DB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598" w:rsidRDefault="00B80598">
      <w:r>
        <w:separator/>
      </w:r>
    </w:p>
  </w:footnote>
  <w:footnote w:type="continuationSeparator" w:id="0">
    <w:p w:rsidR="00B80598" w:rsidRDefault="00B80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DB5" w:rsidRDefault="00A97DB5">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246CD"/>
    <w:multiLevelType w:val="hybridMultilevel"/>
    <w:tmpl w:val="F458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80598"/>
    <w:rsid w:val="00000186"/>
    <w:rsid w:val="000010C0"/>
    <w:rsid w:val="0000125A"/>
    <w:rsid w:val="000033FB"/>
    <w:rsid w:val="00007779"/>
    <w:rsid w:val="00011E00"/>
    <w:rsid w:val="00011E79"/>
    <w:rsid w:val="00012388"/>
    <w:rsid w:val="00013431"/>
    <w:rsid w:val="00014A99"/>
    <w:rsid w:val="00015252"/>
    <w:rsid w:val="00015EB6"/>
    <w:rsid w:val="00016079"/>
    <w:rsid w:val="00016A94"/>
    <w:rsid w:val="0001703D"/>
    <w:rsid w:val="00022019"/>
    <w:rsid w:val="00022B4D"/>
    <w:rsid w:val="00023458"/>
    <w:rsid w:val="00025712"/>
    <w:rsid w:val="000257EC"/>
    <w:rsid w:val="00025B77"/>
    <w:rsid w:val="000264B3"/>
    <w:rsid w:val="0002783D"/>
    <w:rsid w:val="00030C32"/>
    <w:rsid w:val="00032874"/>
    <w:rsid w:val="0003437D"/>
    <w:rsid w:val="00034AF6"/>
    <w:rsid w:val="00040D3A"/>
    <w:rsid w:val="00041B73"/>
    <w:rsid w:val="000435A6"/>
    <w:rsid w:val="0004479A"/>
    <w:rsid w:val="000448CD"/>
    <w:rsid w:val="00046BC6"/>
    <w:rsid w:val="0004770B"/>
    <w:rsid w:val="000500EC"/>
    <w:rsid w:val="00050A5C"/>
    <w:rsid w:val="000550EF"/>
    <w:rsid w:val="0005782E"/>
    <w:rsid w:val="000603D4"/>
    <w:rsid w:val="00061232"/>
    <w:rsid w:val="00062251"/>
    <w:rsid w:val="0006269A"/>
    <w:rsid w:val="000631FE"/>
    <w:rsid w:val="00064EC4"/>
    <w:rsid w:val="0006590D"/>
    <w:rsid w:val="000676D1"/>
    <w:rsid w:val="00067AAD"/>
    <w:rsid w:val="00070FC9"/>
    <w:rsid w:val="00071236"/>
    <w:rsid w:val="000738F6"/>
    <w:rsid w:val="000766AB"/>
    <w:rsid w:val="00080B8A"/>
    <w:rsid w:val="00082C13"/>
    <w:rsid w:val="00085975"/>
    <w:rsid w:val="00086903"/>
    <w:rsid w:val="00086A64"/>
    <w:rsid w:val="00091B8F"/>
    <w:rsid w:val="00091D50"/>
    <w:rsid w:val="00092EA0"/>
    <w:rsid w:val="00093FB6"/>
    <w:rsid w:val="0009433D"/>
    <w:rsid w:val="0009675F"/>
    <w:rsid w:val="000969D1"/>
    <w:rsid w:val="00096C3A"/>
    <w:rsid w:val="0009795D"/>
    <w:rsid w:val="000A2561"/>
    <w:rsid w:val="000A291F"/>
    <w:rsid w:val="000A55AD"/>
    <w:rsid w:val="000B0819"/>
    <w:rsid w:val="000B3D1C"/>
    <w:rsid w:val="000B4B31"/>
    <w:rsid w:val="000B6D93"/>
    <w:rsid w:val="000B79A4"/>
    <w:rsid w:val="000C04BE"/>
    <w:rsid w:val="000C2810"/>
    <w:rsid w:val="000C3979"/>
    <w:rsid w:val="000D1F25"/>
    <w:rsid w:val="000D3DFD"/>
    <w:rsid w:val="000D50CB"/>
    <w:rsid w:val="000D569D"/>
    <w:rsid w:val="000D5B65"/>
    <w:rsid w:val="000D6076"/>
    <w:rsid w:val="000D7270"/>
    <w:rsid w:val="000E001D"/>
    <w:rsid w:val="000E4290"/>
    <w:rsid w:val="000E496F"/>
    <w:rsid w:val="000E792D"/>
    <w:rsid w:val="000E7A3B"/>
    <w:rsid w:val="000F0CE0"/>
    <w:rsid w:val="000F2028"/>
    <w:rsid w:val="000F2174"/>
    <w:rsid w:val="000F21BB"/>
    <w:rsid w:val="000F33B5"/>
    <w:rsid w:val="000F4B4D"/>
    <w:rsid w:val="000F6AAF"/>
    <w:rsid w:val="000F6C96"/>
    <w:rsid w:val="001010D6"/>
    <w:rsid w:val="001017E4"/>
    <w:rsid w:val="001020CD"/>
    <w:rsid w:val="00104D55"/>
    <w:rsid w:val="00105A26"/>
    <w:rsid w:val="00106B35"/>
    <w:rsid w:val="00111845"/>
    <w:rsid w:val="0011311C"/>
    <w:rsid w:val="00113CCC"/>
    <w:rsid w:val="00114594"/>
    <w:rsid w:val="0011479E"/>
    <w:rsid w:val="0012329E"/>
    <w:rsid w:val="00123E56"/>
    <w:rsid w:val="0012439B"/>
    <w:rsid w:val="00134357"/>
    <w:rsid w:val="00134475"/>
    <w:rsid w:val="00137325"/>
    <w:rsid w:val="001400BB"/>
    <w:rsid w:val="001401C1"/>
    <w:rsid w:val="001406E2"/>
    <w:rsid w:val="00142355"/>
    <w:rsid w:val="00143F96"/>
    <w:rsid w:val="00144EB9"/>
    <w:rsid w:val="001456AD"/>
    <w:rsid w:val="0014587B"/>
    <w:rsid w:val="0014655A"/>
    <w:rsid w:val="00150B58"/>
    <w:rsid w:val="00150D9E"/>
    <w:rsid w:val="00152433"/>
    <w:rsid w:val="001529BB"/>
    <w:rsid w:val="00152D60"/>
    <w:rsid w:val="00153DBC"/>
    <w:rsid w:val="00157227"/>
    <w:rsid w:val="00160DA4"/>
    <w:rsid w:val="00163D92"/>
    <w:rsid w:val="001641A1"/>
    <w:rsid w:val="001641BB"/>
    <w:rsid w:val="00164D55"/>
    <w:rsid w:val="001658D9"/>
    <w:rsid w:val="00167440"/>
    <w:rsid w:val="00170DEF"/>
    <w:rsid w:val="00171527"/>
    <w:rsid w:val="00172EDE"/>
    <w:rsid w:val="001732ED"/>
    <w:rsid w:val="0017372C"/>
    <w:rsid w:val="00173A29"/>
    <w:rsid w:val="00175086"/>
    <w:rsid w:val="00176124"/>
    <w:rsid w:val="00177C99"/>
    <w:rsid w:val="00182700"/>
    <w:rsid w:val="00182FB9"/>
    <w:rsid w:val="00183C78"/>
    <w:rsid w:val="00183F06"/>
    <w:rsid w:val="00184A50"/>
    <w:rsid w:val="00185709"/>
    <w:rsid w:val="00185A59"/>
    <w:rsid w:val="00187AD4"/>
    <w:rsid w:val="001912DF"/>
    <w:rsid w:val="00191941"/>
    <w:rsid w:val="00192D70"/>
    <w:rsid w:val="00192F45"/>
    <w:rsid w:val="00194101"/>
    <w:rsid w:val="00194CC7"/>
    <w:rsid w:val="001976A6"/>
    <w:rsid w:val="001A0327"/>
    <w:rsid w:val="001A0A4B"/>
    <w:rsid w:val="001A27B6"/>
    <w:rsid w:val="001A3CF2"/>
    <w:rsid w:val="001A3DAA"/>
    <w:rsid w:val="001A53DD"/>
    <w:rsid w:val="001A6A69"/>
    <w:rsid w:val="001A7703"/>
    <w:rsid w:val="001B09BE"/>
    <w:rsid w:val="001B13C5"/>
    <w:rsid w:val="001B1D68"/>
    <w:rsid w:val="001B2E2E"/>
    <w:rsid w:val="001B3897"/>
    <w:rsid w:val="001B4A9C"/>
    <w:rsid w:val="001B5CF4"/>
    <w:rsid w:val="001B665F"/>
    <w:rsid w:val="001B762B"/>
    <w:rsid w:val="001B7CB8"/>
    <w:rsid w:val="001C0687"/>
    <w:rsid w:val="001C1491"/>
    <w:rsid w:val="001C1E25"/>
    <w:rsid w:val="001C1F18"/>
    <w:rsid w:val="001C2804"/>
    <w:rsid w:val="001C40B0"/>
    <w:rsid w:val="001C547C"/>
    <w:rsid w:val="001C54F4"/>
    <w:rsid w:val="001C57D5"/>
    <w:rsid w:val="001C5C56"/>
    <w:rsid w:val="001C70AB"/>
    <w:rsid w:val="001C7DB2"/>
    <w:rsid w:val="001D1D38"/>
    <w:rsid w:val="001D2726"/>
    <w:rsid w:val="001D2816"/>
    <w:rsid w:val="001D4ABA"/>
    <w:rsid w:val="001D5695"/>
    <w:rsid w:val="001D57D8"/>
    <w:rsid w:val="001D69CA"/>
    <w:rsid w:val="001D7040"/>
    <w:rsid w:val="001E0359"/>
    <w:rsid w:val="001E10D1"/>
    <w:rsid w:val="001F06D0"/>
    <w:rsid w:val="001F152C"/>
    <w:rsid w:val="001F1604"/>
    <w:rsid w:val="001F2727"/>
    <w:rsid w:val="001F552F"/>
    <w:rsid w:val="00200790"/>
    <w:rsid w:val="00200A2C"/>
    <w:rsid w:val="002023B3"/>
    <w:rsid w:val="0020402F"/>
    <w:rsid w:val="0020482C"/>
    <w:rsid w:val="00204B06"/>
    <w:rsid w:val="0020622F"/>
    <w:rsid w:val="002074E2"/>
    <w:rsid w:val="00214CBF"/>
    <w:rsid w:val="00217A08"/>
    <w:rsid w:val="002204BF"/>
    <w:rsid w:val="002215BB"/>
    <w:rsid w:val="00221EFF"/>
    <w:rsid w:val="00223509"/>
    <w:rsid w:val="00223870"/>
    <w:rsid w:val="002249C2"/>
    <w:rsid w:val="0022506A"/>
    <w:rsid w:val="002251EB"/>
    <w:rsid w:val="00226ABF"/>
    <w:rsid w:val="00230BEA"/>
    <w:rsid w:val="00230C6E"/>
    <w:rsid w:val="00232DC3"/>
    <w:rsid w:val="00235F3B"/>
    <w:rsid w:val="0023637F"/>
    <w:rsid w:val="0023699C"/>
    <w:rsid w:val="00237499"/>
    <w:rsid w:val="00237C01"/>
    <w:rsid w:val="00241CD4"/>
    <w:rsid w:val="00241D83"/>
    <w:rsid w:val="00241FD1"/>
    <w:rsid w:val="0024236E"/>
    <w:rsid w:val="00244AAF"/>
    <w:rsid w:val="00245865"/>
    <w:rsid w:val="00245D93"/>
    <w:rsid w:val="00246074"/>
    <w:rsid w:val="0024753C"/>
    <w:rsid w:val="00247EEA"/>
    <w:rsid w:val="00251925"/>
    <w:rsid w:val="00253339"/>
    <w:rsid w:val="002563CC"/>
    <w:rsid w:val="002563D1"/>
    <w:rsid w:val="00257EBD"/>
    <w:rsid w:val="00262284"/>
    <w:rsid w:val="00263243"/>
    <w:rsid w:val="002642D4"/>
    <w:rsid w:val="00265396"/>
    <w:rsid w:val="00265D67"/>
    <w:rsid w:val="002673D1"/>
    <w:rsid w:val="00272B46"/>
    <w:rsid w:val="00273490"/>
    <w:rsid w:val="00277833"/>
    <w:rsid w:val="00281743"/>
    <w:rsid w:val="00281DB1"/>
    <w:rsid w:val="00285338"/>
    <w:rsid w:val="00285822"/>
    <w:rsid w:val="00285C67"/>
    <w:rsid w:val="0028619D"/>
    <w:rsid w:val="00287461"/>
    <w:rsid w:val="002A0763"/>
    <w:rsid w:val="002A097B"/>
    <w:rsid w:val="002A2683"/>
    <w:rsid w:val="002A713C"/>
    <w:rsid w:val="002A7B16"/>
    <w:rsid w:val="002B2E39"/>
    <w:rsid w:val="002B58CF"/>
    <w:rsid w:val="002B5C2D"/>
    <w:rsid w:val="002B7CBB"/>
    <w:rsid w:val="002C0124"/>
    <w:rsid w:val="002C1017"/>
    <w:rsid w:val="002C1F3B"/>
    <w:rsid w:val="002C2386"/>
    <w:rsid w:val="002C43F3"/>
    <w:rsid w:val="002C4F38"/>
    <w:rsid w:val="002C54F0"/>
    <w:rsid w:val="002C58ED"/>
    <w:rsid w:val="002C5CEE"/>
    <w:rsid w:val="002C69AD"/>
    <w:rsid w:val="002C738F"/>
    <w:rsid w:val="002C7501"/>
    <w:rsid w:val="002D04A6"/>
    <w:rsid w:val="002D0961"/>
    <w:rsid w:val="002D097E"/>
    <w:rsid w:val="002D1A5D"/>
    <w:rsid w:val="002D3303"/>
    <w:rsid w:val="002D38D3"/>
    <w:rsid w:val="002D38E4"/>
    <w:rsid w:val="002D499A"/>
    <w:rsid w:val="002D4D0E"/>
    <w:rsid w:val="002D6596"/>
    <w:rsid w:val="002E16C7"/>
    <w:rsid w:val="002E1732"/>
    <w:rsid w:val="002E1C81"/>
    <w:rsid w:val="002E1F04"/>
    <w:rsid w:val="002E3B93"/>
    <w:rsid w:val="002E5974"/>
    <w:rsid w:val="002E6BAB"/>
    <w:rsid w:val="002E706F"/>
    <w:rsid w:val="002F0C96"/>
    <w:rsid w:val="002F2082"/>
    <w:rsid w:val="002F2F51"/>
    <w:rsid w:val="002F34BC"/>
    <w:rsid w:val="00300B66"/>
    <w:rsid w:val="00300E15"/>
    <w:rsid w:val="0030270C"/>
    <w:rsid w:val="003042AE"/>
    <w:rsid w:val="003051F1"/>
    <w:rsid w:val="00312BBC"/>
    <w:rsid w:val="00313647"/>
    <w:rsid w:val="003146F5"/>
    <w:rsid w:val="00315419"/>
    <w:rsid w:val="003177D1"/>
    <w:rsid w:val="00324C8A"/>
    <w:rsid w:val="003256F4"/>
    <w:rsid w:val="00326FB7"/>
    <w:rsid w:val="00327923"/>
    <w:rsid w:val="003311D4"/>
    <w:rsid w:val="00331B16"/>
    <w:rsid w:val="003326E6"/>
    <w:rsid w:val="00335290"/>
    <w:rsid w:val="003363C9"/>
    <w:rsid w:val="00336448"/>
    <w:rsid w:val="00337886"/>
    <w:rsid w:val="003402D8"/>
    <w:rsid w:val="003406D3"/>
    <w:rsid w:val="00340C08"/>
    <w:rsid w:val="00341222"/>
    <w:rsid w:val="00342260"/>
    <w:rsid w:val="003441B9"/>
    <w:rsid w:val="003442EA"/>
    <w:rsid w:val="00344AD8"/>
    <w:rsid w:val="00345329"/>
    <w:rsid w:val="003463F2"/>
    <w:rsid w:val="003473C3"/>
    <w:rsid w:val="00350540"/>
    <w:rsid w:val="00350B44"/>
    <w:rsid w:val="00350C37"/>
    <w:rsid w:val="00350C4B"/>
    <w:rsid w:val="00350FDD"/>
    <w:rsid w:val="00351377"/>
    <w:rsid w:val="00353D97"/>
    <w:rsid w:val="003540E1"/>
    <w:rsid w:val="0035657E"/>
    <w:rsid w:val="00360DBC"/>
    <w:rsid w:val="00362DA7"/>
    <w:rsid w:val="00366EA5"/>
    <w:rsid w:val="00367479"/>
    <w:rsid w:val="003675CC"/>
    <w:rsid w:val="00367B8E"/>
    <w:rsid w:val="0037296F"/>
    <w:rsid w:val="00373A05"/>
    <w:rsid w:val="003772CD"/>
    <w:rsid w:val="003773C1"/>
    <w:rsid w:val="00377E30"/>
    <w:rsid w:val="00382568"/>
    <w:rsid w:val="00386D44"/>
    <w:rsid w:val="003917B5"/>
    <w:rsid w:val="00391C60"/>
    <w:rsid w:val="0039265B"/>
    <w:rsid w:val="0039272C"/>
    <w:rsid w:val="00394137"/>
    <w:rsid w:val="00394AAC"/>
    <w:rsid w:val="00397F26"/>
    <w:rsid w:val="003A2951"/>
    <w:rsid w:val="003A2F0F"/>
    <w:rsid w:val="003A41A0"/>
    <w:rsid w:val="003A4F0F"/>
    <w:rsid w:val="003A64AA"/>
    <w:rsid w:val="003A6AC7"/>
    <w:rsid w:val="003A6FCC"/>
    <w:rsid w:val="003B1C56"/>
    <w:rsid w:val="003B1EFD"/>
    <w:rsid w:val="003B35A8"/>
    <w:rsid w:val="003B4D65"/>
    <w:rsid w:val="003B61F6"/>
    <w:rsid w:val="003B6732"/>
    <w:rsid w:val="003C0B16"/>
    <w:rsid w:val="003C0F6C"/>
    <w:rsid w:val="003C1C2F"/>
    <w:rsid w:val="003C3CBB"/>
    <w:rsid w:val="003C569D"/>
    <w:rsid w:val="003C7A3C"/>
    <w:rsid w:val="003C7A4D"/>
    <w:rsid w:val="003D1ADB"/>
    <w:rsid w:val="003D2347"/>
    <w:rsid w:val="003D3027"/>
    <w:rsid w:val="003D4ACB"/>
    <w:rsid w:val="003D5A47"/>
    <w:rsid w:val="003D7D21"/>
    <w:rsid w:val="003E20D1"/>
    <w:rsid w:val="003E2EEE"/>
    <w:rsid w:val="003F14E6"/>
    <w:rsid w:val="003F17EE"/>
    <w:rsid w:val="003F29C1"/>
    <w:rsid w:val="003F2ACC"/>
    <w:rsid w:val="003F34AA"/>
    <w:rsid w:val="003F4E8E"/>
    <w:rsid w:val="003F5E40"/>
    <w:rsid w:val="00400786"/>
    <w:rsid w:val="00400C79"/>
    <w:rsid w:val="004017BB"/>
    <w:rsid w:val="0040533F"/>
    <w:rsid w:val="00405F70"/>
    <w:rsid w:val="00406A71"/>
    <w:rsid w:val="00406BF8"/>
    <w:rsid w:val="00407D1D"/>
    <w:rsid w:val="0041150D"/>
    <w:rsid w:val="00412B9E"/>
    <w:rsid w:val="00413159"/>
    <w:rsid w:val="004131FA"/>
    <w:rsid w:val="004140AE"/>
    <w:rsid w:val="00414F58"/>
    <w:rsid w:val="004208AA"/>
    <w:rsid w:val="00421164"/>
    <w:rsid w:val="00424C6E"/>
    <w:rsid w:val="004273C3"/>
    <w:rsid w:val="0043185C"/>
    <w:rsid w:val="00432DF0"/>
    <w:rsid w:val="00433291"/>
    <w:rsid w:val="00433BE7"/>
    <w:rsid w:val="004364C8"/>
    <w:rsid w:val="00436A2E"/>
    <w:rsid w:val="00436DA6"/>
    <w:rsid w:val="00440899"/>
    <w:rsid w:val="00440908"/>
    <w:rsid w:val="004423C7"/>
    <w:rsid w:val="00444C9C"/>
    <w:rsid w:val="00446862"/>
    <w:rsid w:val="0044788A"/>
    <w:rsid w:val="00455ED4"/>
    <w:rsid w:val="0045699B"/>
    <w:rsid w:val="00456B89"/>
    <w:rsid w:val="00456EA0"/>
    <w:rsid w:val="0045739A"/>
    <w:rsid w:val="00460892"/>
    <w:rsid w:val="00462B34"/>
    <w:rsid w:val="004652C6"/>
    <w:rsid w:val="0046609F"/>
    <w:rsid w:val="004723F9"/>
    <w:rsid w:val="00474DEB"/>
    <w:rsid w:val="00477836"/>
    <w:rsid w:val="00477C18"/>
    <w:rsid w:val="00480A59"/>
    <w:rsid w:val="004812BA"/>
    <w:rsid w:val="00484545"/>
    <w:rsid w:val="0048563A"/>
    <w:rsid w:val="004858DB"/>
    <w:rsid w:val="0048593A"/>
    <w:rsid w:val="004865C4"/>
    <w:rsid w:val="004871AF"/>
    <w:rsid w:val="004916B2"/>
    <w:rsid w:val="004918AC"/>
    <w:rsid w:val="00491F25"/>
    <w:rsid w:val="00492188"/>
    <w:rsid w:val="004930CE"/>
    <w:rsid w:val="0049317F"/>
    <w:rsid w:val="004947FE"/>
    <w:rsid w:val="00494DFC"/>
    <w:rsid w:val="004955A0"/>
    <w:rsid w:val="0049608C"/>
    <w:rsid w:val="00497B82"/>
    <w:rsid w:val="004A041F"/>
    <w:rsid w:val="004A0FDC"/>
    <w:rsid w:val="004A1422"/>
    <w:rsid w:val="004A1A8E"/>
    <w:rsid w:val="004A1B29"/>
    <w:rsid w:val="004A3807"/>
    <w:rsid w:val="004A4456"/>
    <w:rsid w:val="004A65B8"/>
    <w:rsid w:val="004A7778"/>
    <w:rsid w:val="004B039B"/>
    <w:rsid w:val="004B1808"/>
    <w:rsid w:val="004B3623"/>
    <w:rsid w:val="004B3D01"/>
    <w:rsid w:val="004B3EBB"/>
    <w:rsid w:val="004B4106"/>
    <w:rsid w:val="004B442E"/>
    <w:rsid w:val="004B5394"/>
    <w:rsid w:val="004B5842"/>
    <w:rsid w:val="004B63DD"/>
    <w:rsid w:val="004B68D4"/>
    <w:rsid w:val="004C0798"/>
    <w:rsid w:val="004C096E"/>
    <w:rsid w:val="004C0D73"/>
    <w:rsid w:val="004C2C27"/>
    <w:rsid w:val="004C2CD6"/>
    <w:rsid w:val="004C3349"/>
    <w:rsid w:val="004C42A6"/>
    <w:rsid w:val="004C5161"/>
    <w:rsid w:val="004D1124"/>
    <w:rsid w:val="004D1A2E"/>
    <w:rsid w:val="004D6FBD"/>
    <w:rsid w:val="004D7B32"/>
    <w:rsid w:val="004E19AA"/>
    <w:rsid w:val="004E1B2A"/>
    <w:rsid w:val="004E30DC"/>
    <w:rsid w:val="004E5330"/>
    <w:rsid w:val="004E6BFD"/>
    <w:rsid w:val="004F043F"/>
    <w:rsid w:val="004F0DAF"/>
    <w:rsid w:val="004F2885"/>
    <w:rsid w:val="004F390C"/>
    <w:rsid w:val="004F3BA6"/>
    <w:rsid w:val="004F71FA"/>
    <w:rsid w:val="004F7EC2"/>
    <w:rsid w:val="00500922"/>
    <w:rsid w:val="00500D40"/>
    <w:rsid w:val="00500FEF"/>
    <w:rsid w:val="00501E2D"/>
    <w:rsid w:val="0050220C"/>
    <w:rsid w:val="00502A04"/>
    <w:rsid w:val="00502AA8"/>
    <w:rsid w:val="0050340B"/>
    <w:rsid w:val="00504403"/>
    <w:rsid w:val="00505AE0"/>
    <w:rsid w:val="00505E74"/>
    <w:rsid w:val="00506E3A"/>
    <w:rsid w:val="0050786E"/>
    <w:rsid w:val="005121DA"/>
    <w:rsid w:val="00513610"/>
    <w:rsid w:val="005154C6"/>
    <w:rsid w:val="00517823"/>
    <w:rsid w:val="0052010C"/>
    <w:rsid w:val="0052046B"/>
    <w:rsid w:val="00521015"/>
    <w:rsid w:val="005229E0"/>
    <w:rsid w:val="00522AED"/>
    <w:rsid w:val="005233A5"/>
    <w:rsid w:val="005233E2"/>
    <w:rsid w:val="00523FC3"/>
    <w:rsid w:val="0052428C"/>
    <w:rsid w:val="00525840"/>
    <w:rsid w:val="0052724D"/>
    <w:rsid w:val="00527FAD"/>
    <w:rsid w:val="00530018"/>
    <w:rsid w:val="00531A7E"/>
    <w:rsid w:val="005327A7"/>
    <w:rsid w:val="0053288A"/>
    <w:rsid w:val="00535299"/>
    <w:rsid w:val="00537606"/>
    <w:rsid w:val="00537612"/>
    <w:rsid w:val="00540B6A"/>
    <w:rsid w:val="00540C52"/>
    <w:rsid w:val="005412C9"/>
    <w:rsid w:val="005449DC"/>
    <w:rsid w:val="00544C01"/>
    <w:rsid w:val="00546960"/>
    <w:rsid w:val="0054748A"/>
    <w:rsid w:val="0055465E"/>
    <w:rsid w:val="00555CED"/>
    <w:rsid w:val="00555E7E"/>
    <w:rsid w:val="0055602E"/>
    <w:rsid w:val="0055681F"/>
    <w:rsid w:val="0055796E"/>
    <w:rsid w:val="00557A07"/>
    <w:rsid w:val="00560498"/>
    <w:rsid w:val="00560FDF"/>
    <w:rsid w:val="00562313"/>
    <w:rsid w:val="005634A3"/>
    <w:rsid w:val="00563AD6"/>
    <w:rsid w:val="00563DA8"/>
    <w:rsid w:val="005640E5"/>
    <w:rsid w:val="0056477E"/>
    <w:rsid w:val="0056586C"/>
    <w:rsid w:val="0056684C"/>
    <w:rsid w:val="00571947"/>
    <w:rsid w:val="005722BF"/>
    <w:rsid w:val="0057477E"/>
    <w:rsid w:val="00574955"/>
    <w:rsid w:val="00576C28"/>
    <w:rsid w:val="0057743C"/>
    <w:rsid w:val="00577799"/>
    <w:rsid w:val="00577A7E"/>
    <w:rsid w:val="00582463"/>
    <w:rsid w:val="00583164"/>
    <w:rsid w:val="005864F9"/>
    <w:rsid w:val="00587BEC"/>
    <w:rsid w:val="00587C8E"/>
    <w:rsid w:val="00590813"/>
    <w:rsid w:val="00590882"/>
    <w:rsid w:val="00591176"/>
    <w:rsid w:val="00593D4D"/>
    <w:rsid w:val="00594054"/>
    <w:rsid w:val="005971A3"/>
    <w:rsid w:val="005A0297"/>
    <w:rsid w:val="005A0FAD"/>
    <w:rsid w:val="005A1E29"/>
    <w:rsid w:val="005A5AFD"/>
    <w:rsid w:val="005A5D89"/>
    <w:rsid w:val="005A66D7"/>
    <w:rsid w:val="005A7579"/>
    <w:rsid w:val="005B07D2"/>
    <w:rsid w:val="005B1247"/>
    <w:rsid w:val="005B55EC"/>
    <w:rsid w:val="005B6716"/>
    <w:rsid w:val="005B7445"/>
    <w:rsid w:val="005B7734"/>
    <w:rsid w:val="005C2554"/>
    <w:rsid w:val="005C3914"/>
    <w:rsid w:val="005D0074"/>
    <w:rsid w:val="005D2B54"/>
    <w:rsid w:val="005D3CFF"/>
    <w:rsid w:val="005D51EA"/>
    <w:rsid w:val="005D54EF"/>
    <w:rsid w:val="005D61C5"/>
    <w:rsid w:val="005D6B10"/>
    <w:rsid w:val="005D6EBD"/>
    <w:rsid w:val="005D735C"/>
    <w:rsid w:val="005D774C"/>
    <w:rsid w:val="005E005F"/>
    <w:rsid w:val="005E3410"/>
    <w:rsid w:val="005E3CD5"/>
    <w:rsid w:val="005E4613"/>
    <w:rsid w:val="005E4ECB"/>
    <w:rsid w:val="005E6158"/>
    <w:rsid w:val="005E7DEC"/>
    <w:rsid w:val="005F060D"/>
    <w:rsid w:val="005F1DEA"/>
    <w:rsid w:val="005F24F2"/>
    <w:rsid w:val="005F3602"/>
    <w:rsid w:val="005F39DA"/>
    <w:rsid w:val="005F572F"/>
    <w:rsid w:val="005F7064"/>
    <w:rsid w:val="006000F5"/>
    <w:rsid w:val="00600B70"/>
    <w:rsid w:val="00601C04"/>
    <w:rsid w:val="00603CB2"/>
    <w:rsid w:val="00603CF3"/>
    <w:rsid w:val="006048EC"/>
    <w:rsid w:val="00604E35"/>
    <w:rsid w:val="006052C2"/>
    <w:rsid w:val="00605CCD"/>
    <w:rsid w:val="006063DB"/>
    <w:rsid w:val="0060672D"/>
    <w:rsid w:val="00606F13"/>
    <w:rsid w:val="006111C3"/>
    <w:rsid w:val="00612A7D"/>
    <w:rsid w:val="00614C89"/>
    <w:rsid w:val="0061762A"/>
    <w:rsid w:val="0062008D"/>
    <w:rsid w:val="0062039E"/>
    <w:rsid w:val="00621F42"/>
    <w:rsid w:val="00622233"/>
    <w:rsid w:val="006227FD"/>
    <w:rsid w:val="00623F82"/>
    <w:rsid w:val="006246F4"/>
    <w:rsid w:val="006260C4"/>
    <w:rsid w:val="00626AD7"/>
    <w:rsid w:val="006273F5"/>
    <w:rsid w:val="0063074F"/>
    <w:rsid w:val="006307D0"/>
    <w:rsid w:val="00631FA7"/>
    <w:rsid w:val="00631FFA"/>
    <w:rsid w:val="006324E3"/>
    <w:rsid w:val="00633C6A"/>
    <w:rsid w:val="00635AC9"/>
    <w:rsid w:val="00635BBC"/>
    <w:rsid w:val="00635DF6"/>
    <w:rsid w:val="00636E6E"/>
    <w:rsid w:val="00642B1A"/>
    <w:rsid w:val="006450CF"/>
    <w:rsid w:val="0064570F"/>
    <w:rsid w:val="00646B5A"/>
    <w:rsid w:val="00650661"/>
    <w:rsid w:val="00652A05"/>
    <w:rsid w:val="00653F88"/>
    <w:rsid w:val="00656C9F"/>
    <w:rsid w:val="00656EB4"/>
    <w:rsid w:val="006573AC"/>
    <w:rsid w:val="00657A50"/>
    <w:rsid w:val="00657EBA"/>
    <w:rsid w:val="006603B9"/>
    <w:rsid w:val="006634E7"/>
    <w:rsid w:val="006634F1"/>
    <w:rsid w:val="00663E2C"/>
    <w:rsid w:val="006653D9"/>
    <w:rsid w:val="00665719"/>
    <w:rsid w:val="00665A39"/>
    <w:rsid w:val="0066608A"/>
    <w:rsid w:val="00666232"/>
    <w:rsid w:val="00666A7E"/>
    <w:rsid w:val="006704E9"/>
    <w:rsid w:val="00672822"/>
    <w:rsid w:val="00673283"/>
    <w:rsid w:val="00673363"/>
    <w:rsid w:val="00673ADB"/>
    <w:rsid w:val="006747F0"/>
    <w:rsid w:val="006809C2"/>
    <w:rsid w:val="00681351"/>
    <w:rsid w:val="00681CA5"/>
    <w:rsid w:val="006835D6"/>
    <w:rsid w:val="0068363B"/>
    <w:rsid w:val="00683A33"/>
    <w:rsid w:val="0068462D"/>
    <w:rsid w:val="0068606D"/>
    <w:rsid w:val="00686407"/>
    <w:rsid w:val="00687556"/>
    <w:rsid w:val="006876A3"/>
    <w:rsid w:val="006901D7"/>
    <w:rsid w:val="0069038A"/>
    <w:rsid w:val="006919EE"/>
    <w:rsid w:val="0069243D"/>
    <w:rsid w:val="00695018"/>
    <w:rsid w:val="006968BF"/>
    <w:rsid w:val="00697058"/>
    <w:rsid w:val="00697DF2"/>
    <w:rsid w:val="006A09FA"/>
    <w:rsid w:val="006A0D08"/>
    <w:rsid w:val="006A2BFB"/>
    <w:rsid w:val="006A3DFE"/>
    <w:rsid w:val="006A5B1E"/>
    <w:rsid w:val="006A5F4D"/>
    <w:rsid w:val="006A6466"/>
    <w:rsid w:val="006A6597"/>
    <w:rsid w:val="006A6A68"/>
    <w:rsid w:val="006A6F18"/>
    <w:rsid w:val="006A752F"/>
    <w:rsid w:val="006A7F9F"/>
    <w:rsid w:val="006B0A9D"/>
    <w:rsid w:val="006B0B0B"/>
    <w:rsid w:val="006B28F9"/>
    <w:rsid w:val="006B463B"/>
    <w:rsid w:val="006B482B"/>
    <w:rsid w:val="006C456B"/>
    <w:rsid w:val="006C6249"/>
    <w:rsid w:val="006C7897"/>
    <w:rsid w:val="006D3AA4"/>
    <w:rsid w:val="006D4BD0"/>
    <w:rsid w:val="006D6E07"/>
    <w:rsid w:val="006D7B11"/>
    <w:rsid w:val="006E0D7E"/>
    <w:rsid w:val="006E3A34"/>
    <w:rsid w:val="006E3EDF"/>
    <w:rsid w:val="006E61DB"/>
    <w:rsid w:val="006E7685"/>
    <w:rsid w:val="006F1E39"/>
    <w:rsid w:val="006F2546"/>
    <w:rsid w:val="006F26DD"/>
    <w:rsid w:val="006F3943"/>
    <w:rsid w:val="006F3AE3"/>
    <w:rsid w:val="006F3DFD"/>
    <w:rsid w:val="006F4C91"/>
    <w:rsid w:val="006F7FDF"/>
    <w:rsid w:val="0070011D"/>
    <w:rsid w:val="007009B8"/>
    <w:rsid w:val="00701313"/>
    <w:rsid w:val="0070276F"/>
    <w:rsid w:val="00704BA8"/>
    <w:rsid w:val="00705290"/>
    <w:rsid w:val="00706708"/>
    <w:rsid w:val="007069C5"/>
    <w:rsid w:val="0071040D"/>
    <w:rsid w:val="007104CA"/>
    <w:rsid w:val="00714DA5"/>
    <w:rsid w:val="00715501"/>
    <w:rsid w:val="00715FBA"/>
    <w:rsid w:val="00720409"/>
    <w:rsid w:val="00725AF5"/>
    <w:rsid w:val="00725D27"/>
    <w:rsid w:val="00726FF5"/>
    <w:rsid w:val="00731559"/>
    <w:rsid w:val="00735631"/>
    <w:rsid w:val="007430D0"/>
    <w:rsid w:val="00743A9E"/>
    <w:rsid w:val="00744020"/>
    <w:rsid w:val="0074428D"/>
    <w:rsid w:val="00744700"/>
    <w:rsid w:val="00745B83"/>
    <w:rsid w:val="00745BE7"/>
    <w:rsid w:val="007461EA"/>
    <w:rsid w:val="00747D6C"/>
    <w:rsid w:val="00751E53"/>
    <w:rsid w:val="007523E1"/>
    <w:rsid w:val="007526C0"/>
    <w:rsid w:val="007532B1"/>
    <w:rsid w:val="0075488F"/>
    <w:rsid w:val="00754F3C"/>
    <w:rsid w:val="00756475"/>
    <w:rsid w:val="00756698"/>
    <w:rsid w:val="007570D6"/>
    <w:rsid w:val="00757E7F"/>
    <w:rsid w:val="007608C3"/>
    <w:rsid w:val="007614A2"/>
    <w:rsid w:val="00761FF7"/>
    <w:rsid w:val="007623CD"/>
    <w:rsid w:val="007636A1"/>
    <w:rsid w:val="00763AD2"/>
    <w:rsid w:val="00765051"/>
    <w:rsid w:val="00766B72"/>
    <w:rsid w:val="0076728A"/>
    <w:rsid w:val="00770121"/>
    <w:rsid w:val="007708A4"/>
    <w:rsid w:val="007714B0"/>
    <w:rsid w:val="007718CB"/>
    <w:rsid w:val="007719B2"/>
    <w:rsid w:val="007722F2"/>
    <w:rsid w:val="007761B7"/>
    <w:rsid w:val="00776A64"/>
    <w:rsid w:val="00776EAB"/>
    <w:rsid w:val="00777196"/>
    <w:rsid w:val="00782C73"/>
    <w:rsid w:val="00783F49"/>
    <w:rsid w:val="0078449F"/>
    <w:rsid w:val="007879A3"/>
    <w:rsid w:val="007902BD"/>
    <w:rsid w:val="00790B55"/>
    <w:rsid w:val="007911EE"/>
    <w:rsid w:val="00791DD5"/>
    <w:rsid w:val="00795449"/>
    <w:rsid w:val="007960F9"/>
    <w:rsid w:val="007A0823"/>
    <w:rsid w:val="007A2A8F"/>
    <w:rsid w:val="007A410C"/>
    <w:rsid w:val="007A46E7"/>
    <w:rsid w:val="007A6D1B"/>
    <w:rsid w:val="007A70B1"/>
    <w:rsid w:val="007B07FD"/>
    <w:rsid w:val="007B0845"/>
    <w:rsid w:val="007B0879"/>
    <w:rsid w:val="007B11E9"/>
    <w:rsid w:val="007B1EDB"/>
    <w:rsid w:val="007B357E"/>
    <w:rsid w:val="007B4C75"/>
    <w:rsid w:val="007C37D6"/>
    <w:rsid w:val="007C3895"/>
    <w:rsid w:val="007C4095"/>
    <w:rsid w:val="007C43D8"/>
    <w:rsid w:val="007C4698"/>
    <w:rsid w:val="007C4793"/>
    <w:rsid w:val="007C5870"/>
    <w:rsid w:val="007C691F"/>
    <w:rsid w:val="007C69E5"/>
    <w:rsid w:val="007C7B8E"/>
    <w:rsid w:val="007D1915"/>
    <w:rsid w:val="007D1A0E"/>
    <w:rsid w:val="007D1E68"/>
    <w:rsid w:val="007D3FE0"/>
    <w:rsid w:val="007D7633"/>
    <w:rsid w:val="007E10F8"/>
    <w:rsid w:val="007E3142"/>
    <w:rsid w:val="007E3A0D"/>
    <w:rsid w:val="007E3B83"/>
    <w:rsid w:val="007E3CD6"/>
    <w:rsid w:val="007E53C3"/>
    <w:rsid w:val="007F08B6"/>
    <w:rsid w:val="007F2596"/>
    <w:rsid w:val="007F2AA7"/>
    <w:rsid w:val="007F2CFB"/>
    <w:rsid w:val="007F382F"/>
    <w:rsid w:val="007F44F0"/>
    <w:rsid w:val="007F5A04"/>
    <w:rsid w:val="007F60E8"/>
    <w:rsid w:val="007F6886"/>
    <w:rsid w:val="007F7798"/>
    <w:rsid w:val="0080009D"/>
    <w:rsid w:val="008000B9"/>
    <w:rsid w:val="008005A0"/>
    <w:rsid w:val="00802810"/>
    <w:rsid w:val="008033E4"/>
    <w:rsid w:val="008033FD"/>
    <w:rsid w:val="00803B30"/>
    <w:rsid w:val="008043D0"/>
    <w:rsid w:val="008052ED"/>
    <w:rsid w:val="0080746E"/>
    <w:rsid w:val="00807FCC"/>
    <w:rsid w:val="008103DC"/>
    <w:rsid w:val="00810951"/>
    <w:rsid w:val="00813B6B"/>
    <w:rsid w:val="00813D90"/>
    <w:rsid w:val="008159CC"/>
    <w:rsid w:val="008165DD"/>
    <w:rsid w:val="0081675E"/>
    <w:rsid w:val="0082241F"/>
    <w:rsid w:val="00824B51"/>
    <w:rsid w:val="008258AF"/>
    <w:rsid w:val="008259B7"/>
    <w:rsid w:val="0082666A"/>
    <w:rsid w:val="00826792"/>
    <w:rsid w:val="008314FF"/>
    <w:rsid w:val="00832408"/>
    <w:rsid w:val="008333E3"/>
    <w:rsid w:val="008342D1"/>
    <w:rsid w:val="00834918"/>
    <w:rsid w:val="008366A0"/>
    <w:rsid w:val="008368BE"/>
    <w:rsid w:val="00837972"/>
    <w:rsid w:val="00840F30"/>
    <w:rsid w:val="00843DBA"/>
    <w:rsid w:val="008441E5"/>
    <w:rsid w:val="008446B6"/>
    <w:rsid w:val="00845892"/>
    <w:rsid w:val="00851D99"/>
    <w:rsid w:val="00852F9D"/>
    <w:rsid w:val="008545D1"/>
    <w:rsid w:val="00854825"/>
    <w:rsid w:val="00855143"/>
    <w:rsid w:val="0085582D"/>
    <w:rsid w:val="00855E88"/>
    <w:rsid w:val="008570E7"/>
    <w:rsid w:val="00860250"/>
    <w:rsid w:val="008604A0"/>
    <w:rsid w:val="00860E76"/>
    <w:rsid w:val="00861B22"/>
    <w:rsid w:val="00863E4A"/>
    <w:rsid w:val="00864638"/>
    <w:rsid w:val="008647C3"/>
    <w:rsid w:val="00864EDC"/>
    <w:rsid w:val="00865D9D"/>
    <w:rsid w:val="00870431"/>
    <w:rsid w:val="008720D2"/>
    <w:rsid w:val="008724AE"/>
    <w:rsid w:val="0087256C"/>
    <w:rsid w:val="00872809"/>
    <w:rsid w:val="00881626"/>
    <w:rsid w:val="00882F16"/>
    <w:rsid w:val="00884601"/>
    <w:rsid w:val="00885C22"/>
    <w:rsid w:val="00890684"/>
    <w:rsid w:val="0089725E"/>
    <w:rsid w:val="008A178A"/>
    <w:rsid w:val="008A1995"/>
    <w:rsid w:val="008A1EE6"/>
    <w:rsid w:val="008A2BD3"/>
    <w:rsid w:val="008A3DB5"/>
    <w:rsid w:val="008A4514"/>
    <w:rsid w:val="008A494D"/>
    <w:rsid w:val="008A4AFD"/>
    <w:rsid w:val="008A6D78"/>
    <w:rsid w:val="008A703D"/>
    <w:rsid w:val="008B0AFB"/>
    <w:rsid w:val="008B3933"/>
    <w:rsid w:val="008B68C6"/>
    <w:rsid w:val="008B6CCF"/>
    <w:rsid w:val="008B7519"/>
    <w:rsid w:val="008C0752"/>
    <w:rsid w:val="008C1FC8"/>
    <w:rsid w:val="008C3DDF"/>
    <w:rsid w:val="008C5098"/>
    <w:rsid w:val="008C5DAE"/>
    <w:rsid w:val="008C61DE"/>
    <w:rsid w:val="008C62A9"/>
    <w:rsid w:val="008D0148"/>
    <w:rsid w:val="008D081C"/>
    <w:rsid w:val="008D24B9"/>
    <w:rsid w:val="008D4975"/>
    <w:rsid w:val="008D4F55"/>
    <w:rsid w:val="008D70CF"/>
    <w:rsid w:val="008D79EE"/>
    <w:rsid w:val="008E04BA"/>
    <w:rsid w:val="008E10A6"/>
    <w:rsid w:val="008E15D5"/>
    <w:rsid w:val="008E1DF4"/>
    <w:rsid w:val="008E2AB1"/>
    <w:rsid w:val="008E3F35"/>
    <w:rsid w:val="008E4574"/>
    <w:rsid w:val="008E64B5"/>
    <w:rsid w:val="008E665E"/>
    <w:rsid w:val="008E6EB7"/>
    <w:rsid w:val="008E7BDD"/>
    <w:rsid w:val="008F14A2"/>
    <w:rsid w:val="008F26FF"/>
    <w:rsid w:val="008F27AA"/>
    <w:rsid w:val="008F4372"/>
    <w:rsid w:val="008F4C1B"/>
    <w:rsid w:val="008F4DD7"/>
    <w:rsid w:val="008F5AB5"/>
    <w:rsid w:val="008F5F02"/>
    <w:rsid w:val="008F6246"/>
    <w:rsid w:val="008F75B4"/>
    <w:rsid w:val="0090099A"/>
    <w:rsid w:val="009009D6"/>
    <w:rsid w:val="00902BA9"/>
    <w:rsid w:val="009038BD"/>
    <w:rsid w:val="00904329"/>
    <w:rsid w:val="00904654"/>
    <w:rsid w:val="00906073"/>
    <w:rsid w:val="0091033B"/>
    <w:rsid w:val="009110F3"/>
    <w:rsid w:val="00911126"/>
    <w:rsid w:val="00912D5D"/>
    <w:rsid w:val="00913D98"/>
    <w:rsid w:val="0091508C"/>
    <w:rsid w:val="00915C52"/>
    <w:rsid w:val="00915F29"/>
    <w:rsid w:val="00916FC3"/>
    <w:rsid w:val="00923724"/>
    <w:rsid w:val="00924DF5"/>
    <w:rsid w:val="0092510C"/>
    <w:rsid w:val="0092538C"/>
    <w:rsid w:val="00925E1F"/>
    <w:rsid w:val="009262B0"/>
    <w:rsid w:val="00926A45"/>
    <w:rsid w:val="00927E40"/>
    <w:rsid w:val="00934984"/>
    <w:rsid w:val="00935464"/>
    <w:rsid w:val="009362DC"/>
    <w:rsid w:val="0093732B"/>
    <w:rsid w:val="00940C13"/>
    <w:rsid w:val="009430B8"/>
    <w:rsid w:val="00943562"/>
    <w:rsid w:val="00943D05"/>
    <w:rsid w:val="00953192"/>
    <w:rsid w:val="009537EE"/>
    <w:rsid w:val="00954430"/>
    <w:rsid w:val="00954841"/>
    <w:rsid w:val="0095484E"/>
    <w:rsid w:val="00954A33"/>
    <w:rsid w:val="00955D56"/>
    <w:rsid w:val="00960233"/>
    <w:rsid w:val="009602D9"/>
    <w:rsid w:val="00960A01"/>
    <w:rsid w:val="00961C7C"/>
    <w:rsid w:val="0096248B"/>
    <w:rsid w:val="00963043"/>
    <w:rsid w:val="0096323A"/>
    <w:rsid w:val="00963CFB"/>
    <w:rsid w:val="00964E70"/>
    <w:rsid w:val="0096505F"/>
    <w:rsid w:val="0096604F"/>
    <w:rsid w:val="009664FA"/>
    <w:rsid w:val="00966924"/>
    <w:rsid w:val="00966F50"/>
    <w:rsid w:val="00970BE9"/>
    <w:rsid w:val="00973F8D"/>
    <w:rsid w:val="00974816"/>
    <w:rsid w:val="00974C0E"/>
    <w:rsid w:val="009834CA"/>
    <w:rsid w:val="00983FA5"/>
    <w:rsid w:val="0098682D"/>
    <w:rsid w:val="00987724"/>
    <w:rsid w:val="00991D07"/>
    <w:rsid w:val="00995BD3"/>
    <w:rsid w:val="009A07C1"/>
    <w:rsid w:val="009A0E04"/>
    <w:rsid w:val="009B010F"/>
    <w:rsid w:val="009B125A"/>
    <w:rsid w:val="009B2798"/>
    <w:rsid w:val="009B3055"/>
    <w:rsid w:val="009B725E"/>
    <w:rsid w:val="009B7354"/>
    <w:rsid w:val="009B7661"/>
    <w:rsid w:val="009B78D6"/>
    <w:rsid w:val="009C15FD"/>
    <w:rsid w:val="009C2E8D"/>
    <w:rsid w:val="009C5A1A"/>
    <w:rsid w:val="009C7B11"/>
    <w:rsid w:val="009D0C15"/>
    <w:rsid w:val="009D0EE8"/>
    <w:rsid w:val="009D196E"/>
    <w:rsid w:val="009D303E"/>
    <w:rsid w:val="009D3919"/>
    <w:rsid w:val="009D3D95"/>
    <w:rsid w:val="009D4025"/>
    <w:rsid w:val="009D5C35"/>
    <w:rsid w:val="009E091B"/>
    <w:rsid w:val="009E172C"/>
    <w:rsid w:val="009E1775"/>
    <w:rsid w:val="009E1C1F"/>
    <w:rsid w:val="009E31D5"/>
    <w:rsid w:val="009E3F09"/>
    <w:rsid w:val="009E5013"/>
    <w:rsid w:val="009E58DF"/>
    <w:rsid w:val="009E69F1"/>
    <w:rsid w:val="009E6B72"/>
    <w:rsid w:val="009E793C"/>
    <w:rsid w:val="009F06C4"/>
    <w:rsid w:val="009F7039"/>
    <w:rsid w:val="00A01045"/>
    <w:rsid w:val="00A02E9C"/>
    <w:rsid w:val="00A04422"/>
    <w:rsid w:val="00A05F07"/>
    <w:rsid w:val="00A06BD2"/>
    <w:rsid w:val="00A0766B"/>
    <w:rsid w:val="00A07966"/>
    <w:rsid w:val="00A1065C"/>
    <w:rsid w:val="00A11570"/>
    <w:rsid w:val="00A12775"/>
    <w:rsid w:val="00A1486B"/>
    <w:rsid w:val="00A1769C"/>
    <w:rsid w:val="00A24488"/>
    <w:rsid w:val="00A25458"/>
    <w:rsid w:val="00A257D8"/>
    <w:rsid w:val="00A2596D"/>
    <w:rsid w:val="00A260D2"/>
    <w:rsid w:val="00A30DD6"/>
    <w:rsid w:val="00A31628"/>
    <w:rsid w:val="00A333B2"/>
    <w:rsid w:val="00A37A2B"/>
    <w:rsid w:val="00A41695"/>
    <w:rsid w:val="00A42D95"/>
    <w:rsid w:val="00A43C3B"/>
    <w:rsid w:val="00A44418"/>
    <w:rsid w:val="00A4641C"/>
    <w:rsid w:val="00A46580"/>
    <w:rsid w:val="00A50100"/>
    <w:rsid w:val="00A514CE"/>
    <w:rsid w:val="00A51AF0"/>
    <w:rsid w:val="00A5284B"/>
    <w:rsid w:val="00A52B7A"/>
    <w:rsid w:val="00A53C93"/>
    <w:rsid w:val="00A64ED5"/>
    <w:rsid w:val="00A66F76"/>
    <w:rsid w:val="00A67561"/>
    <w:rsid w:val="00A679DA"/>
    <w:rsid w:val="00A67AE4"/>
    <w:rsid w:val="00A70CC8"/>
    <w:rsid w:val="00A7222E"/>
    <w:rsid w:val="00A72748"/>
    <w:rsid w:val="00A72A45"/>
    <w:rsid w:val="00A75D34"/>
    <w:rsid w:val="00A76FA0"/>
    <w:rsid w:val="00A77115"/>
    <w:rsid w:val="00A77344"/>
    <w:rsid w:val="00A77FC7"/>
    <w:rsid w:val="00A80EBF"/>
    <w:rsid w:val="00A8298B"/>
    <w:rsid w:val="00A82C30"/>
    <w:rsid w:val="00A832C0"/>
    <w:rsid w:val="00A85126"/>
    <w:rsid w:val="00A86077"/>
    <w:rsid w:val="00A8632B"/>
    <w:rsid w:val="00A86EA6"/>
    <w:rsid w:val="00A86FC7"/>
    <w:rsid w:val="00A9018B"/>
    <w:rsid w:val="00A9091C"/>
    <w:rsid w:val="00A9170D"/>
    <w:rsid w:val="00A91DF0"/>
    <w:rsid w:val="00A932C9"/>
    <w:rsid w:val="00A94CB8"/>
    <w:rsid w:val="00A95F0C"/>
    <w:rsid w:val="00A95FBD"/>
    <w:rsid w:val="00A962E8"/>
    <w:rsid w:val="00A97DB5"/>
    <w:rsid w:val="00AA194C"/>
    <w:rsid w:val="00AA2C11"/>
    <w:rsid w:val="00AA392F"/>
    <w:rsid w:val="00AA3AC7"/>
    <w:rsid w:val="00AA457F"/>
    <w:rsid w:val="00AA5636"/>
    <w:rsid w:val="00AA62AC"/>
    <w:rsid w:val="00AB3B74"/>
    <w:rsid w:val="00AB3D51"/>
    <w:rsid w:val="00AB402B"/>
    <w:rsid w:val="00AB787B"/>
    <w:rsid w:val="00AB7D18"/>
    <w:rsid w:val="00AC20B6"/>
    <w:rsid w:val="00AC21D9"/>
    <w:rsid w:val="00AC24F6"/>
    <w:rsid w:val="00AC355A"/>
    <w:rsid w:val="00AC3A0B"/>
    <w:rsid w:val="00AD074F"/>
    <w:rsid w:val="00AD2C99"/>
    <w:rsid w:val="00AD3D08"/>
    <w:rsid w:val="00AD5244"/>
    <w:rsid w:val="00AD685F"/>
    <w:rsid w:val="00AD71EE"/>
    <w:rsid w:val="00AD7423"/>
    <w:rsid w:val="00AE141E"/>
    <w:rsid w:val="00AE2911"/>
    <w:rsid w:val="00AE31E8"/>
    <w:rsid w:val="00AE3DC8"/>
    <w:rsid w:val="00AE4146"/>
    <w:rsid w:val="00AE49D5"/>
    <w:rsid w:val="00AE4A58"/>
    <w:rsid w:val="00AE53E7"/>
    <w:rsid w:val="00AE6354"/>
    <w:rsid w:val="00AE728B"/>
    <w:rsid w:val="00AF1960"/>
    <w:rsid w:val="00AF26BC"/>
    <w:rsid w:val="00AF3330"/>
    <w:rsid w:val="00AF3534"/>
    <w:rsid w:val="00AF47DF"/>
    <w:rsid w:val="00AF6101"/>
    <w:rsid w:val="00AF6A34"/>
    <w:rsid w:val="00AF6EF0"/>
    <w:rsid w:val="00B01002"/>
    <w:rsid w:val="00B01F07"/>
    <w:rsid w:val="00B02394"/>
    <w:rsid w:val="00B02DFC"/>
    <w:rsid w:val="00B02E19"/>
    <w:rsid w:val="00B04346"/>
    <w:rsid w:val="00B04844"/>
    <w:rsid w:val="00B048DC"/>
    <w:rsid w:val="00B05B45"/>
    <w:rsid w:val="00B06369"/>
    <w:rsid w:val="00B0645A"/>
    <w:rsid w:val="00B07BF3"/>
    <w:rsid w:val="00B07F0C"/>
    <w:rsid w:val="00B135E8"/>
    <w:rsid w:val="00B13DED"/>
    <w:rsid w:val="00B14CFB"/>
    <w:rsid w:val="00B21A34"/>
    <w:rsid w:val="00B225F4"/>
    <w:rsid w:val="00B22B13"/>
    <w:rsid w:val="00B25683"/>
    <w:rsid w:val="00B31DD2"/>
    <w:rsid w:val="00B32193"/>
    <w:rsid w:val="00B32640"/>
    <w:rsid w:val="00B3492B"/>
    <w:rsid w:val="00B34AF1"/>
    <w:rsid w:val="00B356E3"/>
    <w:rsid w:val="00B3583B"/>
    <w:rsid w:val="00B379CE"/>
    <w:rsid w:val="00B37E96"/>
    <w:rsid w:val="00B402AC"/>
    <w:rsid w:val="00B416DA"/>
    <w:rsid w:val="00B4265F"/>
    <w:rsid w:val="00B43A61"/>
    <w:rsid w:val="00B44AD7"/>
    <w:rsid w:val="00B44DF2"/>
    <w:rsid w:val="00B451F0"/>
    <w:rsid w:val="00B478E6"/>
    <w:rsid w:val="00B524BD"/>
    <w:rsid w:val="00B52DF8"/>
    <w:rsid w:val="00B53879"/>
    <w:rsid w:val="00B549B8"/>
    <w:rsid w:val="00B6022F"/>
    <w:rsid w:val="00B6109D"/>
    <w:rsid w:val="00B63173"/>
    <w:rsid w:val="00B6328B"/>
    <w:rsid w:val="00B63AB2"/>
    <w:rsid w:val="00B660D9"/>
    <w:rsid w:val="00B72669"/>
    <w:rsid w:val="00B736B1"/>
    <w:rsid w:val="00B74C79"/>
    <w:rsid w:val="00B755F6"/>
    <w:rsid w:val="00B80598"/>
    <w:rsid w:val="00B80FAD"/>
    <w:rsid w:val="00B811AB"/>
    <w:rsid w:val="00B8230A"/>
    <w:rsid w:val="00B83BFD"/>
    <w:rsid w:val="00B83FE0"/>
    <w:rsid w:val="00B84F0E"/>
    <w:rsid w:val="00B91635"/>
    <w:rsid w:val="00B935AF"/>
    <w:rsid w:val="00B93969"/>
    <w:rsid w:val="00B94C68"/>
    <w:rsid w:val="00B95F01"/>
    <w:rsid w:val="00B97463"/>
    <w:rsid w:val="00B977AB"/>
    <w:rsid w:val="00BA0903"/>
    <w:rsid w:val="00BA2830"/>
    <w:rsid w:val="00BA2C0F"/>
    <w:rsid w:val="00BA4385"/>
    <w:rsid w:val="00BA438C"/>
    <w:rsid w:val="00BA44DD"/>
    <w:rsid w:val="00BA5FF1"/>
    <w:rsid w:val="00BA6B1C"/>
    <w:rsid w:val="00BA7422"/>
    <w:rsid w:val="00BA78E6"/>
    <w:rsid w:val="00BB0A4F"/>
    <w:rsid w:val="00BB1847"/>
    <w:rsid w:val="00BB188A"/>
    <w:rsid w:val="00BB1A60"/>
    <w:rsid w:val="00BB3122"/>
    <w:rsid w:val="00BB5E10"/>
    <w:rsid w:val="00BB630C"/>
    <w:rsid w:val="00BB6D8D"/>
    <w:rsid w:val="00BB70F3"/>
    <w:rsid w:val="00BC0C3D"/>
    <w:rsid w:val="00BC1D90"/>
    <w:rsid w:val="00BC36EB"/>
    <w:rsid w:val="00BC579D"/>
    <w:rsid w:val="00BD3E46"/>
    <w:rsid w:val="00BD5681"/>
    <w:rsid w:val="00BD5C1C"/>
    <w:rsid w:val="00BE2175"/>
    <w:rsid w:val="00BE5291"/>
    <w:rsid w:val="00BE56BB"/>
    <w:rsid w:val="00BE58FE"/>
    <w:rsid w:val="00BF135B"/>
    <w:rsid w:val="00BF4ACC"/>
    <w:rsid w:val="00BF63FE"/>
    <w:rsid w:val="00C00D0D"/>
    <w:rsid w:val="00C01609"/>
    <w:rsid w:val="00C025DD"/>
    <w:rsid w:val="00C02672"/>
    <w:rsid w:val="00C0286A"/>
    <w:rsid w:val="00C04403"/>
    <w:rsid w:val="00C04946"/>
    <w:rsid w:val="00C04A9E"/>
    <w:rsid w:val="00C05390"/>
    <w:rsid w:val="00C05893"/>
    <w:rsid w:val="00C074FA"/>
    <w:rsid w:val="00C10725"/>
    <w:rsid w:val="00C12E1F"/>
    <w:rsid w:val="00C167FF"/>
    <w:rsid w:val="00C16E9D"/>
    <w:rsid w:val="00C22CCE"/>
    <w:rsid w:val="00C2555B"/>
    <w:rsid w:val="00C25BE9"/>
    <w:rsid w:val="00C27E28"/>
    <w:rsid w:val="00C302A7"/>
    <w:rsid w:val="00C30815"/>
    <w:rsid w:val="00C32DE2"/>
    <w:rsid w:val="00C34FD3"/>
    <w:rsid w:val="00C35773"/>
    <w:rsid w:val="00C35FA5"/>
    <w:rsid w:val="00C36333"/>
    <w:rsid w:val="00C37B66"/>
    <w:rsid w:val="00C416DA"/>
    <w:rsid w:val="00C42AF4"/>
    <w:rsid w:val="00C438B3"/>
    <w:rsid w:val="00C43F58"/>
    <w:rsid w:val="00C44102"/>
    <w:rsid w:val="00C454CC"/>
    <w:rsid w:val="00C456F1"/>
    <w:rsid w:val="00C502EA"/>
    <w:rsid w:val="00C5047E"/>
    <w:rsid w:val="00C51D4A"/>
    <w:rsid w:val="00C54B4D"/>
    <w:rsid w:val="00C56D01"/>
    <w:rsid w:val="00C57539"/>
    <w:rsid w:val="00C576F1"/>
    <w:rsid w:val="00C61347"/>
    <w:rsid w:val="00C61696"/>
    <w:rsid w:val="00C62A13"/>
    <w:rsid w:val="00C653C6"/>
    <w:rsid w:val="00C66DA2"/>
    <w:rsid w:val="00C6790F"/>
    <w:rsid w:val="00C71C3A"/>
    <w:rsid w:val="00C750EE"/>
    <w:rsid w:val="00C763ED"/>
    <w:rsid w:val="00C76F25"/>
    <w:rsid w:val="00C80929"/>
    <w:rsid w:val="00C81247"/>
    <w:rsid w:val="00C82451"/>
    <w:rsid w:val="00C830AA"/>
    <w:rsid w:val="00C8715E"/>
    <w:rsid w:val="00C87B63"/>
    <w:rsid w:val="00C87CA5"/>
    <w:rsid w:val="00C91121"/>
    <w:rsid w:val="00C92A5A"/>
    <w:rsid w:val="00C9503D"/>
    <w:rsid w:val="00C959B4"/>
    <w:rsid w:val="00CA037D"/>
    <w:rsid w:val="00CA0DA8"/>
    <w:rsid w:val="00CA149E"/>
    <w:rsid w:val="00CA66CB"/>
    <w:rsid w:val="00CB2073"/>
    <w:rsid w:val="00CB20AF"/>
    <w:rsid w:val="00CB2BC2"/>
    <w:rsid w:val="00CB3D52"/>
    <w:rsid w:val="00CB7779"/>
    <w:rsid w:val="00CC02A1"/>
    <w:rsid w:val="00CC0D0C"/>
    <w:rsid w:val="00CC0F9D"/>
    <w:rsid w:val="00CC32DC"/>
    <w:rsid w:val="00CC4AB1"/>
    <w:rsid w:val="00CC576D"/>
    <w:rsid w:val="00CD2754"/>
    <w:rsid w:val="00CD40F8"/>
    <w:rsid w:val="00CD61DC"/>
    <w:rsid w:val="00CD7489"/>
    <w:rsid w:val="00CD7F1A"/>
    <w:rsid w:val="00CE0276"/>
    <w:rsid w:val="00CE13F3"/>
    <w:rsid w:val="00CE15D9"/>
    <w:rsid w:val="00CE2958"/>
    <w:rsid w:val="00CE2DEC"/>
    <w:rsid w:val="00CE6D1C"/>
    <w:rsid w:val="00CF17C2"/>
    <w:rsid w:val="00CF192E"/>
    <w:rsid w:val="00CF219C"/>
    <w:rsid w:val="00CF40A8"/>
    <w:rsid w:val="00CF51F8"/>
    <w:rsid w:val="00CF6A57"/>
    <w:rsid w:val="00D00BCB"/>
    <w:rsid w:val="00D022C3"/>
    <w:rsid w:val="00D02679"/>
    <w:rsid w:val="00D04BD2"/>
    <w:rsid w:val="00D077F1"/>
    <w:rsid w:val="00D07D83"/>
    <w:rsid w:val="00D111EF"/>
    <w:rsid w:val="00D11C93"/>
    <w:rsid w:val="00D134E3"/>
    <w:rsid w:val="00D146F6"/>
    <w:rsid w:val="00D14B3B"/>
    <w:rsid w:val="00D25179"/>
    <w:rsid w:val="00D26212"/>
    <w:rsid w:val="00D27559"/>
    <w:rsid w:val="00D27FD2"/>
    <w:rsid w:val="00D30B9D"/>
    <w:rsid w:val="00D30F47"/>
    <w:rsid w:val="00D32333"/>
    <w:rsid w:val="00D33891"/>
    <w:rsid w:val="00D34430"/>
    <w:rsid w:val="00D35DC8"/>
    <w:rsid w:val="00D37D17"/>
    <w:rsid w:val="00D405EF"/>
    <w:rsid w:val="00D4334E"/>
    <w:rsid w:val="00D43663"/>
    <w:rsid w:val="00D43708"/>
    <w:rsid w:val="00D46451"/>
    <w:rsid w:val="00D47F12"/>
    <w:rsid w:val="00D52595"/>
    <w:rsid w:val="00D533A0"/>
    <w:rsid w:val="00D55BE9"/>
    <w:rsid w:val="00D577D0"/>
    <w:rsid w:val="00D616DE"/>
    <w:rsid w:val="00D62E33"/>
    <w:rsid w:val="00D634DC"/>
    <w:rsid w:val="00D636A4"/>
    <w:rsid w:val="00D64E13"/>
    <w:rsid w:val="00D6732D"/>
    <w:rsid w:val="00D67709"/>
    <w:rsid w:val="00D677B9"/>
    <w:rsid w:val="00D73CAD"/>
    <w:rsid w:val="00D73CC0"/>
    <w:rsid w:val="00D742AA"/>
    <w:rsid w:val="00D74C8D"/>
    <w:rsid w:val="00D75E2D"/>
    <w:rsid w:val="00D80231"/>
    <w:rsid w:val="00D80319"/>
    <w:rsid w:val="00D80FBF"/>
    <w:rsid w:val="00D81592"/>
    <w:rsid w:val="00D82E7E"/>
    <w:rsid w:val="00D84A55"/>
    <w:rsid w:val="00D861D7"/>
    <w:rsid w:val="00D86477"/>
    <w:rsid w:val="00D87488"/>
    <w:rsid w:val="00D91137"/>
    <w:rsid w:val="00D91C4C"/>
    <w:rsid w:val="00D91E76"/>
    <w:rsid w:val="00D9245C"/>
    <w:rsid w:val="00D94D2A"/>
    <w:rsid w:val="00D94FB6"/>
    <w:rsid w:val="00DA299F"/>
    <w:rsid w:val="00DA3221"/>
    <w:rsid w:val="00DA631C"/>
    <w:rsid w:val="00DA7563"/>
    <w:rsid w:val="00DB2707"/>
    <w:rsid w:val="00DB38CC"/>
    <w:rsid w:val="00DB6664"/>
    <w:rsid w:val="00DB683A"/>
    <w:rsid w:val="00DB751B"/>
    <w:rsid w:val="00DB7A8D"/>
    <w:rsid w:val="00DC1987"/>
    <w:rsid w:val="00DC1B59"/>
    <w:rsid w:val="00DC1CB9"/>
    <w:rsid w:val="00DC4000"/>
    <w:rsid w:val="00DC5222"/>
    <w:rsid w:val="00DC551D"/>
    <w:rsid w:val="00DC7AB0"/>
    <w:rsid w:val="00DD15AB"/>
    <w:rsid w:val="00DD1D19"/>
    <w:rsid w:val="00DD3132"/>
    <w:rsid w:val="00DD32AB"/>
    <w:rsid w:val="00DD3A6D"/>
    <w:rsid w:val="00DD5BBC"/>
    <w:rsid w:val="00DD737C"/>
    <w:rsid w:val="00DD7980"/>
    <w:rsid w:val="00DE1D11"/>
    <w:rsid w:val="00DE3F94"/>
    <w:rsid w:val="00DE70B1"/>
    <w:rsid w:val="00DF2773"/>
    <w:rsid w:val="00DF5CF7"/>
    <w:rsid w:val="00DF5D99"/>
    <w:rsid w:val="00DF61AA"/>
    <w:rsid w:val="00DF7CB0"/>
    <w:rsid w:val="00E00B2C"/>
    <w:rsid w:val="00E02074"/>
    <w:rsid w:val="00E07B6D"/>
    <w:rsid w:val="00E119D5"/>
    <w:rsid w:val="00E1666A"/>
    <w:rsid w:val="00E17AE8"/>
    <w:rsid w:val="00E2090D"/>
    <w:rsid w:val="00E21E5C"/>
    <w:rsid w:val="00E23B4A"/>
    <w:rsid w:val="00E24BBB"/>
    <w:rsid w:val="00E26315"/>
    <w:rsid w:val="00E31493"/>
    <w:rsid w:val="00E321AA"/>
    <w:rsid w:val="00E32F34"/>
    <w:rsid w:val="00E334D2"/>
    <w:rsid w:val="00E33CF4"/>
    <w:rsid w:val="00E354EC"/>
    <w:rsid w:val="00E35D7D"/>
    <w:rsid w:val="00E36E68"/>
    <w:rsid w:val="00E40A30"/>
    <w:rsid w:val="00E417DC"/>
    <w:rsid w:val="00E41E14"/>
    <w:rsid w:val="00E42A7E"/>
    <w:rsid w:val="00E43844"/>
    <w:rsid w:val="00E46294"/>
    <w:rsid w:val="00E479CF"/>
    <w:rsid w:val="00E47CC7"/>
    <w:rsid w:val="00E51176"/>
    <w:rsid w:val="00E53830"/>
    <w:rsid w:val="00E53A6D"/>
    <w:rsid w:val="00E53F87"/>
    <w:rsid w:val="00E56B1E"/>
    <w:rsid w:val="00E60001"/>
    <w:rsid w:val="00E60A9F"/>
    <w:rsid w:val="00E60CE0"/>
    <w:rsid w:val="00E60FDC"/>
    <w:rsid w:val="00E61326"/>
    <w:rsid w:val="00E6443C"/>
    <w:rsid w:val="00E64D89"/>
    <w:rsid w:val="00E65723"/>
    <w:rsid w:val="00E670AA"/>
    <w:rsid w:val="00E67261"/>
    <w:rsid w:val="00E672B8"/>
    <w:rsid w:val="00E675F6"/>
    <w:rsid w:val="00E67C3E"/>
    <w:rsid w:val="00E70C77"/>
    <w:rsid w:val="00E71A9C"/>
    <w:rsid w:val="00E72F3B"/>
    <w:rsid w:val="00E7741A"/>
    <w:rsid w:val="00E8176D"/>
    <w:rsid w:val="00E83287"/>
    <w:rsid w:val="00E83365"/>
    <w:rsid w:val="00E8415E"/>
    <w:rsid w:val="00E8421F"/>
    <w:rsid w:val="00E845B9"/>
    <w:rsid w:val="00E87B6F"/>
    <w:rsid w:val="00E900E7"/>
    <w:rsid w:val="00E90E8D"/>
    <w:rsid w:val="00E90F2B"/>
    <w:rsid w:val="00E93534"/>
    <w:rsid w:val="00E93DBB"/>
    <w:rsid w:val="00E956D9"/>
    <w:rsid w:val="00E95777"/>
    <w:rsid w:val="00E95BEF"/>
    <w:rsid w:val="00EA01B3"/>
    <w:rsid w:val="00EA0585"/>
    <w:rsid w:val="00EA1696"/>
    <w:rsid w:val="00EA250F"/>
    <w:rsid w:val="00EA5D49"/>
    <w:rsid w:val="00EA7332"/>
    <w:rsid w:val="00EB2F51"/>
    <w:rsid w:val="00EB395A"/>
    <w:rsid w:val="00EB637D"/>
    <w:rsid w:val="00EB63A1"/>
    <w:rsid w:val="00EB6F34"/>
    <w:rsid w:val="00EB6FD6"/>
    <w:rsid w:val="00EB76A8"/>
    <w:rsid w:val="00EC29C5"/>
    <w:rsid w:val="00EC4BC6"/>
    <w:rsid w:val="00EC6FF4"/>
    <w:rsid w:val="00EC72A7"/>
    <w:rsid w:val="00EC7F85"/>
    <w:rsid w:val="00ED3F52"/>
    <w:rsid w:val="00ED577E"/>
    <w:rsid w:val="00ED6464"/>
    <w:rsid w:val="00ED76E9"/>
    <w:rsid w:val="00EE1D76"/>
    <w:rsid w:val="00EE3FD6"/>
    <w:rsid w:val="00EE4056"/>
    <w:rsid w:val="00EE587D"/>
    <w:rsid w:val="00EE5DED"/>
    <w:rsid w:val="00EF0737"/>
    <w:rsid w:val="00EF1718"/>
    <w:rsid w:val="00EF2538"/>
    <w:rsid w:val="00EF25A6"/>
    <w:rsid w:val="00EF26D1"/>
    <w:rsid w:val="00EF35FD"/>
    <w:rsid w:val="00EF4AD0"/>
    <w:rsid w:val="00EF6D1A"/>
    <w:rsid w:val="00EF7092"/>
    <w:rsid w:val="00F02BA5"/>
    <w:rsid w:val="00F02D7F"/>
    <w:rsid w:val="00F03E6E"/>
    <w:rsid w:val="00F03EFB"/>
    <w:rsid w:val="00F0417A"/>
    <w:rsid w:val="00F05ED3"/>
    <w:rsid w:val="00F06411"/>
    <w:rsid w:val="00F067FA"/>
    <w:rsid w:val="00F07EDD"/>
    <w:rsid w:val="00F11CE5"/>
    <w:rsid w:val="00F141A4"/>
    <w:rsid w:val="00F14DF5"/>
    <w:rsid w:val="00F15368"/>
    <w:rsid w:val="00F15478"/>
    <w:rsid w:val="00F155B2"/>
    <w:rsid w:val="00F15701"/>
    <w:rsid w:val="00F2221E"/>
    <w:rsid w:val="00F22743"/>
    <w:rsid w:val="00F24087"/>
    <w:rsid w:val="00F257E2"/>
    <w:rsid w:val="00F2764E"/>
    <w:rsid w:val="00F30EA7"/>
    <w:rsid w:val="00F34A64"/>
    <w:rsid w:val="00F35724"/>
    <w:rsid w:val="00F42DE4"/>
    <w:rsid w:val="00F43826"/>
    <w:rsid w:val="00F43B52"/>
    <w:rsid w:val="00F47511"/>
    <w:rsid w:val="00F476E2"/>
    <w:rsid w:val="00F47785"/>
    <w:rsid w:val="00F47E91"/>
    <w:rsid w:val="00F516ED"/>
    <w:rsid w:val="00F517BD"/>
    <w:rsid w:val="00F53DEC"/>
    <w:rsid w:val="00F5448F"/>
    <w:rsid w:val="00F5476C"/>
    <w:rsid w:val="00F54E1E"/>
    <w:rsid w:val="00F55575"/>
    <w:rsid w:val="00F62DD0"/>
    <w:rsid w:val="00F63006"/>
    <w:rsid w:val="00F6510F"/>
    <w:rsid w:val="00F65AEA"/>
    <w:rsid w:val="00F67F44"/>
    <w:rsid w:val="00F71BBA"/>
    <w:rsid w:val="00F71CB6"/>
    <w:rsid w:val="00F72B9C"/>
    <w:rsid w:val="00F731A4"/>
    <w:rsid w:val="00F756BD"/>
    <w:rsid w:val="00F76A2F"/>
    <w:rsid w:val="00F8127F"/>
    <w:rsid w:val="00F8180D"/>
    <w:rsid w:val="00F81CCF"/>
    <w:rsid w:val="00F87D85"/>
    <w:rsid w:val="00F90961"/>
    <w:rsid w:val="00F9141B"/>
    <w:rsid w:val="00FA0CEC"/>
    <w:rsid w:val="00FA14CA"/>
    <w:rsid w:val="00FA1697"/>
    <w:rsid w:val="00FA1C14"/>
    <w:rsid w:val="00FA33A9"/>
    <w:rsid w:val="00FA3B10"/>
    <w:rsid w:val="00FA4A80"/>
    <w:rsid w:val="00FA6B68"/>
    <w:rsid w:val="00FA6BEC"/>
    <w:rsid w:val="00FA76FE"/>
    <w:rsid w:val="00FB2356"/>
    <w:rsid w:val="00FB2CD8"/>
    <w:rsid w:val="00FB606C"/>
    <w:rsid w:val="00FB7691"/>
    <w:rsid w:val="00FC19C7"/>
    <w:rsid w:val="00FC1C79"/>
    <w:rsid w:val="00FC1E22"/>
    <w:rsid w:val="00FC251A"/>
    <w:rsid w:val="00FC4AA8"/>
    <w:rsid w:val="00FC4CA3"/>
    <w:rsid w:val="00FC691B"/>
    <w:rsid w:val="00FC749B"/>
    <w:rsid w:val="00FC7D2E"/>
    <w:rsid w:val="00FD1554"/>
    <w:rsid w:val="00FD3378"/>
    <w:rsid w:val="00FD461A"/>
    <w:rsid w:val="00FD4D19"/>
    <w:rsid w:val="00FD7405"/>
    <w:rsid w:val="00FE3607"/>
    <w:rsid w:val="00FE3AB3"/>
    <w:rsid w:val="00FE4C2F"/>
    <w:rsid w:val="00FE66A7"/>
    <w:rsid w:val="00FE7AFE"/>
    <w:rsid w:val="00FF069E"/>
    <w:rsid w:val="00FF0A18"/>
    <w:rsid w:val="00FF141F"/>
    <w:rsid w:val="00FF3322"/>
    <w:rsid w:val="00FF71B4"/>
    <w:rsid w:val="00FF7514"/>
    <w:rsid w:val="00FF7654"/>
    <w:rsid w:val="00FF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29F409"/>
  <w15:chartTrackingRefBased/>
  <w15:docId w15:val="{2F65EE19-66B9-43BE-BB9F-6E39F8C4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6E3"/>
    <w:pPr>
      <w:widowControl w:val="0"/>
      <w:overflowPunct w:val="0"/>
      <w:autoSpaceDE w:val="0"/>
      <w:autoSpaceDN w:val="0"/>
      <w:adjustRightInd w:val="0"/>
    </w:pPr>
    <w:rPr>
      <w:rFonts w:ascii="Verdana" w:hAnsi="Verdana"/>
      <w:kern w:val="28"/>
    </w:rPr>
  </w:style>
  <w:style w:type="paragraph" w:styleId="Heading1">
    <w:name w:val="heading 1"/>
    <w:basedOn w:val="Normal"/>
    <w:next w:val="Normal"/>
    <w:link w:val="Heading1Char"/>
    <w:uiPriority w:val="9"/>
    <w:qFormat/>
    <w:rsid w:val="00E845B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11C"/>
    <w:pPr>
      <w:tabs>
        <w:tab w:val="center" w:pos="4513"/>
        <w:tab w:val="right" w:pos="9026"/>
      </w:tabs>
    </w:pPr>
  </w:style>
  <w:style w:type="character" w:customStyle="1" w:styleId="HeaderChar">
    <w:name w:val="Header Char"/>
    <w:basedOn w:val="DefaultParagraphFont"/>
    <w:link w:val="Header"/>
    <w:uiPriority w:val="99"/>
    <w:locked/>
    <w:rsid w:val="0011311C"/>
    <w:rPr>
      <w:rFonts w:ascii="Times New Roman" w:hAnsi="Times New Roman" w:cs="Times New Roman"/>
      <w:kern w:val="28"/>
      <w:sz w:val="20"/>
      <w:szCs w:val="20"/>
    </w:rPr>
  </w:style>
  <w:style w:type="paragraph" w:styleId="Footer">
    <w:name w:val="footer"/>
    <w:basedOn w:val="Normal"/>
    <w:link w:val="FooterChar"/>
    <w:uiPriority w:val="99"/>
    <w:unhideWhenUsed/>
    <w:rsid w:val="0011311C"/>
    <w:pPr>
      <w:tabs>
        <w:tab w:val="center" w:pos="4513"/>
        <w:tab w:val="right" w:pos="9026"/>
      </w:tabs>
    </w:pPr>
  </w:style>
  <w:style w:type="character" w:customStyle="1" w:styleId="FooterChar">
    <w:name w:val="Footer Char"/>
    <w:basedOn w:val="DefaultParagraphFont"/>
    <w:link w:val="Footer"/>
    <w:uiPriority w:val="99"/>
    <w:locked/>
    <w:rsid w:val="0011311C"/>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A0766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0766B"/>
    <w:rPr>
      <w:rFonts w:ascii="Segoe UI" w:hAnsi="Segoe UI" w:cs="Segoe UI"/>
      <w:kern w:val="28"/>
      <w:sz w:val="18"/>
      <w:szCs w:val="18"/>
    </w:rPr>
  </w:style>
  <w:style w:type="paragraph" w:styleId="NoSpacing">
    <w:name w:val="No Spacing"/>
    <w:uiPriority w:val="1"/>
    <w:qFormat/>
    <w:rsid w:val="00964E70"/>
    <w:pPr>
      <w:widowControl w:val="0"/>
      <w:overflowPunct w:val="0"/>
      <w:autoSpaceDE w:val="0"/>
      <w:autoSpaceDN w:val="0"/>
      <w:adjustRightInd w:val="0"/>
    </w:pPr>
    <w:rPr>
      <w:rFonts w:ascii="Times New Roman" w:hAnsi="Times New Roman"/>
      <w:kern w:val="28"/>
    </w:rPr>
  </w:style>
  <w:style w:type="character" w:customStyle="1" w:styleId="Heading1Char">
    <w:name w:val="Heading 1 Char"/>
    <w:basedOn w:val="DefaultParagraphFont"/>
    <w:link w:val="Heading1"/>
    <w:uiPriority w:val="9"/>
    <w:rsid w:val="00E845B9"/>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webster\AppData\Local\Microsoft\Windows\INetCache\Content.Outlook\QDQ71YBP\Non%20leicestershire%20Rgt%20men%20alphabetica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Non leicestershire Rgt men alphabetical order.dot</Template>
  <TotalTime>6</TotalTime>
  <Pages>183</Pages>
  <Words>18285</Words>
  <Characters>104230</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Servicemen who didn’t return from the Far East – Malaya</dc:title>
  <dc:subject/>
  <dc:creator>Shirley Barnes</dc:creator>
  <cp:keywords/>
  <cp:lastModifiedBy>Ashley Brown</cp:lastModifiedBy>
  <cp:revision>3</cp:revision>
  <cp:lastPrinted>2020-01-09T13:48:00Z</cp:lastPrinted>
  <dcterms:created xsi:type="dcterms:W3CDTF">2020-08-05T10:00:00Z</dcterms:created>
  <dcterms:modified xsi:type="dcterms:W3CDTF">2020-08-05T18:12:00Z</dcterms:modified>
</cp:coreProperties>
</file>